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4F" w:rsidRDefault="00C46595">
      <w:pPr>
        <w:pStyle w:val="Titel"/>
      </w:pPr>
      <w:r>
        <w:t>Ärztliches Attest zur Sehbehinderung</w:t>
      </w:r>
      <w:r w:rsidR="002E6778">
        <w:t xml:space="preserve"> </w:t>
      </w:r>
      <w:r w:rsidR="00901F8B">
        <w:t xml:space="preserve">    </w:t>
      </w:r>
    </w:p>
    <w:p w:rsidR="00D15CD3" w:rsidRDefault="00D15CD3" w:rsidP="003C441F">
      <w:pPr>
        <w:pStyle w:val="berschrift2"/>
      </w:pPr>
      <w:r>
        <w:t>Dieses Attest muss eingereicht werden um den Gratis-Telefonauskunftsdienst 1145 in Anspruch nehmen zu können.</w:t>
      </w:r>
    </w:p>
    <w:p w:rsidR="00883E4F" w:rsidRDefault="00C46595" w:rsidP="003C441F">
      <w:pPr>
        <w:pStyle w:val="berschrift1"/>
      </w:pPr>
      <w:r>
        <w:t>Personalien der sehbehinderten Person</w:t>
      </w:r>
    </w:p>
    <w:p w:rsidR="00C46595" w:rsidRDefault="00C46595"/>
    <w:p w:rsidR="00C46595" w:rsidRDefault="00C46595" w:rsidP="00F62798">
      <w:pPr>
        <w:tabs>
          <w:tab w:val="right" w:leader="dot" w:pos="9356"/>
        </w:tabs>
        <w:spacing w:line="480" w:lineRule="auto"/>
      </w:pPr>
      <w:r>
        <w:t xml:space="preserve">Name und Vorname: </w:t>
      </w:r>
    </w:p>
    <w:p w:rsidR="00C46595" w:rsidRDefault="00C46595" w:rsidP="00F62798">
      <w:pPr>
        <w:tabs>
          <w:tab w:val="right" w:leader="dot" w:pos="9356"/>
        </w:tabs>
        <w:spacing w:line="480" w:lineRule="auto"/>
      </w:pPr>
      <w:r>
        <w:t xml:space="preserve">Strasse: </w:t>
      </w:r>
    </w:p>
    <w:p w:rsidR="00C46595" w:rsidRDefault="00C46595" w:rsidP="00F62798">
      <w:pPr>
        <w:tabs>
          <w:tab w:val="right" w:leader="dot" w:pos="9356"/>
        </w:tabs>
        <w:spacing w:line="480" w:lineRule="auto"/>
      </w:pPr>
      <w:r>
        <w:t xml:space="preserve">PLZ und </w:t>
      </w:r>
      <w:r w:rsidR="003C441F">
        <w:t>Ort</w:t>
      </w:r>
      <w:r>
        <w:t xml:space="preserve">: </w:t>
      </w:r>
    </w:p>
    <w:p w:rsidR="00906FE7" w:rsidRDefault="00C46595" w:rsidP="00F62798">
      <w:pPr>
        <w:tabs>
          <w:tab w:val="right" w:leader="dot" w:pos="9356"/>
        </w:tabs>
        <w:spacing w:line="480" w:lineRule="auto"/>
      </w:pPr>
      <w:r>
        <w:t xml:space="preserve">Geburtstdatum: </w:t>
      </w:r>
    </w:p>
    <w:p w:rsidR="00C46595" w:rsidRDefault="00C46595" w:rsidP="00A32AB8">
      <w:pPr>
        <w:tabs>
          <w:tab w:val="left" w:pos="3969"/>
          <w:tab w:val="right" w:pos="9356"/>
        </w:tabs>
        <w:spacing w:line="480" w:lineRule="auto"/>
      </w:pPr>
      <w:r>
        <w:t>Telefon</w:t>
      </w:r>
      <w:r w:rsidR="00400460">
        <w:t xml:space="preserve"> 1:</w:t>
      </w:r>
      <w:r w:rsidR="00A32AB8">
        <w:tab/>
      </w:r>
      <w:r w:rsidR="00324A35">
        <w:t>Telefongesellschaft</w:t>
      </w:r>
      <w:r w:rsidR="00B12D4F">
        <w:t xml:space="preserve"> 1</w:t>
      </w:r>
      <w:r w:rsidR="009430B5">
        <w:t xml:space="preserve"> </w:t>
      </w:r>
    </w:p>
    <w:p w:rsidR="00C46595" w:rsidRDefault="00C46595" w:rsidP="00A32AB8">
      <w:pPr>
        <w:tabs>
          <w:tab w:val="left" w:pos="3969"/>
          <w:tab w:val="right" w:pos="9356"/>
        </w:tabs>
        <w:spacing w:line="480" w:lineRule="auto"/>
      </w:pPr>
      <w:r>
        <w:t>Telefon 2:</w:t>
      </w:r>
      <w:r w:rsidR="00A32AB8">
        <w:tab/>
      </w:r>
      <w:r w:rsidR="00906FE7">
        <w:t>Telefongesellschaft</w:t>
      </w:r>
      <w:r w:rsidR="00B12D4F">
        <w:t xml:space="preserve"> 2</w:t>
      </w:r>
      <w:r w:rsidR="003D6D61">
        <w:t xml:space="preserve">: </w:t>
      </w:r>
    </w:p>
    <w:p w:rsidR="00C46595" w:rsidRDefault="00C46595" w:rsidP="00F62798">
      <w:pPr>
        <w:spacing w:line="480" w:lineRule="auto"/>
      </w:pPr>
      <w:r>
        <w:t>Unterschrift der sehbehinderten Person oder ihres gesetzlichen Vertreters</w:t>
      </w:r>
    </w:p>
    <w:p w:rsidR="00C46595" w:rsidRDefault="00C46595" w:rsidP="004904D8">
      <w:pPr>
        <w:tabs>
          <w:tab w:val="right" w:leader="dot" w:pos="9356"/>
        </w:tabs>
      </w:pPr>
    </w:p>
    <w:p w:rsidR="004904D8" w:rsidRPr="004904D8" w:rsidRDefault="004904D8" w:rsidP="00F62798">
      <w:pPr>
        <w:tabs>
          <w:tab w:val="right" w:leader="dot" w:pos="9356"/>
        </w:tabs>
        <w:spacing w:line="480" w:lineRule="auto"/>
        <w:rPr>
          <w:vanish/>
        </w:rPr>
      </w:pPr>
    </w:p>
    <w:p w:rsidR="004904D8" w:rsidRDefault="004904D8" w:rsidP="00F62798">
      <w:pPr>
        <w:tabs>
          <w:tab w:val="right" w:leader="dot" w:pos="9356"/>
        </w:tabs>
        <w:spacing w:line="480" w:lineRule="auto"/>
      </w:pPr>
      <w:r>
        <w:t xml:space="preserve">Ort und Datum: </w:t>
      </w:r>
    </w:p>
    <w:p w:rsidR="00C46595" w:rsidRDefault="00C46595" w:rsidP="00B001B9">
      <w:pPr>
        <w:pStyle w:val="berschrift1"/>
        <w:rPr>
          <w:rStyle w:val="CharacterStyle1"/>
          <w:sz w:val="32"/>
        </w:rPr>
      </w:pPr>
      <w:r>
        <w:rPr>
          <w:rStyle w:val="CharacterStyle1"/>
          <w:sz w:val="32"/>
        </w:rPr>
        <w:t>Information an den Arzt:</w:t>
      </w:r>
    </w:p>
    <w:p w:rsidR="00C46595" w:rsidRPr="00C46595" w:rsidRDefault="00C46595" w:rsidP="00B001B9">
      <w:pPr>
        <w:pStyle w:val="Nummerierung"/>
        <w:rPr>
          <w:lang w:val="de-DE"/>
        </w:rPr>
      </w:pPr>
      <w:r w:rsidRPr="00C46595">
        <w:rPr>
          <w:lang w:val="de-DE"/>
        </w:rPr>
        <w:t>Die Person mit einer Sehbehinderung oder ihr gesetzlicher Vertreter ist sowohl Auftraggeber/in als auch Empfänger dieses Attestes. Es ist somit ihre alleinige Entscheidung, ob sie das vollständig ausgefüllte Attest verwenden will.</w:t>
      </w:r>
    </w:p>
    <w:p w:rsidR="00C46595" w:rsidRPr="00C46595" w:rsidRDefault="00C46595" w:rsidP="00B001B9">
      <w:pPr>
        <w:pStyle w:val="Nummerierung"/>
        <w:rPr>
          <w:bCs/>
          <w:lang w:val="de-DE"/>
        </w:rPr>
      </w:pPr>
      <w:r w:rsidRPr="00C46595">
        <w:rPr>
          <w:lang w:val="de-DE"/>
        </w:rPr>
        <w:t>Es müssen alle drei Fragen beantwortet werden. Eine offen gelassene Frage käme in diesem Punkt einer Blankounterschrift gleich.</w:t>
      </w:r>
      <w:r w:rsidR="007A67E3">
        <w:rPr>
          <w:lang w:val="de-DE"/>
        </w:rPr>
        <w:t xml:space="preserve"> </w:t>
      </w:r>
      <w:r w:rsidRPr="00C46595">
        <w:rPr>
          <w:lang w:val="de-DE"/>
        </w:rPr>
        <w:t xml:space="preserve">Aus Datenschutzgründen sind die erreichten </w:t>
      </w:r>
      <w:r w:rsidRPr="00C46595">
        <w:rPr>
          <w:bCs/>
          <w:lang w:val="de-DE"/>
        </w:rPr>
        <w:t>Punkte (Ziffer 4) nicht zu markieren.</w:t>
      </w:r>
    </w:p>
    <w:p w:rsidR="00C46595" w:rsidRPr="00C46595" w:rsidRDefault="00C46595" w:rsidP="00B001B9">
      <w:pPr>
        <w:pStyle w:val="Nummerierung"/>
        <w:rPr>
          <w:lang w:val="de-DE"/>
        </w:rPr>
      </w:pPr>
      <w:r w:rsidRPr="00C46595">
        <w:rPr>
          <w:lang w:val="de-DE"/>
        </w:rPr>
        <w:t xml:space="preserve">Dabei wird der </w:t>
      </w:r>
      <w:r w:rsidRPr="00C46595">
        <w:rPr>
          <w:bCs/>
          <w:lang w:val="de-DE"/>
        </w:rPr>
        <w:t xml:space="preserve">Begriff </w:t>
      </w:r>
      <w:r w:rsidR="001F5A4C">
        <w:rPr>
          <w:bCs/>
          <w:lang w:val="de-DE"/>
        </w:rPr>
        <w:t xml:space="preserve"> </w:t>
      </w:r>
      <w:r w:rsidR="006629C8">
        <w:rPr>
          <w:bCs/>
          <w:lang w:val="de-DE"/>
        </w:rPr>
        <w:t>"</w:t>
      </w:r>
      <w:r w:rsidRPr="00C46595">
        <w:rPr>
          <w:bCs/>
          <w:lang w:val="de-DE"/>
        </w:rPr>
        <w:t>Behinderung</w:t>
      </w:r>
      <w:r w:rsidR="006629C8">
        <w:rPr>
          <w:bCs/>
          <w:lang w:val="de-DE"/>
        </w:rPr>
        <w:t>"</w:t>
      </w:r>
      <w:r w:rsidRPr="00C46595">
        <w:rPr>
          <w:bCs/>
          <w:lang w:val="de-DE"/>
        </w:rPr>
        <w:t xml:space="preserve"> </w:t>
      </w:r>
      <w:r w:rsidRPr="00C46595">
        <w:rPr>
          <w:lang w:val="de-DE"/>
        </w:rPr>
        <w:t xml:space="preserve">als eine einschneidende </w:t>
      </w:r>
      <w:r w:rsidR="00D15CD3">
        <w:rPr>
          <w:lang w:val="de-DE"/>
        </w:rPr>
        <w:t>funktionelle</w:t>
      </w:r>
      <w:r w:rsidRPr="00C46595">
        <w:rPr>
          <w:lang w:val="de-DE"/>
        </w:rPr>
        <w:t xml:space="preserve"> Beeinträchtigung verstanden, </w:t>
      </w:r>
      <w:r w:rsidR="00D15CD3">
        <w:rPr>
          <w:lang w:val="de-DE"/>
        </w:rPr>
        <w:t>bei</w:t>
      </w:r>
      <w:r w:rsidRPr="00C46595">
        <w:rPr>
          <w:lang w:val="de-DE"/>
        </w:rPr>
        <w:t xml:space="preserve"> der nach medizinischem </w:t>
      </w:r>
      <w:r w:rsidRPr="00C46595">
        <w:rPr>
          <w:lang w:val="de-DE"/>
        </w:rPr>
        <w:lastRenderedPageBreak/>
        <w:t>Ermessen auf absehbare Zeit keine erhebliche Verbesserung erwartet werden darf.</w:t>
      </w:r>
    </w:p>
    <w:p w:rsidR="00FC0F1E" w:rsidRPr="00FC0F1E" w:rsidRDefault="00FC0F1E" w:rsidP="00F55079">
      <w:pPr>
        <w:pStyle w:val="berschrift1"/>
      </w:pPr>
      <w:r w:rsidRPr="00FC0F1E">
        <w:t>Ärztliche Bestätigung</w:t>
      </w:r>
    </w:p>
    <w:p w:rsidR="00FC0F1E" w:rsidRDefault="00FC0F1E" w:rsidP="00BF61B4">
      <w:r>
        <w:t xml:space="preserve">Die obgenannte Person erreicht gemäss den drei Tabellen auf dem Folgeblatt ein Total von mindestens 12 Punkten. </w:t>
      </w:r>
    </w:p>
    <w:p w:rsidR="00FC0F1E" w:rsidRDefault="00FC0F1E" w:rsidP="00BF61B4"/>
    <w:p w:rsidR="00FC0F1E" w:rsidRDefault="00FC0F1E" w:rsidP="000B0ED2">
      <w:pPr>
        <w:tabs>
          <w:tab w:val="right" w:leader="dot" w:pos="9356"/>
        </w:tabs>
        <w:spacing w:line="480" w:lineRule="auto"/>
      </w:pPr>
      <w:r>
        <w:t>Or</w:t>
      </w:r>
      <w:r w:rsidR="00F55079">
        <w:t>t und</w:t>
      </w:r>
      <w:r>
        <w:t xml:space="preserve"> Datum:</w:t>
      </w:r>
    </w:p>
    <w:p w:rsidR="00FC0F1E" w:rsidRDefault="00FC0F1E" w:rsidP="000B0ED2">
      <w:pPr>
        <w:tabs>
          <w:tab w:val="right" w:leader="dot" w:pos="9356"/>
        </w:tabs>
        <w:spacing w:line="480" w:lineRule="auto"/>
      </w:pPr>
      <w:r>
        <w:t>Stempel und Unterschrift des Arztes oder der Ärztin:</w:t>
      </w:r>
    </w:p>
    <w:p w:rsidR="00FC0F1E" w:rsidRDefault="00FC0F1E" w:rsidP="00AC42DD">
      <w:pPr>
        <w:pStyle w:val="berschrift1"/>
      </w:pPr>
      <w:r>
        <w:t>Definition des Begriffs "sehbehindert"</w:t>
      </w:r>
    </w:p>
    <w:p w:rsidR="00FC0F1E" w:rsidRPr="00FC0F1E" w:rsidRDefault="00FC0F1E" w:rsidP="001871AE">
      <w:pPr>
        <w:pStyle w:val="berschrift3"/>
      </w:pPr>
      <w:r w:rsidRPr="00FC0F1E">
        <w:t>Visus (korrigiert, besseres Auge); Vergrösserungsbedarf (mit Addition auf 25 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FC0F1E" w:rsidTr="00172056">
        <w:tc>
          <w:tcPr>
            <w:tcW w:w="8046" w:type="dxa"/>
            <w:shd w:val="clear" w:color="auto" w:fill="auto"/>
          </w:tcPr>
          <w:p w:rsidR="00FC0F1E" w:rsidRDefault="00FC0F1E" w:rsidP="00FC0F1E">
            <w:r>
              <w:t>Visus 0,20 und weniger oder Vergrösserungsbedarf von 2 x oder mehr</w:t>
            </w:r>
          </w:p>
          <w:p w:rsidR="00FC0F1E" w:rsidRDefault="00FC0F1E" w:rsidP="00BF61B4"/>
        </w:tc>
        <w:tc>
          <w:tcPr>
            <w:tcW w:w="1701" w:type="dxa"/>
            <w:shd w:val="clear" w:color="auto" w:fill="auto"/>
          </w:tcPr>
          <w:p w:rsidR="00FC0F1E" w:rsidRDefault="006F7BBD" w:rsidP="00BF61B4">
            <w:r>
              <w:t>12 Punkte</w:t>
            </w:r>
          </w:p>
        </w:tc>
      </w:tr>
      <w:tr w:rsidR="00FC0F1E" w:rsidTr="00172056">
        <w:tc>
          <w:tcPr>
            <w:tcW w:w="8046" w:type="dxa"/>
            <w:shd w:val="clear" w:color="auto" w:fill="auto"/>
          </w:tcPr>
          <w:p w:rsidR="00FC0F1E" w:rsidRDefault="00FC0F1E" w:rsidP="00FC0F1E">
            <w:r>
              <w:t>Visus 0,25 und weniger oder Vergrösserungsbedarf von 1,6 x oder mehr</w:t>
            </w:r>
          </w:p>
          <w:p w:rsidR="00FC0F1E" w:rsidRDefault="00FC0F1E" w:rsidP="00BF61B4"/>
        </w:tc>
        <w:tc>
          <w:tcPr>
            <w:tcW w:w="1701" w:type="dxa"/>
            <w:shd w:val="clear" w:color="auto" w:fill="auto"/>
          </w:tcPr>
          <w:p w:rsidR="00FC0F1E" w:rsidRDefault="006F7BBD" w:rsidP="00BF61B4">
            <w:r>
              <w:t>6 Punkte</w:t>
            </w:r>
          </w:p>
        </w:tc>
      </w:tr>
      <w:tr w:rsidR="00FC0F1E" w:rsidTr="00172056">
        <w:tc>
          <w:tcPr>
            <w:tcW w:w="8046" w:type="dxa"/>
            <w:shd w:val="clear" w:color="auto" w:fill="auto"/>
          </w:tcPr>
          <w:p w:rsidR="00FC0F1E" w:rsidRDefault="00FC0F1E" w:rsidP="00FC0F1E">
            <w:r>
              <w:t>Visus 0,32  und weniger oder Vergrösserungsbedarf von 1,25 x oder mehr</w:t>
            </w:r>
          </w:p>
          <w:p w:rsidR="00FC0F1E" w:rsidRDefault="00FC0F1E" w:rsidP="00FC0F1E"/>
        </w:tc>
        <w:tc>
          <w:tcPr>
            <w:tcW w:w="1701" w:type="dxa"/>
            <w:shd w:val="clear" w:color="auto" w:fill="auto"/>
          </w:tcPr>
          <w:p w:rsidR="00FC0F1E" w:rsidRDefault="006F7BBD" w:rsidP="00BF61B4">
            <w:r>
              <w:t>3 Punkte</w:t>
            </w:r>
          </w:p>
        </w:tc>
      </w:tr>
    </w:tbl>
    <w:p w:rsidR="00FC0F1E" w:rsidRDefault="00FC0F1E" w:rsidP="00DF5960">
      <w:pPr>
        <w:pStyle w:val="berschrift3"/>
      </w:pPr>
      <w:r>
        <w:t>Bei Grenzwerten sind</w:t>
      </w:r>
    </w:p>
    <w:p w:rsidR="00FC0F1E" w:rsidRDefault="00FC0F1E" w:rsidP="00DF5960">
      <w:pPr>
        <w:pStyle w:val="Aufzhlung"/>
      </w:pPr>
      <w:r>
        <w:t>Kontrastsehen</w:t>
      </w:r>
    </w:p>
    <w:p w:rsidR="00FC0F1E" w:rsidRDefault="006F7BBD" w:rsidP="00DF5960">
      <w:pPr>
        <w:pStyle w:val="Aufzhlung"/>
      </w:pPr>
      <w:r>
        <w:t>k</w:t>
      </w:r>
      <w:r w:rsidR="00FC0F1E">
        <w:t>leine zentrale Sehinseln</w:t>
      </w:r>
    </w:p>
    <w:p w:rsidR="00FC0F1E" w:rsidRDefault="00A641D5" w:rsidP="00FC0F1E">
      <w:r>
        <w:t>z</w:t>
      </w:r>
      <w:r w:rsidR="00FC0F1E">
        <w:t>u beachten, die den funktionellen Visus um 1 - 2 Stufen reduzieren.</w:t>
      </w:r>
    </w:p>
    <w:p w:rsidR="00FC0F1E" w:rsidRDefault="00FC0F1E" w:rsidP="00B8613B">
      <w:pPr>
        <w:pStyle w:val="berschrift3"/>
      </w:pPr>
      <w:r>
        <w:t>Gesichtsfeldeinschränkung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FC0F1E" w:rsidTr="00172056">
        <w:tc>
          <w:tcPr>
            <w:tcW w:w="8046" w:type="dxa"/>
            <w:shd w:val="clear" w:color="auto" w:fill="auto"/>
          </w:tcPr>
          <w:p w:rsidR="00FC0F1E" w:rsidRDefault="006F7BBD" w:rsidP="00172056">
            <w:r>
              <w:t>Gesichtsfeld von 10 ° oder weniger*</w:t>
            </w:r>
          </w:p>
        </w:tc>
        <w:tc>
          <w:tcPr>
            <w:tcW w:w="1701" w:type="dxa"/>
            <w:shd w:val="clear" w:color="auto" w:fill="auto"/>
          </w:tcPr>
          <w:p w:rsidR="00FC0F1E" w:rsidRDefault="006F7BBD" w:rsidP="00172056">
            <w:r>
              <w:t>12 Punkte</w:t>
            </w:r>
          </w:p>
        </w:tc>
      </w:tr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Gesichtsfeld von 15 ° oder weniger*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8 Punkte</w:t>
            </w:r>
          </w:p>
        </w:tc>
      </w:tr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Gesichtsfeld von 25 ° oder weniger*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4 Punkte</w:t>
            </w:r>
          </w:p>
        </w:tc>
      </w:tr>
    </w:tbl>
    <w:p w:rsidR="006F7BBD" w:rsidRDefault="006F7BBD" w:rsidP="00BF61B4">
      <w:r>
        <w:t>*horizontales Gesichtsfeld, binokular, Goldmann 111/3</w:t>
      </w:r>
    </w:p>
    <w:p w:rsidR="006F7BBD" w:rsidRDefault="006F7BBD" w:rsidP="00B8613B">
      <w:pPr>
        <w:pStyle w:val="berschrift3"/>
      </w:pPr>
      <w:r>
        <w:t>Hörbehinderung bei einer</w:t>
      </w:r>
      <w:r w:rsidR="00683B21">
        <w:t xml:space="preserve"> kombinierten Hör-/Sehbehinderu</w:t>
      </w:r>
      <w: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Gehörlosigkeit (60 dB am besseren Ohr ohne Hörgerät*)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6 Punkte</w:t>
            </w:r>
          </w:p>
        </w:tc>
      </w:tr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Schwerhörigkeit (50 dB am besseren Ohr ohne Hörgerät*)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3 Punkte</w:t>
            </w:r>
          </w:p>
        </w:tc>
      </w:tr>
    </w:tbl>
    <w:p w:rsidR="00EB5DBD" w:rsidRDefault="00EB5DBD" w:rsidP="00BF61B4"/>
    <w:sectPr w:rsidR="00EB5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D7" w:rsidRDefault="003351D7">
      <w:r>
        <w:separator/>
      </w:r>
    </w:p>
  </w:endnote>
  <w:endnote w:type="continuationSeparator" w:id="0">
    <w:p w:rsidR="003351D7" w:rsidRDefault="003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7B" w:rsidRDefault="00AA11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4F" w:rsidRDefault="00883E4F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AA117B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AA117B">
      <w:rPr>
        <w:noProof/>
        <w:szCs w:val="28"/>
        <w:lang w:val="it-IT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4F" w:rsidRDefault="00883E4F">
    <w:pPr>
      <w:rPr>
        <w:sz w:val="24"/>
        <w:szCs w:val="24"/>
      </w:rPr>
    </w:pPr>
  </w:p>
  <w:p w:rsidR="00883E4F" w:rsidRDefault="00AA117B">
    <w:pPr>
      <w:rPr>
        <w:b/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48260</wp:posOffset>
          </wp:positionV>
          <wp:extent cx="416560" cy="447040"/>
          <wp:effectExtent l="0" t="0" r="2540" b="0"/>
          <wp:wrapNone/>
          <wp:docPr id="3" name="Bild 3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EE">
      <w:rPr>
        <w:b/>
        <w:sz w:val="24"/>
        <w:szCs w:val="24"/>
      </w:rPr>
      <w:t>Mitgliederdienste</w:t>
    </w:r>
  </w:p>
  <w:p w:rsidR="00883E4F" w:rsidRDefault="00AA117B" w:rsidP="00AA117B">
    <w:pPr>
      <w:rPr>
        <w:sz w:val="24"/>
        <w:szCs w:val="24"/>
      </w:rPr>
    </w:pPr>
    <w:r>
      <w:rPr>
        <w:sz w:val="24"/>
        <w:szCs w:val="24"/>
      </w:rPr>
      <w:t xml:space="preserve">Könizstrasse 23, </w:t>
    </w:r>
    <w:r w:rsidRPr="00AA117B">
      <w:rPr>
        <w:sz w:val="24"/>
        <w:szCs w:val="24"/>
      </w:rPr>
      <w:t>Postfach, 3001 Bern</w:t>
    </w:r>
  </w:p>
  <w:p w:rsidR="00883E4F" w:rsidRDefault="00883E4F">
    <w:pPr>
      <w:rPr>
        <w:sz w:val="24"/>
        <w:szCs w:val="24"/>
      </w:rPr>
    </w:pPr>
    <w:r>
      <w:rPr>
        <w:sz w:val="24"/>
        <w:szCs w:val="24"/>
      </w:rPr>
      <w:t>Tel. +41 (0</w:t>
    </w:r>
    <w:r w:rsidR="00AA117B">
      <w:rPr>
        <w:sz w:val="24"/>
        <w:szCs w:val="24"/>
      </w:rPr>
      <w:t>)31</w:t>
    </w:r>
    <w:r>
      <w:rPr>
        <w:sz w:val="24"/>
        <w:szCs w:val="24"/>
      </w:rPr>
      <w:t xml:space="preserve"> 390 88 00</w:t>
    </w:r>
    <w:r w:rsidRPr="00BD57EE">
      <w:rPr>
        <w:sz w:val="24"/>
        <w:szCs w:val="24"/>
      </w:rPr>
      <w:t xml:space="preserve">, </w:t>
    </w:r>
    <w:r w:rsidR="00BD57EE" w:rsidRPr="00AA117B">
      <w:rPr>
        <w:color w:val="0018A8"/>
        <w:sz w:val="24"/>
        <w:szCs w:val="24"/>
        <w:lang w:val="de-DE"/>
      </w:rPr>
      <w:t>mitgliederdienste@sbv-fsa.ch</w:t>
    </w:r>
    <w:r w:rsidRPr="00BD57EE">
      <w:rPr>
        <w:sz w:val="24"/>
        <w:szCs w:val="24"/>
      </w:rPr>
      <w:t xml:space="preserve">, </w:t>
    </w:r>
    <w:r w:rsidRPr="00AA117B">
      <w:rPr>
        <w:color w:val="0018A8"/>
        <w:sz w:val="24"/>
        <w:szCs w:val="24"/>
      </w:rPr>
      <w:t>www.sbv-fsa.ch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D7" w:rsidRDefault="003351D7">
      <w:r>
        <w:separator/>
      </w:r>
    </w:p>
  </w:footnote>
  <w:footnote w:type="continuationSeparator" w:id="0">
    <w:p w:rsidR="003351D7" w:rsidRDefault="0033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7B" w:rsidRDefault="00AA11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7B" w:rsidRDefault="00AA11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4F" w:rsidRDefault="00883E4F">
    <w:pPr>
      <w:rPr>
        <w:szCs w:val="28"/>
      </w:rPr>
    </w:pPr>
  </w:p>
  <w:p w:rsidR="00883E4F" w:rsidRDefault="00AA117B">
    <w:pPr>
      <w:rPr>
        <w:szCs w:val="2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68580</wp:posOffset>
          </wp:positionV>
          <wp:extent cx="2758440" cy="579120"/>
          <wp:effectExtent l="0" t="0" r="3810" b="0"/>
          <wp:wrapSquare wrapText="bothSides"/>
          <wp:docPr id="4" name="Bild 4" descr="5_Logo_SBV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_Logo_SBV-mi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E4F" w:rsidRDefault="00883E4F">
    <w:pPr>
      <w:rPr>
        <w:szCs w:val="28"/>
      </w:rPr>
    </w:pPr>
  </w:p>
  <w:p w:rsidR="00883E4F" w:rsidRDefault="00883E4F">
    <w:pPr>
      <w:rPr>
        <w:szCs w:val="28"/>
      </w:rPr>
    </w:pPr>
  </w:p>
  <w:p w:rsidR="00883E4F" w:rsidRDefault="00883E4F">
    <w:pPr>
      <w:rPr>
        <w:szCs w:val="28"/>
      </w:rPr>
    </w:pPr>
  </w:p>
  <w:p w:rsidR="00883E4F" w:rsidRDefault="00883E4F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>
    <w:nsid w:val="0E1327DD"/>
    <w:multiLevelType w:val="multilevel"/>
    <w:tmpl w:val="CDE420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nummeriert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5173975"/>
    <w:multiLevelType w:val="hybridMultilevel"/>
    <w:tmpl w:val="6B3C6D6A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8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>
    <w:nsid w:val="397F756C"/>
    <w:multiLevelType w:val="hybridMultilevel"/>
    <w:tmpl w:val="45E275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673434"/>
    <w:multiLevelType w:val="hybridMultilevel"/>
    <w:tmpl w:val="C4AA45E8"/>
    <w:lvl w:ilvl="0" w:tplc="3FC6DD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E4FDC"/>
    <w:multiLevelType w:val="hybridMultilevel"/>
    <w:tmpl w:val="0B3075AC"/>
    <w:lvl w:ilvl="0" w:tplc="ACC45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1"/>
  </w:num>
  <w:num w:numId="19">
    <w:abstractNumId w:val="13"/>
  </w:num>
  <w:num w:numId="20">
    <w:abstractNumId w:val="3"/>
  </w:num>
  <w:num w:numId="21">
    <w:abstractNumId w:val="8"/>
  </w:num>
  <w:num w:numId="22">
    <w:abstractNumId w:val="5"/>
  </w:num>
  <w:num w:numId="23">
    <w:abstractNumId w:val="0"/>
  </w:num>
  <w:num w:numId="24">
    <w:abstractNumId w:val="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7B"/>
    <w:rsid w:val="000009FB"/>
    <w:rsid w:val="00001209"/>
    <w:rsid w:val="000035A1"/>
    <w:rsid w:val="0005451A"/>
    <w:rsid w:val="00072897"/>
    <w:rsid w:val="00080BBF"/>
    <w:rsid w:val="00081AE0"/>
    <w:rsid w:val="000869BD"/>
    <w:rsid w:val="000B0ED2"/>
    <w:rsid w:val="000D4F4E"/>
    <w:rsid w:val="000E32D7"/>
    <w:rsid w:val="000F2E48"/>
    <w:rsid w:val="00172056"/>
    <w:rsid w:val="001871AE"/>
    <w:rsid w:val="001B7156"/>
    <w:rsid w:val="001F5A4C"/>
    <w:rsid w:val="0020544A"/>
    <w:rsid w:val="002809E3"/>
    <w:rsid w:val="0029730D"/>
    <w:rsid w:val="002B3C00"/>
    <w:rsid w:val="002B6A45"/>
    <w:rsid w:val="002E6778"/>
    <w:rsid w:val="00305EE3"/>
    <w:rsid w:val="00322814"/>
    <w:rsid w:val="00324A35"/>
    <w:rsid w:val="0033487D"/>
    <w:rsid w:val="003351D7"/>
    <w:rsid w:val="00365D00"/>
    <w:rsid w:val="003C441F"/>
    <w:rsid w:val="003D6D61"/>
    <w:rsid w:val="00400460"/>
    <w:rsid w:val="00437740"/>
    <w:rsid w:val="00440106"/>
    <w:rsid w:val="00447690"/>
    <w:rsid w:val="004904D8"/>
    <w:rsid w:val="00495CF6"/>
    <w:rsid w:val="005010E2"/>
    <w:rsid w:val="005D2E84"/>
    <w:rsid w:val="006629C8"/>
    <w:rsid w:val="00683B21"/>
    <w:rsid w:val="006F7BBD"/>
    <w:rsid w:val="00723F8B"/>
    <w:rsid w:val="007A67E3"/>
    <w:rsid w:val="007E2C42"/>
    <w:rsid w:val="007E4EBF"/>
    <w:rsid w:val="007F4F7C"/>
    <w:rsid w:val="007F55C5"/>
    <w:rsid w:val="00851D8B"/>
    <w:rsid w:val="00861718"/>
    <w:rsid w:val="00870552"/>
    <w:rsid w:val="00883E4F"/>
    <w:rsid w:val="008A505C"/>
    <w:rsid w:val="008B06B2"/>
    <w:rsid w:val="008F13EA"/>
    <w:rsid w:val="008F649B"/>
    <w:rsid w:val="00901F8B"/>
    <w:rsid w:val="00906FE7"/>
    <w:rsid w:val="009430B5"/>
    <w:rsid w:val="009764A8"/>
    <w:rsid w:val="009833D4"/>
    <w:rsid w:val="009B0BF0"/>
    <w:rsid w:val="009E281F"/>
    <w:rsid w:val="00A00E5F"/>
    <w:rsid w:val="00A24505"/>
    <w:rsid w:val="00A32AB8"/>
    <w:rsid w:val="00A57A78"/>
    <w:rsid w:val="00A641D5"/>
    <w:rsid w:val="00A6450B"/>
    <w:rsid w:val="00A741CC"/>
    <w:rsid w:val="00AA117B"/>
    <w:rsid w:val="00AC00F8"/>
    <w:rsid w:val="00AC42DD"/>
    <w:rsid w:val="00B001B9"/>
    <w:rsid w:val="00B12D4F"/>
    <w:rsid w:val="00B13FFD"/>
    <w:rsid w:val="00B8613B"/>
    <w:rsid w:val="00BD0274"/>
    <w:rsid w:val="00BD57EE"/>
    <w:rsid w:val="00BF14A8"/>
    <w:rsid w:val="00BF61B4"/>
    <w:rsid w:val="00C15B6D"/>
    <w:rsid w:val="00C46595"/>
    <w:rsid w:val="00CA42B1"/>
    <w:rsid w:val="00D15CD3"/>
    <w:rsid w:val="00D90555"/>
    <w:rsid w:val="00DF5960"/>
    <w:rsid w:val="00E331AD"/>
    <w:rsid w:val="00E52BF7"/>
    <w:rsid w:val="00E81673"/>
    <w:rsid w:val="00EA7330"/>
    <w:rsid w:val="00EB5DBD"/>
    <w:rsid w:val="00EE06B2"/>
    <w:rsid w:val="00F03F89"/>
    <w:rsid w:val="00F5004A"/>
    <w:rsid w:val="00F55079"/>
    <w:rsid w:val="00F62798"/>
    <w:rsid w:val="00F86036"/>
    <w:rsid w:val="00FC0F1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2DD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rsid w:val="00AC42DD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C42DD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42D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AC42DD"/>
    <w:pPr>
      <w:keepNext/>
      <w:keepLines/>
      <w:spacing w:before="240" w:after="60"/>
      <w:outlineLvl w:val="3"/>
    </w:pPr>
    <w:rPr>
      <w:rFonts w:cs="Times New Roman"/>
      <w:bCs/>
      <w:iCs/>
    </w:rPr>
  </w:style>
  <w:style w:type="character" w:default="1" w:styleId="Absatz-Standardschriftart">
    <w:name w:val="Default Paragraph Font"/>
    <w:uiPriority w:val="1"/>
    <w:semiHidden/>
    <w:unhideWhenUsed/>
    <w:rsid w:val="00AC42D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C42DD"/>
  </w:style>
  <w:style w:type="paragraph" w:customStyle="1" w:styleId="Aufzhlung">
    <w:name w:val="Aufzählung"/>
    <w:basedOn w:val="Standard"/>
    <w:autoRedefine/>
    <w:rsid w:val="00AC42DD"/>
    <w:pPr>
      <w:numPr>
        <w:numId w:val="20"/>
      </w:numPr>
    </w:pPr>
  </w:style>
  <w:style w:type="paragraph" w:styleId="Titel">
    <w:name w:val="Title"/>
    <w:basedOn w:val="Standard"/>
    <w:next w:val="Standard"/>
    <w:autoRedefine/>
    <w:qFormat/>
    <w:rsid w:val="00AC42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rsid w:val="00AC42DD"/>
    <w:pPr>
      <w:numPr>
        <w:numId w:val="21"/>
      </w:numPr>
    </w:pPr>
  </w:style>
  <w:style w:type="paragraph" w:customStyle="1" w:styleId="Pendenz">
    <w:name w:val="Pendenz"/>
    <w:basedOn w:val="Standard"/>
    <w:autoRedefine/>
    <w:rsid w:val="00AC42DD"/>
    <w:pPr>
      <w:numPr>
        <w:numId w:val="22"/>
      </w:numPr>
    </w:pPr>
  </w:style>
  <w:style w:type="paragraph" w:customStyle="1" w:styleId="Style2">
    <w:name w:val="Style 2"/>
    <w:uiPriority w:val="99"/>
    <w:rsid w:val="00C46595"/>
    <w:pPr>
      <w:widowControl w:val="0"/>
      <w:autoSpaceDE w:val="0"/>
      <w:autoSpaceDN w:val="0"/>
      <w:spacing w:line="300" w:lineRule="auto"/>
    </w:pPr>
    <w:rPr>
      <w:rFonts w:ascii="Arial" w:hAnsi="Arial" w:cs="Arial"/>
      <w:sz w:val="18"/>
      <w:szCs w:val="18"/>
      <w:lang w:val="en-US"/>
    </w:rPr>
  </w:style>
  <w:style w:type="paragraph" w:customStyle="1" w:styleId="Style1">
    <w:name w:val="Style 1"/>
    <w:uiPriority w:val="99"/>
    <w:rsid w:val="00C4659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AC42DD"/>
    <w:pPr>
      <w:numPr>
        <w:numId w:val="25"/>
      </w:numPr>
    </w:pPr>
  </w:style>
  <w:style w:type="paragraph" w:customStyle="1" w:styleId="berschrift2nummeriert">
    <w:name w:val="Überschrift 2 nummeriert"/>
    <w:basedOn w:val="berschrift2"/>
    <w:next w:val="Standard"/>
    <w:autoRedefine/>
    <w:qFormat/>
    <w:rsid w:val="00AC42DD"/>
    <w:pPr>
      <w:numPr>
        <w:ilvl w:val="1"/>
        <w:numId w:val="25"/>
      </w:numPr>
    </w:pPr>
  </w:style>
  <w:style w:type="paragraph" w:customStyle="1" w:styleId="berschrift3nummeriert">
    <w:name w:val="Überschrift 3 nummeriert"/>
    <w:basedOn w:val="berschrift3"/>
    <w:next w:val="Standard"/>
    <w:autoRedefine/>
    <w:qFormat/>
    <w:rsid w:val="00AC42DD"/>
    <w:pPr>
      <w:numPr>
        <w:ilvl w:val="2"/>
        <w:numId w:val="25"/>
      </w:numPr>
    </w:pPr>
  </w:style>
  <w:style w:type="character" w:customStyle="1" w:styleId="CharacterStyle1">
    <w:name w:val="Character Style 1"/>
    <w:uiPriority w:val="99"/>
    <w:rsid w:val="00C46595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FC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4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42DD"/>
    <w:rPr>
      <w:rFonts w:ascii="Arial" w:hAnsi="Arial" w:cs="Arial"/>
      <w:kern w:val="28"/>
      <w:sz w:val="28"/>
      <w:szCs w:val="18"/>
      <w:lang w:eastAsia="de-DE"/>
    </w:rPr>
  </w:style>
  <w:style w:type="paragraph" w:styleId="Fuzeile">
    <w:name w:val="footer"/>
    <w:basedOn w:val="Standard"/>
    <w:link w:val="FuzeileZchn"/>
    <w:rsid w:val="00AC4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06B2"/>
    <w:rPr>
      <w:rFonts w:ascii="Arial" w:hAnsi="Arial" w:cs="Arial"/>
      <w:kern w:val="28"/>
      <w:sz w:val="28"/>
      <w:szCs w:val="18"/>
      <w:lang w:eastAsia="de-DE"/>
    </w:rPr>
  </w:style>
  <w:style w:type="character" w:customStyle="1" w:styleId="berschrift4Zchn">
    <w:name w:val="Überschrift 4 Zchn"/>
    <w:link w:val="berschrift4"/>
    <w:uiPriority w:val="9"/>
    <w:rsid w:val="00AC42DD"/>
    <w:rPr>
      <w:rFonts w:ascii="Arial" w:hAnsi="Arial"/>
      <w:bCs/>
      <w:iCs/>
      <w:kern w:val="28"/>
      <w:sz w:val="28"/>
      <w:szCs w:val="18"/>
      <w:lang w:eastAsia="de-DE"/>
    </w:rPr>
  </w:style>
  <w:style w:type="paragraph" w:customStyle="1" w:styleId="berschrift4nummeriert">
    <w:name w:val="Überschrift 4 nummeriert"/>
    <w:basedOn w:val="berschrift4"/>
    <w:next w:val="Standard"/>
    <w:autoRedefine/>
    <w:qFormat/>
    <w:rsid w:val="00AC42DD"/>
    <w:pPr>
      <w:numPr>
        <w:ilvl w:val="3"/>
        <w:numId w:val="26"/>
      </w:numPr>
    </w:pPr>
  </w:style>
  <w:style w:type="character" w:styleId="Hyperlink">
    <w:name w:val="Hyperlink"/>
    <w:uiPriority w:val="99"/>
    <w:semiHidden/>
    <w:unhideWhenUsed/>
    <w:rsid w:val="00BD57EE"/>
    <w:rPr>
      <w:strike w:val="0"/>
      <w:dstrike w:val="0"/>
      <w:color w:val="FFFF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2DD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rsid w:val="00AC42DD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C42DD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42D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AC42DD"/>
    <w:pPr>
      <w:keepNext/>
      <w:keepLines/>
      <w:spacing w:before="240" w:after="60"/>
      <w:outlineLvl w:val="3"/>
    </w:pPr>
    <w:rPr>
      <w:rFonts w:cs="Times New Roman"/>
      <w:bCs/>
      <w:iCs/>
    </w:rPr>
  </w:style>
  <w:style w:type="character" w:default="1" w:styleId="Absatz-Standardschriftart">
    <w:name w:val="Default Paragraph Font"/>
    <w:uiPriority w:val="1"/>
    <w:semiHidden/>
    <w:unhideWhenUsed/>
    <w:rsid w:val="00AC42D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C42DD"/>
  </w:style>
  <w:style w:type="paragraph" w:customStyle="1" w:styleId="Aufzhlung">
    <w:name w:val="Aufzählung"/>
    <w:basedOn w:val="Standard"/>
    <w:autoRedefine/>
    <w:rsid w:val="00AC42DD"/>
    <w:pPr>
      <w:numPr>
        <w:numId w:val="20"/>
      </w:numPr>
    </w:pPr>
  </w:style>
  <w:style w:type="paragraph" w:styleId="Titel">
    <w:name w:val="Title"/>
    <w:basedOn w:val="Standard"/>
    <w:next w:val="Standard"/>
    <w:autoRedefine/>
    <w:qFormat/>
    <w:rsid w:val="00AC42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rsid w:val="00AC42DD"/>
    <w:pPr>
      <w:numPr>
        <w:numId w:val="21"/>
      </w:numPr>
    </w:pPr>
  </w:style>
  <w:style w:type="paragraph" w:customStyle="1" w:styleId="Pendenz">
    <w:name w:val="Pendenz"/>
    <w:basedOn w:val="Standard"/>
    <w:autoRedefine/>
    <w:rsid w:val="00AC42DD"/>
    <w:pPr>
      <w:numPr>
        <w:numId w:val="22"/>
      </w:numPr>
    </w:pPr>
  </w:style>
  <w:style w:type="paragraph" w:customStyle="1" w:styleId="Style2">
    <w:name w:val="Style 2"/>
    <w:uiPriority w:val="99"/>
    <w:rsid w:val="00C46595"/>
    <w:pPr>
      <w:widowControl w:val="0"/>
      <w:autoSpaceDE w:val="0"/>
      <w:autoSpaceDN w:val="0"/>
      <w:spacing w:line="300" w:lineRule="auto"/>
    </w:pPr>
    <w:rPr>
      <w:rFonts w:ascii="Arial" w:hAnsi="Arial" w:cs="Arial"/>
      <w:sz w:val="18"/>
      <w:szCs w:val="18"/>
      <w:lang w:val="en-US"/>
    </w:rPr>
  </w:style>
  <w:style w:type="paragraph" w:customStyle="1" w:styleId="Style1">
    <w:name w:val="Style 1"/>
    <w:uiPriority w:val="99"/>
    <w:rsid w:val="00C4659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AC42DD"/>
    <w:pPr>
      <w:numPr>
        <w:numId w:val="25"/>
      </w:numPr>
    </w:pPr>
  </w:style>
  <w:style w:type="paragraph" w:customStyle="1" w:styleId="berschrift2nummeriert">
    <w:name w:val="Überschrift 2 nummeriert"/>
    <w:basedOn w:val="berschrift2"/>
    <w:next w:val="Standard"/>
    <w:autoRedefine/>
    <w:qFormat/>
    <w:rsid w:val="00AC42DD"/>
    <w:pPr>
      <w:numPr>
        <w:ilvl w:val="1"/>
        <w:numId w:val="25"/>
      </w:numPr>
    </w:pPr>
  </w:style>
  <w:style w:type="paragraph" w:customStyle="1" w:styleId="berschrift3nummeriert">
    <w:name w:val="Überschrift 3 nummeriert"/>
    <w:basedOn w:val="berschrift3"/>
    <w:next w:val="Standard"/>
    <w:autoRedefine/>
    <w:qFormat/>
    <w:rsid w:val="00AC42DD"/>
    <w:pPr>
      <w:numPr>
        <w:ilvl w:val="2"/>
        <w:numId w:val="25"/>
      </w:numPr>
    </w:pPr>
  </w:style>
  <w:style w:type="character" w:customStyle="1" w:styleId="CharacterStyle1">
    <w:name w:val="Character Style 1"/>
    <w:uiPriority w:val="99"/>
    <w:rsid w:val="00C46595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FC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C4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42DD"/>
    <w:rPr>
      <w:rFonts w:ascii="Arial" w:hAnsi="Arial" w:cs="Arial"/>
      <w:kern w:val="28"/>
      <w:sz w:val="28"/>
      <w:szCs w:val="18"/>
      <w:lang w:eastAsia="de-DE"/>
    </w:rPr>
  </w:style>
  <w:style w:type="paragraph" w:styleId="Fuzeile">
    <w:name w:val="footer"/>
    <w:basedOn w:val="Standard"/>
    <w:link w:val="FuzeileZchn"/>
    <w:rsid w:val="00AC4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06B2"/>
    <w:rPr>
      <w:rFonts w:ascii="Arial" w:hAnsi="Arial" w:cs="Arial"/>
      <w:kern w:val="28"/>
      <w:sz w:val="28"/>
      <w:szCs w:val="18"/>
      <w:lang w:eastAsia="de-DE"/>
    </w:rPr>
  </w:style>
  <w:style w:type="character" w:customStyle="1" w:styleId="berschrift4Zchn">
    <w:name w:val="Überschrift 4 Zchn"/>
    <w:link w:val="berschrift4"/>
    <w:uiPriority w:val="9"/>
    <w:rsid w:val="00AC42DD"/>
    <w:rPr>
      <w:rFonts w:ascii="Arial" w:hAnsi="Arial"/>
      <w:bCs/>
      <w:iCs/>
      <w:kern w:val="28"/>
      <w:sz w:val="28"/>
      <w:szCs w:val="18"/>
      <w:lang w:eastAsia="de-DE"/>
    </w:rPr>
  </w:style>
  <w:style w:type="paragraph" w:customStyle="1" w:styleId="berschrift4nummeriert">
    <w:name w:val="Überschrift 4 nummeriert"/>
    <w:basedOn w:val="berschrift4"/>
    <w:next w:val="Standard"/>
    <w:autoRedefine/>
    <w:qFormat/>
    <w:rsid w:val="00AC42DD"/>
    <w:pPr>
      <w:numPr>
        <w:ilvl w:val="3"/>
        <w:numId w:val="26"/>
      </w:numPr>
    </w:pPr>
  </w:style>
  <w:style w:type="character" w:styleId="Hyperlink">
    <w:name w:val="Hyperlink"/>
    <w:uiPriority w:val="99"/>
    <w:semiHidden/>
    <w:unhideWhenUsed/>
    <w:rsid w:val="00BD57EE"/>
    <w:rPr>
      <w:strike w:val="0"/>
      <w:dstrike w:val="0"/>
      <w:color w:val="FFFF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met\Desktop\Mitglied%20werden_&#196;rztliches%20Attes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 werden_Ärztliches Attest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Marmet Léa</dc:creator>
  <cp:lastModifiedBy>Marmet Léa</cp:lastModifiedBy>
  <cp:revision>1</cp:revision>
  <cp:lastPrinted>2013-07-29T12:47:00Z</cp:lastPrinted>
  <dcterms:created xsi:type="dcterms:W3CDTF">2016-06-20T12:46:00Z</dcterms:created>
  <dcterms:modified xsi:type="dcterms:W3CDTF">2016-06-20T12:48:00Z</dcterms:modified>
</cp:coreProperties>
</file>