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7404" w:rsidRPr="00136F82" w:rsidRDefault="005B76F2" w:rsidP="00167404">
      <w:pPr>
        <w:pStyle w:val="Titel"/>
      </w:pPr>
      <w:bookmarkStart w:id="0" w:name="_GoBack"/>
      <w:bookmarkEnd w:id="0"/>
      <w:r w:rsidRPr="00136F82">
        <w:t xml:space="preserve">Medienmitteilung </w:t>
      </w:r>
    </w:p>
    <w:p w:rsidR="00167404" w:rsidRPr="00136F82" w:rsidRDefault="00167404" w:rsidP="00167404"/>
    <w:p w:rsidR="00167404" w:rsidRPr="00136F82" w:rsidRDefault="001B1DB1" w:rsidP="004A00BF">
      <w:pPr>
        <w:pStyle w:val="berschrift2"/>
      </w:pPr>
      <w:r w:rsidRPr="00355561">
        <w:rPr>
          <w:b w:val="0"/>
        </w:rPr>
        <w:t>Frühlings-Spendenaufruf</w:t>
      </w:r>
      <w:r w:rsidR="00583CEB">
        <w:rPr>
          <w:b w:val="0"/>
        </w:rPr>
        <w:t xml:space="preserve"> -</w:t>
      </w:r>
      <w:r>
        <w:rPr>
          <w:b w:val="0"/>
        </w:rPr>
        <w:br/>
      </w:r>
      <w:r>
        <w:t>Erblindeter</w:t>
      </w:r>
      <w:r w:rsidR="00355561" w:rsidRPr="00355561">
        <w:t xml:space="preserve"> Bauer </w:t>
      </w:r>
      <w:r>
        <w:t>findet den Umgang mit seinem Schicksal</w:t>
      </w:r>
      <w:r w:rsidR="00355561" w:rsidRPr="00355561">
        <w:t xml:space="preserve"> </w:t>
      </w:r>
    </w:p>
    <w:p w:rsidR="00167404" w:rsidRPr="00136F82" w:rsidRDefault="00167404" w:rsidP="00167404"/>
    <w:p w:rsidR="00136F82" w:rsidRDefault="00355561" w:rsidP="00167404">
      <w:pPr>
        <w:rPr>
          <w:b/>
        </w:rPr>
      </w:pPr>
      <w:r w:rsidRPr="00355561">
        <w:rPr>
          <w:b/>
        </w:rPr>
        <w:t xml:space="preserve">Bern 12. März 2018. Der Schweizerische Blinden- und Sehbehinder-tenverband SBV </w:t>
      </w:r>
      <w:r w:rsidR="001B1DB1">
        <w:rPr>
          <w:b/>
        </w:rPr>
        <w:t>berichtet im</w:t>
      </w:r>
      <w:r w:rsidRPr="00355561">
        <w:rPr>
          <w:b/>
        </w:rPr>
        <w:t xml:space="preserve"> Frühlings-Spendenaufruf</w:t>
      </w:r>
      <w:r w:rsidR="001B1DB1">
        <w:rPr>
          <w:b/>
        </w:rPr>
        <w:t xml:space="preserve"> von der plötzlichen Erblindung eines Bauern</w:t>
      </w:r>
      <w:r w:rsidRPr="00355561">
        <w:rPr>
          <w:b/>
        </w:rPr>
        <w:t xml:space="preserve">. </w:t>
      </w:r>
      <w:r w:rsidR="00583CEB" w:rsidRPr="00583CEB">
        <w:rPr>
          <w:b/>
        </w:rPr>
        <w:t xml:space="preserve">Trotz der Erblindung führt Hansruedi St. seinen Bauernhof </w:t>
      </w:r>
      <w:r w:rsidR="00583CEB">
        <w:rPr>
          <w:b/>
        </w:rPr>
        <w:t xml:space="preserve">heute </w:t>
      </w:r>
      <w:r w:rsidR="00583CEB" w:rsidRPr="00583CEB">
        <w:rPr>
          <w:b/>
        </w:rPr>
        <w:t>weiter.</w:t>
      </w:r>
      <w:r w:rsidR="00583CEB">
        <w:rPr>
          <w:b/>
        </w:rPr>
        <w:t xml:space="preserve"> </w:t>
      </w:r>
      <w:r w:rsidRPr="00355561">
        <w:rPr>
          <w:b/>
        </w:rPr>
        <w:t>Menschen in ihren schwierigsten Zeiten beizustehen</w:t>
      </w:r>
      <w:r w:rsidR="00583CEB">
        <w:rPr>
          <w:b/>
        </w:rPr>
        <w:t>,</w:t>
      </w:r>
      <w:r w:rsidR="003B6C1E">
        <w:rPr>
          <w:b/>
        </w:rPr>
        <w:t xml:space="preserve"> gehört zu den</w:t>
      </w:r>
      <w:r w:rsidRPr="00355561">
        <w:rPr>
          <w:b/>
        </w:rPr>
        <w:t xml:space="preserve"> Kernaufgaben des SBV.</w:t>
      </w:r>
    </w:p>
    <w:p w:rsidR="00355561" w:rsidRPr="00136F82" w:rsidRDefault="00355561" w:rsidP="00167404">
      <w:pPr>
        <w:rPr>
          <w:b/>
        </w:rPr>
      </w:pPr>
    </w:p>
    <w:p w:rsidR="00156707" w:rsidRPr="00136F82" w:rsidRDefault="00583CEB" w:rsidP="00167404">
      <w:r>
        <w:t>Ihr</w:t>
      </w:r>
      <w:r w:rsidR="00355561" w:rsidRPr="00355561">
        <w:t xml:space="preserve"> Bauernhof ist für die Familie </w:t>
      </w:r>
      <w:r w:rsidR="003B6C1E">
        <w:t xml:space="preserve">St. </w:t>
      </w:r>
      <w:r w:rsidR="00355561" w:rsidRPr="00355561">
        <w:t>e</w:t>
      </w:r>
      <w:r w:rsidR="005F67D1">
        <w:t>ine bescheidene Existenzgrundla</w:t>
      </w:r>
      <w:r w:rsidR="00355561" w:rsidRPr="00355561">
        <w:t xml:space="preserve">ge. </w:t>
      </w:r>
      <w:r w:rsidR="003B6C1E">
        <w:t>Bauer St.</w:t>
      </w:r>
      <w:r w:rsidR="00355561" w:rsidRPr="00355561">
        <w:t xml:space="preserve"> hätte nach dem Schicksalsschlag der Erblindung wohl aufgegeben. Doch in wenigen Jahren will seine Tochter </w:t>
      </w:r>
      <w:r w:rsidR="003B6C1E">
        <w:t xml:space="preserve">den Betrieb </w:t>
      </w:r>
      <w:r w:rsidR="00355561" w:rsidRPr="00355561">
        <w:t xml:space="preserve">übernehmen. </w:t>
      </w:r>
      <w:r w:rsidR="003B6C1E">
        <w:t>Für die Dauer des Übergangs</w:t>
      </w:r>
      <w:r w:rsidR="00355561" w:rsidRPr="00355561">
        <w:t xml:space="preserve"> erh</w:t>
      </w:r>
      <w:r>
        <w:t>ä</w:t>
      </w:r>
      <w:r w:rsidR="00355561" w:rsidRPr="00355561">
        <w:t xml:space="preserve">lt </w:t>
      </w:r>
      <w:r w:rsidR="003B6C1E">
        <w:t>der Erblindete</w:t>
      </w:r>
      <w:r w:rsidR="00355561" w:rsidRPr="00355561">
        <w:t xml:space="preserve"> von seiner Familie tatkräftige Unterstützung.</w:t>
      </w:r>
      <w:r w:rsidR="003B6C1E">
        <w:t xml:space="preserve"> Bauer St. </w:t>
      </w:r>
      <w:r>
        <w:t>k</w:t>
      </w:r>
      <w:r w:rsidR="003B6C1E">
        <w:t xml:space="preserve">onnte sich auch an die nächstgelegene SBV-Beratungsstelle </w:t>
      </w:r>
      <w:r w:rsidR="001B1DB1">
        <w:t>wenden. Hier wurde er von Fachp</w:t>
      </w:r>
      <w:r w:rsidR="003B6C1E">
        <w:t>ersonen</w:t>
      </w:r>
      <w:r w:rsidR="001B1DB1">
        <w:t xml:space="preserve"> beraten, er </w:t>
      </w:r>
      <w:r>
        <w:t>bekam</w:t>
      </w:r>
      <w:r w:rsidR="001B1DB1">
        <w:t xml:space="preserve"> Anleitung in erprobten Techniken und Strategien zur erfolgreichen, möglichst selbständigen Bewältigung des Alltags und wertvolle Auskünfte beispielsweise über bestehende Selbsthilfe- und Freizeitgruppen.  So besucht er heute </w:t>
      </w:r>
      <w:r w:rsidR="00355561" w:rsidRPr="00355561">
        <w:t xml:space="preserve">alle zwei Wochen die Kreativgruppe des SBV in Burgdorf. </w:t>
      </w:r>
    </w:p>
    <w:p w:rsidR="00D058F7" w:rsidRPr="00136F82" w:rsidRDefault="00D058F7" w:rsidP="00167404"/>
    <w:p w:rsidR="009970E4" w:rsidRPr="00136F82" w:rsidRDefault="009970E4" w:rsidP="00167404">
      <w:r w:rsidRPr="00136F82">
        <w:t>Der SBV ist die nationale Selbsthilfeorganisation zum Thema Sehbehinderung. Der Verband unterstützt seit 1911 blinde und sehbehinderte Menschen in ihrem Bestreben, ein unabhängiges und erfolgreiches Leben im Beruf und in der Gesellschaft zu führen. Das Ziel erreicht der SBV mit Beratung, Schulung und mit der Förderung innovativer Technologien sowie mit Aufklärung und Sensibilisierung.</w:t>
      </w:r>
    </w:p>
    <w:p w:rsidR="00461DF2" w:rsidRPr="00136F82" w:rsidRDefault="00C91817" w:rsidP="004A00BF">
      <w:pPr>
        <w:pStyle w:val="berschrift2"/>
      </w:pPr>
      <w:r w:rsidRPr="00136F82">
        <w:t>K</w:t>
      </w:r>
      <w:r w:rsidR="00461DF2" w:rsidRPr="00136F82">
        <w:t>ontakt</w:t>
      </w:r>
    </w:p>
    <w:p w:rsidR="00355561" w:rsidRPr="00461DF2" w:rsidRDefault="00355561" w:rsidP="00355561">
      <w:r>
        <w:t>Philippe Gerber</w:t>
      </w:r>
      <w:r w:rsidR="00583CEB">
        <w:t xml:space="preserve">, Leiter Beratung und Rehabilitation, Tel. dir. </w:t>
      </w:r>
      <w:r>
        <w:t>031 390 88 64</w:t>
      </w:r>
    </w:p>
    <w:p w:rsidR="00355561" w:rsidRDefault="00355561" w:rsidP="00355561">
      <w:hyperlink r:id="rId7" w:history="1">
        <w:r w:rsidRPr="003B5BA3">
          <w:rPr>
            <w:rStyle w:val="Hyperlink"/>
          </w:rPr>
          <w:t>philippe.gerber@sbv-fsa.ch</w:t>
        </w:r>
      </w:hyperlink>
    </w:p>
    <w:p w:rsidR="00355561" w:rsidRPr="000B15C6" w:rsidRDefault="00355561" w:rsidP="00355561">
      <w:pPr>
        <w:rPr>
          <w:szCs w:val="28"/>
        </w:rPr>
      </w:pPr>
      <w:hyperlink r:id="rId8" w:history="1">
        <w:r w:rsidRPr="000B15C6">
          <w:rPr>
            <w:rStyle w:val="Hyperlink"/>
            <w:szCs w:val="28"/>
          </w:rPr>
          <w:t>www.sbv-fsa.ch/medienmitteilungen</w:t>
        </w:r>
      </w:hyperlink>
      <w:r w:rsidRPr="000B15C6">
        <w:rPr>
          <w:szCs w:val="28"/>
        </w:rPr>
        <w:t xml:space="preserve"> </w:t>
      </w:r>
    </w:p>
    <w:p w:rsidR="00EB5DBD" w:rsidRPr="00136F82" w:rsidRDefault="00355561" w:rsidP="00355561">
      <w:hyperlink r:id="rId9" w:history="1">
        <w:r w:rsidRPr="000B15C6">
          <w:rPr>
            <w:rStyle w:val="Hyperlink"/>
            <w:szCs w:val="28"/>
          </w:rPr>
          <w:t>www.sbv-fsa.ch</w:t>
        </w:r>
      </w:hyperlink>
      <w:r w:rsidRPr="000B15C6">
        <w:rPr>
          <w:szCs w:val="28"/>
        </w:rPr>
        <w:t xml:space="preserve"> </w:t>
      </w:r>
      <w:r w:rsidR="00583CEB">
        <w:rPr>
          <w:szCs w:val="28"/>
        </w:rPr>
        <w:t xml:space="preserve">/  </w:t>
      </w:r>
      <w:hyperlink r:id="rId10" w:history="1">
        <w:r w:rsidRPr="000B15C6">
          <w:rPr>
            <w:rStyle w:val="Hyperlink"/>
            <w:szCs w:val="28"/>
          </w:rPr>
          <w:t>https://www.facebook.com/sbv.fsa</w:t>
        </w:r>
      </w:hyperlink>
    </w:p>
    <w:sectPr w:rsidR="00EB5DBD" w:rsidRPr="00136F82">
      <w:footerReference w:type="default" r:id="rId11"/>
      <w:headerReference w:type="first" r:id="rId12"/>
      <w:footerReference w:type="first" r:id="rId13"/>
      <w:pgSz w:w="11906" w:h="16838" w:code="9"/>
      <w:pgMar w:top="964" w:right="851" w:bottom="1134" w:left="1418"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6ED5" w:rsidRDefault="00916ED5">
      <w:r>
        <w:separator/>
      </w:r>
    </w:p>
  </w:endnote>
  <w:endnote w:type="continuationSeparator" w:id="0">
    <w:p w:rsidR="00916ED5" w:rsidRDefault="00916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3E4F" w:rsidRDefault="00883E4F">
    <w:pPr>
      <w:tabs>
        <w:tab w:val="right" w:pos="9639"/>
      </w:tabs>
      <w:rPr>
        <w:sz w:val="20"/>
        <w:lang w:val="it-IT"/>
      </w:rPr>
    </w:pPr>
    <w:r>
      <w:rPr>
        <w:sz w:val="22"/>
        <w:szCs w:val="22"/>
        <w:lang w:val="it-IT"/>
      </w:rPr>
      <w:tab/>
    </w:r>
    <w:r>
      <w:rPr>
        <w:szCs w:val="28"/>
      </w:rPr>
      <w:fldChar w:fldCharType="begin"/>
    </w:r>
    <w:r>
      <w:rPr>
        <w:szCs w:val="28"/>
        <w:lang w:val="it-IT"/>
      </w:rPr>
      <w:instrText xml:space="preserve"> PAGE </w:instrText>
    </w:r>
    <w:r>
      <w:rPr>
        <w:szCs w:val="28"/>
      </w:rPr>
      <w:fldChar w:fldCharType="separate"/>
    </w:r>
    <w:r w:rsidR="00583CEB">
      <w:rPr>
        <w:noProof/>
        <w:szCs w:val="28"/>
        <w:lang w:val="it-IT"/>
      </w:rPr>
      <w:t>2</w:t>
    </w:r>
    <w:r>
      <w:rPr>
        <w:szCs w:val="28"/>
      </w:rPr>
      <w:fldChar w:fldCharType="end"/>
    </w:r>
    <w:r>
      <w:rPr>
        <w:szCs w:val="28"/>
        <w:lang w:val="it-IT"/>
      </w:rPr>
      <w:t>/</w:t>
    </w:r>
    <w:r>
      <w:rPr>
        <w:szCs w:val="28"/>
      </w:rPr>
      <w:fldChar w:fldCharType="begin"/>
    </w:r>
    <w:r>
      <w:rPr>
        <w:szCs w:val="28"/>
        <w:lang w:val="it-IT"/>
      </w:rPr>
      <w:instrText xml:space="preserve"> NUMPAGES </w:instrText>
    </w:r>
    <w:r>
      <w:rPr>
        <w:szCs w:val="28"/>
      </w:rPr>
      <w:fldChar w:fldCharType="separate"/>
    </w:r>
    <w:r w:rsidR="00583CEB">
      <w:rPr>
        <w:noProof/>
        <w:szCs w:val="28"/>
        <w:lang w:val="it-IT"/>
      </w:rPr>
      <w:t>2</w:t>
    </w:r>
    <w:r>
      <w:rPr>
        <w:szCs w:val="2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3E4F" w:rsidRDefault="00883E4F">
    <w:pPr>
      <w:rPr>
        <w:sz w:val="24"/>
        <w:szCs w:val="24"/>
      </w:rPr>
    </w:pPr>
  </w:p>
  <w:p w:rsidR="00355561" w:rsidRDefault="003471E2" w:rsidP="00355561">
    <w:pPr>
      <w:rPr>
        <w:b/>
        <w:sz w:val="24"/>
        <w:szCs w:val="24"/>
      </w:rPr>
    </w:pPr>
    <w:r>
      <w:rPr>
        <w:noProof/>
        <w:sz w:val="24"/>
        <w:szCs w:val="24"/>
        <w:lang w:eastAsia="de-CH"/>
      </w:rPr>
      <w:drawing>
        <wp:anchor distT="0" distB="0" distL="114300" distR="114300" simplePos="0" relativeHeight="251658240" behindDoc="1" locked="0" layoutInCell="1" allowOverlap="1">
          <wp:simplePos x="0" y="0"/>
          <wp:positionH relativeFrom="column">
            <wp:posOffset>-671830</wp:posOffset>
          </wp:positionH>
          <wp:positionV relativeFrom="paragraph">
            <wp:posOffset>48260</wp:posOffset>
          </wp:positionV>
          <wp:extent cx="416560" cy="447040"/>
          <wp:effectExtent l="0" t="0" r="0" b="0"/>
          <wp:wrapNone/>
          <wp:docPr id="6" name="Bild 6" descr="ZEWO_Logo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EWO_Logo_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6560" cy="447040"/>
                  </a:xfrm>
                  <a:prstGeom prst="rect">
                    <a:avLst/>
                  </a:prstGeom>
                  <a:noFill/>
                  <a:ln>
                    <a:noFill/>
                  </a:ln>
                </pic:spPr>
              </pic:pic>
            </a:graphicData>
          </a:graphic>
          <wp14:sizeRelH relativeFrom="page">
            <wp14:pctWidth>0</wp14:pctWidth>
          </wp14:sizeRelH>
          <wp14:sizeRelV relativeFrom="page">
            <wp14:pctHeight>0</wp14:pctHeight>
          </wp14:sizeRelV>
        </wp:anchor>
      </w:drawing>
    </w:r>
    <w:r w:rsidR="00355561">
      <w:rPr>
        <w:b/>
        <w:sz w:val="24"/>
        <w:szCs w:val="24"/>
      </w:rPr>
      <w:t>Generalsekretariat</w:t>
    </w:r>
  </w:p>
  <w:p w:rsidR="00355561" w:rsidRDefault="00355561" w:rsidP="00355561">
    <w:pPr>
      <w:rPr>
        <w:sz w:val="24"/>
        <w:szCs w:val="24"/>
      </w:rPr>
    </w:pPr>
    <w:r>
      <w:rPr>
        <w:sz w:val="24"/>
        <w:szCs w:val="24"/>
      </w:rPr>
      <w:t>Könizstrasse 23, 3001 Bern</w:t>
    </w:r>
  </w:p>
  <w:p w:rsidR="00883E4F" w:rsidRDefault="00355561" w:rsidP="00355561">
    <w:pPr>
      <w:rPr>
        <w:sz w:val="24"/>
        <w:szCs w:val="24"/>
      </w:rPr>
    </w:pPr>
    <w:r>
      <w:rPr>
        <w:sz w:val="24"/>
        <w:szCs w:val="24"/>
      </w:rPr>
      <w:t>Tel. +41 (031) 390 88 00, info@sbv-fsa.ch, www.sbv-fsa.ch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6ED5" w:rsidRDefault="00916ED5">
      <w:r>
        <w:separator/>
      </w:r>
    </w:p>
  </w:footnote>
  <w:footnote w:type="continuationSeparator" w:id="0">
    <w:p w:rsidR="00916ED5" w:rsidRDefault="00916E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3E4F" w:rsidRDefault="003471E2">
    <w:pPr>
      <w:rPr>
        <w:szCs w:val="28"/>
      </w:rPr>
    </w:pPr>
    <w:r>
      <w:rPr>
        <w:noProof/>
      </w:rPr>
      <w:drawing>
        <wp:anchor distT="0" distB="0" distL="114300" distR="114300" simplePos="0" relativeHeight="251657216" behindDoc="1" locked="0" layoutInCell="1" allowOverlap="1">
          <wp:simplePos x="0" y="0"/>
          <wp:positionH relativeFrom="column">
            <wp:posOffset>-123825</wp:posOffset>
          </wp:positionH>
          <wp:positionV relativeFrom="paragraph">
            <wp:posOffset>92710</wp:posOffset>
          </wp:positionV>
          <wp:extent cx="2875915" cy="895985"/>
          <wp:effectExtent l="0" t="0" r="0" b="0"/>
          <wp:wrapTight wrapText="bothSides">
            <wp:wrapPolygon edited="0">
              <wp:start x="0" y="0"/>
              <wp:lineTo x="0" y="21125"/>
              <wp:lineTo x="21462" y="21125"/>
              <wp:lineTo x="21462" y="0"/>
              <wp:lineTo x="0" y="0"/>
            </wp:wrapPolygon>
          </wp:wrapTight>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l="5873" t="14461" r="5424" b="13992"/>
                  <a:stretch>
                    <a:fillRect/>
                  </a:stretch>
                </pic:blipFill>
                <pic:spPr bwMode="auto">
                  <a:xfrm>
                    <a:off x="0" y="0"/>
                    <a:ext cx="2875915" cy="8959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83E4F" w:rsidRDefault="00883E4F">
    <w:pPr>
      <w:rPr>
        <w:szCs w:val="28"/>
      </w:rPr>
    </w:pPr>
  </w:p>
  <w:p w:rsidR="00883E4F" w:rsidRDefault="00883E4F">
    <w:pPr>
      <w:rPr>
        <w:szCs w:val="28"/>
      </w:rPr>
    </w:pPr>
  </w:p>
  <w:p w:rsidR="00883E4F" w:rsidRDefault="00883E4F">
    <w:pPr>
      <w:rPr>
        <w:szCs w:val="28"/>
      </w:rPr>
    </w:pPr>
  </w:p>
  <w:p w:rsidR="00883E4F" w:rsidRDefault="00883E4F">
    <w:pPr>
      <w:rPr>
        <w:szCs w:val="28"/>
      </w:rPr>
    </w:pPr>
  </w:p>
  <w:p w:rsidR="00883E4F" w:rsidRDefault="00883E4F">
    <w:pPr>
      <w:rPr>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A17B5"/>
    <w:multiLevelType w:val="multilevel"/>
    <w:tmpl w:val="CD20D88E"/>
    <w:lvl w:ilvl="0">
      <w:start w:val="1"/>
      <w:numFmt w:val="decimal"/>
      <w:pStyle w:val="berschrift1nummeriert"/>
      <w:lvlText w:val="%1"/>
      <w:lvlJc w:val="left"/>
      <w:pPr>
        <w:ind w:left="432" w:hanging="432"/>
      </w:pPr>
    </w:lvl>
    <w:lvl w:ilvl="1">
      <w:start w:val="1"/>
      <w:numFmt w:val="decimal"/>
      <w:pStyle w:val="berschrift2nummeriert"/>
      <w:lvlText w:val="%1.%2"/>
      <w:lvlJc w:val="left"/>
      <w:pPr>
        <w:ind w:left="576" w:hanging="576"/>
      </w:pPr>
    </w:lvl>
    <w:lvl w:ilvl="2">
      <w:start w:val="1"/>
      <w:numFmt w:val="decimal"/>
      <w:pStyle w:val="berschrift3nummeriert"/>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5CD2710"/>
    <w:multiLevelType w:val="singleLevel"/>
    <w:tmpl w:val="2C1EFA0A"/>
    <w:lvl w:ilvl="0">
      <w:start w:val="1"/>
      <w:numFmt w:val="bullet"/>
      <w:lvlText w:val="-"/>
      <w:lvlJc w:val="left"/>
      <w:pPr>
        <w:tabs>
          <w:tab w:val="num" w:pos="360"/>
        </w:tabs>
        <w:ind w:left="360" w:hanging="360"/>
      </w:pPr>
      <w:rPr>
        <w:rFonts w:ascii="Arial" w:hAnsi="Arial" w:hint="default"/>
        <w:b/>
        <w:i w:val="0"/>
        <w:sz w:val="32"/>
      </w:rPr>
    </w:lvl>
  </w:abstractNum>
  <w:abstractNum w:abstractNumId="2" w15:restartNumberingAfterBreak="0">
    <w:nsid w:val="0A2A2A0E"/>
    <w:multiLevelType w:val="hybridMultilevel"/>
    <w:tmpl w:val="41EA24FE"/>
    <w:lvl w:ilvl="0" w:tplc="C45C973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D680C1B"/>
    <w:multiLevelType w:val="singleLevel"/>
    <w:tmpl w:val="E5D230F8"/>
    <w:lvl w:ilvl="0">
      <w:start w:val="1"/>
      <w:numFmt w:val="bullet"/>
      <w:pStyle w:val="Aufzhlung"/>
      <w:lvlText w:val="-"/>
      <w:lvlJc w:val="left"/>
      <w:pPr>
        <w:tabs>
          <w:tab w:val="num" w:pos="360"/>
        </w:tabs>
        <w:ind w:left="360" w:hanging="360"/>
      </w:pPr>
      <w:rPr>
        <w:rFonts w:ascii="Arial" w:hAnsi="Arial" w:hint="default"/>
        <w:b w:val="0"/>
        <w:i w:val="0"/>
        <w:sz w:val="28"/>
      </w:rPr>
    </w:lvl>
  </w:abstractNum>
  <w:abstractNum w:abstractNumId="4" w15:restartNumberingAfterBreak="0">
    <w:nsid w:val="15173975"/>
    <w:multiLevelType w:val="hybridMultilevel"/>
    <w:tmpl w:val="B50062B0"/>
    <w:lvl w:ilvl="0" w:tplc="68748974">
      <w:start w:val="1"/>
      <w:numFmt w:val="bullet"/>
      <w:pStyle w:val="Pendenz"/>
      <w:lvlText w:val=""/>
      <w:lvlJc w:val="left"/>
      <w:pPr>
        <w:tabs>
          <w:tab w:val="num" w:pos="567"/>
        </w:tabs>
        <w:ind w:left="567" w:hanging="567"/>
      </w:pPr>
      <w:rPr>
        <w:rFonts w:ascii="Wingdings 2" w:hAnsi="Wingdings 2" w:hint="default"/>
        <w:sz w:val="4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326D01"/>
    <w:multiLevelType w:val="singleLevel"/>
    <w:tmpl w:val="0407000F"/>
    <w:lvl w:ilvl="0">
      <w:start w:val="1"/>
      <w:numFmt w:val="decimal"/>
      <w:lvlText w:val="%1."/>
      <w:lvlJc w:val="left"/>
      <w:pPr>
        <w:tabs>
          <w:tab w:val="num" w:pos="360"/>
        </w:tabs>
        <w:ind w:left="360" w:hanging="360"/>
      </w:pPr>
    </w:lvl>
  </w:abstractNum>
  <w:abstractNum w:abstractNumId="6" w15:restartNumberingAfterBreak="0">
    <w:nsid w:val="241E4F95"/>
    <w:multiLevelType w:val="singleLevel"/>
    <w:tmpl w:val="E38E4144"/>
    <w:lvl w:ilvl="0">
      <w:start w:val="1"/>
      <w:numFmt w:val="bullet"/>
      <w:lvlText w:val=""/>
      <w:lvlJc w:val="left"/>
      <w:pPr>
        <w:tabs>
          <w:tab w:val="num" w:pos="851"/>
        </w:tabs>
        <w:ind w:left="851" w:hanging="851"/>
      </w:pPr>
      <w:rPr>
        <w:rFonts w:ascii="Monotype Sorts" w:hAnsi="Monotype Sorts" w:hint="default"/>
        <w:sz w:val="56"/>
      </w:rPr>
    </w:lvl>
  </w:abstractNum>
  <w:abstractNum w:abstractNumId="7" w15:restartNumberingAfterBreak="0">
    <w:nsid w:val="2C365B5D"/>
    <w:multiLevelType w:val="singleLevel"/>
    <w:tmpl w:val="4BFA3768"/>
    <w:lvl w:ilvl="0">
      <w:start w:val="1"/>
      <w:numFmt w:val="decimal"/>
      <w:pStyle w:val="Nummerierung"/>
      <w:lvlText w:val="%1."/>
      <w:lvlJc w:val="left"/>
      <w:pPr>
        <w:tabs>
          <w:tab w:val="num" w:pos="567"/>
        </w:tabs>
        <w:ind w:left="567" w:hanging="567"/>
      </w:pPr>
      <w:rPr>
        <w:rFonts w:ascii="Arial" w:hAnsi="Arial" w:hint="default"/>
        <w:sz w:val="28"/>
      </w:rPr>
    </w:lvl>
  </w:abstractNum>
  <w:abstractNum w:abstractNumId="8" w15:restartNumberingAfterBreak="0">
    <w:nsid w:val="3B6B3879"/>
    <w:multiLevelType w:val="singleLevel"/>
    <w:tmpl w:val="82128D3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C844D15"/>
    <w:multiLevelType w:val="hybridMultilevel"/>
    <w:tmpl w:val="FC7836A8"/>
    <w:lvl w:ilvl="0" w:tplc="FC32AC8A">
      <w:start w:val="1"/>
      <w:numFmt w:val="bullet"/>
      <w:lvlText w:val=""/>
      <w:lvlJc w:val="left"/>
      <w:pPr>
        <w:tabs>
          <w:tab w:val="num" w:pos="851"/>
        </w:tabs>
        <w:ind w:left="851" w:hanging="851"/>
      </w:pPr>
      <w:rPr>
        <w:rFonts w:ascii="Wingdings 2" w:hAnsi="Wingdings 2" w:hint="default"/>
        <w:sz w:val="5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8F64DD7"/>
    <w:multiLevelType w:val="hybridMultilevel"/>
    <w:tmpl w:val="B1102C1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8"/>
  </w:num>
  <w:num w:numId="2">
    <w:abstractNumId w:val="1"/>
  </w:num>
  <w:num w:numId="3">
    <w:abstractNumId w:val="7"/>
  </w:num>
  <w:num w:numId="4">
    <w:abstractNumId w:val="6"/>
  </w:num>
  <w:num w:numId="5">
    <w:abstractNumId w:val="5"/>
  </w:num>
  <w:num w:numId="6">
    <w:abstractNumId w:val="3"/>
  </w:num>
  <w:num w:numId="7">
    <w:abstractNumId w:val="9"/>
  </w:num>
  <w:num w:numId="8">
    <w:abstractNumId w:val="4"/>
  </w:num>
  <w:num w:numId="9">
    <w:abstractNumId w:val="2"/>
  </w:num>
  <w:num w:numId="10">
    <w:abstractNumId w:val="10"/>
  </w:num>
  <w:num w:numId="11">
    <w:abstractNumId w:val="0"/>
  </w:num>
  <w:num w:numId="12">
    <w:abstractNumId w:val="0"/>
  </w:num>
  <w:num w:numId="13">
    <w:abstractNumId w:val="0"/>
  </w:num>
  <w:num w:numId="14">
    <w:abstractNumId w:val="0"/>
  </w:num>
  <w:num w:numId="15">
    <w:abstractNumId w:val="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273"/>
    <w:rsid w:val="000035A1"/>
    <w:rsid w:val="00042DC7"/>
    <w:rsid w:val="0011109B"/>
    <w:rsid w:val="00111554"/>
    <w:rsid w:val="00136F82"/>
    <w:rsid w:val="00156707"/>
    <w:rsid w:val="00165B00"/>
    <w:rsid w:val="00167404"/>
    <w:rsid w:val="001B1DB1"/>
    <w:rsid w:val="001B4AB1"/>
    <w:rsid w:val="001C5A24"/>
    <w:rsid w:val="001F7E42"/>
    <w:rsid w:val="002023F6"/>
    <w:rsid w:val="002173A8"/>
    <w:rsid w:val="00232E72"/>
    <w:rsid w:val="00261AE3"/>
    <w:rsid w:val="002E07CB"/>
    <w:rsid w:val="00334B85"/>
    <w:rsid w:val="003471E2"/>
    <w:rsid w:val="00355561"/>
    <w:rsid w:val="0036112C"/>
    <w:rsid w:val="00364820"/>
    <w:rsid w:val="00382953"/>
    <w:rsid w:val="003A3940"/>
    <w:rsid w:val="003B6C1E"/>
    <w:rsid w:val="003D01E0"/>
    <w:rsid w:val="00416791"/>
    <w:rsid w:val="004348A4"/>
    <w:rsid w:val="00461DF2"/>
    <w:rsid w:val="00467B52"/>
    <w:rsid w:val="00495CF6"/>
    <w:rsid w:val="004A00BF"/>
    <w:rsid w:val="004B3D2F"/>
    <w:rsid w:val="00573C86"/>
    <w:rsid w:val="00583CEB"/>
    <w:rsid w:val="005868DA"/>
    <w:rsid w:val="005B76F2"/>
    <w:rsid w:val="005F67D1"/>
    <w:rsid w:val="006320B6"/>
    <w:rsid w:val="006D4A93"/>
    <w:rsid w:val="00796C63"/>
    <w:rsid w:val="007E005F"/>
    <w:rsid w:val="00817220"/>
    <w:rsid w:val="00820EF9"/>
    <w:rsid w:val="0085032F"/>
    <w:rsid w:val="00883E4F"/>
    <w:rsid w:val="008A505C"/>
    <w:rsid w:val="008D79B0"/>
    <w:rsid w:val="008F4226"/>
    <w:rsid w:val="00916ED5"/>
    <w:rsid w:val="009573F8"/>
    <w:rsid w:val="00981136"/>
    <w:rsid w:val="009970E4"/>
    <w:rsid w:val="009F6785"/>
    <w:rsid w:val="00A127F5"/>
    <w:rsid w:val="00B24773"/>
    <w:rsid w:val="00B30EF4"/>
    <w:rsid w:val="00B9733D"/>
    <w:rsid w:val="00BA2DC8"/>
    <w:rsid w:val="00BE3B62"/>
    <w:rsid w:val="00BF61B4"/>
    <w:rsid w:val="00C63EC0"/>
    <w:rsid w:val="00C91817"/>
    <w:rsid w:val="00C925B2"/>
    <w:rsid w:val="00CE5273"/>
    <w:rsid w:val="00D058F7"/>
    <w:rsid w:val="00D9135B"/>
    <w:rsid w:val="00DE151A"/>
    <w:rsid w:val="00DE446B"/>
    <w:rsid w:val="00DF7B45"/>
    <w:rsid w:val="00EB47FC"/>
    <w:rsid w:val="00EB5642"/>
    <w:rsid w:val="00EB5DB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FD40F22-E1E2-4383-8426-009CA209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Arial" w:hAnsi="Arial" w:cs="Arial"/>
      <w:kern w:val="28"/>
      <w:sz w:val="28"/>
      <w:szCs w:val="18"/>
      <w:lang w:eastAsia="de-DE"/>
    </w:rPr>
  </w:style>
  <w:style w:type="paragraph" w:styleId="berschrift1">
    <w:name w:val="heading 1"/>
    <w:basedOn w:val="Standard"/>
    <w:next w:val="Standard"/>
    <w:autoRedefine/>
    <w:qFormat/>
    <w:pPr>
      <w:keepNext/>
      <w:spacing w:before="240" w:after="60"/>
      <w:outlineLvl w:val="0"/>
    </w:pPr>
    <w:rPr>
      <w:b/>
      <w:sz w:val="32"/>
    </w:rPr>
  </w:style>
  <w:style w:type="paragraph" w:styleId="berschrift2">
    <w:name w:val="heading 2"/>
    <w:basedOn w:val="Standard"/>
    <w:next w:val="Standard"/>
    <w:autoRedefine/>
    <w:qFormat/>
    <w:rsid w:val="004A00BF"/>
    <w:pPr>
      <w:keepNext/>
      <w:spacing w:before="240" w:after="60"/>
      <w:outlineLvl w:val="1"/>
    </w:pPr>
    <w:rPr>
      <w:b/>
      <w:sz w:val="32"/>
      <w:szCs w:val="32"/>
    </w:rPr>
  </w:style>
  <w:style w:type="paragraph" w:styleId="berschrift3">
    <w:name w:val="heading 3"/>
    <w:basedOn w:val="Standard"/>
    <w:next w:val="Standard"/>
    <w:autoRedefine/>
    <w:qFormat/>
    <w:pPr>
      <w:keepNext/>
      <w:spacing w:before="240" w:after="60"/>
      <w:outlineLvl w:val="2"/>
    </w:pPr>
  </w:style>
  <w:style w:type="character" w:default="1" w:styleId="Absatz-Standardschriftart">
    <w:name w:val="Default Paragraph Font"/>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Standard"/>
    <w:autoRedefine/>
    <w:pPr>
      <w:numPr>
        <w:numId w:val="6"/>
      </w:numPr>
      <w:ind w:left="357" w:hanging="357"/>
    </w:pPr>
  </w:style>
  <w:style w:type="paragraph" w:styleId="Titel">
    <w:name w:val="Title"/>
    <w:basedOn w:val="Standard"/>
    <w:next w:val="Standard"/>
    <w:link w:val="TitelZchn"/>
    <w:autoRedefine/>
    <w:qFormat/>
    <w:pPr>
      <w:pBdr>
        <w:top w:val="single" w:sz="4" w:space="1" w:color="auto"/>
        <w:left w:val="single" w:sz="4" w:space="4" w:color="auto"/>
        <w:bottom w:val="single" w:sz="4" w:space="1" w:color="auto"/>
        <w:right w:val="single" w:sz="4" w:space="4" w:color="auto"/>
      </w:pBdr>
      <w:spacing w:before="240" w:after="60"/>
      <w:outlineLvl w:val="0"/>
    </w:pPr>
    <w:rPr>
      <w:b/>
      <w:sz w:val="36"/>
    </w:rPr>
  </w:style>
  <w:style w:type="paragraph" w:customStyle="1" w:styleId="Nummerierung">
    <w:name w:val="Nummerierung"/>
    <w:basedOn w:val="Standard"/>
    <w:autoRedefine/>
    <w:pPr>
      <w:numPr>
        <w:numId w:val="3"/>
      </w:numPr>
    </w:pPr>
  </w:style>
  <w:style w:type="paragraph" w:customStyle="1" w:styleId="Pendenz">
    <w:name w:val="Pendenz"/>
    <w:basedOn w:val="Standard"/>
    <w:autoRedefine/>
    <w:pPr>
      <w:numPr>
        <w:numId w:val="8"/>
      </w:numPr>
    </w:pPr>
  </w:style>
  <w:style w:type="paragraph" w:styleId="Kopfzeile">
    <w:name w:val="header"/>
    <w:basedOn w:val="Standard"/>
    <w:link w:val="KopfzeileZchn"/>
    <w:uiPriority w:val="99"/>
    <w:unhideWhenUsed/>
    <w:rsid w:val="006320B6"/>
    <w:pPr>
      <w:tabs>
        <w:tab w:val="center" w:pos="4536"/>
        <w:tab w:val="right" w:pos="9072"/>
      </w:tabs>
    </w:pPr>
  </w:style>
  <w:style w:type="character" w:customStyle="1" w:styleId="KopfzeileZchn">
    <w:name w:val="Kopfzeile Zchn"/>
    <w:link w:val="Kopfzeile"/>
    <w:uiPriority w:val="99"/>
    <w:rsid w:val="006320B6"/>
    <w:rPr>
      <w:rFonts w:ascii="Arial" w:hAnsi="Arial" w:cs="Arial"/>
      <w:kern w:val="28"/>
      <w:sz w:val="28"/>
      <w:szCs w:val="18"/>
      <w:lang w:eastAsia="de-DE"/>
    </w:rPr>
  </w:style>
  <w:style w:type="paragraph" w:customStyle="1" w:styleId="berschrift1nummeriert">
    <w:name w:val="Überschrift 1 nummeriert"/>
    <w:basedOn w:val="berschrift1"/>
    <w:next w:val="Standard"/>
    <w:autoRedefine/>
    <w:qFormat/>
    <w:rsid w:val="000035A1"/>
    <w:pPr>
      <w:numPr>
        <w:numId w:val="16"/>
      </w:numPr>
    </w:pPr>
  </w:style>
  <w:style w:type="paragraph" w:customStyle="1" w:styleId="berschrift2nummeriert">
    <w:name w:val="Überschrift 2 nummeriert"/>
    <w:basedOn w:val="berschrift2"/>
    <w:next w:val="Standard"/>
    <w:autoRedefine/>
    <w:qFormat/>
    <w:rsid w:val="000035A1"/>
    <w:pPr>
      <w:numPr>
        <w:ilvl w:val="1"/>
        <w:numId w:val="16"/>
      </w:numPr>
    </w:pPr>
  </w:style>
  <w:style w:type="paragraph" w:customStyle="1" w:styleId="berschrift3nummeriert">
    <w:name w:val="Überschrift 3 nummeriert"/>
    <w:basedOn w:val="berschrift3"/>
    <w:next w:val="Standard"/>
    <w:autoRedefine/>
    <w:qFormat/>
    <w:rsid w:val="000035A1"/>
    <w:pPr>
      <w:numPr>
        <w:ilvl w:val="2"/>
        <w:numId w:val="16"/>
      </w:numPr>
    </w:pPr>
  </w:style>
  <w:style w:type="paragraph" w:styleId="Fuzeile">
    <w:name w:val="footer"/>
    <w:basedOn w:val="Standard"/>
    <w:link w:val="FuzeileZchn"/>
    <w:uiPriority w:val="99"/>
    <w:unhideWhenUsed/>
    <w:rsid w:val="006320B6"/>
    <w:pPr>
      <w:tabs>
        <w:tab w:val="center" w:pos="4536"/>
        <w:tab w:val="right" w:pos="9072"/>
      </w:tabs>
    </w:pPr>
  </w:style>
  <w:style w:type="character" w:customStyle="1" w:styleId="FuzeileZchn">
    <w:name w:val="Fußzeile Zchn"/>
    <w:link w:val="Fuzeile"/>
    <w:uiPriority w:val="99"/>
    <w:rsid w:val="006320B6"/>
    <w:rPr>
      <w:rFonts w:ascii="Arial" w:hAnsi="Arial" w:cs="Arial"/>
      <w:kern w:val="28"/>
      <w:sz w:val="28"/>
      <w:szCs w:val="18"/>
      <w:lang w:eastAsia="de-DE"/>
    </w:rPr>
  </w:style>
  <w:style w:type="character" w:styleId="Hyperlink">
    <w:name w:val="Hyperlink"/>
    <w:uiPriority w:val="99"/>
    <w:unhideWhenUsed/>
    <w:rsid w:val="00461DF2"/>
    <w:rPr>
      <w:color w:val="0000FF"/>
      <w:u w:val="single"/>
    </w:rPr>
  </w:style>
  <w:style w:type="character" w:customStyle="1" w:styleId="TitelZchn">
    <w:name w:val="Titel Zchn"/>
    <w:link w:val="Titel"/>
    <w:rsid w:val="00167404"/>
    <w:rPr>
      <w:rFonts w:ascii="Arial" w:hAnsi="Arial" w:cs="Arial"/>
      <w:b/>
      <w:kern w:val="28"/>
      <w:sz w:val="36"/>
      <w:szCs w:val="18"/>
      <w:lang w:eastAsia="de-DE"/>
    </w:rPr>
  </w:style>
  <w:style w:type="character" w:customStyle="1" w:styleId="st">
    <w:name w:val="st"/>
    <w:rsid w:val="001F7E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v-fsa.ch/medienmitteilungen"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philippe.gerber@sbv-fsa.ch"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facebook.com/sbv.fsa" TargetMode="External"/><Relationship Id="rId4" Type="http://schemas.openxmlformats.org/officeDocument/2006/relationships/webSettings" Target="webSettings.xml"/><Relationship Id="rId9" Type="http://schemas.openxmlformats.org/officeDocument/2006/relationships/hyperlink" Target="http://www.sbv-fsa.ch"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12_Vorlagen\Bern\Kommunikation\Medienmitteilung.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Medienmitteilung.dot</Template>
  <TotalTime>0</TotalTime>
  <Pages>1</Pages>
  <Words>263</Words>
  <Characters>1662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SBV-FSA</Company>
  <LinksUpToDate>false</LinksUpToDate>
  <CharactersWithSpaces>1922</CharactersWithSpaces>
  <SharedDoc>false</SharedDoc>
  <HLinks>
    <vt:vector size="24" baseType="variant">
      <vt:variant>
        <vt:i4>4456473</vt:i4>
      </vt:variant>
      <vt:variant>
        <vt:i4>9</vt:i4>
      </vt:variant>
      <vt:variant>
        <vt:i4>0</vt:i4>
      </vt:variant>
      <vt:variant>
        <vt:i4>5</vt:i4>
      </vt:variant>
      <vt:variant>
        <vt:lpwstr>https://www.facebook.com/sbv.fsa</vt:lpwstr>
      </vt:variant>
      <vt:variant>
        <vt:lpwstr/>
      </vt:variant>
      <vt:variant>
        <vt:i4>6619178</vt:i4>
      </vt:variant>
      <vt:variant>
        <vt:i4>6</vt:i4>
      </vt:variant>
      <vt:variant>
        <vt:i4>0</vt:i4>
      </vt:variant>
      <vt:variant>
        <vt:i4>5</vt:i4>
      </vt:variant>
      <vt:variant>
        <vt:lpwstr>http://www.sbv-fsa.ch/</vt:lpwstr>
      </vt:variant>
      <vt:variant>
        <vt:lpwstr/>
      </vt:variant>
      <vt:variant>
        <vt:i4>983133</vt:i4>
      </vt:variant>
      <vt:variant>
        <vt:i4>3</vt:i4>
      </vt:variant>
      <vt:variant>
        <vt:i4>0</vt:i4>
      </vt:variant>
      <vt:variant>
        <vt:i4>5</vt:i4>
      </vt:variant>
      <vt:variant>
        <vt:lpwstr>http://www.sbv-fsa.ch/medienmitteilungen</vt:lpwstr>
      </vt:variant>
      <vt:variant>
        <vt:lpwstr/>
      </vt:variant>
      <vt:variant>
        <vt:i4>5767289</vt:i4>
      </vt:variant>
      <vt:variant>
        <vt:i4>0</vt:i4>
      </vt:variant>
      <vt:variant>
        <vt:i4>0</vt:i4>
      </vt:variant>
      <vt:variant>
        <vt:i4>5</vt:i4>
      </vt:variant>
      <vt:variant>
        <vt:lpwstr>mailto:philippe.gerber@sbv-fsa.ch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Steiner Susanne</dc:creator>
  <cp:keywords/>
  <cp:lastModifiedBy>Schroth Andreas</cp:lastModifiedBy>
  <cp:revision>2</cp:revision>
  <cp:lastPrinted>2017-05-30T09:16:00Z</cp:lastPrinted>
  <dcterms:created xsi:type="dcterms:W3CDTF">2018-03-13T07:06:00Z</dcterms:created>
  <dcterms:modified xsi:type="dcterms:W3CDTF">2018-03-13T07:06:00Z</dcterms:modified>
</cp:coreProperties>
</file>