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73" w:rsidRPr="000B1747" w:rsidRDefault="007F4B6E" w:rsidP="00425373">
      <w:pPr>
        <w:pStyle w:val="Titre"/>
        <w:rPr>
          <w:lang w:val="fr-FR"/>
        </w:rPr>
      </w:pPr>
      <w:bookmarkStart w:id="0" w:name="_GoBack"/>
      <w:bookmarkEnd w:id="0"/>
      <w:r>
        <w:rPr>
          <w:lang w:val="fr-FR"/>
        </w:rPr>
        <w:t>D</w:t>
      </w:r>
      <w:r w:rsidR="000B1747">
        <w:rPr>
          <w:lang w:val="fr-FR"/>
        </w:rPr>
        <w:t>écisions prises lors de l</w:t>
      </w:r>
      <w:r w:rsidR="00D5523E">
        <w:rPr>
          <w:lang w:val="fr-FR"/>
        </w:rPr>
        <w:t xml:space="preserve">a séance ordinaire du Comité fédératif </w:t>
      </w:r>
      <w:r w:rsidR="000B1747">
        <w:rPr>
          <w:lang w:val="fr-FR"/>
        </w:rPr>
        <w:t>du</w:t>
      </w:r>
      <w:r w:rsidR="00D74CAC">
        <w:rPr>
          <w:lang w:val="fr-FR"/>
        </w:rPr>
        <w:t xml:space="preserve"> </w:t>
      </w:r>
      <w:r w:rsidR="006D3780">
        <w:rPr>
          <w:lang w:val="fr-FR"/>
        </w:rPr>
        <w:t xml:space="preserve">20 octobre </w:t>
      </w:r>
      <w:r w:rsidR="00B41B65">
        <w:rPr>
          <w:lang w:val="fr-FR"/>
        </w:rPr>
        <w:t xml:space="preserve">2018 </w:t>
      </w:r>
      <w:r w:rsidR="000B1747">
        <w:rPr>
          <w:lang w:val="fr-FR"/>
        </w:rPr>
        <w:t xml:space="preserve">à </w:t>
      </w:r>
      <w:r w:rsidR="006D3780">
        <w:rPr>
          <w:lang w:val="fr-FR"/>
        </w:rPr>
        <w:t>Berne</w:t>
      </w:r>
    </w:p>
    <w:p w:rsidR="00425373" w:rsidRPr="00425373" w:rsidRDefault="00425373" w:rsidP="00425373">
      <w:pPr>
        <w:rPr>
          <w:lang w:val="fr-FR"/>
        </w:rPr>
      </w:pPr>
    </w:p>
    <w:p w:rsidR="00D72A22" w:rsidRDefault="00240571" w:rsidP="00425373">
      <w:pPr>
        <w:rPr>
          <w:lang w:val="fr-FR"/>
        </w:rPr>
      </w:pPr>
      <w:r>
        <w:rPr>
          <w:lang w:val="fr-FR"/>
        </w:rPr>
        <w:t xml:space="preserve">Le Comité fédératif a donné le coup d’envoi </w:t>
      </w:r>
      <w:r w:rsidR="00235342">
        <w:rPr>
          <w:lang w:val="fr-FR"/>
        </w:rPr>
        <w:t xml:space="preserve">du </w:t>
      </w:r>
      <w:r w:rsidRPr="00240571">
        <w:rPr>
          <w:lang w:val="fr-FR"/>
        </w:rPr>
        <w:t>processus stratégique</w:t>
      </w:r>
      <w:r>
        <w:rPr>
          <w:lang w:val="fr-FR"/>
        </w:rPr>
        <w:t xml:space="preserve"> pour la période 2019-2022 qui a </w:t>
      </w:r>
      <w:r w:rsidRPr="00240571">
        <w:rPr>
          <w:lang w:val="fr-FR"/>
        </w:rPr>
        <w:t>début</w:t>
      </w:r>
      <w:r>
        <w:rPr>
          <w:lang w:val="fr-FR"/>
        </w:rPr>
        <w:t>é</w:t>
      </w:r>
      <w:r w:rsidRPr="00240571">
        <w:rPr>
          <w:lang w:val="fr-FR"/>
        </w:rPr>
        <w:t xml:space="preserve"> par une phase d’analyse. </w:t>
      </w:r>
      <w:r w:rsidR="00235342">
        <w:rPr>
          <w:lang w:val="fr-FR"/>
        </w:rPr>
        <w:t>A cette occasion, il</w:t>
      </w:r>
      <w:r>
        <w:rPr>
          <w:lang w:val="fr-FR"/>
        </w:rPr>
        <w:t xml:space="preserve"> s’est penché particulièrement </w:t>
      </w:r>
      <w:r w:rsidRPr="00240571">
        <w:rPr>
          <w:lang w:val="fr-FR"/>
        </w:rPr>
        <w:t xml:space="preserve">sur les défis et opportunités </w:t>
      </w:r>
      <w:r>
        <w:rPr>
          <w:lang w:val="fr-FR"/>
        </w:rPr>
        <w:t>qu</w:t>
      </w:r>
      <w:r w:rsidR="00235342">
        <w:rPr>
          <w:lang w:val="fr-FR"/>
        </w:rPr>
        <w:t xml:space="preserve">i se présenteront à </w:t>
      </w:r>
      <w:r w:rsidRPr="00240571">
        <w:rPr>
          <w:lang w:val="fr-FR"/>
        </w:rPr>
        <w:t xml:space="preserve">la FSA </w:t>
      </w:r>
      <w:r w:rsidR="00235342">
        <w:rPr>
          <w:lang w:val="fr-FR"/>
        </w:rPr>
        <w:t>au cours d</w:t>
      </w:r>
      <w:r w:rsidRPr="00240571">
        <w:rPr>
          <w:lang w:val="fr-FR"/>
        </w:rPr>
        <w:t>es 5 à 10 prochaines années</w:t>
      </w:r>
      <w:r>
        <w:rPr>
          <w:lang w:val="fr-FR"/>
        </w:rPr>
        <w:t xml:space="preserve">, tout </w:t>
      </w:r>
      <w:r w:rsidR="00235342">
        <w:rPr>
          <w:lang w:val="fr-FR"/>
        </w:rPr>
        <w:t xml:space="preserve">en </w:t>
      </w:r>
      <w:r w:rsidRPr="00240571">
        <w:rPr>
          <w:lang w:val="fr-FR"/>
        </w:rPr>
        <w:t>tenant compte de la nouvelle charte</w:t>
      </w:r>
      <w:r w:rsidR="000E18B6">
        <w:rPr>
          <w:lang w:val="fr-FR"/>
        </w:rPr>
        <w:t>.</w:t>
      </w:r>
    </w:p>
    <w:p w:rsidR="000E18B6" w:rsidRDefault="000E18B6" w:rsidP="00425373">
      <w:pPr>
        <w:rPr>
          <w:lang w:val="fr-FR"/>
        </w:rPr>
      </w:pPr>
    </w:p>
    <w:p w:rsidR="000E18B6" w:rsidRDefault="000E18B6" w:rsidP="00425373">
      <w:pPr>
        <w:rPr>
          <w:lang w:val="fr-FR"/>
        </w:rPr>
      </w:pPr>
      <w:r>
        <w:rPr>
          <w:lang w:val="fr-FR"/>
        </w:rPr>
        <w:t xml:space="preserve">Le Comité fédératif a pris connaissance du rapport sur la gestion des dossiers </w:t>
      </w:r>
      <w:r w:rsidR="00235342">
        <w:rPr>
          <w:lang w:val="fr-FR"/>
        </w:rPr>
        <w:t xml:space="preserve">liés aux </w:t>
      </w:r>
      <w:r>
        <w:rPr>
          <w:lang w:val="fr-FR"/>
        </w:rPr>
        <w:t>s</w:t>
      </w:r>
      <w:r w:rsidRPr="000E18B6">
        <w:rPr>
          <w:lang w:val="fr-FR"/>
        </w:rPr>
        <w:t xml:space="preserve">uccessions et </w:t>
      </w:r>
      <w:r w:rsidR="00235342">
        <w:rPr>
          <w:lang w:val="fr-FR"/>
        </w:rPr>
        <w:t xml:space="preserve">aux </w:t>
      </w:r>
      <w:r w:rsidRPr="000E18B6">
        <w:rPr>
          <w:lang w:val="fr-FR"/>
        </w:rPr>
        <w:t>legs</w:t>
      </w:r>
      <w:r>
        <w:rPr>
          <w:lang w:val="fr-FR"/>
        </w:rPr>
        <w:t xml:space="preserve"> </w:t>
      </w:r>
      <w:r w:rsidR="00235342">
        <w:rPr>
          <w:lang w:val="fr-FR"/>
        </w:rPr>
        <w:t xml:space="preserve">en faveur de </w:t>
      </w:r>
      <w:r>
        <w:rPr>
          <w:lang w:val="fr-FR"/>
        </w:rPr>
        <w:t xml:space="preserve">la FSA. </w:t>
      </w:r>
      <w:r w:rsidR="00235342">
        <w:rPr>
          <w:lang w:val="fr-FR"/>
        </w:rPr>
        <w:t>Toutefois, e</w:t>
      </w:r>
      <w:r w:rsidRPr="000E18B6">
        <w:rPr>
          <w:lang w:val="fr-FR"/>
        </w:rPr>
        <w:t xml:space="preserve">n raison de </w:t>
      </w:r>
      <w:r w:rsidR="00DD1E6A">
        <w:rPr>
          <w:lang w:val="fr-FR"/>
        </w:rPr>
        <w:t xml:space="preserve">divers </w:t>
      </w:r>
      <w:r w:rsidRPr="000E18B6">
        <w:rPr>
          <w:lang w:val="fr-FR"/>
        </w:rPr>
        <w:t>impondérables</w:t>
      </w:r>
      <w:r w:rsidR="00235342">
        <w:rPr>
          <w:lang w:val="fr-FR"/>
        </w:rPr>
        <w:t xml:space="preserve"> et de paramètres inconnus</w:t>
      </w:r>
      <w:r w:rsidRPr="000E18B6">
        <w:rPr>
          <w:lang w:val="fr-FR"/>
        </w:rPr>
        <w:t xml:space="preserve">, il n’est pas </w:t>
      </w:r>
      <w:r w:rsidR="00235342">
        <w:rPr>
          <w:lang w:val="fr-FR"/>
        </w:rPr>
        <w:t xml:space="preserve">toujours </w:t>
      </w:r>
      <w:r w:rsidRPr="000E18B6">
        <w:rPr>
          <w:lang w:val="fr-FR"/>
        </w:rPr>
        <w:t>possible d</w:t>
      </w:r>
      <w:r w:rsidR="00235342">
        <w:rPr>
          <w:lang w:val="fr-FR"/>
        </w:rPr>
        <w:t xml:space="preserve">'évaluer </w:t>
      </w:r>
      <w:r w:rsidRPr="000E18B6">
        <w:rPr>
          <w:lang w:val="fr-FR"/>
        </w:rPr>
        <w:t xml:space="preserve">précisément les </w:t>
      </w:r>
      <w:r w:rsidR="00235342">
        <w:rPr>
          <w:lang w:val="fr-FR"/>
        </w:rPr>
        <w:t xml:space="preserve">implications des </w:t>
      </w:r>
      <w:r w:rsidR="00DD1E6A">
        <w:rPr>
          <w:lang w:val="fr-FR"/>
        </w:rPr>
        <w:t xml:space="preserve">nombreux </w:t>
      </w:r>
      <w:r w:rsidRPr="000E18B6">
        <w:rPr>
          <w:lang w:val="fr-FR"/>
        </w:rPr>
        <w:t>dossiers actuellement ouverts.</w:t>
      </w:r>
    </w:p>
    <w:p w:rsidR="000E18B6" w:rsidRDefault="000E18B6" w:rsidP="00425373">
      <w:pPr>
        <w:rPr>
          <w:lang w:val="fr-FR"/>
        </w:rPr>
      </w:pPr>
    </w:p>
    <w:p w:rsidR="000E18B6" w:rsidRDefault="0004584B" w:rsidP="00425373">
      <w:pPr>
        <w:rPr>
          <w:lang w:val="fr-FR"/>
        </w:rPr>
      </w:pPr>
      <w:r>
        <w:rPr>
          <w:lang w:val="fr-FR"/>
        </w:rPr>
        <w:t>Le C</w:t>
      </w:r>
      <w:r w:rsidRPr="0004584B">
        <w:rPr>
          <w:lang w:val="fr-FR"/>
        </w:rPr>
        <w:t xml:space="preserve">omité fédératif </w:t>
      </w:r>
      <w:r>
        <w:rPr>
          <w:lang w:val="fr-FR"/>
        </w:rPr>
        <w:t xml:space="preserve">avait chargé le </w:t>
      </w:r>
      <w:r w:rsidR="00235342">
        <w:rPr>
          <w:lang w:val="fr-FR"/>
        </w:rPr>
        <w:t>D</w:t>
      </w:r>
      <w:r>
        <w:rPr>
          <w:lang w:val="fr-FR"/>
        </w:rPr>
        <w:t xml:space="preserve">épartement des finances </w:t>
      </w:r>
      <w:r w:rsidRPr="0004584B">
        <w:rPr>
          <w:lang w:val="fr-FR"/>
        </w:rPr>
        <w:t xml:space="preserve">d’évaluer une autre méthode de calcul pour l’établissement du budget en ce qui concerne les legs et </w:t>
      </w:r>
      <w:r w:rsidR="00235342">
        <w:rPr>
          <w:lang w:val="fr-FR"/>
        </w:rPr>
        <w:t xml:space="preserve">les </w:t>
      </w:r>
      <w:r w:rsidRPr="0004584B">
        <w:rPr>
          <w:lang w:val="fr-FR"/>
        </w:rPr>
        <w:t>héritages.</w:t>
      </w:r>
      <w:r>
        <w:rPr>
          <w:lang w:val="fr-FR"/>
        </w:rPr>
        <w:t xml:space="preserve"> Il </w:t>
      </w:r>
      <w:r w:rsidR="00235342">
        <w:rPr>
          <w:lang w:val="fr-FR"/>
        </w:rPr>
        <w:t xml:space="preserve">confirme cependant  l'application du calcul de la médiane, néanmoins en </w:t>
      </w:r>
      <w:r w:rsidRPr="0004584B">
        <w:rPr>
          <w:lang w:val="fr-FR"/>
        </w:rPr>
        <w:t>pondér</w:t>
      </w:r>
      <w:r w:rsidR="00235342">
        <w:rPr>
          <w:lang w:val="fr-FR"/>
        </w:rPr>
        <w:t>ant de façon</w:t>
      </w:r>
      <w:r w:rsidRPr="0004584B">
        <w:rPr>
          <w:lang w:val="fr-FR"/>
        </w:rPr>
        <w:t xml:space="preserve"> plus importante l’évolution des dernières années.</w:t>
      </w:r>
      <w:r>
        <w:rPr>
          <w:lang w:val="fr-FR"/>
        </w:rPr>
        <w:t xml:space="preserve"> </w:t>
      </w:r>
      <w:r w:rsidRPr="0004584B">
        <w:rPr>
          <w:lang w:val="fr-FR"/>
        </w:rPr>
        <w:t xml:space="preserve">Concrètement, la période </w:t>
      </w:r>
      <w:r w:rsidR="00235342">
        <w:rPr>
          <w:lang w:val="fr-FR"/>
        </w:rPr>
        <w:t xml:space="preserve">de calcul ne portera </w:t>
      </w:r>
      <w:r w:rsidRPr="0004584B">
        <w:rPr>
          <w:lang w:val="fr-FR"/>
        </w:rPr>
        <w:t>que su</w:t>
      </w:r>
      <w:r w:rsidR="00235342">
        <w:rPr>
          <w:lang w:val="fr-FR"/>
        </w:rPr>
        <w:t xml:space="preserve">r les valeurs à partir de 2012 excluant </w:t>
      </w:r>
      <w:r w:rsidRPr="0004584B">
        <w:rPr>
          <w:lang w:val="fr-FR"/>
        </w:rPr>
        <w:t>les années précédentes et leurs valeurs extrêmes.</w:t>
      </w:r>
    </w:p>
    <w:p w:rsidR="0004584B" w:rsidRDefault="0004584B" w:rsidP="00425373">
      <w:pPr>
        <w:rPr>
          <w:lang w:val="fr-FR"/>
        </w:rPr>
      </w:pPr>
    </w:p>
    <w:p w:rsidR="0004584B" w:rsidRDefault="0097176A" w:rsidP="006175C1">
      <w:pPr>
        <w:rPr>
          <w:lang w:val="fr-FR"/>
        </w:rPr>
      </w:pPr>
      <w:r>
        <w:rPr>
          <w:lang w:val="fr-FR"/>
        </w:rPr>
        <w:t xml:space="preserve">Le Comité fédératif </w:t>
      </w:r>
      <w:r w:rsidR="00235342">
        <w:rPr>
          <w:lang w:val="fr-FR"/>
        </w:rPr>
        <w:t xml:space="preserve">confirme l'intention de la FSA de rester un acteur très actif </w:t>
      </w:r>
      <w:r w:rsidRPr="00722401">
        <w:rPr>
          <w:lang w:val="fr-FR"/>
        </w:rPr>
        <w:t xml:space="preserve">avec une offre de conseil exhaustive dans la région </w:t>
      </w:r>
      <w:r>
        <w:rPr>
          <w:lang w:val="fr-FR"/>
        </w:rPr>
        <w:t>z</w:t>
      </w:r>
      <w:r w:rsidRPr="00722401">
        <w:rPr>
          <w:lang w:val="fr-FR"/>
        </w:rPr>
        <w:t>urichoise</w:t>
      </w:r>
      <w:r w:rsidR="00235342">
        <w:rPr>
          <w:lang w:val="fr-FR"/>
        </w:rPr>
        <w:t xml:space="preserve">. Il décide </w:t>
      </w:r>
      <w:r>
        <w:rPr>
          <w:lang w:val="fr-FR"/>
        </w:rPr>
        <w:t xml:space="preserve">de </w:t>
      </w:r>
      <w:r w:rsidRPr="00722401">
        <w:rPr>
          <w:lang w:val="fr-FR"/>
        </w:rPr>
        <w:t xml:space="preserve">prolonger le contrat de bail </w:t>
      </w:r>
      <w:r w:rsidR="00235342">
        <w:rPr>
          <w:lang w:val="fr-FR"/>
        </w:rPr>
        <w:t xml:space="preserve">pour les locaux actuels </w:t>
      </w:r>
      <w:r w:rsidRPr="00722401">
        <w:rPr>
          <w:lang w:val="fr-FR"/>
        </w:rPr>
        <w:t xml:space="preserve">du </w:t>
      </w:r>
      <w:r w:rsidR="00235342">
        <w:rPr>
          <w:lang w:val="fr-FR"/>
        </w:rPr>
        <w:t>S</w:t>
      </w:r>
      <w:r w:rsidRPr="00722401">
        <w:rPr>
          <w:lang w:val="fr-FR"/>
        </w:rPr>
        <w:t>ervice de consultation de Zurich</w:t>
      </w:r>
      <w:r w:rsidR="00722401" w:rsidRPr="00722401">
        <w:rPr>
          <w:lang w:val="fr-FR"/>
        </w:rPr>
        <w:t>.</w:t>
      </w:r>
      <w:r>
        <w:rPr>
          <w:lang w:val="fr-FR"/>
        </w:rPr>
        <w:t xml:space="preserve"> </w:t>
      </w:r>
      <w:r w:rsidR="00235342">
        <w:rPr>
          <w:lang w:val="fr-FR"/>
        </w:rPr>
        <w:t>Par ailleurs, i</w:t>
      </w:r>
      <w:r>
        <w:rPr>
          <w:lang w:val="fr-FR"/>
        </w:rPr>
        <w:t xml:space="preserve">l </w:t>
      </w:r>
      <w:r w:rsidR="00235342">
        <w:rPr>
          <w:lang w:val="fr-FR"/>
        </w:rPr>
        <w:t xml:space="preserve">charge </w:t>
      </w:r>
      <w:r>
        <w:rPr>
          <w:lang w:val="fr-FR"/>
        </w:rPr>
        <w:t>la direction de lui soumettre</w:t>
      </w:r>
      <w:r w:rsidR="00235342">
        <w:rPr>
          <w:lang w:val="fr-FR"/>
        </w:rPr>
        <w:t>,</w:t>
      </w:r>
      <w:r>
        <w:rPr>
          <w:lang w:val="fr-FR"/>
        </w:rPr>
        <w:t xml:space="preserve"> pour sa séance de décembre </w:t>
      </w:r>
      <w:r w:rsidR="00235342">
        <w:rPr>
          <w:lang w:val="fr-FR"/>
        </w:rPr>
        <w:t xml:space="preserve">2018, </w:t>
      </w:r>
      <w:r>
        <w:rPr>
          <w:lang w:val="fr-FR"/>
        </w:rPr>
        <w:t xml:space="preserve">un concept plus détaillé sur </w:t>
      </w:r>
      <w:r w:rsidR="006175C1">
        <w:rPr>
          <w:lang w:val="fr-FR"/>
        </w:rPr>
        <w:t xml:space="preserve">la </w:t>
      </w:r>
      <w:r w:rsidR="00235342">
        <w:rPr>
          <w:lang w:val="fr-FR"/>
        </w:rPr>
        <w:t xml:space="preserve">réalisation </w:t>
      </w:r>
      <w:r w:rsidR="00EB776B">
        <w:rPr>
          <w:lang w:val="fr-FR"/>
        </w:rPr>
        <w:t xml:space="preserve">des </w:t>
      </w:r>
      <w:r w:rsidR="006175C1">
        <w:rPr>
          <w:lang w:val="fr-FR"/>
        </w:rPr>
        <w:t>prestation</w:t>
      </w:r>
      <w:r w:rsidR="00EB776B">
        <w:rPr>
          <w:lang w:val="fr-FR"/>
        </w:rPr>
        <w:t>s</w:t>
      </w:r>
      <w:r w:rsidR="00235342">
        <w:rPr>
          <w:lang w:val="fr-FR"/>
        </w:rPr>
        <w:t xml:space="preserve"> et</w:t>
      </w:r>
      <w:r w:rsidR="00EB776B">
        <w:rPr>
          <w:lang w:val="fr-FR"/>
        </w:rPr>
        <w:t xml:space="preserve"> </w:t>
      </w:r>
      <w:r w:rsidR="00235342">
        <w:rPr>
          <w:lang w:val="fr-FR"/>
        </w:rPr>
        <w:t xml:space="preserve">sur le </w:t>
      </w:r>
      <w:r w:rsidR="006175C1">
        <w:rPr>
          <w:lang w:val="fr-FR"/>
        </w:rPr>
        <w:t>plan financier</w:t>
      </w:r>
      <w:r w:rsidR="00235342">
        <w:rPr>
          <w:lang w:val="fr-FR"/>
        </w:rPr>
        <w:t xml:space="preserve"> lié</w:t>
      </w:r>
      <w:r w:rsidR="006175C1">
        <w:rPr>
          <w:lang w:val="fr-FR"/>
        </w:rPr>
        <w:t xml:space="preserve">. Il </w:t>
      </w:r>
      <w:r w:rsidR="00235342">
        <w:rPr>
          <w:lang w:val="fr-FR"/>
        </w:rPr>
        <w:t xml:space="preserve">souhaite aussi approfondir </w:t>
      </w:r>
      <w:r w:rsidR="006175C1">
        <w:rPr>
          <w:lang w:val="fr-FR"/>
        </w:rPr>
        <w:t xml:space="preserve">l’idée </w:t>
      </w:r>
      <w:r w:rsidR="00235342">
        <w:rPr>
          <w:lang w:val="fr-FR"/>
        </w:rPr>
        <w:t>d'</w:t>
      </w:r>
      <w:r w:rsidR="00722401" w:rsidRPr="00722401">
        <w:rPr>
          <w:lang w:val="fr-FR"/>
        </w:rPr>
        <w:t xml:space="preserve">étudier </w:t>
      </w:r>
      <w:r w:rsidR="006175C1">
        <w:rPr>
          <w:lang w:val="fr-FR"/>
        </w:rPr>
        <w:t xml:space="preserve">la mise en place d’un </w:t>
      </w:r>
      <w:r w:rsidR="00235342">
        <w:rPr>
          <w:lang w:val="fr-FR"/>
        </w:rPr>
        <w:t>C</w:t>
      </w:r>
      <w:r w:rsidR="00722401" w:rsidRPr="00722401">
        <w:rPr>
          <w:lang w:val="fr-FR"/>
        </w:rPr>
        <w:t xml:space="preserve">entre de prestations </w:t>
      </w:r>
      <w:r w:rsidR="006175C1">
        <w:rPr>
          <w:lang w:val="fr-FR"/>
        </w:rPr>
        <w:t>intégr</w:t>
      </w:r>
      <w:r w:rsidR="00235342">
        <w:rPr>
          <w:lang w:val="fr-FR"/>
        </w:rPr>
        <w:t>an</w:t>
      </w:r>
      <w:r w:rsidR="006175C1">
        <w:rPr>
          <w:lang w:val="fr-FR"/>
        </w:rPr>
        <w:t>t divers partenaires</w:t>
      </w:r>
      <w:r w:rsidR="00235342">
        <w:rPr>
          <w:lang w:val="fr-FR"/>
        </w:rPr>
        <w:t xml:space="preserve"> de la place de Zurich</w:t>
      </w:r>
      <w:r w:rsidR="00722401" w:rsidRPr="00722401">
        <w:rPr>
          <w:lang w:val="fr-FR"/>
        </w:rPr>
        <w:t>.</w:t>
      </w:r>
    </w:p>
    <w:p w:rsidR="00EB776B" w:rsidRDefault="00EB776B" w:rsidP="00425373">
      <w:pPr>
        <w:rPr>
          <w:lang w:val="fr-FR"/>
        </w:rPr>
      </w:pPr>
    </w:p>
    <w:p w:rsidR="00FE785E" w:rsidRPr="003A3688" w:rsidRDefault="00425373" w:rsidP="00425373">
      <w:pPr>
        <w:rPr>
          <w:lang w:val="fr-FR"/>
        </w:rPr>
      </w:pPr>
      <w:r w:rsidRPr="003A3688">
        <w:rPr>
          <w:lang w:val="fr-FR"/>
        </w:rPr>
        <w:t xml:space="preserve">Berne, </w:t>
      </w:r>
      <w:r w:rsidR="006D3780">
        <w:rPr>
          <w:lang w:val="fr-FR"/>
        </w:rPr>
        <w:t>23</w:t>
      </w:r>
      <w:r w:rsidR="008D4794">
        <w:rPr>
          <w:lang w:val="fr-FR"/>
        </w:rPr>
        <w:t>.</w:t>
      </w:r>
      <w:r w:rsidR="006D3780">
        <w:rPr>
          <w:lang w:val="fr-FR"/>
        </w:rPr>
        <w:t>10</w:t>
      </w:r>
      <w:r w:rsidR="008C7A6C" w:rsidRPr="004E01C7">
        <w:rPr>
          <w:lang w:val="fr-FR"/>
        </w:rPr>
        <w:t>.201</w:t>
      </w:r>
      <w:r w:rsidR="00B41B65">
        <w:rPr>
          <w:lang w:val="fr-FR"/>
        </w:rPr>
        <w:t>8</w:t>
      </w:r>
      <w:r w:rsidR="008C7A6C" w:rsidRPr="004E01C7">
        <w:rPr>
          <w:lang w:val="fr-FR"/>
        </w:rPr>
        <w:t>/KM</w:t>
      </w:r>
      <w:r w:rsidR="004B58DA">
        <w:rPr>
          <w:lang w:val="fr-FR"/>
        </w:rPr>
        <w:t>/RK</w:t>
      </w:r>
    </w:p>
    <w:sectPr w:rsidR="00FE785E" w:rsidRPr="003A3688" w:rsidSect="00A91DE1">
      <w:headerReference w:type="default" r:id="rId8"/>
      <w:footerReference w:type="default" r:id="rId9"/>
      <w:headerReference w:type="first" r:id="rId10"/>
      <w:pgSz w:w="11906" w:h="16838" w:code="9"/>
      <w:pgMar w:top="3062" w:right="794" w:bottom="1418" w:left="1616" w:header="709" w:footer="6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73" w:rsidRDefault="008C6873" w:rsidP="00DB0913">
      <w:r>
        <w:separator/>
      </w:r>
    </w:p>
  </w:endnote>
  <w:endnote w:type="continuationSeparator" w:id="0">
    <w:p w:rsidR="008C6873" w:rsidRDefault="008C6873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A4" w:rsidRDefault="00B14EA4" w:rsidP="00460293">
    <w:pPr>
      <w:pStyle w:val="Pieddepag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17964" w:rsidRPr="00117964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17964" w:rsidRPr="00117964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73" w:rsidRDefault="008C6873" w:rsidP="00DB0913">
      <w:r>
        <w:separator/>
      </w:r>
    </w:p>
  </w:footnote>
  <w:footnote w:type="continuationSeparator" w:id="0">
    <w:p w:rsidR="008C6873" w:rsidRDefault="008C6873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A4" w:rsidRDefault="00B14E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0" allowOverlap="1" wp14:anchorId="28F38B22" wp14:editId="222D545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72360" cy="867410"/>
          <wp:effectExtent l="0" t="0" r="8890" b="8890"/>
          <wp:wrapTopAndBottom/>
          <wp:docPr id="3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A4" w:rsidRDefault="00B14E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40098843" wp14:editId="48BD5971">
          <wp:simplePos x="0" y="0"/>
          <wp:positionH relativeFrom="column">
            <wp:posOffset>-596900</wp:posOffset>
          </wp:positionH>
          <wp:positionV relativeFrom="paragraph">
            <wp:posOffset>-18415</wp:posOffset>
          </wp:positionV>
          <wp:extent cx="2371725" cy="866775"/>
          <wp:effectExtent l="0" t="0" r="9525" b="9525"/>
          <wp:wrapTopAndBottom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80C1B"/>
    <w:multiLevelType w:val="singleLevel"/>
    <w:tmpl w:val="E5D230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0D8016D6"/>
    <w:multiLevelType w:val="hybridMultilevel"/>
    <w:tmpl w:val="341C797A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5BD"/>
    <w:multiLevelType w:val="hybridMultilevel"/>
    <w:tmpl w:val="DF401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6" w15:restartNumberingAfterBreak="0">
    <w:nsid w:val="4F46739F"/>
    <w:multiLevelType w:val="hybridMultilevel"/>
    <w:tmpl w:val="C590E290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7"/>
    <w:rsid w:val="00007694"/>
    <w:rsid w:val="00020F43"/>
    <w:rsid w:val="000445DE"/>
    <w:rsid w:val="0004584B"/>
    <w:rsid w:val="00060FBB"/>
    <w:rsid w:val="000709D7"/>
    <w:rsid w:val="00074DF9"/>
    <w:rsid w:val="00075A38"/>
    <w:rsid w:val="000767A5"/>
    <w:rsid w:val="00086056"/>
    <w:rsid w:val="000A7FEB"/>
    <w:rsid w:val="000B1747"/>
    <w:rsid w:val="000B371B"/>
    <w:rsid w:val="000C08EE"/>
    <w:rsid w:val="000C5438"/>
    <w:rsid w:val="000E18B6"/>
    <w:rsid w:val="00117964"/>
    <w:rsid w:val="00134F6B"/>
    <w:rsid w:val="00136794"/>
    <w:rsid w:val="001461FB"/>
    <w:rsid w:val="00194448"/>
    <w:rsid w:val="00195D7E"/>
    <w:rsid w:val="001A04AC"/>
    <w:rsid w:val="001D3D99"/>
    <w:rsid w:val="001E7279"/>
    <w:rsid w:val="002313CC"/>
    <w:rsid w:val="00235342"/>
    <w:rsid w:val="00240571"/>
    <w:rsid w:val="00281BCF"/>
    <w:rsid w:val="002840E5"/>
    <w:rsid w:val="002C05FA"/>
    <w:rsid w:val="002E05C4"/>
    <w:rsid w:val="002E33CB"/>
    <w:rsid w:val="00316EBC"/>
    <w:rsid w:val="003229E7"/>
    <w:rsid w:val="00322D24"/>
    <w:rsid w:val="0033033B"/>
    <w:rsid w:val="00332681"/>
    <w:rsid w:val="003436FE"/>
    <w:rsid w:val="00346DFA"/>
    <w:rsid w:val="00346E39"/>
    <w:rsid w:val="003742B0"/>
    <w:rsid w:val="0038598E"/>
    <w:rsid w:val="003915DB"/>
    <w:rsid w:val="00395511"/>
    <w:rsid w:val="003A3688"/>
    <w:rsid w:val="003B7F86"/>
    <w:rsid w:val="004013EB"/>
    <w:rsid w:val="00425373"/>
    <w:rsid w:val="0043095A"/>
    <w:rsid w:val="00432684"/>
    <w:rsid w:val="00453561"/>
    <w:rsid w:val="00460293"/>
    <w:rsid w:val="00462497"/>
    <w:rsid w:val="00496CCF"/>
    <w:rsid w:val="004A4A25"/>
    <w:rsid w:val="004A5CCE"/>
    <w:rsid w:val="004B58DA"/>
    <w:rsid w:val="004C185A"/>
    <w:rsid w:val="004E01C7"/>
    <w:rsid w:val="004F00F1"/>
    <w:rsid w:val="004F0EF2"/>
    <w:rsid w:val="004F7413"/>
    <w:rsid w:val="0051465C"/>
    <w:rsid w:val="00530AC5"/>
    <w:rsid w:val="00537508"/>
    <w:rsid w:val="00571C7E"/>
    <w:rsid w:val="00583311"/>
    <w:rsid w:val="00592622"/>
    <w:rsid w:val="00597504"/>
    <w:rsid w:val="005B4EC2"/>
    <w:rsid w:val="005E5A85"/>
    <w:rsid w:val="0061154D"/>
    <w:rsid w:val="0061224C"/>
    <w:rsid w:val="00616146"/>
    <w:rsid w:val="006175C1"/>
    <w:rsid w:val="0063218D"/>
    <w:rsid w:val="00655FF7"/>
    <w:rsid w:val="00664497"/>
    <w:rsid w:val="006650DF"/>
    <w:rsid w:val="0068395C"/>
    <w:rsid w:val="006B1A63"/>
    <w:rsid w:val="006D06C8"/>
    <w:rsid w:val="006D3780"/>
    <w:rsid w:val="006D79B2"/>
    <w:rsid w:val="007164CE"/>
    <w:rsid w:val="00716F85"/>
    <w:rsid w:val="00722401"/>
    <w:rsid w:val="00765926"/>
    <w:rsid w:val="00791DFA"/>
    <w:rsid w:val="007A59FC"/>
    <w:rsid w:val="007B5F9A"/>
    <w:rsid w:val="007E0D07"/>
    <w:rsid w:val="007E5D7B"/>
    <w:rsid w:val="007E5E84"/>
    <w:rsid w:val="007E761D"/>
    <w:rsid w:val="007F2E84"/>
    <w:rsid w:val="007F4B6E"/>
    <w:rsid w:val="00824081"/>
    <w:rsid w:val="008241A9"/>
    <w:rsid w:val="008700F2"/>
    <w:rsid w:val="00894D11"/>
    <w:rsid w:val="008C324C"/>
    <w:rsid w:val="008C6873"/>
    <w:rsid w:val="008C7A6C"/>
    <w:rsid w:val="008D4794"/>
    <w:rsid w:val="008D47C3"/>
    <w:rsid w:val="008D571F"/>
    <w:rsid w:val="008D6C88"/>
    <w:rsid w:val="008E09AF"/>
    <w:rsid w:val="008E696C"/>
    <w:rsid w:val="00901B5A"/>
    <w:rsid w:val="00916E4D"/>
    <w:rsid w:val="00920979"/>
    <w:rsid w:val="00950C2E"/>
    <w:rsid w:val="0097176A"/>
    <w:rsid w:val="009B7703"/>
    <w:rsid w:val="009E3D5B"/>
    <w:rsid w:val="009E63D9"/>
    <w:rsid w:val="009E780E"/>
    <w:rsid w:val="00A06CDB"/>
    <w:rsid w:val="00A12D19"/>
    <w:rsid w:val="00A56CEF"/>
    <w:rsid w:val="00A73F24"/>
    <w:rsid w:val="00A83696"/>
    <w:rsid w:val="00A91DE1"/>
    <w:rsid w:val="00AE3A04"/>
    <w:rsid w:val="00B14EA4"/>
    <w:rsid w:val="00B16081"/>
    <w:rsid w:val="00B35A7D"/>
    <w:rsid w:val="00B41B65"/>
    <w:rsid w:val="00B518F5"/>
    <w:rsid w:val="00B732A3"/>
    <w:rsid w:val="00B75FB5"/>
    <w:rsid w:val="00B777FF"/>
    <w:rsid w:val="00B77B0E"/>
    <w:rsid w:val="00B82B4D"/>
    <w:rsid w:val="00B86B66"/>
    <w:rsid w:val="00BB514E"/>
    <w:rsid w:val="00BC581A"/>
    <w:rsid w:val="00BC5C3F"/>
    <w:rsid w:val="00BD0B76"/>
    <w:rsid w:val="00BD1B46"/>
    <w:rsid w:val="00BD57EA"/>
    <w:rsid w:val="00BD6FE5"/>
    <w:rsid w:val="00BF4835"/>
    <w:rsid w:val="00C01753"/>
    <w:rsid w:val="00C10B39"/>
    <w:rsid w:val="00C202FE"/>
    <w:rsid w:val="00C5076C"/>
    <w:rsid w:val="00C55857"/>
    <w:rsid w:val="00C56D4B"/>
    <w:rsid w:val="00C765DE"/>
    <w:rsid w:val="00C85FDB"/>
    <w:rsid w:val="00C94BBF"/>
    <w:rsid w:val="00CA363B"/>
    <w:rsid w:val="00CE2D8B"/>
    <w:rsid w:val="00CE4565"/>
    <w:rsid w:val="00D178B3"/>
    <w:rsid w:val="00D238EB"/>
    <w:rsid w:val="00D5523E"/>
    <w:rsid w:val="00D72A22"/>
    <w:rsid w:val="00D74CAC"/>
    <w:rsid w:val="00DB0913"/>
    <w:rsid w:val="00DB1829"/>
    <w:rsid w:val="00DD1E6A"/>
    <w:rsid w:val="00DD6A20"/>
    <w:rsid w:val="00DE4D7A"/>
    <w:rsid w:val="00DF1562"/>
    <w:rsid w:val="00E21546"/>
    <w:rsid w:val="00E4624A"/>
    <w:rsid w:val="00E71654"/>
    <w:rsid w:val="00E72B44"/>
    <w:rsid w:val="00E80961"/>
    <w:rsid w:val="00E84F8B"/>
    <w:rsid w:val="00EB776B"/>
    <w:rsid w:val="00ED0A10"/>
    <w:rsid w:val="00ED2CFB"/>
    <w:rsid w:val="00EE03BA"/>
    <w:rsid w:val="00F05C6B"/>
    <w:rsid w:val="00F31A55"/>
    <w:rsid w:val="00F44098"/>
    <w:rsid w:val="00F44C04"/>
    <w:rsid w:val="00F45C16"/>
    <w:rsid w:val="00F77192"/>
    <w:rsid w:val="00F90E56"/>
    <w:rsid w:val="00FA4636"/>
    <w:rsid w:val="00FE785E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FE"/>
    <w:rPr>
      <w:rFonts w:eastAsia="Times New Roman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C202FE"/>
    <w:pPr>
      <w:keepNext/>
      <w:spacing w:before="240" w:after="60"/>
      <w:outlineLvl w:val="0"/>
    </w:pPr>
    <w:rPr>
      <w:b/>
      <w:color w:val="0018A8"/>
      <w:sz w:val="32"/>
    </w:rPr>
  </w:style>
  <w:style w:type="paragraph" w:styleId="Titre2">
    <w:name w:val="heading 2"/>
    <w:basedOn w:val="Normal"/>
    <w:next w:val="Normal"/>
    <w:link w:val="Titre2Car"/>
    <w:autoRedefine/>
    <w:qFormat/>
    <w:rsid w:val="00C202FE"/>
    <w:pPr>
      <w:keepNext/>
      <w:spacing w:before="240" w:after="60"/>
      <w:outlineLvl w:val="1"/>
    </w:pPr>
    <w:rPr>
      <w:b/>
      <w:color w:val="0018A8"/>
    </w:rPr>
  </w:style>
  <w:style w:type="paragraph" w:styleId="Titre3">
    <w:name w:val="heading 3"/>
    <w:basedOn w:val="Normal"/>
    <w:next w:val="Normal"/>
    <w:link w:val="Titre3Car"/>
    <w:autoRedefine/>
    <w:qFormat/>
    <w:rsid w:val="000A7FEB"/>
    <w:pPr>
      <w:keepNext/>
      <w:spacing w:before="240" w:after="60"/>
      <w:outlineLvl w:val="2"/>
    </w:pPr>
    <w:rPr>
      <w:b/>
      <w:color w:val="0018A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913"/>
  </w:style>
  <w:style w:type="paragraph" w:styleId="Pieddepage">
    <w:name w:val="footer"/>
    <w:basedOn w:val="Normal"/>
    <w:link w:val="PieddepageCar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913"/>
  </w:style>
  <w:style w:type="character" w:styleId="Lienhypertexte">
    <w:name w:val="Hyperlink"/>
    <w:uiPriority w:val="99"/>
    <w:unhideWhenUsed/>
    <w:rsid w:val="00DB09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Normal"/>
    <w:autoRedefine/>
    <w:rsid w:val="0051465C"/>
    <w:pPr>
      <w:tabs>
        <w:tab w:val="left" w:pos="851"/>
      </w:tabs>
    </w:pPr>
  </w:style>
  <w:style w:type="paragraph" w:customStyle="1" w:styleId="Nummerierung">
    <w:name w:val="Nummerierung"/>
    <w:basedOn w:val="Normal"/>
    <w:autoRedefine/>
    <w:rsid w:val="00C202FE"/>
    <w:pPr>
      <w:numPr>
        <w:numId w:val="8"/>
      </w:numPr>
    </w:pPr>
  </w:style>
  <w:style w:type="paragraph" w:customStyle="1" w:styleId="Pendenz">
    <w:name w:val="Pendenz"/>
    <w:basedOn w:val="Normal"/>
    <w:autoRedefine/>
    <w:rsid w:val="00C202FE"/>
    <w:pPr>
      <w:numPr>
        <w:numId w:val="9"/>
      </w:numPr>
    </w:pPr>
  </w:style>
  <w:style w:type="paragraph" w:styleId="Titre">
    <w:name w:val="Title"/>
    <w:basedOn w:val="Normal"/>
    <w:next w:val="Normal"/>
    <w:link w:val="TitreCar"/>
    <w:autoRedefine/>
    <w:qFormat/>
    <w:rsid w:val="00060FBB"/>
    <w:pPr>
      <w:spacing w:before="240" w:after="60"/>
      <w:outlineLvl w:val="0"/>
    </w:pPr>
    <w:rPr>
      <w:b/>
      <w:color w:val="0018A8"/>
      <w:sz w:val="40"/>
    </w:rPr>
  </w:style>
  <w:style w:type="character" w:customStyle="1" w:styleId="TitreCar">
    <w:name w:val="Titre Car"/>
    <w:link w:val="Titre"/>
    <w:rsid w:val="00060FBB"/>
    <w:rPr>
      <w:rFonts w:eastAsia="Times New Roman"/>
      <w:b/>
      <w:color w:val="0018A8"/>
      <w:kern w:val="28"/>
      <w:sz w:val="40"/>
      <w:szCs w:val="18"/>
      <w:lang w:eastAsia="de-DE"/>
    </w:rPr>
  </w:style>
  <w:style w:type="character" w:customStyle="1" w:styleId="Titre1Car">
    <w:name w:val="Titre 1 Car"/>
    <w:link w:val="Titre1"/>
    <w:rsid w:val="005E5A85"/>
    <w:rPr>
      <w:rFonts w:eastAsia="Times New Roman"/>
      <w:b/>
      <w:color w:val="0018A8"/>
      <w:kern w:val="28"/>
      <w:sz w:val="32"/>
      <w:szCs w:val="18"/>
      <w:lang w:val="de-CH"/>
    </w:rPr>
  </w:style>
  <w:style w:type="paragraph" w:customStyle="1" w:styleId="berschrift1nummeriert">
    <w:name w:val="Überschrift 1 nummeriert"/>
    <w:basedOn w:val="Titre1"/>
    <w:next w:val="Normal"/>
    <w:autoRedefine/>
    <w:qFormat/>
    <w:rsid w:val="00C202FE"/>
    <w:pPr>
      <w:numPr>
        <w:numId w:val="12"/>
      </w:numPr>
    </w:pPr>
  </w:style>
  <w:style w:type="character" w:customStyle="1" w:styleId="Titre2Car">
    <w:name w:val="Titre 2 Car"/>
    <w:link w:val="Titre2"/>
    <w:rsid w:val="005E5A85"/>
    <w:rPr>
      <w:rFonts w:eastAsia="Times New Roman"/>
      <w:b/>
      <w:color w:val="0018A8"/>
      <w:kern w:val="28"/>
      <w:sz w:val="28"/>
      <w:szCs w:val="18"/>
      <w:lang w:val="de-CH"/>
    </w:rPr>
  </w:style>
  <w:style w:type="paragraph" w:customStyle="1" w:styleId="berschrift2nummeriert">
    <w:name w:val="Überschrift 2 nummeriert"/>
    <w:basedOn w:val="Titre2"/>
    <w:next w:val="Normal"/>
    <w:autoRedefine/>
    <w:qFormat/>
    <w:rsid w:val="00C202FE"/>
    <w:pPr>
      <w:numPr>
        <w:ilvl w:val="1"/>
        <w:numId w:val="12"/>
      </w:numPr>
    </w:pPr>
  </w:style>
  <w:style w:type="character" w:customStyle="1" w:styleId="Titre3Car">
    <w:name w:val="Titre 3 Car"/>
    <w:link w:val="Titre3"/>
    <w:rsid w:val="000A7FEB"/>
    <w:rPr>
      <w:rFonts w:eastAsia="Times New Roman"/>
      <w:b/>
      <w:color w:val="0018A8"/>
      <w:kern w:val="28"/>
      <w:sz w:val="28"/>
      <w:szCs w:val="18"/>
      <w:lang w:val="fr-FR" w:eastAsia="de-DE"/>
    </w:rPr>
  </w:style>
  <w:style w:type="paragraph" w:customStyle="1" w:styleId="berschrift3nummeriert">
    <w:name w:val="Überschrift 3 nummeriert"/>
    <w:basedOn w:val="Titre3"/>
    <w:next w:val="Normal"/>
    <w:autoRedefine/>
    <w:qFormat/>
    <w:rsid w:val="00C202FE"/>
    <w:pPr>
      <w:numPr>
        <w:ilvl w:val="2"/>
        <w:numId w:val="12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202FE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202F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paragraph" w:customStyle="1" w:styleId="Numerierung">
    <w:name w:val="Numerierung"/>
    <w:basedOn w:val="Normal"/>
    <w:rsid w:val="000B1747"/>
    <w:pPr>
      <w:tabs>
        <w:tab w:val="num" w:pos="360"/>
      </w:tabs>
      <w:ind w:left="360" w:hanging="360"/>
    </w:pPr>
    <w:rPr>
      <w:rFonts w:cs="Times New Roman"/>
      <w:kern w:val="0"/>
      <w:sz w:val="32"/>
      <w:szCs w:val="20"/>
      <w:lang w:val="fr-CH" w:eastAsia="fr-CH" w:bidi="fr-CH"/>
    </w:rPr>
  </w:style>
  <w:style w:type="paragraph" w:styleId="Paragraphedeliste">
    <w:name w:val="List Paragraph"/>
    <w:basedOn w:val="Normal"/>
    <w:uiPriority w:val="34"/>
    <w:qFormat/>
    <w:rsid w:val="00BC581A"/>
    <w:pPr>
      <w:ind w:left="720"/>
      <w:contextualSpacing/>
    </w:p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D7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BV%20Vorlagen\Neu\13_AU_Mod&#232;le-format-portrait_Logo_2107-02-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54CC-9D3A-4557-B2D7-151FC77E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13_AU_Modèle-format-portrait_Logo_2107-02-14.dotx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2018-10-23T14:24:00Z</dcterms:created>
  <dcterms:modified xsi:type="dcterms:W3CDTF">2018-10-23T14:28:00Z</dcterms:modified>
</cp:coreProperties>
</file>