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ED" w:rsidRDefault="008542ED" w:rsidP="008542ED">
      <w:pPr>
        <w:pStyle w:val="Titel"/>
      </w:pPr>
      <w:bookmarkStart w:id="0" w:name="_GoBack"/>
      <w:bookmarkEnd w:id="0"/>
      <w:r>
        <w:t>Demande d'adhésion en tant que membre actif</w:t>
      </w:r>
    </w:p>
    <w:p w:rsidR="008542ED" w:rsidRDefault="008542ED" w:rsidP="008542ED">
      <w:pPr>
        <w:tabs>
          <w:tab w:val="right" w:leader="dot" w:pos="9356"/>
        </w:tabs>
        <w:jc w:val="both"/>
      </w:pPr>
    </w:p>
    <w:p w:rsidR="003012AB" w:rsidRDefault="003012AB" w:rsidP="00472E9D">
      <w:pPr>
        <w:tabs>
          <w:tab w:val="left" w:leader="dot" w:pos="4536"/>
          <w:tab w:val="left" w:leader="dot" w:pos="5954"/>
          <w:tab w:val="right" w:leader="dot" w:pos="9356"/>
        </w:tabs>
        <w:spacing w:line="360" w:lineRule="auto"/>
        <w:jc w:val="both"/>
      </w:pPr>
      <w:r>
        <w:t xml:space="preserve">Sexe: </w:t>
      </w:r>
      <w:r w:rsidR="00B15ACF">
        <w:t>homme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f</w:t>
      </w:r>
      <w:r w:rsidR="00B15ACF">
        <w:t>emme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>Nom:</w:t>
      </w:r>
      <w:r>
        <w:tab/>
        <w:t>Prénom:</w:t>
      </w:r>
      <w:r>
        <w:tab/>
      </w:r>
    </w:p>
    <w:p w:rsidR="008542ED" w:rsidRDefault="008542ED" w:rsidP="00B31361">
      <w:pPr>
        <w:tabs>
          <w:tab w:val="left" w:leader="dot" w:pos="4536"/>
          <w:tab w:val="left" w:leader="dot" w:pos="5954"/>
          <w:tab w:val="right" w:leader="dot" w:pos="9356"/>
        </w:tabs>
        <w:jc w:val="both"/>
      </w:pPr>
      <w:r>
        <w:t>Rue:</w:t>
      </w:r>
      <w:r>
        <w:tab/>
        <w:t>NPA:</w:t>
      </w:r>
      <w:r>
        <w:tab/>
        <w:t>Lieu:</w:t>
      </w:r>
      <w:r>
        <w:tab/>
      </w:r>
    </w:p>
    <w:p w:rsidR="008A4A1A" w:rsidRDefault="008A4A1A" w:rsidP="0082779A">
      <w:pPr>
        <w:tabs>
          <w:tab w:val="left" w:leader="dot" w:pos="4536"/>
          <w:tab w:val="left" w:leader="dot" w:pos="5954"/>
          <w:tab w:val="right" w:leader="dot" w:pos="9356"/>
        </w:tabs>
        <w:jc w:val="both"/>
      </w:pPr>
    </w:p>
    <w:p w:rsidR="00234DF8" w:rsidRDefault="00234DF8" w:rsidP="00CE26FC">
      <w:pPr>
        <w:tabs>
          <w:tab w:val="right" w:leader="dot" w:pos="9356"/>
        </w:tabs>
        <w:jc w:val="both"/>
      </w:pPr>
      <w:r>
        <w:t>Section désirée: Argovie-Soleure, Berne, Bienne, Fribourg, Genève, Grisons, Jura, Neuchâtel, Oberland bernois, Suisse centrale, Suisse nord-occidentale, Suisse orientale, Valais, Vaud, Zurich</w:t>
      </w:r>
      <w:r w:rsidR="003E0DF0">
        <w:t>-Schaffhausen</w:t>
      </w:r>
      <w:r>
        <w:t xml:space="preserve">, Unitas: </w:t>
      </w:r>
      <w:r>
        <w:tab/>
      </w:r>
    </w:p>
    <w:p w:rsidR="008A4A1A" w:rsidRDefault="008A4A1A" w:rsidP="0082779A">
      <w:pPr>
        <w:tabs>
          <w:tab w:val="right" w:leader="dot" w:pos="9356"/>
        </w:tabs>
        <w:jc w:val="both"/>
      </w:pP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>Téléphone privé:</w:t>
      </w:r>
      <w:r>
        <w:tab/>
        <w:t>Opérateur:</w:t>
      </w:r>
      <w:r>
        <w:tab/>
      </w: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>Portable:</w:t>
      </w:r>
      <w:r>
        <w:tab/>
        <w:t>Opérateur:</w:t>
      </w:r>
      <w:r>
        <w:tab/>
      </w: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>Téléphone prof</w:t>
      </w:r>
      <w:r w:rsidR="003C0074">
        <w:t>.</w:t>
      </w:r>
      <w:r>
        <w:t>:</w:t>
      </w:r>
      <w:r>
        <w:tab/>
        <w:t>Opérateur:</w:t>
      </w:r>
      <w:r>
        <w:tab/>
      </w: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>Courriel privé:</w:t>
      </w:r>
      <w:r>
        <w:tab/>
        <w:t>Courriel prof</w:t>
      </w:r>
      <w:r w:rsidR="003C0074">
        <w:t>.</w:t>
      </w:r>
      <w:r>
        <w:t>:</w:t>
      </w:r>
      <w:r>
        <w:tab/>
      </w:r>
    </w:p>
    <w:p w:rsidR="008542ED" w:rsidRDefault="008542ED" w:rsidP="00472E9D">
      <w:pPr>
        <w:tabs>
          <w:tab w:val="left" w:leader="dot" w:pos="4536"/>
          <w:tab w:val="right" w:leader="dot" w:pos="9356"/>
        </w:tabs>
        <w:spacing w:line="360" w:lineRule="auto"/>
        <w:jc w:val="both"/>
      </w:pPr>
      <w:r>
        <w:t>Profession:</w:t>
      </w:r>
      <w:r>
        <w:tab/>
      </w:r>
    </w:p>
    <w:p w:rsidR="008542ED" w:rsidRDefault="008542ED" w:rsidP="007C4C23">
      <w:pPr>
        <w:tabs>
          <w:tab w:val="left" w:leader="dot" w:pos="4536"/>
          <w:tab w:val="right" w:leader="dot" w:pos="9356"/>
        </w:tabs>
        <w:jc w:val="both"/>
      </w:pPr>
      <w:r>
        <w:t>Date de naissance:</w:t>
      </w:r>
      <w:r>
        <w:tab/>
        <w:t>Etat civil:</w:t>
      </w:r>
      <w:r>
        <w:tab/>
      </w:r>
    </w:p>
    <w:p w:rsidR="00D84722" w:rsidRDefault="00D84722" w:rsidP="008542ED">
      <w:pPr>
        <w:tabs>
          <w:tab w:val="right" w:leader="dot" w:pos="9356"/>
        </w:tabs>
        <w:jc w:val="both"/>
      </w:pPr>
    </w:p>
    <w:p w:rsidR="008542ED" w:rsidRDefault="008542ED" w:rsidP="008542ED">
      <w:pPr>
        <w:pStyle w:val="berschrift1"/>
      </w:pPr>
      <w:r>
        <w:t>Comment avez-vous entendu parler de la FSA?</w:t>
      </w:r>
    </w:p>
    <w:p w:rsidR="008542ED" w:rsidRDefault="008542ED" w:rsidP="008542ED">
      <w:pPr>
        <w:tabs>
          <w:tab w:val="right" w:leader="dot" w:pos="9356"/>
        </w:tabs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146F02">
        <w:t>Site internet</w:t>
      </w:r>
    </w:p>
    <w:p w:rsidR="008542ED" w:rsidRDefault="008542ED" w:rsidP="008542ED">
      <w:pPr>
        <w:tabs>
          <w:tab w:val="right" w:leader="dot" w:pos="9356"/>
        </w:tabs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Service de </w:t>
      </w:r>
      <w:r w:rsidR="00146F02">
        <w:t>consultation et de réadaptation</w:t>
      </w:r>
    </w:p>
    <w:p w:rsidR="008542ED" w:rsidRDefault="008542ED" w:rsidP="008542ED">
      <w:pPr>
        <w:tabs>
          <w:tab w:val="right" w:leader="dot" w:pos="9356"/>
        </w:tabs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46F02">
        <w:t>Médias</w:t>
      </w:r>
    </w:p>
    <w:p w:rsidR="008542ED" w:rsidRDefault="008542ED" w:rsidP="008542ED">
      <w:pPr>
        <w:tabs>
          <w:tab w:val="right" w:leader="dot" w:pos="9356"/>
        </w:tabs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46F02">
        <w:t>Autres</w:t>
      </w:r>
      <w:r>
        <w:t>, lesquels:</w:t>
      </w:r>
      <w:r>
        <w:tab/>
      </w:r>
    </w:p>
    <w:p w:rsidR="008542ED" w:rsidRDefault="008542ED" w:rsidP="008542ED">
      <w:pPr>
        <w:tabs>
          <w:tab w:val="right" w:leader="dot" w:pos="9356"/>
        </w:tabs>
        <w:jc w:val="both"/>
      </w:pPr>
    </w:p>
    <w:p w:rsidR="008542ED" w:rsidRDefault="008542ED" w:rsidP="000539B4">
      <w:pPr>
        <w:pStyle w:val="berschrift1"/>
      </w:pPr>
      <w:r>
        <w:t>1. Qu'attendez-vous en tant que membre actif de la FSA?</w:t>
      </w:r>
    </w:p>
    <w:p w:rsidR="008542ED" w:rsidRDefault="008542ED" w:rsidP="000539B4">
      <w:pPr>
        <w:pStyle w:val="berschrift2"/>
      </w:pPr>
      <w:r>
        <w:t>1.1. Informations?</w:t>
      </w:r>
      <w:r w:rsidRPr="00483871">
        <w:rPr>
          <w:b w:val="0"/>
        </w:rPr>
        <w:t xml:space="preserve"> </w:t>
      </w:r>
      <w:r w:rsidR="009F2600" w:rsidRPr="00483871">
        <w:rPr>
          <w:b w:val="0"/>
        </w:rPr>
        <w:t xml:space="preserve">  </w:t>
      </w:r>
      <w:r w:rsidRPr="00483871">
        <w:rPr>
          <w:b w:val="0"/>
        </w:rPr>
        <w:t>Oui</w:t>
      </w:r>
      <w:r w:rsidR="009F260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F2600">
        <w:instrText xml:space="preserve"> FORMCHECKBOX </w:instrText>
      </w:r>
      <w:r w:rsidR="009F2600">
        <w:fldChar w:fldCharType="end"/>
      </w:r>
      <w:r w:rsidR="00483871" w:rsidRPr="00483871">
        <w:rPr>
          <w:b w:val="0"/>
        </w:rPr>
        <w:t xml:space="preserve">   N</w:t>
      </w:r>
      <w:r w:rsidRPr="00483871">
        <w:rPr>
          <w:b w:val="0"/>
        </w:rPr>
        <w:t>on</w:t>
      </w:r>
      <w:r w:rsidR="009F260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F2600">
        <w:instrText xml:space="preserve"> FORMCHECKBOX </w:instrText>
      </w:r>
      <w:r w:rsidR="009F2600">
        <w:fldChar w:fldCharType="end"/>
      </w:r>
    </w:p>
    <w:p w:rsidR="008542ED" w:rsidRDefault="008542ED" w:rsidP="008542ED">
      <w:pPr>
        <w:tabs>
          <w:tab w:val="right" w:leader="dot" w:pos="9356"/>
        </w:tabs>
        <w:jc w:val="both"/>
      </w:pPr>
      <w:r>
        <w:t>Si oui, lesquelles?</w:t>
      </w:r>
      <w:r w:rsidR="000539B4">
        <w:tab/>
      </w:r>
    </w:p>
    <w:p w:rsidR="008542ED" w:rsidRDefault="008542ED" w:rsidP="000539B4">
      <w:pPr>
        <w:pStyle w:val="berschrift2"/>
      </w:pPr>
      <w:r>
        <w:t>1.2. Conseils?</w:t>
      </w:r>
      <w:r w:rsidR="009F2600" w:rsidRPr="00483871">
        <w:rPr>
          <w:b w:val="0"/>
        </w:rPr>
        <w:t xml:space="preserve">   Oui</w:t>
      </w:r>
      <w:r w:rsidR="009F260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F2600">
        <w:instrText xml:space="preserve"> FORMCHECKBOX </w:instrText>
      </w:r>
      <w:r w:rsidR="009F2600">
        <w:fldChar w:fldCharType="end"/>
      </w:r>
      <w:r w:rsidR="009F2600" w:rsidRPr="00483871">
        <w:rPr>
          <w:b w:val="0"/>
        </w:rPr>
        <w:t xml:space="preserve">   </w:t>
      </w:r>
      <w:r w:rsidR="00483871" w:rsidRPr="00483871">
        <w:rPr>
          <w:b w:val="0"/>
        </w:rPr>
        <w:t>N</w:t>
      </w:r>
      <w:r w:rsidR="009F2600" w:rsidRPr="00483871">
        <w:rPr>
          <w:b w:val="0"/>
        </w:rPr>
        <w:t>on</w:t>
      </w:r>
      <w:r w:rsidR="009F260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F2600">
        <w:instrText xml:space="preserve"> FORMCHECKBOX </w:instrText>
      </w:r>
      <w:r w:rsidR="009F2600">
        <w:fldChar w:fldCharType="end"/>
      </w:r>
    </w:p>
    <w:p w:rsidR="008542ED" w:rsidRDefault="008542ED" w:rsidP="008542ED">
      <w:pPr>
        <w:tabs>
          <w:tab w:val="right" w:leader="dot" w:pos="9356"/>
        </w:tabs>
        <w:jc w:val="both"/>
      </w:pPr>
      <w:r>
        <w:t>Si oui, lesquels?</w:t>
      </w:r>
      <w:r w:rsidR="000539B4">
        <w:tab/>
      </w:r>
    </w:p>
    <w:p w:rsidR="008542ED" w:rsidRDefault="008542ED" w:rsidP="000539B4">
      <w:pPr>
        <w:pStyle w:val="berschrift2"/>
      </w:pPr>
      <w:r>
        <w:t>1.3. Offres de formation et de loisirs?</w:t>
      </w:r>
      <w:r w:rsidR="00483871" w:rsidRPr="00483871">
        <w:rPr>
          <w:b w:val="0"/>
        </w:rPr>
        <w:t xml:space="preserve">   Oui</w:t>
      </w:r>
      <w:r w:rsidR="004838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3871">
        <w:instrText xml:space="preserve"> FORMCHECKBOX </w:instrText>
      </w:r>
      <w:r w:rsidR="00483871">
        <w:fldChar w:fldCharType="end"/>
      </w:r>
      <w:r w:rsidR="00483871" w:rsidRPr="00483871">
        <w:rPr>
          <w:b w:val="0"/>
        </w:rPr>
        <w:t xml:space="preserve">   Non</w:t>
      </w:r>
      <w:r w:rsidR="004838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3871">
        <w:instrText xml:space="preserve"> FORMCHECKBOX </w:instrText>
      </w:r>
      <w:r w:rsidR="00483871">
        <w:fldChar w:fldCharType="end"/>
      </w:r>
    </w:p>
    <w:p w:rsidR="008542ED" w:rsidRDefault="008542ED" w:rsidP="008542ED">
      <w:pPr>
        <w:tabs>
          <w:tab w:val="right" w:leader="dot" w:pos="9356"/>
        </w:tabs>
        <w:jc w:val="both"/>
      </w:pPr>
      <w:r>
        <w:t>Si oui, lesquelles?</w:t>
      </w:r>
      <w:r w:rsidR="000539B4">
        <w:tab/>
      </w:r>
    </w:p>
    <w:p w:rsidR="008542ED" w:rsidRDefault="008542ED" w:rsidP="000539B4">
      <w:pPr>
        <w:pStyle w:val="berschrift2"/>
      </w:pPr>
      <w:r>
        <w:lastRenderedPageBreak/>
        <w:t>1.4. Autres attentes</w:t>
      </w:r>
    </w:p>
    <w:p w:rsidR="008542ED" w:rsidRDefault="000539B4" w:rsidP="000539B4">
      <w:pPr>
        <w:tabs>
          <w:tab w:val="right" w:leader="dot" w:pos="9356"/>
        </w:tabs>
        <w:spacing w:after="120"/>
        <w:jc w:val="both"/>
      </w:pPr>
      <w:r>
        <w:tab/>
      </w:r>
    </w:p>
    <w:p w:rsidR="000539B4" w:rsidRDefault="000539B4" w:rsidP="008542ED">
      <w:pPr>
        <w:tabs>
          <w:tab w:val="right" w:leader="dot" w:pos="9356"/>
        </w:tabs>
        <w:jc w:val="both"/>
      </w:pPr>
      <w:r>
        <w:tab/>
      </w:r>
    </w:p>
    <w:p w:rsidR="000539B4" w:rsidRDefault="000539B4" w:rsidP="008542ED">
      <w:pPr>
        <w:tabs>
          <w:tab w:val="right" w:leader="dot" w:pos="9356"/>
        </w:tabs>
        <w:jc w:val="both"/>
      </w:pPr>
    </w:p>
    <w:p w:rsidR="00F53656" w:rsidRDefault="008542ED" w:rsidP="000539B4">
      <w:pPr>
        <w:pStyle w:val="berschrift2"/>
      </w:pPr>
      <w:r>
        <w:t>2. Sous quelle forme désirez-vous recevoir nos communications?</w:t>
      </w:r>
    </w:p>
    <w:p w:rsidR="008542ED" w:rsidRDefault="00F53656" w:rsidP="00F53656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542ED">
        <w:t xml:space="preserve"> Courriel</w:t>
      </w:r>
    </w:p>
    <w:p w:rsidR="008542ED" w:rsidRDefault="00EC118A" w:rsidP="008542ED">
      <w:pPr>
        <w:tabs>
          <w:tab w:val="right" w:leader="dot" w:pos="9356"/>
        </w:tabs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8542ED">
        <w:t>Gros caractères</w:t>
      </w:r>
    </w:p>
    <w:p w:rsidR="008542ED" w:rsidRDefault="00EC118A" w:rsidP="008542ED">
      <w:pPr>
        <w:tabs>
          <w:tab w:val="right" w:leader="dot" w:pos="9356"/>
        </w:tabs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8542ED">
        <w:t>Braille intégral</w:t>
      </w:r>
    </w:p>
    <w:p w:rsidR="008542ED" w:rsidRDefault="00EC118A" w:rsidP="008542ED">
      <w:pPr>
        <w:tabs>
          <w:tab w:val="right" w:leader="dot" w:pos="9356"/>
        </w:tabs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8542ED">
        <w:t>Braille abrégé</w:t>
      </w:r>
    </w:p>
    <w:p w:rsidR="008542ED" w:rsidRDefault="00EC118A" w:rsidP="008542ED">
      <w:pPr>
        <w:tabs>
          <w:tab w:val="right" w:leader="dot" w:pos="9356"/>
        </w:tabs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8542ED">
        <w:t>DAISY</w:t>
      </w:r>
    </w:p>
    <w:p w:rsidR="00F359C3" w:rsidRDefault="00F359C3" w:rsidP="008542ED">
      <w:pPr>
        <w:tabs>
          <w:tab w:val="right" w:leader="dot" w:pos="9356"/>
        </w:tabs>
        <w:jc w:val="both"/>
      </w:pPr>
    </w:p>
    <w:p w:rsidR="008542ED" w:rsidRDefault="008542ED" w:rsidP="00EC118A">
      <w:pPr>
        <w:pStyle w:val="berschrift1"/>
      </w:pPr>
      <w:r>
        <w:t>3. Possédez-vous un reste de vision?</w:t>
      </w:r>
      <w:r w:rsidRPr="00483871">
        <w:rPr>
          <w:b w:val="0"/>
        </w:rPr>
        <w:t xml:space="preserve"> </w:t>
      </w:r>
      <w:r w:rsidR="00EC118A" w:rsidRPr="00483871">
        <w:rPr>
          <w:b w:val="0"/>
        </w:rPr>
        <w:t xml:space="preserve">  Oui</w:t>
      </w:r>
      <w:r w:rsidR="00EC118A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118A">
        <w:instrText xml:space="preserve"> FORMCHECKBOX </w:instrText>
      </w:r>
      <w:r w:rsidR="00EC118A">
        <w:fldChar w:fldCharType="end"/>
      </w:r>
      <w:r w:rsidR="00EC118A" w:rsidRPr="00483871">
        <w:rPr>
          <w:b w:val="0"/>
        </w:rPr>
        <w:t xml:space="preserve">   Non</w:t>
      </w:r>
      <w:r w:rsidR="00EC118A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118A">
        <w:instrText xml:space="preserve"> FORMCHECKBOX </w:instrText>
      </w:r>
      <w:r w:rsidR="00EC118A">
        <w:fldChar w:fldCharType="end"/>
      </w:r>
    </w:p>
    <w:p w:rsidR="00EC118A" w:rsidRDefault="00EC118A" w:rsidP="008542ED">
      <w:pPr>
        <w:tabs>
          <w:tab w:val="right" w:leader="dot" w:pos="9356"/>
        </w:tabs>
        <w:jc w:val="both"/>
      </w:pPr>
    </w:p>
    <w:p w:rsidR="008542ED" w:rsidRDefault="008542ED" w:rsidP="008542ED">
      <w:pPr>
        <w:tabs>
          <w:tab w:val="right" w:leader="dot" w:pos="9356"/>
        </w:tabs>
        <w:jc w:val="both"/>
      </w:pPr>
      <w:r>
        <w:t>Je confirme que je suis considérablement limité) dans le choix ou l'exercice d'une profession ainsi que dans les activités de la vie journalière</w:t>
      </w:r>
      <w:r w:rsidR="00FC0D29">
        <w:t>.</w:t>
      </w:r>
    </w:p>
    <w:p w:rsidR="00FB756F" w:rsidRDefault="00FB756F" w:rsidP="008542ED">
      <w:pPr>
        <w:tabs>
          <w:tab w:val="right" w:leader="dot" w:pos="9356"/>
        </w:tabs>
        <w:jc w:val="both"/>
      </w:pPr>
    </w:p>
    <w:p w:rsidR="00FB756F" w:rsidRDefault="00FB756F" w:rsidP="00FB756F">
      <w:pPr>
        <w:tabs>
          <w:tab w:val="left" w:pos="4536"/>
          <w:tab w:val="right" w:leader="dot" w:pos="9356"/>
        </w:tabs>
        <w:jc w:val="both"/>
      </w:pPr>
      <w:r>
        <w:t>Lieu et date:…………………………..</w:t>
      </w:r>
      <w:r>
        <w:tab/>
        <w:t>Signature:…………………………….….</w:t>
      </w:r>
    </w:p>
    <w:p w:rsidR="00793685" w:rsidRDefault="00793685" w:rsidP="008542ED">
      <w:pPr>
        <w:tabs>
          <w:tab w:val="right" w:leader="dot" w:pos="9356"/>
        </w:tabs>
        <w:jc w:val="both"/>
      </w:pPr>
    </w:p>
    <w:p w:rsidR="008542ED" w:rsidRDefault="008542ED" w:rsidP="00AC221B">
      <w:pPr>
        <w:pStyle w:val="berschrift1"/>
      </w:pPr>
      <w:r>
        <w:t>4. Inscription pour les renseignements téléphoniques gratuits, no 1145</w:t>
      </w:r>
    </w:p>
    <w:p w:rsidR="008542ED" w:rsidRDefault="008866D6" w:rsidP="008866D6">
      <w:pPr>
        <w:tabs>
          <w:tab w:val="right" w:leader="dot" w:pos="9356"/>
        </w:tabs>
        <w:ind w:left="567" w:hanging="567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Je </w:t>
      </w:r>
      <w:r w:rsidR="008542ED">
        <w:t>souhaite bénéficier des renseignements téléphoniques gratuits, no 1145. En annexe, le certificat médical qui atteste de ma malvoyance</w:t>
      </w:r>
      <w:r w:rsidR="00FA6C75">
        <w:t>.</w:t>
      </w:r>
    </w:p>
    <w:p w:rsidR="008542ED" w:rsidRDefault="008542ED" w:rsidP="008542ED">
      <w:pPr>
        <w:tabs>
          <w:tab w:val="right" w:leader="dot" w:pos="9356"/>
        </w:tabs>
        <w:jc w:val="both"/>
      </w:pPr>
    </w:p>
    <w:p w:rsidR="008542ED" w:rsidRDefault="008542ED" w:rsidP="0023031C">
      <w:pPr>
        <w:pStyle w:val="berschrift1"/>
      </w:pPr>
      <w:r>
        <w:t>5. Décision d'admission de la section</w:t>
      </w:r>
    </w:p>
    <w:p w:rsidR="008542ED" w:rsidRDefault="008542ED" w:rsidP="008542ED">
      <w:pPr>
        <w:tabs>
          <w:tab w:val="right" w:leader="dot" w:pos="9356"/>
        </w:tabs>
        <w:jc w:val="both"/>
      </w:pPr>
      <w:r>
        <w:t>(A remplir par le président ou la présidente de la section concernée)</w:t>
      </w:r>
    </w:p>
    <w:p w:rsidR="008542ED" w:rsidRDefault="008542ED" w:rsidP="008542ED">
      <w:pPr>
        <w:tabs>
          <w:tab w:val="right" w:leader="dot" w:pos="9356"/>
        </w:tabs>
        <w:jc w:val="both"/>
      </w:pPr>
    </w:p>
    <w:p w:rsidR="005C0F24" w:rsidRPr="005950BE" w:rsidRDefault="005C0F24" w:rsidP="005C0F24">
      <w:r w:rsidRPr="005950BE">
        <w:t>La demande est approuvée</w:t>
      </w:r>
      <w:r>
        <w:t>:</w:t>
      </w:r>
      <w:r w:rsidRPr="005950BE">
        <w:t xml:space="preserve"> </w:t>
      </w:r>
      <w:r>
        <w:t xml:space="preserve">  Oui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5950BE"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end"/>
      </w:r>
      <w:bookmarkEnd w:id="2"/>
      <w:r w:rsidRPr="00607F9D">
        <w:t xml:space="preserve">   Non</w:t>
      </w:r>
      <w:r>
        <w:rPr>
          <w:lang w:val="de-D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950BE"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end"/>
      </w:r>
    </w:p>
    <w:p w:rsidR="001B08A7" w:rsidRDefault="001B08A7" w:rsidP="008542ED">
      <w:pPr>
        <w:tabs>
          <w:tab w:val="right" w:leader="dot" w:pos="9356"/>
        </w:tabs>
        <w:jc w:val="both"/>
      </w:pPr>
    </w:p>
    <w:p w:rsidR="008542ED" w:rsidRDefault="008542ED" w:rsidP="00F42A13">
      <w:pPr>
        <w:tabs>
          <w:tab w:val="left" w:leader="dot" w:pos="4536"/>
          <w:tab w:val="right" w:leader="dot" w:pos="9356"/>
        </w:tabs>
        <w:jc w:val="both"/>
      </w:pPr>
      <w:r>
        <w:t>Lieu et date</w:t>
      </w:r>
      <w:r w:rsidR="005535B9">
        <w:t>:</w:t>
      </w:r>
      <w:r w:rsidR="005535B9">
        <w:tab/>
      </w:r>
      <w:r>
        <w:t>Signature</w:t>
      </w:r>
      <w:r w:rsidR="005535B9">
        <w:t>:</w:t>
      </w:r>
      <w:r w:rsidR="005535B9">
        <w:tab/>
      </w:r>
    </w:p>
    <w:p w:rsidR="005535B9" w:rsidRDefault="005535B9" w:rsidP="008542ED">
      <w:pPr>
        <w:tabs>
          <w:tab w:val="right" w:leader="dot" w:pos="9356"/>
        </w:tabs>
        <w:jc w:val="both"/>
      </w:pPr>
    </w:p>
    <w:p w:rsidR="008542ED" w:rsidRDefault="008542ED" w:rsidP="001B08A7">
      <w:pPr>
        <w:pStyle w:val="berschrift1"/>
        <w:ind w:left="567" w:hanging="567"/>
      </w:pPr>
      <w:r>
        <w:t xml:space="preserve">6. </w:t>
      </w:r>
      <w:r w:rsidR="001B08A7">
        <w:tab/>
      </w:r>
      <w:r w:rsidR="00A42CD7">
        <w:t>Enregistrement cent</w:t>
      </w:r>
      <w:r>
        <w:t>ral dans la banque de données des membres</w:t>
      </w:r>
    </w:p>
    <w:p w:rsidR="008542ED" w:rsidRDefault="008542ED" w:rsidP="008542ED">
      <w:pPr>
        <w:tabs>
          <w:tab w:val="right" w:leader="dot" w:pos="9356"/>
        </w:tabs>
        <w:jc w:val="both"/>
      </w:pPr>
      <w:r>
        <w:t>(A remplir par le se</w:t>
      </w:r>
      <w:r w:rsidR="00087034">
        <w:t>rvice aux</w:t>
      </w:r>
      <w:r>
        <w:t xml:space="preserve"> membres)</w:t>
      </w:r>
    </w:p>
    <w:p w:rsidR="008542ED" w:rsidRDefault="008542ED" w:rsidP="008542ED">
      <w:pPr>
        <w:tabs>
          <w:tab w:val="right" w:leader="dot" w:pos="9356"/>
        </w:tabs>
        <w:jc w:val="both"/>
      </w:pPr>
    </w:p>
    <w:p w:rsidR="008542ED" w:rsidRDefault="008E6ECE" w:rsidP="008E6ECE">
      <w:pPr>
        <w:tabs>
          <w:tab w:val="right" w:leader="dot" w:pos="9356"/>
        </w:tabs>
        <w:ind w:left="567" w:hanging="567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8542ED">
        <w:t>Le requérant, la requérante a été inscrit(e) dans la banque de données des membres</w:t>
      </w:r>
    </w:p>
    <w:p w:rsidR="008542ED" w:rsidRDefault="008542ED" w:rsidP="008542ED">
      <w:pPr>
        <w:tabs>
          <w:tab w:val="right" w:leader="dot" w:pos="9356"/>
        </w:tabs>
        <w:jc w:val="both"/>
      </w:pPr>
    </w:p>
    <w:p w:rsidR="007B1A02" w:rsidRDefault="007B1A02" w:rsidP="008542ED">
      <w:pPr>
        <w:tabs>
          <w:tab w:val="right" w:leader="dot" w:pos="9356"/>
        </w:tabs>
        <w:jc w:val="both"/>
      </w:pPr>
    </w:p>
    <w:p w:rsidR="00A45429" w:rsidRPr="008542ED" w:rsidRDefault="009B0C04" w:rsidP="00F42A13">
      <w:pPr>
        <w:tabs>
          <w:tab w:val="left" w:leader="dot" w:pos="4536"/>
          <w:tab w:val="right" w:leader="dot" w:pos="9356"/>
        </w:tabs>
        <w:jc w:val="both"/>
      </w:pPr>
      <w:r>
        <w:t>Lieu et date:</w:t>
      </w:r>
      <w:r>
        <w:tab/>
        <w:t>Signature:</w:t>
      </w:r>
      <w:r>
        <w:tab/>
      </w:r>
    </w:p>
    <w:sectPr w:rsidR="00A45429" w:rsidRPr="008542ED">
      <w:footerReference w:type="default" r:id="rId7"/>
      <w:headerReference w:type="first" r:id="rId8"/>
      <w:footerReference w:type="first" r:id="rId9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12" w:rsidRDefault="00E50312">
      <w:r>
        <w:separator/>
      </w:r>
    </w:p>
  </w:endnote>
  <w:endnote w:type="continuationSeparator" w:id="0">
    <w:p w:rsidR="00E50312" w:rsidRDefault="00E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1" w:rsidRDefault="00C35811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9E3845"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 w:rsidR="009E3845">
      <w:rPr>
        <w:noProof/>
        <w:szCs w:val="28"/>
      </w:rPr>
      <w:t>2</w:t>
    </w:r>
    <w:r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66" w:rsidRDefault="00615C66" w:rsidP="00615C66">
    <w:pPr>
      <w:tabs>
        <w:tab w:val="left" w:pos="3168"/>
      </w:tabs>
      <w:rPr>
        <w:bCs/>
        <w:sz w:val="24"/>
        <w:szCs w:val="24"/>
      </w:rPr>
    </w:pPr>
  </w:p>
  <w:p w:rsidR="00615C66" w:rsidRDefault="00615C66" w:rsidP="00615C66">
    <w:pPr>
      <w:rPr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46.1pt;margin-top:3.95pt;width:32.8pt;height:35.2pt;z-index:-1" wrapcoords="-491 0 -491 21140 21600 21140 21600 0 -491 0">
          <v:imagedata r:id="rId1" o:title="ZEWO_Logo_4c"/>
        </v:shape>
      </w:pict>
    </w:r>
    <w:r>
      <w:rPr>
        <w:b/>
        <w:sz w:val="24"/>
        <w:szCs w:val="24"/>
      </w:rPr>
      <w:t>FSA Antenne romande</w:t>
    </w:r>
  </w:p>
  <w:p w:rsidR="00615C66" w:rsidRDefault="00615C66" w:rsidP="00615C66">
    <w:pPr>
      <w:rPr>
        <w:sz w:val="24"/>
        <w:szCs w:val="24"/>
      </w:rPr>
    </w:pPr>
    <w:r>
      <w:rPr>
        <w:sz w:val="24"/>
        <w:szCs w:val="24"/>
      </w:rPr>
      <w:t>Rue de Genève 88b, 1004 Lausanne</w:t>
    </w:r>
  </w:p>
  <w:p w:rsidR="00C35811" w:rsidRPr="00615C66" w:rsidRDefault="00615C66" w:rsidP="00615C66">
    <w:pPr>
      <w:rPr>
        <w:sz w:val="24"/>
        <w:szCs w:val="24"/>
      </w:rPr>
    </w:pPr>
    <w:r>
      <w:rPr>
        <w:sz w:val="24"/>
        <w:szCs w:val="24"/>
      </w:rPr>
      <w:t xml:space="preserve">tél. +41 (021) 651 60 60, </w:t>
    </w:r>
    <w:r w:rsidR="00F41E9F">
      <w:rPr>
        <w:sz w:val="24"/>
        <w:szCs w:val="24"/>
      </w:rPr>
      <w:t>service-aux-membres</w:t>
    </w:r>
    <w:r>
      <w:rPr>
        <w:sz w:val="24"/>
        <w:szCs w:val="24"/>
      </w:rPr>
      <w:t>@sbv-fsa.ch,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12" w:rsidRDefault="00E50312">
      <w:r>
        <w:separator/>
      </w:r>
    </w:p>
  </w:footnote>
  <w:footnote w:type="continuationSeparator" w:id="0">
    <w:p w:rsidR="00E50312" w:rsidRDefault="00E5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8.5pt;margin-top:5.9pt;width:219.95pt;height:53.6pt;z-index:-2">
          <v:imagedata r:id="rId1" o:title="6_Logo_FSA_300dpi_RGB"/>
        </v:shape>
      </w:pict>
    </w:r>
  </w:p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</w:p>
  <w:p w:rsidR="00C35811" w:rsidRDefault="00C35811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494"/>
    <w:rsid w:val="000165C6"/>
    <w:rsid w:val="000539B4"/>
    <w:rsid w:val="00087034"/>
    <w:rsid w:val="00097316"/>
    <w:rsid w:val="000D2A92"/>
    <w:rsid w:val="00146F02"/>
    <w:rsid w:val="001B08A7"/>
    <w:rsid w:val="0023031C"/>
    <w:rsid w:val="00234DF8"/>
    <w:rsid w:val="002726AB"/>
    <w:rsid w:val="002805CE"/>
    <w:rsid w:val="002D68F4"/>
    <w:rsid w:val="003012AB"/>
    <w:rsid w:val="00316FA4"/>
    <w:rsid w:val="00344F25"/>
    <w:rsid w:val="003767E3"/>
    <w:rsid w:val="003A3F34"/>
    <w:rsid w:val="003C0074"/>
    <w:rsid w:val="003E0DF0"/>
    <w:rsid w:val="00403B98"/>
    <w:rsid w:val="00426B92"/>
    <w:rsid w:val="00472E9D"/>
    <w:rsid w:val="00483871"/>
    <w:rsid w:val="00506AFB"/>
    <w:rsid w:val="005315E9"/>
    <w:rsid w:val="005535B9"/>
    <w:rsid w:val="005C0F24"/>
    <w:rsid w:val="00615C66"/>
    <w:rsid w:val="00671494"/>
    <w:rsid w:val="006D086E"/>
    <w:rsid w:val="00793685"/>
    <w:rsid w:val="007B1A02"/>
    <w:rsid w:val="007C4C23"/>
    <w:rsid w:val="00827703"/>
    <w:rsid w:val="0082779A"/>
    <w:rsid w:val="008542ED"/>
    <w:rsid w:val="00863E09"/>
    <w:rsid w:val="008856C2"/>
    <w:rsid w:val="008866D6"/>
    <w:rsid w:val="008A4A1A"/>
    <w:rsid w:val="008C465D"/>
    <w:rsid w:val="008D6008"/>
    <w:rsid w:val="008E6ECE"/>
    <w:rsid w:val="00945A3E"/>
    <w:rsid w:val="009A2321"/>
    <w:rsid w:val="009B0C04"/>
    <w:rsid w:val="009E3845"/>
    <w:rsid w:val="009F2600"/>
    <w:rsid w:val="00A23724"/>
    <w:rsid w:val="00A42CD7"/>
    <w:rsid w:val="00A45429"/>
    <w:rsid w:val="00AA1F04"/>
    <w:rsid w:val="00AA587C"/>
    <w:rsid w:val="00AC221B"/>
    <w:rsid w:val="00AC4E8C"/>
    <w:rsid w:val="00B15ACF"/>
    <w:rsid w:val="00B31361"/>
    <w:rsid w:val="00B41EAA"/>
    <w:rsid w:val="00B61FE8"/>
    <w:rsid w:val="00B7642D"/>
    <w:rsid w:val="00B85809"/>
    <w:rsid w:val="00BC7E23"/>
    <w:rsid w:val="00BE489C"/>
    <w:rsid w:val="00BE51E8"/>
    <w:rsid w:val="00C35811"/>
    <w:rsid w:val="00C4201C"/>
    <w:rsid w:val="00C83653"/>
    <w:rsid w:val="00CE26FC"/>
    <w:rsid w:val="00D07D38"/>
    <w:rsid w:val="00D2372B"/>
    <w:rsid w:val="00D84722"/>
    <w:rsid w:val="00D9155F"/>
    <w:rsid w:val="00E50312"/>
    <w:rsid w:val="00EA332E"/>
    <w:rsid w:val="00EC118A"/>
    <w:rsid w:val="00EF49A4"/>
    <w:rsid w:val="00F24CFA"/>
    <w:rsid w:val="00F359C3"/>
    <w:rsid w:val="00F41E9F"/>
    <w:rsid w:val="00F42A13"/>
    <w:rsid w:val="00F53656"/>
    <w:rsid w:val="00FA6C75"/>
    <w:rsid w:val="00FB756F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D724461F-2E54-40DD-BD3F-21096EAA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kern w:val="28"/>
      <w:sz w:val="28"/>
      <w:szCs w:val="18"/>
      <w:lang w:val="fr-CH"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rotation">
    <w:name w:val="numérotation"/>
    <w:basedOn w:val="Standard"/>
    <w:autoRedefine/>
    <w:pPr>
      <w:numPr>
        <w:numId w:val="11"/>
      </w:numPr>
      <w:ind w:left="357" w:hanging="357"/>
    </w:pPr>
    <w:rPr>
      <w:rFonts w:cs="Times New Roman"/>
      <w:szCs w:val="20"/>
    </w:rPr>
  </w:style>
  <w:style w:type="paragraph" w:styleId="Titel">
    <w:name w:val="Title"/>
    <w:basedOn w:val="Standard"/>
    <w:next w:val="Standard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Standard"/>
    <w:autoRedefine/>
    <w:pPr>
      <w:numPr>
        <w:numId w:val="12"/>
      </w:numPr>
    </w:pPr>
    <w:rPr>
      <w:rFonts w:cs="Times New Roman"/>
      <w:szCs w:val="20"/>
    </w:rPr>
  </w:style>
  <w:style w:type="paragraph" w:customStyle="1" w:styleId="listepuces">
    <w:name w:val="liste à puces"/>
    <w:basedOn w:val="Standard"/>
    <w:autoRedefine/>
    <w:pPr>
      <w:numPr>
        <w:numId w:val="13"/>
      </w:numPr>
      <w:ind w:left="357" w:hanging="357"/>
    </w:pPr>
    <w:rPr>
      <w:rFonts w:cs="Times New Roman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gasparo\Desktop\20150223_Devenir%20membre_demande%20d'adh&#233;sion_ma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20150223_Devenir membre_demande d'adhésion_main.dot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Gasparo Sven</dc:creator>
  <cp:keywords/>
  <cp:lastModifiedBy>De Gasparo Sven</cp:lastModifiedBy>
  <cp:revision>1</cp:revision>
  <cp:lastPrinted>2015-02-23T14:38:00Z</cp:lastPrinted>
  <dcterms:created xsi:type="dcterms:W3CDTF">2019-03-18T08:45:00Z</dcterms:created>
  <dcterms:modified xsi:type="dcterms:W3CDTF">2019-03-18T08:50:00Z</dcterms:modified>
</cp:coreProperties>
</file>