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0902C" w14:textId="77777777" w:rsidR="004A5DE9" w:rsidRPr="00854106" w:rsidRDefault="00B0734D" w:rsidP="00B0734D">
      <w:pPr>
        <w:pStyle w:val="Titel"/>
      </w:pPr>
      <w:r w:rsidRPr="00854106">
        <w:t>Wahlen 2019</w:t>
      </w:r>
    </w:p>
    <w:p w14:paraId="5AB7B09E" w14:textId="77777777" w:rsidR="0040596E" w:rsidRPr="000D372E" w:rsidRDefault="0040596E" w:rsidP="0040596E">
      <w:pPr>
        <w:rPr>
          <w:bCs/>
          <w:noProof/>
          <w:spacing w:val="-8"/>
          <w:lang w:val="de-DE"/>
        </w:rPr>
      </w:pPr>
      <w:r w:rsidRPr="00854106">
        <w:t xml:space="preserve">Beilage zum SBV-Mitgliedermagazin </w:t>
      </w:r>
      <w:r w:rsidR="000D372E">
        <w:rPr>
          <w:bCs/>
          <w:noProof/>
          <w:spacing w:val="-8"/>
          <w:lang w:val="de-DE"/>
        </w:rPr>
        <w:t>«</w:t>
      </w:r>
      <w:r w:rsidRPr="00854106">
        <w:t>der Weg</w:t>
      </w:r>
      <w:r w:rsidR="000D372E">
        <w:rPr>
          <w:bCs/>
          <w:noProof/>
          <w:spacing w:val="-8"/>
          <w:lang w:val="de-DE"/>
        </w:rPr>
        <w:t>»</w:t>
      </w:r>
    </w:p>
    <w:p w14:paraId="53FF8A83" w14:textId="77777777" w:rsidR="00361F33" w:rsidRPr="00854106" w:rsidRDefault="00361F33" w:rsidP="00D97B10">
      <w:pPr>
        <w:rPr>
          <w:noProof/>
        </w:rPr>
      </w:pPr>
      <w:r w:rsidRPr="00854106">
        <w:rPr>
          <w:noProof/>
        </w:rPr>
        <w:t>September 201</w:t>
      </w:r>
      <w:r w:rsidR="00854106">
        <w:rPr>
          <w:noProof/>
        </w:rPr>
        <w:t>9</w:t>
      </w:r>
    </w:p>
    <w:p w14:paraId="0D71A78C" w14:textId="77777777" w:rsidR="00361F33" w:rsidRPr="00854106" w:rsidRDefault="00361F33" w:rsidP="00854106">
      <w:pPr>
        <w:pStyle w:val="berschrift4"/>
      </w:pPr>
      <w:r w:rsidRPr="00854106">
        <w:t>Bildbeschreibung Foto Titelseite</w:t>
      </w:r>
    </w:p>
    <w:p w14:paraId="5C35652C" w14:textId="4C357D9E" w:rsidR="00B0734D" w:rsidRDefault="00DC4E5E" w:rsidP="00B0734D">
      <w:r>
        <w:t xml:space="preserve">Der Nationalratssaal mit den bogenförmigen Sitzreihen der versammelten Parlamentarier/-innen und dem Ratspräsidium vor dem monumentalen Wandgemälde «Die Wiege der Eidgenossenschaft» von Charles </w:t>
      </w:r>
      <w:proofErr w:type="spellStart"/>
      <w:r>
        <w:t>Giron</w:t>
      </w:r>
      <w:proofErr w:type="spellEnd"/>
      <w:r>
        <w:t xml:space="preserve"> aus der Perspektive einer Besuchergalerie. Mit der Legende: Blick in den Nationalratssaal. Foto: © Parlamentsdienste 3003 Bern.</w:t>
      </w:r>
    </w:p>
    <w:p w14:paraId="034B8A20" w14:textId="77777777" w:rsidR="00854106" w:rsidRDefault="00854106" w:rsidP="00854106">
      <w:pPr>
        <w:pStyle w:val="berschrift1"/>
      </w:pPr>
      <w:r>
        <w:t>Editorial</w:t>
      </w:r>
    </w:p>
    <w:p w14:paraId="03FEAA52" w14:textId="77777777" w:rsidR="00B0734D" w:rsidRPr="00B0734D" w:rsidRDefault="00B0734D" w:rsidP="00854106">
      <w:pPr>
        <w:pStyle w:val="berschrift2"/>
      </w:pPr>
      <w:r w:rsidRPr="00B0734D">
        <w:t>Wir haben die Wahl!</w:t>
      </w:r>
    </w:p>
    <w:p w14:paraId="5BD8C436" w14:textId="77777777" w:rsidR="00B0734D" w:rsidRPr="00B0734D" w:rsidRDefault="00B0734D" w:rsidP="00854106">
      <w:r w:rsidRPr="00B0734D">
        <w:t xml:space="preserve">Remo </w:t>
      </w:r>
      <w:proofErr w:type="spellStart"/>
      <w:r w:rsidRPr="00B0734D">
        <w:t>Kuonen</w:t>
      </w:r>
      <w:proofErr w:type="spellEnd"/>
      <w:r w:rsidRPr="00B0734D">
        <w:t>, Präsident SBV</w:t>
      </w:r>
    </w:p>
    <w:p w14:paraId="25EC33D6" w14:textId="77777777" w:rsidR="00B0734D" w:rsidRDefault="00B0734D" w:rsidP="00854106"/>
    <w:p w14:paraId="718D5655" w14:textId="77777777" w:rsidR="00B0734D" w:rsidRPr="00B0734D" w:rsidRDefault="00B0734D" w:rsidP="00854106">
      <w:r w:rsidRPr="00B0734D">
        <w:t>Wer</w:t>
      </w:r>
      <w:r w:rsidR="00854106">
        <w:t xml:space="preserve"> vertritt im Bundeshaus die An</w:t>
      </w:r>
      <w:r w:rsidRPr="00B0734D">
        <w:t>liegen von Menschen mit Behinderung? Der Schweizerische Blinden- und Sehbehindertenverband (SBV) publiziert nach 2015 und 2017 auch 2019 seine Erhebung zum Engagement der einzelnen Parlamentarier/-innen und zu jenem der Parteien. Und zwa</w:t>
      </w:r>
      <w:r w:rsidR="00854106">
        <w:t xml:space="preserve">r rechtzeitig vor den Schweizer </w:t>
      </w:r>
      <w:r w:rsidRPr="00B0734D">
        <w:t>Parlamentswahlen 2019 am Sonntag</w:t>
      </w:r>
      <w:r w:rsidR="00854106">
        <w:t>, 20. Oktober. Den bunten Wahl</w:t>
      </w:r>
      <w:r w:rsidRPr="00B0734D">
        <w:t xml:space="preserve">versprechen stellt der SBV in seinem </w:t>
      </w:r>
      <w:r w:rsidR="00854106">
        <w:t>Faktencheck die vom Forschungs</w:t>
      </w:r>
      <w:r w:rsidRPr="00B0734D">
        <w:t xml:space="preserve">institut </w:t>
      </w:r>
      <w:proofErr w:type="gramStart"/>
      <w:r w:rsidRPr="00B0734D">
        <w:t>gfs.bern</w:t>
      </w:r>
      <w:proofErr w:type="gramEnd"/>
      <w:r w:rsidRPr="00B0734D">
        <w:t xml:space="preserve"> ermittelten Interessenbindungen der Wiederkandidierenden und die Lösungen gegenüber, die in den parlamentarischen Geschäften der letzten Legislatur gefunden wurden.</w:t>
      </w:r>
    </w:p>
    <w:p w14:paraId="5635E08E" w14:textId="77777777" w:rsidR="00B0734D" w:rsidRPr="00B0734D" w:rsidRDefault="00B0734D" w:rsidP="00854106">
      <w:r w:rsidRPr="00B0734D">
        <w:t>Ge</w:t>
      </w:r>
      <w:r w:rsidR="00854106">
        <w:t xml:space="preserve">nerell bestätigt unsere jüngste </w:t>
      </w:r>
      <w:r w:rsidRPr="00B0734D">
        <w:t>Erhebung die Hauptbefunde von 2015 und 2017. In erster Linie</w:t>
      </w:r>
      <w:r w:rsidR="00854106">
        <w:t xml:space="preserve"> ist das En</w:t>
      </w:r>
      <w:r w:rsidRPr="00B0734D">
        <w:t>gagement einer Politikerin und eines Politikers für Menschen mit Behinderungen abhängig vom Grad der eigenen dire</w:t>
      </w:r>
      <w:r w:rsidR="00854106">
        <w:t>kten Betroffenheit. Stärker en</w:t>
      </w:r>
      <w:r w:rsidRPr="00B0734D">
        <w:t>gagieren sich diejenigen, welche selbst eingeschränkt sind oder im familiären Umfeld einen solchen Bezug haben. Zweitwichtigstes Element ist das politische Wertebild. Parlamentarier/-innen aus der Sozialdemokratischen Partei (SP) und der Grünen Partei der Schweiz (GPS) oder aus christlich geprägten Mitteparteien (CVP, EVP) engagieren sich für unsere In</w:t>
      </w:r>
      <w:r w:rsidR="00854106">
        <w:t>teressen.</w:t>
      </w:r>
    </w:p>
    <w:p w14:paraId="6BF49428" w14:textId="77777777" w:rsidR="00B0734D" w:rsidRPr="00B0734D" w:rsidRDefault="00B0734D" w:rsidP="00854106">
      <w:r w:rsidRPr="00B0734D">
        <w:t>Einen Unsicherheitsfaktor fürs künftige Engagement stellt die Rücktrittsquote dar. Fas</w:t>
      </w:r>
      <w:r w:rsidR="00854106">
        <w:t>t die Hälfte der 46 Ständerats</w:t>
      </w:r>
      <w:r w:rsidRPr="00B0734D">
        <w:t xml:space="preserve">mitglieder tritt dieses </w:t>
      </w:r>
      <w:r w:rsidRPr="00B0734D">
        <w:lastRenderedPageBreak/>
        <w:t>Jahr bei den Wahlen nicht mehr an. Das vorliegende Rating schätzt rund 60 Prozent der Mitglieder beider Parlamentskammern und im Grundsatz die Parteien ein. Damit dient es als Wahlhilfe.</w:t>
      </w:r>
    </w:p>
    <w:p w14:paraId="20E4A3F1" w14:textId="77777777" w:rsidR="00B0734D" w:rsidRPr="00B0734D" w:rsidRDefault="00B0734D" w:rsidP="00854106">
      <w:r w:rsidRPr="00B0734D">
        <w:t>In Wahlen kommt am deutlichsten zum Ausdruck, dass die Staatsgewalt in den Händen der Bürgerinnen und Bürger liegt. In Wahlen entscheiden wir darüber, welche politischen Ziele und Themen, welche konkurrierenden Ideale der Parteien sich durchsetzen. Damit bestimmen wir indirekt über die für betroffene Menschen dieses Landes</w:t>
      </w:r>
      <w:r w:rsidR="00854106">
        <w:t xml:space="preserve"> existenziellen Staatsausgaben!</w:t>
      </w:r>
    </w:p>
    <w:p w14:paraId="7E720D1E" w14:textId="77777777" w:rsidR="000E1B07" w:rsidRDefault="00B0734D" w:rsidP="00854106">
      <w:r w:rsidRPr="00B0734D">
        <w:t>Ich lege Ihnen daher wärmstens ans Herz, an den Parlamentswahlen 2019 teilzunehmen und die Kandidatinnen und Kandidaten Ihrer Wahl mit Ihrer Stimme zu unterstützen. Darüber hinaus ermuntere ich Sie, auch andere dazu zu motivieren. Wenn alle wählen, gewinnen auch alle.</w:t>
      </w:r>
    </w:p>
    <w:p w14:paraId="31308765" w14:textId="2DC6F9D2" w:rsidR="00B50391" w:rsidRDefault="00B50391" w:rsidP="00B50391">
      <w:pPr>
        <w:pStyle w:val="berschrift4"/>
      </w:pPr>
      <w:r>
        <w:t>Bildbeschreibung</w:t>
      </w:r>
    </w:p>
    <w:p w14:paraId="786E3D6B" w14:textId="3D346A13" w:rsidR="00854106" w:rsidRDefault="00DC4E5E" w:rsidP="00854106">
      <w:pPr>
        <w:rPr>
          <w:highlight w:val="yellow"/>
        </w:rPr>
      </w:pPr>
      <w:r>
        <w:t xml:space="preserve">Schulterporträt von SBV-Präsident Remo </w:t>
      </w:r>
      <w:proofErr w:type="spellStart"/>
      <w:r>
        <w:t>Kuonen</w:t>
      </w:r>
      <w:proofErr w:type="spellEnd"/>
      <w:r>
        <w:t xml:space="preserve">. Er trägt einen dunklen Anzug und ein weisses Hemd mit Krawatte. Mit der Legende: Remo </w:t>
      </w:r>
      <w:proofErr w:type="spellStart"/>
      <w:r>
        <w:t>Kuonen</w:t>
      </w:r>
      <w:proofErr w:type="spellEnd"/>
      <w:r>
        <w:t>. Foto: SBV</w:t>
      </w:r>
    </w:p>
    <w:p w14:paraId="38372616" w14:textId="77777777" w:rsidR="00D94781" w:rsidRPr="00854106" w:rsidRDefault="00854106" w:rsidP="00854106">
      <w:pPr>
        <w:pStyle w:val="berschrift1"/>
      </w:pPr>
      <w:r>
        <w:t>Standpunkt</w:t>
      </w:r>
    </w:p>
    <w:p w14:paraId="36BCE958" w14:textId="77777777" w:rsidR="00854106" w:rsidRPr="00854106" w:rsidRDefault="00854106" w:rsidP="00854106">
      <w:pPr>
        <w:pStyle w:val="berschrift2"/>
      </w:pPr>
      <w:r w:rsidRPr="00854106">
        <w:t>Hin zu einer inklusiven Gesellschaft</w:t>
      </w:r>
    </w:p>
    <w:p w14:paraId="08509629" w14:textId="77777777" w:rsidR="00854106" w:rsidRPr="00854106" w:rsidRDefault="00854106" w:rsidP="00854106">
      <w:r w:rsidRPr="00854106">
        <w:t>Marina Carobbio Guscetti, Nationalratspräsidentin</w:t>
      </w:r>
    </w:p>
    <w:p w14:paraId="169D576C" w14:textId="77777777" w:rsidR="00854106" w:rsidRDefault="00854106" w:rsidP="00854106"/>
    <w:p w14:paraId="2D2F8A60" w14:textId="77777777" w:rsidR="00854106" w:rsidRPr="00854106" w:rsidRDefault="00854106" w:rsidP="00854106">
      <w:r w:rsidRPr="00854106">
        <w:t>Gleich in einem der ersten Artikel der Verfassung ist verankert, dass alle Menschen gleich sind und niemand wegen seiner Herkunft, seines Geschlech</w:t>
      </w:r>
      <w:r>
        <w:t>ts, seines Alters, seinen reli</w:t>
      </w:r>
      <w:r w:rsidRPr="00854106">
        <w:t>giösen oder politischen Überzeugungen oder wegen einer körperlichen, geistigen oder psychischen Behinderung diskriminiert werden darf. Zur Durchsetzung dieses Grundsatzes wurden G</w:t>
      </w:r>
      <w:r>
        <w:t>esetze erlassen wie das Bundes</w:t>
      </w:r>
      <w:r w:rsidRPr="00854106">
        <w:t>gesetz über die Gleichstellung von Frau</w:t>
      </w:r>
      <w:r>
        <w:t xml:space="preserve"> und Mann sowie das Behinderten</w:t>
      </w:r>
      <w:r w:rsidRPr="00854106">
        <w:t>gleichstellungsgesetz (</w:t>
      </w:r>
      <w:proofErr w:type="spellStart"/>
      <w:r w:rsidRPr="00854106">
        <w:t>BehiG</w:t>
      </w:r>
      <w:proofErr w:type="spellEnd"/>
      <w:r w:rsidRPr="00854106">
        <w:t>). Eine kontinuierliche Anpassung dieser Gesetze an neue Gegebenheiten ist indes ebenso unabdingbar wie die anhal</w:t>
      </w:r>
      <w:r>
        <w:t xml:space="preserve">tende Sensibilisierung der </w:t>
      </w:r>
      <w:r w:rsidRPr="00854106">
        <w:t>Gesel</w:t>
      </w:r>
      <w:r>
        <w:t>lschaft mit elementarem Problem</w:t>
      </w:r>
      <w:r w:rsidRPr="00854106">
        <w:t xml:space="preserve">bewusstsein – fernab von antiquierten </w:t>
      </w:r>
      <w:r>
        <w:t xml:space="preserve">und irrtümlichen Ansichten über </w:t>
      </w:r>
      <w:r w:rsidRPr="00854106">
        <w:t>Menschen mit Behinderung.</w:t>
      </w:r>
    </w:p>
    <w:p w14:paraId="13DC4AF0" w14:textId="77777777" w:rsidR="00854106" w:rsidRPr="00854106" w:rsidRDefault="00854106" w:rsidP="00854106">
      <w:r w:rsidRPr="00854106">
        <w:t xml:space="preserve">Das Parlament hat in der aktuellen Legislatur ein wichtiges Geschäft aus diesem Themenbereich behandelt: die Reform der Ergänzungsleistungen (EL). Nach drei Jahren intensiver Debatten und verschiedener Differenzen </w:t>
      </w:r>
      <w:r w:rsidRPr="00854106">
        <w:lastRenderedPageBreak/>
        <w:t xml:space="preserve">zwischen National- und Ständerat wurde – auch dank des Einsatzes von Interessengruppen, die sich für Menschen mit Behinderungen stark machen – auf die befürchteten einschneidendsten Einsparungen verzichtet. Stattdessen sieht die Reform die lang erwartete Erhöhung der Mietzinsmaxima vor. Durch diese Erhöhung verbessert sich die </w:t>
      </w:r>
      <w:r>
        <w:t>oftmals prekäre Situation zahl</w:t>
      </w:r>
      <w:r w:rsidRPr="00854106">
        <w:t>reicher EL-Bezügerinnen und -Bezüger – aktuell sind fast die Hälfte der</w:t>
      </w:r>
      <w:r>
        <w:t xml:space="preserve"> </w:t>
      </w:r>
      <w:r w:rsidRPr="00854106">
        <w:t>I</w:t>
      </w:r>
      <w:r>
        <w:t xml:space="preserve">V-Rentnerinnen und -Rentner auf </w:t>
      </w:r>
      <w:r w:rsidRPr="00854106">
        <w:t>EL angewiesen.</w:t>
      </w:r>
    </w:p>
    <w:p w14:paraId="0533864C" w14:textId="77777777" w:rsidR="00854106" w:rsidRPr="00854106" w:rsidRDefault="00854106" w:rsidP="00854106">
      <w:r w:rsidRPr="00854106">
        <w:t xml:space="preserve">Eine breite Diskussion in der Öffentlichkeit hatte auch die </w:t>
      </w:r>
      <w:proofErr w:type="spellStart"/>
      <w:r w:rsidRPr="00854106">
        <w:t>No</w:t>
      </w:r>
      <w:proofErr w:type="spellEnd"/>
      <w:r w:rsidRPr="00854106">
        <w:t>-</w:t>
      </w:r>
      <w:proofErr w:type="spellStart"/>
      <w:r w:rsidRPr="00854106">
        <w:t>Billag</w:t>
      </w:r>
      <w:proofErr w:type="spellEnd"/>
      <w:r w:rsidRPr="00854106">
        <w:t xml:space="preserve">-Initiative ausgelöst, welche die Abschaffung </w:t>
      </w:r>
      <w:r>
        <w:t xml:space="preserve">der Empfangsgebühren verlangte. </w:t>
      </w:r>
      <w:r w:rsidRPr="00854106">
        <w:t>Ein Thema, das insbesondere für Menschen mit Sinnesbehinderungen sehr wichtig ist. Denn dank der Empfangsg</w:t>
      </w:r>
      <w:r>
        <w:t xml:space="preserve">ebühren stellen konzessionierte </w:t>
      </w:r>
      <w:r w:rsidRPr="00854106">
        <w:t xml:space="preserve">Medien </w:t>
      </w:r>
      <w:r>
        <w:t>zahlreiche barrierefrei zugäng</w:t>
      </w:r>
      <w:r w:rsidRPr="00854106">
        <w:t xml:space="preserve">liche Sendungen zur Verfügung. Hier </w:t>
      </w:r>
      <w:r>
        <w:t xml:space="preserve">geht es auch um die Demokratie: </w:t>
      </w:r>
      <w:r w:rsidRPr="00854106">
        <w:t>Qualitativ hochstehende Informationssendungen in Radio und Fernsehen sind für Bürgerinnen und Bürger mit einer Sinnesbehinderung von zentraler Bedeutung, denn wer seine demokratischen Rechte wahrnehmen will, muss sich informieren können. Besagte Volksinitiative wurde – wie von Bundesrat und Parlament empfohlen – klar abgelehnt, was ein wichtiges Zeichen zugunsten einer solidarischen Gesellschaft ist.</w:t>
      </w:r>
    </w:p>
    <w:p w14:paraId="24B3D26D" w14:textId="77777777" w:rsidR="00854106" w:rsidRPr="00854106" w:rsidRDefault="00854106" w:rsidP="00854106">
      <w:r w:rsidRPr="00854106">
        <w:t>Ein drittes Thema war die Selbstbestimmungsinitiative, eine Volksinitiative, die dem Schweizer Recht Vorrang gegenüber internationalen Verträgen einräumen wollte und bei Annahme</w:t>
      </w:r>
      <w:r>
        <w:t xml:space="preserve"> zur Kündigung der Europäischen </w:t>
      </w:r>
      <w:r w:rsidRPr="00854106">
        <w:t>Menschenrechtskonvention (EMRK) geführt hätte, die Menschen mit Behinderungen schützt (Meinungsfreiheit, Diskriminierungsverbot, Minderheitenschutz). Auch in diesem Fall zeigten sich die Schweizer Bürgerinnen und Bürger besonnen: Sie lehnten diese I</w:t>
      </w:r>
      <w:r>
        <w:t xml:space="preserve">nitiative ab und bekannten sich </w:t>
      </w:r>
      <w:r w:rsidRPr="00854106">
        <w:t>zum Schutz der Grundrechte jedes Menschen.</w:t>
      </w:r>
    </w:p>
    <w:p w14:paraId="219C57A5" w14:textId="77777777" w:rsidR="00575D82" w:rsidRPr="00854106" w:rsidRDefault="00854106" w:rsidP="00854106">
      <w:r w:rsidRPr="00854106">
        <w:t xml:space="preserve">Echte Fortschritte sind dies jedoch nicht, sondern lediglich Entscheide, die Rückschritte verhindert haben. Dabei gäbe es in verschiedenen Bereichen Nachholbedarf: zum Beispiel bei </w:t>
      </w:r>
      <w:r>
        <w:t>der – auch finanziellen – Aner</w:t>
      </w:r>
      <w:r w:rsidRPr="00854106">
        <w:t>k</w:t>
      </w:r>
      <w:r>
        <w:t>ennung der Betreuung und Unter</w:t>
      </w:r>
      <w:r w:rsidRPr="00854106">
        <w:t>stützung von Menschen mit Behinderungen, beim barrierefreien Zugang zum öffentlichen Raum und zu den öffentlichen Verkehrsmitteln</w:t>
      </w:r>
      <w:r>
        <w:t xml:space="preserve"> sowie </w:t>
      </w:r>
      <w:r w:rsidRPr="00854106">
        <w:t>bei der Art und Weise, wie die neuen Technologien genutzt werden können, um a</w:t>
      </w:r>
      <w:r>
        <w:t>llen Personen die gesellschaft</w:t>
      </w:r>
      <w:r w:rsidRPr="00854106">
        <w:t>liche und berufliche Teilhabe zu ermöglichen. In der nächsten Legislatur mus</w:t>
      </w:r>
      <w:r>
        <w:t>s die Politik deshalb die zahl</w:t>
      </w:r>
      <w:r w:rsidRPr="00854106">
        <w:t>reichen Herausforderungen in Angriff nehmen, die hin zu einer inklusiven und gleichberechtigten Gesellschaft – so wie sie unsere Verfassung vorsieht – zu bewältigen sind.</w:t>
      </w:r>
    </w:p>
    <w:p w14:paraId="05DB29B0" w14:textId="77777777" w:rsidR="00575D82" w:rsidRPr="00854106" w:rsidRDefault="00EE1D60" w:rsidP="00EE1D60">
      <w:pPr>
        <w:pStyle w:val="berschrift4"/>
      </w:pPr>
      <w:r w:rsidRPr="00854106">
        <w:lastRenderedPageBreak/>
        <w:t>Bildbeschreibung</w:t>
      </w:r>
    </w:p>
    <w:p w14:paraId="44F9CF57" w14:textId="28AA7257" w:rsidR="000D372E" w:rsidRDefault="00DC4E5E" w:rsidP="00D97B10">
      <w:r w:rsidRPr="00885330">
        <w:t xml:space="preserve">Schulterporträt der Tessiner SP-Nationalrätin Marina Carobbio Guscetti. </w:t>
      </w:r>
      <w:r>
        <w:t xml:space="preserve">Sie trägt ein rosarotes Jackett über einer schwarzen Bluse und eine goldene Halskette. Mit der Legende: Nationalratspräsidentin Marina Carobbio Guscetti. Foto: </w:t>
      </w:r>
      <w:proofErr w:type="spellStart"/>
      <w:r>
        <w:t>zVg</w:t>
      </w:r>
      <w:proofErr w:type="spellEnd"/>
    </w:p>
    <w:p w14:paraId="525EC2E3" w14:textId="77777777" w:rsidR="000D372E" w:rsidRPr="000D372E" w:rsidRDefault="000D372E" w:rsidP="000D372E">
      <w:pPr>
        <w:pStyle w:val="berschrift2"/>
      </w:pPr>
      <w:r w:rsidRPr="000D372E">
        <w:t>Rating der Parlamentsmitglieder nach Kantonen</w:t>
      </w:r>
    </w:p>
    <w:p w14:paraId="18675E87" w14:textId="77777777" w:rsidR="000D372E" w:rsidRPr="000D372E" w:rsidRDefault="000D372E" w:rsidP="000D372E">
      <w:r w:rsidRPr="000D372E">
        <w:t>Im Folgenden wird das Rating aller w</w:t>
      </w:r>
      <w:r>
        <w:t>iederkandidierenden Parlaments</w:t>
      </w:r>
      <w:r w:rsidRPr="000D372E">
        <w:t>mitglieder aufgeschlüsselt nach Kanton und Rat abgebildet. Für die Rangierung relevant war der sogenannte Index Engagement, der bei jeder Person aufgeführt wird. Dabei handelt es sich um das Endprodukt der Punktevergabe für die Interessenbindungen von Mitgliedern des Parlaments zu Behindertenorganisationen und deren Engagement für Behindertenanliegen in parlamentarischen Geschäften. Grundsätzlich gilt: Für je mehr Behindertenorganisationen sich ein Parlamentsmitglied engagiert und je mehr sich eine Person in parlamentarischen Geschäften zu Gunsten von Personen mit Behinderung einsetzt, desto höher ist der Index für das Engagement. Für jeden Kanton sind zuerst die Mitglieder des Nationalrats aufgeführt, rangiert nach Punkten im Index Engagement (IE). Anschliessend folgen die Mitglieder des Ständerats, am Anfang gekennzeichnet mit dem Kürzel SR.</w:t>
      </w:r>
    </w:p>
    <w:p w14:paraId="7430CD0A" w14:textId="77777777" w:rsidR="00517FD9" w:rsidRPr="000D7BDC" w:rsidRDefault="00517FD9" w:rsidP="00EE1D60">
      <w:pPr>
        <w:pStyle w:val="berschrift1"/>
      </w:pPr>
      <w:r w:rsidRPr="000D7BDC">
        <w:t>Rating Parlament</w:t>
      </w:r>
    </w:p>
    <w:p w14:paraId="0F36E5F5" w14:textId="77777777" w:rsidR="00517FD9" w:rsidRPr="000D7BDC" w:rsidRDefault="00517FD9" w:rsidP="00517FD9">
      <w:pPr>
        <w:pStyle w:val="berschrift4"/>
      </w:pPr>
      <w:r w:rsidRPr="000D7BDC">
        <w:t>Aargau</w:t>
      </w:r>
      <w:r w:rsidRPr="000D7BDC">
        <w:tab/>
        <w:t>IE</w:t>
      </w:r>
    </w:p>
    <w:p w14:paraId="48209C14" w14:textId="77777777" w:rsidR="00CA1B07" w:rsidRPr="008B4390" w:rsidRDefault="00CA1B07" w:rsidP="00CA1B07">
      <w:pPr>
        <w:numPr>
          <w:ilvl w:val="0"/>
          <w:numId w:val="8"/>
        </w:numPr>
        <w:ind w:left="0" w:hanging="11"/>
        <w:rPr>
          <w:rFonts w:ascii="ArialMT" w:hAnsi="ArialMT" w:cs="ArialMT"/>
        </w:rPr>
      </w:pPr>
      <w:r w:rsidRPr="008B4390">
        <w:rPr>
          <w:rFonts w:ascii="ArialMT" w:hAnsi="ArialMT" w:cs="ArialMT"/>
        </w:rPr>
        <w:t>Flach</w:t>
      </w:r>
      <w:r>
        <w:rPr>
          <w:rFonts w:ascii="ArialMT" w:hAnsi="ArialMT" w:cs="ArialMT"/>
        </w:rPr>
        <w:t xml:space="preserve"> </w:t>
      </w:r>
      <w:r w:rsidRPr="008B4390">
        <w:rPr>
          <w:rFonts w:ascii="ArialMT" w:hAnsi="ArialMT" w:cs="ArialMT"/>
        </w:rPr>
        <w:t>Beat</w:t>
      </w:r>
      <w:r>
        <w:rPr>
          <w:rFonts w:ascii="ArialMT" w:hAnsi="ArialMT" w:cs="ArialMT"/>
        </w:rPr>
        <w:t xml:space="preserve">, </w:t>
      </w:r>
      <w:r w:rsidRPr="008B4390">
        <w:rPr>
          <w:rFonts w:ascii="ArialMT" w:hAnsi="ArialMT" w:cs="ArialMT"/>
        </w:rPr>
        <w:t>glp</w:t>
      </w:r>
      <w:r>
        <w:rPr>
          <w:rFonts w:ascii="ArialMT" w:hAnsi="ArialMT" w:cs="ArialMT"/>
        </w:rPr>
        <w:t xml:space="preserve">, </w:t>
      </w:r>
      <w:r w:rsidRPr="008B4390">
        <w:rPr>
          <w:rFonts w:ascii="ArialMT" w:hAnsi="ArialMT" w:cs="ArialMT"/>
        </w:rPr>
        <w:t>27.91</w:t>
      </w:r>
    </w:p>
    <w:p w14:paraId="26108E53" w14:textId="77777777" w:rsidR="00CA1B07" w:rsidRPr="008B4390" w:rsidRDefault="00CA1B07" w:rsidP="00CA1B07">
      <w:pPr>
        <w:numPr>
          <w:ilvl w:val="0"/>
          <w:numId w:val="8"/>
        </w:numPr>
        <w:ind w:left="0" w:hanging="11"/>
        <w:rPr>
          <w:rFonts w:ascii="ArialMT" w:hAnsi="ArialMT" w:cs="ArialMT"/>
        </w:rPr>
      </w:pPr>
      <w:proofErr w:type="spellStart"/>
      <w:r w:rsidRPr="008B4390">
        <w:rPr>
          <w:rFonts w:ascii="ArialMT" w:hAnsi="ArialMT" w:cs="ArialMT"/>
        </w:rPr>
        <w:t>Feri</w:t>
      </w:r>
      <w:proofErr w:type="spellEnd"/>
      <w:r>
        <w:rPr>
          <w:rFonts w:ascii="ArialMT" w:hAnsi="ArialMT" w:cs="ArialMT"/>
        </w:rPr>
        <w:t xml:space="preserve"> </w:t>
      </w:r>
      <w:r w:rsidRPr="008B4390">
        <w:rPr>
          <w:rFonts w:ascii="ArialMT" w:hAnsi="ArialMT" w:cs="ArialMT"/>
        </w:rPr>
        <w:t>Yvonne</w:t>
      </w:r>
      <w:r>
        <w:rPr>
          <w:rFonts w:ascii="ArialMT" w:hAnsi="ArialMT" w:cs="ArialMT"/>
        </w:rPr>
        <w:t xml:space="preserve">, </w:t>
      </w:r>
      <w:r w:rsidRPr="008B4390">
        <w:rPr>
          <w:rFonts w:ascii="ArialMT" w:hAnsi="ArialMT" w:cs="ArialMT"/>
        </w:rPr>
        <w:t>SP</w:t>
      </w:r>
      <w:r>
        <w:rPr>
          <w:rFonts w:ascii="ArialMT" w:hAnsi="ArialMT" w:cs="ArialMT"/>
        </w:rPr>
        <w:t xml:space="preserve">, </w:t>
      </w:r>
      <w:r w:rsidRPr="008B4390">
        <w:rPr>
          <w:rFonts w:ascii="ArialMT" w:hAnsi="ArialMT" w:cs="ArialMT"/>
        </w:rPr>
        <w:t>26.72</w:t>
      </w:r>
    </w:p>
    <w:p w14:paraId="6430BE92" w14:textId="77777777" w:rsidR="008B4390" w:rsidRPr="008B4390" w:rsidRDefault="00AC3CC8" w:rsidP="00BF1152">
      <w:pPr>
        <w:numPr>
          <w:ilvl w:val="0"/>
          <w:numId w:val="8"/>
        </w:numPr>
        <w:ind w:left="0" w:hanging="11"/>
        <w:rPr>
          <w:rFonts w:ascii="ArialMT" w:hAnsi="ArialMT" w:cs="ArialMT"/>
        </w:rPr>
      </w:pPr>
      <w:r>
        <w:rPr>
          <w:rFonts w:ascii="ArialMT" w:hAnsi="ArialMT" w:cs="ArialMT"/>
        </w:rPr>
        <w:t xml:space="preserve">Kälin </w:t>
      </w:r>
      <w:r w:rsidR="008B4390" w:rsidRPr="008B4390">
        <w:rPr>
          <w:rFonts w:ascii="ArialMT" w:hAnsi="ArialMT" w:cs="ArialMT"/>
        </w:rPr>
        <w:t>Irène</w:t>
      </w:r>
      <w:r w:rsidR="00BF1152">
        <w:rPr>
          <w:rFonts w:ascii="ArialMT" w:hAnsi="ArialMT" w:cs="ArialMT"/>
        </w:rPr>
        <w:t xml:space="preserve">, </w:t>
      </w:r>
      <w:r w:rsidR="008B4390" w:rsidRPr="008B4390">
        <w:rPr>
          <w:rFonts w:ascii="ArialMT" w:hAnsi="ArialMT" w:cs="ArialMT"/>
        </w:rPr>
        <w:t>GPS</w:t>
      </w:r>
      <w:r w:rsidR="00BF1152">
        <w:rPr>
          <w:rFonts w:ascii="ArialMT" w:hAnsi="ArialMT" w:cs="ArialMT"/>
        </w:rPr>
        <w:t xml:space="preserve">, </w:t>
      </w:r>
      <w:r w:rsidR="00CA1B07">
        <w:rPr>
          <w:rFonts w:ascii="ArialMT" w:hAnsi="ArialMT" w:cs="ArialMT"/>
        </w:rPr>
        <w:t>19.14</w:t>
      </w:r>
    </w:p>
    <w:p w14:paraId="3D0BDEA0" w14:textId="77777777" w:rsidR="008B4390" w:rsidRDefault="00BF1152" w:rsidP="00BF1152">
      <w:pPr>
        <w:numPr>
          <w:ilvl w:val="0"/>
          <w:numId w:val="8"/>
        </w:numPr>
        <w:ind w:left="0" w:hanging="11"/>
        <w:rPr>
          <w:rFonts w:ascii="ArialMT" w:hAnsi="ArialMT" w:cs="ArialMT"/>
        </w:rPr>
      </w:pPr>
      <w:r>
        <w:rPr>
          <w:rFonts w:ascii="ArialMT" w:hAnsi="ArialMT" w:cs="ArialMT"/>
        </w:rPr>
        <w:t xml:space="preserve">Wermuth </w:t>
      </w:r>
      <w:r w:rsidR="008B4390" w:rsidRPr="008B4390">
        <w:rPr>
          <w:rFonts w:ascii="ArialMT" w:hAnsi="ArialMT" w:cs="ArialMT"/>
        </w:rPr>
        <w:t>Cédric</w:t>
      </w:r>
      <w:r>
        <w:rPr>
          <w:rFonts w:ascii="ArialMT" w:hAnsi="ArialMT" w:cs="ArialMT"/>
        </w:rPr>
        <w:t xml:space="preserve">, </w:t>
      </w:r>
      <w:r w:rsidR="008B4390" w:rsidRPr="008B4390">
        <w:rPr>
          <w:rFonts w:ascii="ArialMT" w:hAnsi="ArialMT" w:cs="ArialMT"/>
        </w:rPr>
        <w:t>SP</w:t>
      </w:r>
      <w:r>
        <w:rPr>
          <w:rFonts w:ascii="ArialMT" w:hAnsi="ArialMT" w:cs="ArialMT"/>
        </w:rPr>
        <w:t xml:space="preserve">, </w:t>
      </w:r>
      <w:r w:rsidR="008B4390" w:rsidRPr="008B4390">
        <w:rPr>
          <w:rFonts w:ascii="ArialMT" w:hAnsi="ArialMT" w:cs="ArialMT"/>
        </w:rPr>
        <w:t>17.72</w:t>
      </w:r>
    </w:p>
    <w:p w14:paraId="0B687612" w14:textId="77777777" w:rsidR="00CA1B07" w:rsidRPr="008B4390" w:rsidRDefault="00CA1B07" w:rsidP="00CA1B07">
      <w:pPr>
        <w:numPr>
          <w:ilvl w:val="0"/>
          <w:numId w:val="8"/>
        </w:numPr>
        <w:ind w:left="0" w:hanging="11"/>
        <w:rPr>
          <w:rFonts w:ascii="ArialMT" w:hAnsi="ArialMT" w:cs="ArialMT"/>
        </w:rPr>
      </w:pPr>
      <w:r>
        <w:rPr>
          <w:rFonts w:ascii="ArialMT" w:hAnsi="ArialMT" w:cs="ArialMT"/>
        </w:rPr>
        <w:t xml:space="preserve">Guhl Bernhard, BDP, </w:t>
      </w:r>
      <w:r w:rsidRPr="008B4390">
        <w:rPr>
          <w:rFonts w:ascii="ArialMT" w:hAnsi="ArialMT" w:cs="ArialMT"/>
        </w:rPr>
        <w:t>14.95</w:t>
      </w:r>
    </w:p>
    <w:p w14:paraId="41865121" w14:textId="77777777" w:rsidR="008B4390" w:rsidRPr="008B4390" w:rsidRDefault="008B4390" w:rsidP="00BF1152">
      <w:pPr>
        <w:numPr>
          <w:ilvl w:val="0"/>
          <w:numId w:val="8"/>
        </w:numPr>
        <w:ind w:left="0" w:hanging="11"/>
        <w:rPr>
          <w:rFonts w:ascii="ArialMT" w:hAnsi="ArialMT" w:cs="ArialMT"/>
        </w:rPr>
      </w:pPr>
      <w:r w:rsidRPr="008B4390">
        <w:rPr>
          <w:rFonts w:ascii="ArialMT" w:hAnsi="ArialMT" w:cs="ArialMT"/>
        </w:rPr>
        <w:t>Reimann</w:t>
      </w:r>
      <w:r w:rsidR="00BF1152">
        <w:rPr>
          <w:rFonts w:ascii="ArialMT" w:hAnsi="ArialMT" w:cs="ArialMT"/>
        </w:rPr>
        <w:t xml:space="preserve"> </w:t>
      </w:r>
      <w:r w:rsidRPr="008B4390">
        <w:rPr>
          <w:rFonts w:ascii="ArialMT" w:hAnsi="ArialMT" w:cs="ArialMT"/>
        </w:rPr>
        <w:t>Maximilian</w:t>
      </w:r>
      <w:r w:rsidR="00BF1152">
        <w:rPr>
          <w:rFonts w:ascii="ArialMT" w:hAnsi="ArialMT" w:cs="ArialMT"/>
        </w:rPr>
        <w:t xml:space="preserve">, </w:t>
      </w:r>
      <w:r w:rsidRPr="008B4390">
        <w:rPr>
          <w:rFonts w:ascii="ArialMT" w:hAnsi="ArialMT" w:cs="ArialMT"/>
        </w:rPr>
        <w:t>SVP</w:t>
      </w:r>
      <w:r w:rsidR="00BF1152">
        <w:rPr>
          <w:rFonts w:ascii="ArialMT" w:hAnsi="ArialMT" w:cs="ArialMT"/>
        </w:rPr>
        <w:t xml:space="preserve">, </w:t>
      </w:r>
      <w:r w:rsidR="00CA1B07">
        <w:rPr>
          <w:rFonts w:ascii="ArialMT" w:hAnsi="ArialMT" w:cs="ArialMT"/>
        </w:rPr>
        <w:t>8.33</w:t>
      </w:r>
    </w:p>
    <w:p w14:paraId="58E3287E" w14:textId="77777777" w:rsidR="008B4390" w:rsidRDefault="00BF1152" w:rsidP="00BF1152">
      <w:pPr>
        <w:numPr>
          <w:ilvl w:val="0"/>
          <w:numId w:val="8"/>
        </w:numPr>
        <w:ind w:left="0" w:hanging="11"/>
        <w:rPr>
          <w:rFonts w:ascii="ArialMT" w:hAnsi="ArialMT" w:cs="ArialMT"/>
        </w:rPr>
      </w:pPr>
      <w:r>
        <w:rPr>
          <w:rFonts w:ascii="ArialMT" w:hAnsi="ArialMT" w:cs="ArialMT"/>
        </w:rPr>
        <w:t xml:space="preserve">Humbel Ruth, CVP, </w:t>
      </w:r>
      <w:r w:rsidR="00CA1B07">
        <w:rPr>
          <w:rFonts w:ascii="ArialMT" w:hAnsi="ArialMT" w:cs="ArialMT"/>
        </w:rPr>
        <w:t>5.56</w:t>
      </w:r>
    </w:p>
    <w:p w14:paraId="1D954AE2" w14:textId="77777777" w:rsidR="00CA1B07" w:rsidRPr="008B4390" w:rsidRDefault="00CA1B07" w:rsidP="00CA1B07">
      <w:pPr>
        <w:numPr>
          <w:ilvl w:val="0"/>
          <w:numId w:val="8"/>
        </w:numPr>
        <w:ind w:left="0" w:hanging="11"/>
        <w:rPr>
          <w:rFonts w:ascii="ArialMT" w:hAnsi="ArialMT" w:cs="ArialMT"/>
        </w:rPr>
      </w:pPr>
      <w:r>
        <w:rPr>
          <w:rFonts w:ascii="ArialMT" w:hAnsi="ArialMT" w:cs="ArialMT"/>
        </w:rPr>
        <w:t xml:space="preserve">Jauslin Matthias Samuel, FDP-Liberale, </w:t>
      </w:r>
      <w:r w:rsidRPr="008B4390">
        <w:rPr>
          <w:rFonts w:ascii="ArialMT" w:hAnsi="ArialMT" w:cs="ArialMT"/>
        </w:rPr>
        <w:t>3.17</w:t>
      </w:r>
    </w:p>
    <w:p w14:paraId="0366832B" w14:textId="77777777" w:rsidR="008B4390" w:rsidRPr="008B4390" w:rsidRDefault="00BF1152" w:rsidP="00BF1152">
      <w:pPr>
        <w:numPr>
          <w:ilvl w:val="0"/>
          <w:numId w:val="8"/>
        </w:numPr>
        <w:ind w:left="0" w:hanging="11"/>
        <w:rPr>
          <w:rFonts w:ascii="ArialMT" w:hAnsi="ArialMT" w:cs="ArialMT"/>
        </w:rPr>
      </w:pPr>
      <w:r>
        <w:rPr>
          <w:rFonts w:ascii="ArialMT" w:hAnsi="ArialMT" w:cs="ArialMT"/>
        </w:rPr>
        <w:t xml:space="preserve">Burkart Thierry, FDP-Liberale, </w:t>
      </w:r>
      <w:r w:rsidR="00CA1B07">
        <w:rPr>
          <w:rFonts w:ascii="ArialMT" w:hAnsi="ArialMT" w:cs="ArialMT"/>
        </w:rPr>
        <w:t>2.78</w:t>
      </w:r>
    </w:p>
    <w:p w14:paraId="0EC2AB8A" w14:textId="77777777" w:rsidR="008B4390" w:rsidRPr="008B4390" w:rsidRDefault="00BF1152" w:rsidP="00BF1152">
      <w:pPr>
        <w:numPr>
          <w:ilvl w:val="0"/>
          <w:numId w:val="8"/>
        </w:numPr>
        <w:ind w:left="0" w:hanging="11"/>
        <w:rPr>
          <w:rFonts w:ascii="ArialMT" w:hAnsi="ArialMT" w:cs="ArialMT"/>
        </w:rPr>
      </w:pPr>
      <w:r>
        <w:rPr>
          <w:rFonts w:ascii="ArialMT" w:hAnsi="ArialMT" w:cs="ArialMT"/>
        </w:rPr>
        <w:t xml:space="preserve">Glarner Andreas, SVP, </w:t>
      </w:r>
      <w:r w:rsidR="00CA1B07">
        <w:rPr>
          <w:rFonts w:ascii="ArialMT" w:hAnsi="ArialMT" w:cs="ArialMT"/>
        </w:rPr>
        <w:t>2.78</w:t>
      </w:r>
    </w:p>
    <w:p w14:paraId="5D3B9955" w14:textId="77777777" w:rsidR="008B4390" w:rsidRPr="008B4390" w:rsidRDefault="00BF1152" w:rsidP="00BF1152">
      <w:pPr>
        <w:numPr>
          <w:ilvl w:val="0"/>
          <w:numId w:val="8"/>
        </w:numPr>
        <w:ind w:left="0" w:hanging="11"/>
        <w:rPr>
          <w:rFonts w:ascii="ArialMT" w:hAnsi="ArialMT" w:cs="ArialMT"/>
        </w:rPr>
      </w:pPr>
      <w:r>
        <w:rPr>
          <w:rFonts w:ascii="ArialMT" w:hAnsi="ArialMT" w:cs="ArialMT"/>
        </w:rPr>
        <w:t xml:space="preserve">Knecht </w:t>
      </w:r>
      <w:r w:rsidR="008B4390" w:rsidRPr="008B4390">
        <w:rPr>
          <w:rFonts w:ascii="ArialMT" w:hAnsi="ArialMT" w:cs="ArialMT"/>
        </w:rPr>
        <w:t>Ha</w:t>
      </w:r>
      <w:r>
        <w:rPr>
          <w:rFonts w:ascii="ArialMT" w:hAnsi="ArialMT" w:cs="ArialMT"/>
        </w:rPr>
        <w:t xml:space="preserve">nsjörg, SVP, </w:t>
      </w:r>
      <w:r w:rsidR="00CA1B07">
        <w:rPr>
          <w:rFonts w:ascii="ArialMT" w:hAnsi="ArialMT" w:cs="ArialMT"/>
        </w:rPr>
        <w:t>2.78</w:t>
      </w:r>
    </w:p>
    <w:p w14:paraId="527647AA" w14:textId="77777777" w:rsidR="008B4390" w:rsidRPr="008B4390" w:rsidRDefault="00BF1152" w:rsidP="00BF1152">
      <w:pPr>
        <w:numPr>
          <w:ilvl w:val="0"/>
          <w:numId w:val="8"/>
        </w:numPr>
        <w:ind w:left="0" w:hanging="11"/>
        <w:rPr>
          <w:rFonts w:ascii="ArialMT" w:hAnsi="ArialMT" w:cs="ArialMT"/>
        </w:rPr>
      </w:pPr>
      <w:r>
        <w:rPr>
          <w:rFonts w:ascii="ArialMT" w:hAnsi="ArialMT" w:cs="ArialMT"/>
        </w:rPr>
        <w:t xml:space="preserve">Stamm Luzi, SVP, </w:t>
      </w:r>
      <w:r w:rsidR="00CA1B07">
        <w:rPr>
          <w:rFonts w:ascii="ArialMT" w:hAnsi="ArialMT" w:cs="ArialMT"/>
        </w:rPr>
        <w:t>2.78</w:t>
      </w:r>
    </w:p>
    <w:p w14:paraId="1EA83348" w14:textId="77777777" w:rsidR="008B4390" w:rsidRDefault="00BF1152" w:rsidP="00BF1152">
      <w:pPr>
        <w:numPr>
          <w:ilvl w:val="0"/>
          <w:numId w:val="8"/>
        </w:numPr>
        <w:ind w:left="0" w:hanging="11"/>
        <w:rPr>
          <w:rFonts w:ascii="ArialMT" w:hAnsi="ArialMT" w:cs="ArialMT"/>
        </w:rPr>
      </w:pPr>
      <w:r>
        <w:rPr>
          <w:rFonts w:ascii="ArialMT" w:hAnsi="ArialMT" w:cs="ArialMT"/>
        </w:rPr>
        <w:t xml:space="preserve">Burgherr Thomas, SVP, </w:t>
      </w:r>
      <w:r w:rsidR="008B4390" w:rsidRPr="008B4390">
        <w:rPr>
          <w:rFonts w:ascii="ArialMT" w:hAnsi="ArialMT" w:cs="ArialMT"/>
        </w:rPr>
        <w:t>0.00</w:t>
      </w:r>
    </w:p>
    <w:p w14:paraId="35C40190" w14:textId="77777777" w:rsidR="00517FD9" w:rsidRPr="000D7BDC" w:rsidRDefault="00517FD9" w:rsidP="00517FD9">
      <w:pPr>
        <w:pStyle w:val="berschrift4"/>
      </w:pPr>
      <w:r w:rsidRPr="000D7BDC">
        <w:lastRenderedPageBreak/>
        <w:t>Appenzell Ausserrhoden</w:t>
      </w:r>
      <w:r w:rsidR="00EE1D60" w:rsidRPr="000D7BDC">
        <w:tab/>
      </w:r>
      <w:r w:rsidRPr="000D7BDC">
        <w:tab/>
        <w:t>IE</w:t>
      </w:r>
    </w:p>
    <w:p w14:paraId="3B7CB1D4" w14:textId="77777777" w:rsidR="00517FD9" w:rsidRPr="00AC3CC8" w:rsidRDefault="00BF1152" w:rsidP="00517FD9">
      <w:pPr>
        <w:rPr>
          <w:rFonts w:ascii="ArialMT" w:hAnsi="ArialMT" w:cs="ArialMT"/>
        </w:rPr>
      </w:pPr>
      <w:r>
        <w:rPr>
          <w:rFonts w:ascii="ArialMT" w:hAnsi="ArialMT" w:cs="ArialMT"/>
        </w:rPr>
        <w:t>NR</w:t>
      </w:r>
      <w:r>
        <w:rPr>
          <w:rFonts w:ascii="ArialMT" w:hAnsi="ArialMT" w:cs="ArialMT"/>
        </w:rPr>
        <w:tab/>
      </w:r>
      <w:proofErr w:type="spellStart"/>
      <w:r>
        <w:rPr>
          <w:rFonts w:ascii="ArialMT" w:hAnsi="ArialMT" w:cs="ArialMT"/>
        </w:rPr>
        <w:t>Zuberbühler</w:t>
      </w:r>
      <w:proofErr w:type="spellEnd"/>
      <w:r>
        <w:rPr>
          <w:rFonts w:ascii="ArialMT" w:hAnsi="ArialMT" w:cs="ArialMT"/>
        </w:rPr>
        <w:t xml:space="preserve"> David, SVP, </w:t>
      </w:r>
      <w:r w:rsidR="00CA1B07">
        <w:rPr>
          <w:rFonts w:ascii="ArialMT" w:hAnsi="ArialMT" w:cs="ArialMT"/>
        </w:rPr>
        <w:t>8.33</w:t>
      </w:r>
    </w:p>
    <w:p w14:paraId="39BED48D" w14:textId="77777777" w:rsidR="00517FD9" w:rsidRPr="00AC3CC8" w:rsidRDefault="00BF1152" w:rsidP="00517FD9">
      <w:pPr>
        <w:rPr>
          <w:rFonts w:ascii="ArialMT" w:hAnsi="ArialMT" w:cs="ArialMT"/>
          <w:color w:val="2B2C84"/>
          <w:lang w:val="it-IT"/>
        </w:rPr>
      </w:pPr>
      <w:r>
        <w:rPr>
          <w:rFonts w:ascii="ArialMT" w:hAnsi="ArialMT" w:cs="ArialMT"/>
          <w:color w:val="2B2C84"/>
          <w:lang w:val="it-IT"/>
        </w:rPr>
        <w:t>SR</w:t>
      </w:r>
      <w:r>
        <w:rPr>
          <w:rFonts w:ascii="ArialMT" w:hAnsi="ArialMT" w:cs="ArialMT"/>
          <w:color w:val="2B2C84"/>
          <w:lang w:val="it-IT"/>
        </w:rPr>
        <w:tab/>
        <w:t xml:space="preserve">Caroni Andrea, FDP-Liberale, </w:t>
      </w:r>
      <w:r w:rsidR="00AC3CC8" w:rsidRPr="00AC3CC8">
        <w:rPr>
          <w:rFonts w:ascii="ArialMT" w:hAnsi="ArialMT" w:cs="ArialMT"/>
          <w:color w:val="2B2C84"/>
          <w:lang w:val="it-IT"/>
        </w:rPr>
        <w:t>15.69</w:t>
      </w:r>
    </w:p>
    <w:p w14:paraId="68ED0A73" w14:textId="77777777" w:rsidR="00517FD9" w:rsidRPr="000D7BDC" w:rsidRDefault="00517FD9" w:rsidP="00517FD9">
      <w:pPr>
        <w:pStyle w:val="berschrift4"/>
      </w:pPr>
      <w:r w:rsidRPr="000D7BDC">
        <w:t>Appenzell Innerrhoden</w:t>
      </w:r>
      <w:r w:rsidRPr="000D7BDC">
        <w:tab/>
        <w:t>IE</w:t>
      </w:r>
    </w:p>
    <w:p w14:paraId="68B6C6D3" w14:textId="7D41B38B" w:rsidR="00517FD9" w:rsidRPr="00BF1152" w:rsidRDefault="00BF1152" w:rsidP="00517FD9">
      <w:pPr>
        <w:rPr>
          <w:rFonts w:ascii="ArialMT" w:hAnsi="ArialMT" w:cs="ArialMT"/>
        </w:rPr>
      </w:pPr>
      <w:r w:rsidRPr="00BF1152">
        <w:rPr>
          <w:rFonts w:ascii="ArialMT" w:hAnsi="ArialMT" w:cs="ArialMT"/>
        </w:rPr>
        <w:t>NR</w:t>
      </w:r>
      <w:r w:rsidRPr="00BF1152">
        <w:rPr>
          <w:rFonts w:ascii="ArialMT" w:hAnsi="ArialMT" w:cs="ArialMT"/>
        </w:rPr>
        <w:tab/>
      </w:r>
      <w:proofErr w:type="spellStart"/>
      <w:r w:rsidR="009710FB" w:rsidRPr="00BF1152">
        <w:rPr>
          <w:rFonts w:ascii="ArialMT" w:hAnsi="ArialMT" w:cs="ArialMT"/>
        </w:rPr>
        <w:t>Fässler</w:t>
      </w:r>
      <w:proofErr w:type="spellEnd"/>
      <w:r w:rsidR="009710FB" w:rsidRPr="00BF1152">
        <w:rPr>
          <w:rFonts w:ascii="ArialMT" w:hAnsi="ArialMT" w:cs="ArialMT"/>
        </w:rPr>
        <w:t xml:space="preserve"> </w:t>
      </w:r>
      <w:r w:rsidR="004D48FC">
        <w:rPr>
          <w:rFonts w:ascii="ArialMT" w:hAnsi="ArialMT" w:cs="ArialMT"/>
        </w:rPr>
        <w:t>Daniel</w:t>
      </w:r>
      <w:r w:rsidR="007135FA">
        <w:rPr>
          <w:rFonts w:ascii="ArialMT" w:hAnsi="ArialMT" w:cs="ArialMT"/>
        </w:rPr>
        <w:t xml:space="preserve"> </w:t>
      </w:r>
      <w:r w:rsidR="007135FA" w:rsidRPr="00BF1152">
        <w:rPr>
          <w:rFonts w:ascii="ArialMT" w:hAnsi="ArialMT" w:cs="ArialMT"/>
        </w:rPr>
        <w:t>(Wechsel</w:t>
      </w:r>
      <w:r w:rsidR="007135FA">
        <w:rPr>
          <w:rFonts w:ascii="ArialMT" w:hAnsi="ArialMT" w:cs="ArialMT"/>
        </w:rPr>
        <w:t xml:space="preserve"> per 2.6.2019 in den Ständerat)</w:t>
      </w:r>
      <w:r w:rsidR="004D48FC">
        <w:rPr>
          <w:rFonts w:ascii="ArialMT" w:hAnsi="ArialMT" w:cs="ArialMT"/>
        </w:rPr>
        <w:t xml:space="preserve">, CVP, </w:t>
      </w:r>
      <w:r w:rsidR="009710FB" w:rsidRPr="00BF1152">
        <w:rPr>
          <w:rFonts w:ascii="ArialMT" w:hAnsi="ArialMT" w:cs="ArialMT"/>
        </w:rPr>
        <w:t>0</w:t>
      </w:r>
      <w:r w:rsidR="00DC4E5E">
        <w:rPr>
          <w:rFonts w:ascii="ArialMT" w:hAnsi="ArialMT" w:cs="ArialMT"/>
        </w:rPr>
        <w:t>.00</w:t>
      </w:r>
    </w:p>
    <w:p w14:paraId="46F67FD1" w14:textId="77777777" w:rsidR="00517FD9" w:rsidRPr="000D7BDC" w:rsidRDefault="00517FD9" w:rsidP="00517FD9">
      <w:pPr>
        <w:pStyle w:val="berschrift4"/>
      </w:pPr>
      <w:r w:rsidRPr="000D7BDC">
        <w:t>Basel-Landschaft</w:t>
      </w:r>
      <w:r w:rsidRPr="000D7BDC">
        <w:tab/>
        <w:t>IE</w:t>
      </w:r>
    </w:p>
    <w:p w14:paraId="799255BB" w14:textId="77777777" w:rsidR="009710FB" w:rsidRPr="009710FB" w:rsidRDefault="004D48FC" w:rsidP="00BF1152">
      <w:pPr>
        <w:numPr>
          <w:ilvl w:val="0"/>
          <w:numId w:val="9"/>
        </w:numPr>
        <w:ind w:left="0" w:firstLine="0"/>
        <w:rPr>
          <w:rFonts w:ascii="ArialMT" w:hAnsi="ArialMT" w:cs="ArialMT"/>
        </w:rPr>
      </w:pPr>
      <w:r>
        <w:rPr>
          <w:rFonts w:ascii="ArialMT" w:hAnsi="ArialMT" w:cs="ArialMT"/>
        </w:rPr>
        <w:t xml:space="preserve">Graf Maya, GPS, </w:t>
      </w:r>
      <w:r w:rsidR="009710FB" w:rsidRPr="009710FB">
        <w:rPr>
          <w:rFonts w:ascii="ArialMT" w:hAnsi="ArialMT" w:cs="ArialMT"/>
        </w:rPr>
        <w:t>33.73</w:t>
      </w:r>
    </w:p>
    <w:p w14:paraId="7DEFDAD8" w14:textId="77777777" w:rsidR="009710FB" w:rsidRPr="009710FB" w:rsidRDefault="004D48FC" w:rsidP="00BF1152">
      <w:pPr>
        <w:numPr>
          <w:ilvl w:val="0"/>
          <w:numId w:val="9"/>
        </w:numPr>
        <w:ind w:left="0" w:firstLine="0"/>
        <w:rPr>
          <w:rFonts w:ascii="ArialMT" w:hAnsi="ArialMT" w:cs="ArialMT"/>
        </w:rPr>
      </w:pPr>
      <w:r>
        <w:rPr>
          <w:rFonts w:ascii="ArialMT" w:hAnsi="ArialMT" w:cs="ArialMT"/>
        </w:rPr>
        <w:t xml:space="preserve">Nussbaumer Eric, SP, </w:t>
      </w:r>
      <w:r w:rsidR="009710FB" w:rsidRPr="009710FB">
        <w:rPr>
          <w:rFonts w:ascii="ArialMT" w:hAnsi="ArialMT" w:cs="ArialMT"/>
        </w:rPr>
        <w:t>16.01</w:t>
      </w:r>
    </w:p>
    <w:p w14:paraId="75AB90AB" w14:textId="63B4679E" w:rsidR="009710FB" w:rsidRDefault="004D48FC" w:rsidP="00BF1152">
      <w:pPr>
        <w:numPr>
          <w:ilvl w:val="0"/>
          <w:numId w:val="9"/>
        </w:numPr>
        <w:ind w:left="0" w:firstLine="0"/>
        <w:rPr>
          <w:rFonts w:ascii="ArialMT" w:hAnsi="ArialMT" w:cs="ArialMT"/>
        </w:rPr>
      </w:pPr>
      <w:r>
        <w:rPr>
          <w:rFonts w:ascii="ArialMT" w:hAnsi="ArialMT" w:cs="ArialMT"/>
        </w:rPr>
        <w:t>Marti</w:t>
      </w:r>
      <w:r w:rsidR="00DC4E5E">
        <w:rPr>
          <w:rFonts w:ascii="ArialMT" w:hAnsi="ArialMT" w:cs="ArialMT"/>
        </w:rPr>
        <w:t xml:space="preserve"> </w:t>
      </w:r>
      <w:r>
        <w:rPr>
          <w:rFonts w:ascii="ArialMT" w:hAnsi="ArialMT" w:cs="ArialMT"/>
        </w:rPr>
        <w:t xml:space="preserve">Samira, SP, </w:t>
      </w:r>
      <w:r w:rsidR="00CA1B07">
        <w:rPr>
          <w:rFonts w:ascii="ArialMT" w:hAnsi="ArialMT" w:cs="ArialMT"/>
        </w:rPr>
        <w:t>5.74</w:t>
      </w:r>
    </w:p>
    <w:p w14:paraId="51D9E83B" w14:textId="77777777" w:rsidR="00CA1B07" w:rsidRPr="009710FB" w:rsidRDefault="00CA1B07" w:rsidP="00CA1B07">
      <w:pPr>
        <w:numPr>
          <w:ilvl w:val="0"/>
          <w:numId w:val="9"/>
        </w:numPr>
        <w:ind w:left="0" w:firstLine="0"/>
        <w:rPr>
          <w:rFonts w:ascii="ArialMT" w:hAnsi="ArialMT" w:cs="ArialMT"/>
        </w:rPr>
      </w:pPr>
      <w:r>
        <w:rPr>
          <w:rFonts w:ascii="ArialMT" w:hAnsi="ArialMT" w:cs="ArialMT"/>
        </w:rPr>
        <w:t xml:space="preserve">Sollberger Sandra, SVP, </w:t>
      </w:r>
      <w:r w:rsidRPr="009710FB">
        <w:rPr>
          <w:rFonts w:ascii="ArialMT" w:hAnsi="ArialMT" w:cs="ArialMT"/>
        </w:rPr>
        <w:t>3.31</w:t>
      </w:r>
    </w:p>
    <w:p w14:paraId="2FAEFFDE" w14:textId="77777777" w:rsidR="00CA1B07" w:rsidRPr="00CA1B07" w:rsidRDefault="00CA1B07" w:rsidP="00CA1B07">
      <w:pPr>
        <w:numPr>
          <w:ilvl w:val="0"/>
          <w:numId w:val="9"/>
        </w:numPr>
        <w:ind w:left="0" w:firstLine="0"/>
        <w:rPr>
          <w:rFonts w:ascii="ArialMT" w:hAnsi="ArialMT" w:cs="ArialMT"/>
        </w:rPr>
      </w:pPr>
      <w:r>
        <w:rPr>
          <w:rFonts w:ascii="ArialMT" w:hAnsi="ArialMT" w:cs="ArialMT"/>
        </w:rPr>
        <w:t xml:space="preserve">de </w:t>
      </w:r>
      <w:proofErr w:type="spellStart"/>
      <w:r>
        <w:rPr>
          <w:rFonts w:ascii="ArialMT" w:hAnsi="ArialMT" w:cs="ArialMT"/>
        </w:rPr>
        <w:t>Courten</w:t>
      </w:r>
      <w:proofErr w:type="spellEnd"/>
      <w:r>
        <w:rPr>
          <w:rFonts w:ascii="ArialMT" w:hAnsi="ArialMT" w:cs="ArialMT"/>
        </w:rPr>
        <w:tab/>
        <w:t xml:space="preserve">Thomas, SVP, </w:t>
      </w:r>
      <w:r w:rsidRPr="009710FB">
        <w:rPr>
          <w:rFonts w:ascii="ArialMT" w:hAnsi="ArialMT" w:cs="ArialMT"/>
        </w:rPr>
        <w:t>3.17</w:t>
      </w:r>
    </w:p>
    <w:p w14:paraId="679AB8B8" w14:textId="77777777" w:rsidR="009710FB" w:rsidRPr="009710FB" w:rsidRDefault="004D48FC" w:rsidP="00BF1152">
      <w:pPr>
        <w:numPr>
          <w:ilvl w:val="0"/>
          <w:numId w:val="9"/>
        </w:numPr>
        <w:ind w:left="0" w:firstLine="0"/>
        <w:rPr>
          <w:rFonts w:ascii="ArialMT" w:hAnsi="ArialMT" w:cs="ArialMT"/>
        </w:rPr>
      </w:pPr>
      <w:r>
        <w:rPr>
          <w:rFonts w:ascii="ArialMT" w:hAnsi="ArialMT" w:cs="ArialMT"/>
        </w:rPr>
        <w:t xml:space="preserve">Schneider-Schneiter Elisabeth, CVP, </w:t>
      </w:r>
      <w:r w:rsidR="00CA1B07">
        <w:rPr>
          <w:rFonts w:ascii="ArialMT" w:hAnsi="ArialMT" w:cs="ArialMT"/>
        </w:rPr>
        <w:t>2.78</w:t>
      </w:r>
    </w:p>
    <w:p w14:paraId="35AD5937" w14:textId="77777777" w:rsidR="009710FB" w:rsidRDefault="004D48FC" w:rsidP="00BF1152">
      <w:pPr>
        <w:numPr>
          <w:ilvl w:val="0"/>
          <w:numId w:val="9"/>
        </w:numPr>
        <w:ind w:left="0" w:firstLine="0"/>
        <w:rPr>
          <w:rFonts w:ascii="ArialMT" w:hAnsi="ArialMT" w:cs="ArialMT"/>
        </w:rPr>
      </w:pPr>
      <w:r>
        <w:rPr>
          <w:rFonts w:ascii="ArialMT" w:hAnsi="ArialMT" w:cs="ArialMT"/>
        </w:rPr>
        <w:t xml:space="preserve">Schneeberger Daniela, FDP-Liberale, </w:t>
      </w:r>
      <w:r w:rsidR="009710FB" w:rsidRPr="009710FB">
        <w:rPr>
          <w:rFonts w:ascii="ArialMT" w:hAnsi="ArialMT" w:cs="ArialMT"/>
        </w:rPr>
        <w:t>0.00</w:t>
      </w:r>
    </w:p>
    <w:p w14:paraId="56445BCF" w14:textId="77777777" w:rsidR="00517FD9" w:rsidRPr="000D7BDC" w:rsidRDefault="00517FD9" w:rsidP="00517FD9">
      <w:pPr>
        <w:pStyle w:val="berschrift4"/>
      </w:pPr>
      <w:r w:rsidRPr="000D7BDC">
        <w:t>Basel-Stadt</w:t>
      </w:r>
      <w:r w:rsidRPr="000D7BDC">
        <w:tab/>
        <w:t>IE</w:t>
      </w:r>
    </w:p>
    <w:p w14:paraId="17830352" w14:textId="77777777" w:rsidR="009710FB" w:rsidRPr="009710FB" w:rsidRDefault="004D48FC" w:rsidP="00BF1152">
      <w:pPr>
        <w:numPr>
          <w:ilvl w:val="0"/>
          <w:numId w:val="10"/>
        </w:numPr>
        <w:ind w:left="0" w:firstLine="0"/>
        <w:rPr>
          <w:rFonts w:ascii="ArialMT" w:hAnsi="ArialMT" w:cs="ArialMT"/>
        </w:rPr>
      </w:pPr>
      <w:r>
        <w:rPr>
          <w:rFonts w:ascii="ArialMT" w:hAnsi="ArialMT" w:cs="ArialMT"/>
        </w:rPr>
        <w:t xml:space="preserve">Arslan Sibel, GPS, </w:t>
      </w:r>
      <w:r w:rsidR="00CA1B07">
        <w:rPr>
          <w:rFonts w:ascii="ArialMT" w:hAnsi="ArialMT" w:cs="ArialMT"/>
        </w:rPr>
        <w:t>27.78</w:t>
      </w:r>
    </w:p>
    <w:p w14:paraId="18232294" w14:textId="77777777" w:rsidR="009710FB" w:rsidRPr="009710FB" w:rsidRDefault="004D48FC" w:rsidP="00BF1152">
      <w:pPr>
        <w:numPr>
          <w:ilvl w:val="0"/>
          <w:numId w:val="10"/>
        </w:numPr>
        <w:ind w:left="0" w:firstLine="0"/>
        <w:rPr>
          <w:rFonts w:ascii="ArialMT" w:hAnsi="ArialMT" w:cs="ArialMT"/>
        </w:rPr>
      </w:pPr>
      <w:r>
        <w:rPr>
          <w:rFonts w:ascii="ArialMT" w:hAnsi="ArialMT" w:cs="ArialMT"/>
        </w:rPr>
        <w:t xml:space="preserve">Jans Beat, SP, </w:t>
      </w:r>
      <w:r w:rsidR="009710FB" w:rsidRPr="009710FB">
        <w:rPr>
          <w:rFonts w:ascii="ArialMT" w:hAnsi="ArialMT" w:cs="ArialMT"/>
        </w:rPr>
        <w:t>9.39</w:t>
      </w:r>
    </w:p>
    <w:p w14:paraId="16F24DAD" w14:textId="77777777" w:rsidR="009710FB" w:rsidRPr="009710FB" w:rsidRDefault="004D48FC" w:rsidP="00BF1152">
      <w:pPr>
        <w:numPr>
          <w:ilvl w:val="0"/>
          <w:numId w:val="10"/>
        </w:numPr>
        <w:ind w:left="0" w:firstLine="0"/>
        <w:rPr>
          <w:rFonts w:ascii="ArialMT" w:hAnsi="ArialMT" w:cs="ArialMT"/>
        </w:rPr>
      </w:pPr>
      <w:r>
        <w:rPr>
          <w:rFonts w:ascii="ArialMT" w:hAnsi="ArialMT" w:cs="ArialMT"/>
        </w:rPr>
        <w:t xml:space="preserve">Eymann Christoph, LPS / LDP, </w:t>
      </w:r>
      <w:r w:rsidR="00CA1B07">
        <w:rPr>
          <w:rFonts w:ascii="ArialMT" w:hAnsi="ArialMT" w:cs="ArialMT"/>
        </w:rPr>
        <w:t>2.78</w:t>
      </w:r>
    </w:p>
    <w:p w14:paraId="689AAB61" w14:textId="77777777" w:rsidR="009710FB" w:rsidRDefault="004D48FC" w:rsidP="00BF1152">
      <w:pPr>
        <w:numPr>
          <w:ilvl w:val="0"/>
          <w:numId w:val="10"/>
        </w:numPr>
        <w:ind w:left="0" w:firstLine="0"/>
        <w:rPr>
          <w:rFonts w:ascii="ArialMT" w:hAnsi="ArialMT" w:cs="ArialMT"/>
        </w:rPr>
      </w:pPr>
      <w:proofErr w:type="spellStart"/>
      <w:r>
        <w:rPr>
          <w:rFonts w:ascii="ArialMT" w:hAnsi="ArialMT" w:cs="ArialMT"/>
        </w:rPr>
        <w:t>Frehner</w:t>
      </w:r>
      <w:proofErr w:type="spellEnd"/>
      <w:r>
        <w:rPr>
          <w:rFonts w:ascii="ArialMT" w:hAnsi="ArialMT" w:cs="ArialMT"/>
        </w:rPr>
        <w:t xml:space="preserve"> Sebastian, SVP, </w:t>
      </w:r>
      <w:r w:rsidR="00CA1B07">
        <w:rPr>
          <w:rFonts w:ascii="ArialMT" w:hAnsi="ArialMT" w:cs="ArialMT"/>
        </w:rPr>
        <w:t>2.78</w:t>
      </w:r>
    </w:p>
    <w:p w14:paraId="10AD97A9" w14:textId="77777777" w:rsidR="00517FD9" w:rsidRPr="000D7BDC" w:rsidRDefault="00517FD9" w:rsidP="00517FD9">
      <w:pPr>
        <w:pStyle w:val="berschrift4"/>
      </w:pPr>
      <w:r w:rsidRPr="000D7BDC">
        <w:t>Bern</w:t>
      </w:r>
      <w:r w:rsidRPr="000D7BDC">
        <w:tab/>
        <w:t>IE</w:t>
      </w:r>
    </w:p>
    <w:p w14:paraId="6E9FE5B0" w14:textId="77777777" w:rsidR="009710FB" w:rsidRDefault="004D48FC" w:rsidP="00BF1152">
      <w:pPr>
        <w:numPr>
          <w:ilvl w:val="0"/>
          <w:numId w:val="11"/>
        </w:numPr>
        <w:ind w:left="0" w:firstLine="0"/>
        <w:rPr>
          <w:rFonts w:ascii="ArialMT" w:hAnsi="ArialMT" w:cs="ArialMT"/>
        </w:rPr>
      </w:pPr>
      <w:proofErr w:type="spellStart"/>
      <w:r>
        <w:rPr>
          <w:rFonts w:ascii="ArialMT" w:hAnsi="ArialMT" w:cs="ArialMT"/>
        </w:rPr>
        <w:t>Streiff</w:t>
      </w:r>
      <w:proofErr w:type="spellEnd"/>
      <w:r>
        <w:rPr>
          <w:rFonts w:ascii="ArialMT" w:hAnsi="ArialMT" w:cs="ArialMT"/>
        </w:rPr>
        <w:t xml:space="preserve">-Feller Marianne, EVP, </w:t>
      </w:r>
      <w:r w:rsidR="009710FB" w:rsidRPr="009710FB">
        <w:rPr>
          <w:rFonts w:ascii="ArialMT" w:hAnsi="ArialMT" w:cs="ArialMT"/>
        </w:rPr>
        <w:t>69.05</w:t>
      </w:r>
    </w:p>
    <w:p w14:paraId="073B9317" w14:textId="77777777" w:rsidR="00CA1B07" w:rsidRPr="009710FB" w:rsidRDefault="00CA1B07" w:rsidP="00CA1B07">
      <w:pPr>
        <w:numPr>
          <w:ilvl w:val="0"/>
          <w:numId w:val="11"/>
        </w:numPr>
        <w:ind w:left="0" w:firstLine="0"/>
        <w:rPr>
          <w:rFonts w:ascii="ArialMT" w:hAnsi="ArialMT" w:cs="ArialMT"/>
        </w:rPr>
      </w:pPr>
      <w:proofErr w:type="spellStart"/>
      <w:r>
        <w:rPr>
          <w:rFonts w:ascii="ArialMT" w:hAnsi="ArialMT" w:cs="ArialMT"/>
        </w:rPr>
        <w:t>Trede</w:t>
      </w:r>
      <w:proofErr w:type="spellEnd"/>
      <w:r>
        <w:rPr>
          <w:rFonts w:ascii="ArialMT" w:hAnsi="ArialMT" w:cs="ArialMT"/>
        </w:rPr>
        <w:t xml:space="preserve"> Aline, GPS, </w:t>
      </w:r>
      <w:r w:rsidRPr="009710FB">
        <w:rPr>
          <w:rFonts w:ascii="ArialMT" w:hAnsi="ArialMT" w:cs="ArialMT"/>
        </w:rPr>
        <w:t>28.46</w:t>
      </w:r>
    </w:p>
    <w:p w14:paraId="1386A077" w14:textId="77777777" w:rsidR="00FB4883" w:rsidRPr="009710FB" w:rsidRDefault="00FB4883" w:rsidP="00FB4883">
      <w:pPr>
        <w:numPr>
          <w:ilvl w:val="0"/>
          <w:numId w:val="11"/>
        </w:numPr>
        <w:ind w:left="0" w:firstLine="0"/>
        <w:rPr>
          <w:rFonts w:ascii="ArialMT" w:hAnsi="ArialMT" w:cs="ArialMT"/>
        </w:rPr>
      </w:pPr>
      <w:r>
        <w:rPr>
          <w:rFonts w:ascii="ArialMT" w:hAnsi="ArialMT" w:cs="ArialMT"/>
        </w:rPr>
        <w:t>Rytz Regula, GPS, 25</w:t>
      </w:r>
      <w:r w:rsidRPr="009710FB">
        <w:rPr>
          <w:rFonts w:ascii="ArialMT" w:hAnsi="ArialMT" w:cs="ArialMT"/>
        </w:rPr>
        <w:t>.00</w:t>
      </w:r>
    </w:p>
    <w:p w14:paraId="2EC6B72B" w14:textId="77777777" w:rsidR="00FB4883" w:rsidRPr="009710FB" w:rsidRDefault="00FB4883" w:rsidP="00FB4883">
      <w:pPr>
        <w:numPr>
          <w:ilvl w:val="0"/>
          <w:numId w:val="11"/>
        </w:numPr>
        <w:ind w:left="0" w:firstLine="0"/>
        <w:rPr>
          <w:rFonts w:ascii="ArialMT" w:hAnsi="ArialMT" w:cs="ArialMT"/>
        </w:rPr>
      </w:pPr>
      <w:r>
        <w:rPr>
          <w:rFonts w:ascii="ArialMT" w:hAnsi="ArialMT" w:cs="ArialMT"/>
        </w:rPr>
        <w:t xml:space="preserve">Aebischer Matthias, SP, </w:t>
      </w:r>
      <w:r w:rsidRPr="009710FB">
        <w:rPr>
          <w:rFonts w:ascii="ArialMT" w:hAnsi="ArialMT" w:cs="ArialMT"/>
        </w:rPr>
        <w:t>21.43</w:t>
      </w:r>
    </w:p>
    <w:p w14:paraId="186DC078" w14:textId="77777777" w:rsidR="00FB4883" w:rsidRPr="009710FB" w:rsidRDefault="00FB4883" w:rsidP="00FB4883">
      <w:pPr>
        <w:numPr>
          <w:ilvl w:val="0"/>
          <w:numId w:val="11"/>
        </w:numPr>
        <w:ind w:left="0" w:firstLine="0"/>
        <w:rPr>
          <w:rFonts w:ascii="ArialMT" w:hAnsi="ArialMT" w:cs="ArialMT"/>
        </w:rPr>
      </w:pPr>
      <w:r>
        <w:rPr>
          <w:rFonts w:ascii="ArialMT" w:hAnsi="ArialMT" w:cs="ArialMT"/>
        </w:rPr>
        <w:t>Wüthrich Adrian, SP, 19.57</w:t>
      </w:r>
    </w:p>
    <w:p w14:paraId="457D78E3" w14:textId="77777777" w:rsidR="00FB4883" w:rsidRPr="009710FB" w:rsidRDefault="00FB4883" w:rsidP="00FB4883">
      <w:pPr>
        <w:numPr>
          <w:ilvl w:val="0"/>
          <w:numId w:val="11"/>
        </w:numPr>
        <w:ind w:left="0" w:firstLine="0"/>
        <w:rPr>
          <w:rFonts w:ascii="ArialMT" w:hAnsi="ArialMT" w:cs="ArialMT"/>
        </w:rPr>
      </w:pPr>
      <w:r>
        <w:rPr>
          <w:rFonts w:ascii="ArialMT" w:hAnsi="ArialMT" w:cs="ArialMT"/>
        </w:rPr>
        <w:t>Grossen Jürg, glp, 16.67</w:t>
      </w:r>
    </w:p>
    <w:p w14:paraId="79936644" w14:textId="77777777" w:rsidR="00FB4883" w:rsidRPr="009710FB" w:rsidRDefault="00FB4883" w:rsidP="00FB4883">
      <w:pPr>
        <w:numPr>
          <w:ilvl w:val="0"/>
          <w:numId w:val="11"/>
        </w:numPr>
        <w:ind w:left="0" w:firstLine="0"/>
        <w:rPr>
          <w:rFonts w:ascii="ArialMT" w:hAnsi="ArialMT" w:cs="ArialMT"/>
        </w:rPr>
      </w:pPr>
      <w:r>
        <w:rPr>
          <w:rFonts w:ascii="ArialMT" w:hAnsi="ArialMT" w:cs="ArialMT"/>
        </w:rPr>
        <w:t>Masshardt Nadine, SP, 13.89</w:t>
      </w:r>
    </w:p>
    <w:p w14:paraId="26C73BAF" w14:textId="77777777" w:rsidR="00FB4883" w:rsidRPr="004D48FC" w:rsidRDefault="00FB4883" w:rsidP="00FB4883">
      <w:pPr>
        <w:numPr>
          <w:ilvl w:val="0"/>
          <w:numId w:val="11"/>
        </w:numPr>
        <w:ind w:left="0" w:firstLine="0"/>
        <w:rPr>
          <w:rFonts w:ascii="ArialMT" w:hAnsi="ArialMT" w:cs="ArialMT"/>
        </w:rPr>
      </w:pPr>
      <w:proofErr w:type="spellStart"/>
      <w:r>
        <w:rPr>
          <w:rFonts w:ascii="ArialMT" w:hAnsi="ArialMT" w:cs="ArialMT"/>
        </w:rPr>
        <w:t>Pardini</w:t>
      </w:r>
      <w:proofErr w:type="spellEnd"/>
      <w:r>
        <w:rPr>
          <w:rFonts w:ascii="ArialMT" w:hAnsi="ArialMT" w:cs="ArialMT"/>
        </w:rPr>
        <w:t xml:space="preserve"> Corrado, SP, 13.89</w:t>
      </w:r>
    </w:p>
    <w:p w14:paraId="44498184" w14:textId="77777777" w:rsidR="00FB4883" w:rsidRPr="009710FB" w:rsidRDefault="00FB4883" w:rsidP="00FB4883">
      <w:pPr>
        <w:numPr>
          <w:ilvl w:val="0"/>
          <w:numId w:val="11"/>
        </w:numPr>
        <w:ind w:left="0" w:firstLine="0"/>
        <w:rPr>
          <w:rFonts w:ascii="ArialMT" w:hAnsi="ArialMT" w:cs="ArialMT"/>
        </w:rPr>
      </w:pPr>
      <w:r w:rsidRPr="009710FB">
        <w:rPr>
          <w:rFonts w:ascii="ArialMT" w:hAnsi="ArialMT" w:cs="ArialMT"/>
        </w:rPr>
        <w:t>Wasse</w:t>
      </w:r>
      <w:r>
        <w:rPr>
          <w:rFonts w:ascii="ArialMT" w:hAnsi="ArialMT" w:cs="ArialMT"/>
        </w:rPr>
        <w:t>rfallen Flavia, SP, 11.74</w:t>
      </w:r>
    </w:p>
    <w:p w14:paraId="52FA6FBB" w14:textId="77777777" w:rsidR="00FB4883" w:rsidRPr="009710FB" w:rsidRDefault="00FB4883" w:rsidP="00FB4883">
      <w:pPr>
        <w:numPr>
          <w:ilvl w:val="0"/>
          <w:numId w:val="11"/>
        </w:numPr>
        <w:ind w:left="0" w:firstLine="0"/>
        <w:rPr>
          <w:rFonts w:ascii="ArialMT" w:hAnsi="ArialMT" w:cs="ArialMT"/>
        </w:rPr>
      </w:pPr>
      <w:proofErr w:type="spellStart"/>
      <w:r>
        <w:rPr>
          <w:rFonts w:ascii="ArialMT" w:hAnsi="ArialMT" w:cs="ArialMT"/>
        </w:rPr>
        <w:t>Geissbühler</w:t>
      </w:r>
      <w:proofErr w:type="spellEnd"/>
      <w:r>
        <w:rPr>
          <w:rFonts w:ascii="ArialMT" w:hAnsi="ArialMT" w:cs="ArialMT"/>
        </w:rPr>
        <w:t xml:space="preserve"> Andrea Martina, SVP, </w:t>
      </w:r>
      <w:r w:rsidRPr="009710FB">
        <w:rPr>
          <w:rFonts w:ascii="ArialMT" w:hAnsi="ArialMT" w:cs="ArialMT"/>
        </w:rPr>
        <w:t>9.39</w:t>
      </w:r>
    </w:p>
    <w:p w14:paraId="6C9D3D69" w14:textId="77777777" w:rsidR="009710FB" w:rsidRPr="009710FB" w:rsidRDefault="004D48FC" w:rsidP="00BF1152">
      <w:pPr>
        <w:numPr>
          <w:ilvl w:val="0"/>
          <w:numId w:val="11"/>
        </w:numPr>
        <w:ind w:left="0" w:firstLine="0"/>
        <w:rPr>
          <w:rFonts w:ascii="ArialMT" w:hAnsi="ArialMT" w:cs="ArialMT"/>
        </w:rPr>
      </w:pPr>
      <w:r>
        <w:rPr>
          <w:rFonts w:ascii="ArialMT" w:hAnsi="ArialMT" w:cs="ArialMT"/>
        </w:rPr>
        <w:t xml:space="preserve">Bertschy Kathrin, glp, </w:t>
      </w:r>
      <w:r w:rsidR="00FB4883">
        <w:rPr>
          <w:rFonts w:ascii="ArialMT" w:hAnsi="ArialMT" w:cs="ArialMT"/>
        </w:rPr>
        <w:t>8.91</w:t>
      </w:r>
    </w:p>
    <w:p w14:paraId="6749D53C" w14:textId="77777777" w:rsidR="009710FB" w:rsidRPr="009710FB" w:rsidRDefault="004D48FC" w:rsidP="00BF1152">
      <w:pPr>
        <w:numPr>
          <w:ilvl w:val="0"/>
          <w:numId w:val="11"/>
        </w:numPr>
        <w:ind w:left="0" w:firstLine="0"/>
        <w:rPr>
          <w:rFonts w:ascii="ArialMT" w:hAnsi="ArialMT" w:cs="ArialMT"/>
        </w:rPr>
      </w:pPr>
      <w:r>
        <w:rPr>
          <w:rFonts w:ascii="ArialMT" w:hAnsi="ArialMT" w:cs="ArialMT"/>
        </w:rPr>
        <w:t xml:space="preserve">von </w:t>
      </w:r>
      <w:proofErr w:type="spellStart"/>
      <w:r>
        <w:rPr>
          <w:rFonts w:ascii="ArialMT" w:hAnsi="ArialMT" w:cs="ArialMT"/>
        </w:rPr>
        <w:t>Siebenthal</w:t>
      </w:r>
      <w:proofErr w:type="spellEnd"/>
      <w:r>
        <w:rPr>
          <w:rFonts w:ascii="ArialMT" w:hAnsi="ArialMT" w:cs="ArialMT"/>
        </w:rPr>
        <w:t xml:space="preserve"> Erich, SVP, </w:t>
      </w:r>
      <w:r w:rsidR="00FB4883">
        <w:rPr>
          <w:rFonts w:ascii="ArialMT" w:hAnsi="ArialMT" w:cs="ArialMT"/>
        </w:rPr>
        <w:t>8.33</w:t>
      </w:r>
    </w:p>
    <w:p w14:paraId="168654D0" w14:textId="77777777" w:rsidR="009710FB" w:rsidRPr="009710FB" w:rsidRDefault="004D48FC" w:rsidP="00BF1152">
      <w:pPr>
        <w:numPr>
          <w:ilvl w:val="0"/>
          <w:numId w:val="11"/>
        </w:numPr>
        <w:ind w:left="0" w:firstLine="0"/>
        <w:rPr>
          <w:rFonts w:ascii="ArialMT" w:hAnsi="ArialMT" w:cs="ArialMT"/>
        </w:rPr>
      </w:pPr>
      <w:r>
        <w:rPr>
          <w:rFonts w:ascii="ArialMT" w:hAnsi="ArialMT" w:cs="ArialMT"/>
        </w:rPr>
        <w:t xml:space="preserve">Salzmann Werner, SVP, </w:t>
      </w:r>
      <w:r w:rsidR="009710FB" w:rsidRPr="009710FB">
        <w:rPr>
          <w:rFonts w:ascii="ArialMT" w:hAnsi="ArialMT" w:cs="ArialMT"/>
        </w:rPr>
        <w:t>6.80</w:t>
      </w:r>
    </w:p>
    <w:p w14:paraId="3A706643" w14:textId="77777777" w:rsidR="009710FB" w:rsidRPr="009710FB" w:rsidRDefault="004D48FC" w:rsidP="00BF1152">
      <w:pPr>
        <w:numPr>
          <w:ilvl w:val="0"/>
          <w:numId w:val="11"/>
        </w:numPr>
        <w:ind w:left="0" w:firstLine="0"/>
        <w:rPr>
          <w:rFonts w:ascii="ArialMT" w:hAnsi="ArialMT" w:cs="ArialMT"/>
        </w:rPr>
      </w:pPr>
      <w:r>
        <w:rPr>
          <w:rFonts w:ascii="ArialMT" w:hAnsi="ArialMT" w:cs="ArialMT"/>
        </w:rPr>
        <w:t xml:space="preserve">Hess Lorenz, </w:t>
      </w:r>
      <w:r w:rsidR="00437BA5">
        <w:rPr>
          <w:rFonts w:ascii="ArialMT" w:hAnsi="ArialMT" w:cs="ArialMT"/>
        </w:rPr>
        <w:t xml:space="preserve">BDP, </w:t>
      </w:r>
      <w:r w:rsidR="009710FB" w:rsidRPr="009710FB">
        <w:rPr>
          <w:rFonts w:ascii="ArialMT" w:hAnsi="ArialMT" w:cs="ArialMT"/>
        </w:rPr>
        <w:t>6.35</w:t>
      </w:r>
    </w:p>
    <w:p w14:paraId="050FE2BF" w14:textId="77777777" w:rsidR="009710FB" w:rsidRPr="009710FB" w:rsidRDefault="00437BA5" w:rsidP="00BF1152">
      <w:pPr>
        <w:numPr>
          <w:ilvl w:val="0"/>
          <w:numId w:val="11"/>
        </w:numPr>
        <w:ind w:left="0" w:firstLine="0"/>
        <w:rPr>
          <w:rFonts w:ascii="ArialMT" w:hAnsi="ArialMT" w:cs="ArialMT"/>
        </w:rPr>
      </w:pPr>
      <w:r>
        <w:rPr>
          <w:rFonts w:ascii="ArialMT" w:hAnsi="ArialMT" w:cs="ArialMT"/>
        </w:rPr>
        <w:t xml:space="preserve">Aebi Andreas, SVP, </w:t>
      </w:r>
      <w:r w:rsidR="00FB4883">
        <w:rPr>
          <w:rFonts w:ascii="ArialMT" w:hAnsi="ArialMT" w:cs="ArialMT"/>
        </w:rPr>
        <w:t>2.78</w:t>
      </w:r>
    </w:p>
    <w:p w14:paraId="4D7A7B06" w14:textId="77777777" w:rsidR="009710FB" w:rsidRPr="009710FB" w:rsidRDefault="00437BA5" w:rsidP="00BF1152">
      <w:pPr>
        <w:numPr>
          <w:ilvl w:val="0"/>
          <w:numId w:val="11"/>
        </w:numPr>
        <w:ind w:left="0" w:firstLine="0"/>
        <w:rPr>
          <w:rFonts w:ascii="ArialMT" w:hAnsi="ArialMT" w:cs="ArialMT"/>
        </w:rPr>
      </w:pPr>
      <w:r>
        <w:rPr>
          <w:rFonts w:ascii="ArialMT" w:hAnsi="ArialMT" w:cs="ArialMT"/>
        </w:rPr>
        <w:lastRenderedPageBreak/>
        <w:t xml:space="preserve">Hess Erich, SVP, </w:t>
      </w:r>
      <w:r w:rsidR="00FB4883">
        <w:rPr>
          <w:rFonts w:ascii="ArialMT" w:hAnsi="ArialMT" w:cs="ArialMT"/>
        </w:rPr>
        <w:t>2.78</w:t>
      </w:r>
    </w:p>
    <w:p w14:paraId="6ECE7383" w14:textId="77777777" w:rsidR="009710FB" w:rsidRPr="009710FB" w:rsidRDefault="00437BA5" w:rsidP="00BF1152">
      <w:pPr>
        <w:numPr>
          <w:ilvl w:val="0"/>
          <w:numId w:val="11"/>
        </w:numPr>
        <w:ind w:left="0" w:firstLine="0"/>
        <w:rPr>
          <w:rFonts w:ascii="ArialMT" w:hAnsi="ArialMT" w:cs="ArialMT"/>
        </w:rPr>
      </w:pPr>
      <w:r>
        <w:rPr>
          <w:rFonts w:ascii="ArialMT" w:hAnsi="ArialMT" w:cs="ArialMT"/>
        </w:rPr>
        <w:t xml:space="preserve">Wasserfallen Christian, FDP-Liberale, </w:t>
      </w:r>
      <w:r w:rsidR="00FB4883">
        <w:rPr>
          <w:rFonts w:ascii="ArialMT" w:hAnsi="ArialMT" w:cs="ArialMT"/>
        </w:rPr>
        <w:t>2.78</w:t>
      </w:r>
    </w:p>
    <w:p w14:paraId="01325CBC" w14:textId="77777777" w:rsidR="009710FB" w:rsidRPr="009710FB" w:rsidRDefault="00437BA5" w:rsidP="00BF1152">
      <w:pPr>
        <w:numPr>
          <w:ilvl w:val="0"/>
          <w:numId w:val="11"/>
        </w:numPr>
        <w:ind w:left="0" w:firstLine="0"/>
        <w:rPr>
          <w:rFonts w:ascii="ArialMT" w:hAnsi="ArialMT" w:cs="ArialMT"/>
        </w:rPr>
      </w:pPr>
      <w:r>
        <w:rPr>
          <w:rFonts w:ascii="ArialMT" w:hAnsi="ArialMT" w:cs="ArialMT"/>
        </w:rPr>
        <w:t xml:space="preserve">Markwalder Christa, FDP-Liberale, </w:t>
      </w:r>
      <w:r w:rsidR="009710FB" w:rsidRPr="009710FB">
        <w:rPr>
          <w:rFonts w:ascii="ArialMT" w:hAnsi="ArialMT" w:cs="ArialMT"/>
        </w:rPr>
        <w:t>2.12</w:t>
      </w:r>
    </w:p>
    <w:p w14:paraId="041C3A65" w14:textId="77777777" w:rsidR="009710FB" w:rsidRPr="009710FB" w:rsidRDefault="00437BA5" w:rsidP="00BF1152">
      <w:pPr>
        <w:numPr>
          <w:ilvl w:val="0"/>
          <w:numId w:val="11"/>
        </w:numPr>
        <w:ind w:left="0" w:firstLine="0"/>
        <w:rPr>
          <w:rFonts w:ascii="ArialMT" w:hAnsi="ArialMT" w:cs="ArialMT"/>
        </w:rPr>
      </w:pPr>
      <w:r>
        <w:rPr>
          <w:rFonts w:ascii="ArialMT" w:hAnsi="ArialMT" w:cs="ArialMT"/>
        </w:rPr>
        <w:t xml:space="preserve">Bühler Manfred, SVP, </w:t>
      </w:r>
      <w:r w:rsidR="009710FB" w:rsidRPr="009710FB">
        <w:rPr>
          <w:rFonts w:ascii="ArialMT" w:hAnsi="ArialMT" w:cs="ArialMT"/>
        </w:rPr>
        <w:t>0.00</w:t>
      </w:r>
    </w:p>
    <w:p w14:paraId="49F8DA9B" w14:textId="77777777" w:rsidR="009710FB" w:rsidRPr="009710FB" w:rsidRDefault="00437BA5" w:rsidP="00BF1152">
      <w:pPr>
        <w:numPr>
          <w:ilvl w:val="0"/>
          <w:numId w:val="11"/>
        </w:numPr>
        <w:ind w:left="0" w:firstLine="0"/>
        <w:rPr>
          <w:rFonts w:ascii="ArialMT" w:hAnsi="ArialMT" w:cs="ArialMT"/>
        </w:rPr>
      </w:pPr>
      <w:r>
        <w:rPr>
          <w:rFonts w:ascii="ArialMT" w:hAnsi="ArialMT" w:cs="ArialMT"/>
        </w:rPr>
        <w:t xml:space="preserve">Pieren Nadja, SVP, </w:t>
      </w:r>
      <w:r w:rsidR="009710FB" w:rsidRPr="009710FB">
        <w:rPr>
          <w:rFonts w:ascii="ArialMT" w:hAnsi="ArialMT" w:cs="ArialMT"/>
        </w:rPr>
        <w:t>0.00</w:t>
      </w:r>
    </w:p>
    <w:p w14:paraId="6AE74E32" w14:textId="77777777" w:rsidR="009710FB" w:rsidRPr="009710FB" w:rsidRDefault="00437BA5" w:rsidP="00BF1152">
      <w:pPr>
        <w:numPr>
          <w:ilvl w:val="0"/>
          <w:numId w:val="11"/>
        </w:numPr>
        <w:ind w:left="0" w:firstLine="0"/>
        <w:rPr>
          <w:rFonts w:ascii="ArialMT" w:hAnsi="ArialMT" w:cs="ArialMT"/>
        </w:rPr>
      </w:pPr>
      <w:r>
        <w:rPr>
          <w:rFonts w:ascii="ArialMT" w:hAnsi="ArialMT" w:cs="ArialMT"/>
        </w:rPr>
        <w:t xml:space="preserve">Rösti Albert, SVP, </w:t>
      </w:r>
      <w:r w:rsidR="009710FB" w:rsidRPr="009710FB">
        <w:rPr>
          <w:rFonts w:ascii="ArialMT" w:hAnsi="ArialMT" w:cs="ArialMT"/>
        </w:rPr>
        <w:t>0.00</w:t>
      </w:r>
    </w:p>
    <w:p w14:paraId="46AFC59B" w14:textId="77777777" w:rsidR="009710FB" w:rsidRDefault="00437BA5" w:rsidP="00BF1152">
      <w:pPr>
        <w:numPr>
          <w:ilvl w:val="0"/>
          <w:numId w:val="11"/>
        </w:numPr>
        <w:ind w:left="0" w:firstLine="0"/>
        <w:rPr>
          <w:rFonts w:ascii="ArialMT" w:hAnsi="ArialMT" w:cs="ArialMT"/>
        </w:rPr>
      </w:pPr>
      <w:r>
        <w:rPr>
          <w:rFonts w:ascii="ArialMT" w:hAnsi="ArialMT" w:cs="ArialMT"/>
        </w:rPr>
        <w:t xml:space="preserve">Siegenthaler Heinz, BDP, </w:t>
      </w:r>
      <w:r w:rsidR="009710FB" w:rsidRPr="009710FB">
        <w:rPr>
          <w:rFonts w:ascii="ArialMT" w:hAnsi="ArialMT" w:cs="ArialMT"/>
        </w:rPr>
        <w:t>0.00</w:t>
      </w:r>
    </w:p>
    <w:p w14:paraId="603CA572" w14:textId="77777777" w:rsidR="00517FD9" w:rsidRPr="009710FB" w:rsidRDefault="00517FD9" w:rsidP="00517FD9">
      <w:pPr>
        <w:rPr>
          <w:rFonts w:ascii="ArialMT" w:hAnsi="ArialMT" w:cs="ArialMT"/>
          <w:color w:val="2B2C84"/>
        </w:rPr>
      </w:pPr>
      <w:r w:rsidRPr="009710FB">
        <w:rPr>
          <w:rFonts w:ascii="ArialMT" w:hAnsi="ArialMT" w:cs="ArialMT"/>
          <w:color w:val="2B2C84"/>
        </w:rPr>
        <w:t>SR</w:t>
      </w:r>
      <w:r w:rsidRPr="009710FB">
        <w:rPr>
          <w:rFonts w:ascii="ArialMT" w:hAnsi="ArialMT" w:cs="ArialMT"/>
          <w:color w:val="2B2C84"/>
        </w:rPr>
        <w:tab/>
      </w:r>
      <w:r w:rsidR="00437BA5">
        <w:rPr>
          <w:rFonts w:ascii="ArialMT" w:hAnsi="ArialMT" w:cs="ArialMT"/>
          <w:color w:val="2B2C84"/>
        </w:rPr>
        <w:t xml:space="preserve">Stöckli Hans, SP, </w:t>
      </w:r>
      <w:r w:rsidR="009710FB" w:rsidRPr="009710FB">
        <w:rPr>
          <w:rFonts w:ascii="ArialMT" w:hAnsi="ArialMT" w:cs="ArialMT"/>
          <w:color w:val="2B2C84"/>
        </w:rPr>
        <w:t>9.69</w:t>
      </w:r>
    </w:p>
    <w:p w14:paraId="11A3F3F6" w14:textId="77777777" w:rsidR="00517FD9" w:rsidRPr="000D7BDC" w:rsidRDefault="00517FD9" w:rsidP="00517FD9">
      <w:pPr>
        <w:pStyle w:val="berschrift4"/>
      </w:pPr>
      <w:r w:rsidRPr="000D7BDC">
        <w:t>Freiburg</w:t>
      </w:r>
      <w:r w:rsidRPr="000D7BDC">
        <w:tab/>
        <w:t>IE</w:t>
      </w:r>
    </w:p>
    <w:p w14:paraId="59D2ED45" w14:textId="77777777" w:rsidR="009710FB" w:rsidRDefault="00437BA5" w:rsidP="00BF1152">
      <w:pPr>
        <w:numPr>
          <w:ilvl w:val="0"/>
          <w:numId w:val="12"/>
        </w:numPr>
        <w:ind w:left="0" w:firstLine="0"/>
        <w:rPr>
          <w:rFonts w:ascii="ArialMT" w:hAnsi="ArialMT" w:cs="ArialMT"/>
        </w:rPr>
      </w:pPr>
      <w:proofErr w:type="spellStart"/>
      <w:r>
        <w:rPr>
          <w:rFonts w:ascii="ArialMT" w:hAnsi="ArialMT" w:cs="ArialMT"/>
        </w:rPr>
        <w:t>Bulliard</w:t>
      </w:r>
      <w:proofErr w:type="spellEnd"/>
      <w:r>
        <w:rPr>
          <w:rFonts w:ascii="ArialMT" w:hAnsi="ArialMT" w:cs="ArialMT"/>
        </w:rPr>
        <w:t xml:space="preserve">-Marbach Christine, CVP, </w:t>
      </w:r>
      <w:r w:rsidR="009710FB" w:rsidRPr="009710FB">
        <w:rPr>
          <w:rFonts w:ascii="ArialMT" w:hAnsi="ArialMT" w:cs="ArialMT"/>
        </w:rPr>
        <w:t>39.37</w:t>
      </w:r>
    </w:p>
    <w:p w14:paraId="0BE56628" w14:textId="77777777" w:rsidR="00FB4883" w:rsidRPr="009710FB" w:rsidRDefault="00FB4883" w:rsidP="00FB4883">
      <w:pPr>
        <w:numPr>
          <w:ilvl w:val="0"/>
          <w:numId w:val="12"/>
        </w:numPr>
        <w:ind w:left="0" w:firstLine="0"/>
        <w:rPr>
          <w:rFonts w:ascii="ArialMT" w:hAnsi="ArialMT" w:cs="ArialMT"/>
        </w:rPr>
      </w:pPr>
      <w:r>
        <w:rPr>
          <w:rFonts w:ascii="ArialMT" w:hAnsi="ArialMT" w:cs="ArialMT"/>
        </w:rPr>
        <w:t xml:space="preserve">Schneider </w:t>
      </w:r>
      <w:proofErr w:type="spellStart"/>
      <w:r>
        <w:rPr>
          <w:rFonts w:ascii="ArialMT" w:hAnsi="ArialMT" w:cs="ArialMT"/>
        </w:rPr>
        <w:t>Schüttel</w:t>
      </w:r>
      <w:proofErr w:type="spellEnd"/>
      <w:r>
        <w:rPr>
          <w:rFonts w:ascii="ArialMT" w:hAnsi="ArialMT" w:cs="ArialMT"/>
        </w:rPr>
        <w:t xml:space="preserve"> Ursula, SP, </w:t>
      </w:r>
      <w:r w:rsidRPr="009710FB">
        <w:rPr>
          <w:rFonts w:ascii="ArialMT" w:hAnsi="ArialMT" w:cs="ArialMT"/>
        </w:rPr>
        <w:t>31.20</w:t>
      </w:r>
    </w:p>
    <w:p w14:paraId="7A8CCA32" w14:textId="77777777" w:rsidR="009710FB" w:rsidRPr="009710FB" w:rsidRDefault="00437BA5" w:rsidP="00BF1152">
      <w:pPr>
        <w:numPr>
          <w:ilvl w:val="0"/>
          <w:numId w:val="12"/>
        </w:numPr>
        <w:ind w:left="0" w:firstLine="0"/>
        <w:rPr>
          <w:rFonts w:ascii="ArialMT" w:hAnsi="ArialMT" w:cs="ArialMT"/>
        </w:rPr>
      </w:pPr>
      <w:r>
        <w:rPr>
          <w:rFonts w:ascii="ArialMT" w:hAnsi="ArialMT" w:cs="ArialMT"/>
        </w:rPr>
        <w:t xml:space="preserve">Piller </w:t>
      </w:r>
      <w:proofErr w:type="spellStart"/>
      <w:r>
        <w:rPr>
          <w:rFonts w:ascii="ArialMT" w:hAnsi="ArialMT" w:cs="ArialMT"/>
        </w:rPr>
        <w:t>Carrard</w:t>
      </w:r>
      <w:proofErr w:type="spellEnd"/>
      <w:r>
        <w:rPr>
          <w:rFonts w:ascii="ArialMT" w:hAnsi="ArialMT" w:cs="ArialMT"/>
        </w:rPr>
        <w:t xml:space="preserve"> Valérie, SP, </w:t>
      </w:r>
      <w:r w:rsidR="00FB4883">
        <w:rPr>
          <w:rFonts w:ascii="ArialMT" w:hAnsi="ArialMT" w:cs="ArialMT"/>
        </w:rPr>
        <w:t>19.44</w:t>
      </w:r>
    </w:p>
    <w:p w14:paraId="0635CCD0" w14:textId="77777777" w:rsidR="009710FB" w:rsidRPr="009710FB" w:rsidRDefault="00437BA5" w:rsidP="00BF1152">
      <w:pPr>
        <w:numPr>
          <w:ilvl w:val="0"/>
          <w:numId w:val="12"/>
        </w:numPr>
        <w:ind w:left="0" w:firstLine="0"/>
        <w:rPr>
          <w:rFonts w:ascii="ArialMT" w:hAnsi="ArialMT" w:cs="ArialMT"/>
        </w:rPr>
      </w:pPr>
      <w:r>
        <w:rPr>
          <w:rFonts w:ascii="ArialMT" w:hAnsi="ArialMT" w:cs="ArialMT"/>
        </w:rPr>
        <w:t xml:space="preserve">Page Pierre-André, SVP, </w:t>
      </w:r>
      <w:r w:rsidR="00FB4883">
        <w:rPr>
          <w:rFonts w:ascii="ArialMT" w:hAnsi="ArialMT" w:cs="ArialMT"/>
        </w:rPr>
        <w:t>8.33</w:t>
      </w:r>
    </w:p>
    <w:p w14:paraId="58FF09B9" w14:textId="77777777" w:rsidR="009710FB" w:rsidRPr="009710FB" w:rsidRDefault="00437BA5" w:rsidP="00BF1152">
      <w:pPr>
        <w:numPr>
          <w:ilvl w:val="0"/>
          <w:numId w:val="12"/>
        </w:numPr>
        <w:ind w:left="0" w:firstLine="0"/>
        <w:rPr>
          <w:rFonts w:ascii="ArialMT" w:hAnsi="ArialMT" w:cs="ArialMT"/>
        </w:rPr>
      </w:pPr>
      <w:proofErr w:type="spellStart"/>
      <w:r>
        <w:rPr>
          <w:rFonts w:ascii="ArialMT" w:hAnsi="ArialMT" w:cs="ArialMT"/>
        </w:rPr>
        <w:t>Rime</w:t>
      </w:r>
      <w:proofErr w:type="spellEnd"/>
      <w:r>
        <w:rPr>
          <w:rFonts w:ascii="ArialMT" w:hAnsi="ArialMT" w:cs="ArialMT"/>
        </w:rPr>
        <w:t xml:space="preserve"> Jean-François, SVP, </w:t>
      </w:r>
      <w:r w:rsidR="00FB4883">
        <w:rPr>
          <w:rFonts w:ascii="ArialMT" w:hAnsi="ArialMT" w:cs="ArialMT"/>
        </w:rPr>
        <w:t>8.33</w:t>
      </w:r>
    </w:p>
    <w:p w14:paraId="4B24E6F5" w14:textId="77777777" w:rsidR="009710FB" w:rsidRDefault="00437BA5" w:rsidP="00BF1152">
      <w:pPr>
        <w:numPr>
          <w:ilvl w:val="0"/>
          <w:numId w:val="12"/>
        </w:numPr>
        <w:ind w:left="0" w:firstLine="0"/>
        <w:rPr>
          <w:rFonts w:ascii="ArialMT" w:hAnsi="ArialMT" w:cs="ArialMT"/>
        </w:rPr>
      </w:pPr>
      <w:r>
        <w:rPr>
          <w:rFonts w:ascii="ArialMT" w:hAnsi="ArialMT" w:cs="ArialMT"/>
        </w:rPr>
        <w:t xml:space="preserve">Bourgeois Jacques, FDP-Liberale, </w:t>
      </w:r>
      <w:r w:rsidR="009710FB" w:rsidRPr="009710FB">
        <w:rPr>
          <w:rFonts w:ascii="ArialMT" w:hAnsi="ArialMT" w:cs="ArialMT"/>
        </w:rPr>
        <w:t>0.00</w:t>
      </w:r>
    </w:p>
    <w:p w14:paraId="61BD1C4B" w14:textId="77777777" w:rsidR="00517FD9" w:rsidRPr="009710FB" w:rsidRDefault="00437BA5" w:rsidP="009710FB">
      <w:pPr>
        <w:rPr>
          <w:rFonts w:ascii="ArialMT" w:hAnsi="ArialMT" w:cs="ArialMT"/>
          <w:color w:val="2B2C84"/>
          <w:lang w:val="fr-FR"/>
        </w:rPr>
      </w:pPr>
      <w:r>
        <w:rPr>
          <w:rFonts w:ascii="ArialMT" w:hAnsi="ArialMT" w:cs="ArialMT"/>
          <w:color w:val="2B2C84"/>
          <w:lang w:val="fr-FR"/>
        </w:rPr>
        <w:t>SR</w:t>
      </w:r>
      <w:r>
        <w:rPr>
          <w:rFonts w:ascii="ArialMT" w:hAnsi="ArialMT" w:cs="ArialMT"/>
          <w:color w:val="2B2C84"/>
          <w:lang w:val="fr-FR"/>
        </w:rPr>
        <w:tab/>
      </w:r>
      <w:proofErr w:type="spellStart"/>
      <w:r>
        <w:rPr>
          <w:rFonts w:ascii="ArialMT" w:hAnsi="ArialMT" w:cs="ArialMT"/>
          <w:color w:val="2B2C84"/>
          <w:lang w:val="fr-FR"/>
        </w:rPr>
        <w:t>Vonlanthen</w:t>
      </w:r>
      <w:proofErr w:type="spellEnd"/>
      <w:r>
        <w:rPr>
          <w:rFonts w:ascii="ArialMT" w:hAnsi="ArialMT" w:cs="ArialMT"/>
          <w:color w:val="2B2C84"/>
          <w:lang w:val="fr-FR"/>
        </w:rPr>
        <w:t xml:space="preserve"> Beat, CVP, </w:t>
      </w:r>
      <w:r w:rsidR="00FB4883">
        <w:rPr>
          <w:rFonts w:ascii="ArialMT" w:hAnsi="ArialMT" w:cs="ArialMT"/>
          <w:color w:val="2B2C84"/>
          <w:lang w:val="fr-FR"/>
        </w:rPr>
        <w:t>7.69</w:t>
      </w:r>
    </w:p>
    <w:p w14:paraId="2EF35A8A" w14:textId="77777777" w:rsidR="00517FD9" w:rsidRPr="009710FB" w:rsidRDefault="00437BA5" w:rsidP="00517FD9">
      <w:pPr>
        <w:rPr>
          <w:rFonts w:ascii="ArialMT" w:hAnsi="ArialMT" w:cs="ArialMT"/>
          <w:color w:val="2B2C84"/>
          <w:lang w:val="fr-FR"/>
        </w:rPr>
      </w:pPr>
      <w:r>
        <w:rPr>
          <w:rFonts w:ascii="ArialMT" w:hAnsi="ArialMT" w:cs="ArialMT"/>
          <w:color w:val="2B2C84"/>
          <w:lang w:val="fr-FR"/>
        </w:rPr>
        <w:t>SR</w:t>
      </w:r>
      <w:r>
        <w:rPr>
          <w:rFonts w:ascii="ArialMT" w:hAnsi="ArialMT" w:cs="ArialMT"/>
          <w:color w:val="2B2C84"/>
          <w:lang w:val="fr-FR"/>
        </w:rPr>
        <w:tab/>
      </w:r>
      <w:proofErr w:type="spellStart"/>
      <w:r>
        <w:rPr>
          <w:rFonts w:ascii="ArialMT" w:hAnsi="ArialMT" w:cs="ArialMT"/>
          <w:color w:val="2B2C84"/>
          <w:lang w:val="fr-FR"/>
        </w:rPr>
        <w:t>Levrat</w:t>
      </w:r>
      <w:proofErr w:type="spellEnd"/>
      <w:r>
        <w:rPr>
          <w:rFonts w:ascii="ArialMT" w:hAnsi="ArialMT" w:cs="ArialMT"/>
          <w:color w:val="2B2C84"/>
          <w:lang w:val="fr-FR"/>
        </w:rPr>
        <w:t xml:space="preserve"> Christian, SP, </w:t>
      </w:r>
      <w:r w:rsidR="00FB4883">
        <w:rPr>
          <w:rFonts w:ascii="ArialMT" w:hAnsi="ArialMT" w:cs="ArialMT"/>
          <w:color w:val="2B2C84"/>
          <w:lang w:val="fr-FR"/>
        </w:rPr>
        <w:t>7.69</w:t>
      </w:r>
    </w:p>
    <w:p w14:paraId="48E52C2F" w14:textId="77777777" w:rsidR="00517FD9" w:rsidRPr="000D7BDC" w:rsidRDefault="00517FD9" w:rsidP="00517FD9">
      <w:pPr>
        <w:pStyle w:val="berschrift4"/>
        <w:rPr>
          <w:lang w:val="it-IT"/>
        </w:rPr>
      </w:pPr>
      <w:r w:rsidRPr="000D7BDC">
        <w:rPr>
          <w:lang w:val="it-IT"/>
        </w:rPr>
        <w:t>Genf</w:t>
      </w:r>
      <w:r w:rsidRPr="000D7BDC">
        <w:rPr>
          <w:lang w:val="it-IT"/>
        </w:rPr>
        <w:tab/>
        <w:t>IE</w:t>
      </w:r>
    </w:p>
    <w:p w14:paraId="1ADCEEED" w14:textId="77777777" w:rsidR="009710FB" w:rsidRDefault="00437BA5" w:rsidP="00BF1152">
      <w:pPr>
        <w:numPr>
          <w:ilvl w:val="0"/>
          <w:numId w:val="13"/>
        </w:numPr>
        <w:ind w:left="0" w:firstLine="0"/>
        <w:rPr>
          <w:rFonts w:ascii="ArialMT" w:hAnsi="ArialMT" w:cs="ArialMT"/>
          <w:lang w:val="it-IT"/>
        </w:rPr>
      </w:pPr>
      <w:proofErr w:type="spellStart"/>
      <w:r>
        <w:rPr>
          <w:rFonts w:ascii="ArialMT" w:hAnsi="ArialMT" w:cs="ArialMT"/>
          <w:lang w:val="it-IT"/>
        </w:rPr>
        <w:t>Golay</w:t>
      </w:r>
      <w:proofErr w:type="spellEnd"/>
      <w:r>
        <w:rPr>
          <w:rFonts w:ascii="ArialMT" w:hAnsi="ArialMT" w:cs="ArialMT"/>
          <w:lang w:val="it-IT"/>
        </w:rPr>
        <w:t xml:space="preserve"> Roger, MCR / MCG, </w:t>
      </w:r>
      <w:r w:rsidR="009710FB" w:rsidRPr="009710FB">
        <w:rPr>
          <w:rFonts w:ascii="ArialMT" w:hAnsi="ArialMT" w:cs="ArialMT"/>
          <w:lang w:val="it-IT"/>
        </w:rPr>
        <w:t>31.35</w:t>
      </w:r>
    </w:p>
    <w:p w14:paraId="28C6CA7F" w14:textId="77777777" w:rsidR="00FB4883" w:rsidRPr="009710FB" w:rsidRDefault="00FB4883" w:rsidP="00FB4883">
      <w:pPr>
        <w:numPr>
          <w:ilvl w:val="0"/>
          <w:numId w:val="13"/>
        </w:numPr>
        <w:ind w:left="0" w:firstLine="0"/>
        <w:rPr>
          <w:rFonts w:ascii="ArialMT" w:hAnsi="ArialMT" w:cs="ArialMT"/>
          <w:lang w:val="it-IT"/>
        </w:rPr>
      </w:pPr>
      <w:r>
        <w:rPr>
          <w:rFonts w:ascii="ArialMT" w:hAnsi="ArialMT" w:cs="ArialMT"/>
          <w:lang w:val="it-IT"/>
        </w:rPr>
        <w:t>Mazzone Lisa, GPS, 25.00</w:t>
      </w:r>
    </w:p>
    <w:p w14:paraId="6D534027" w14:textId="77777777" w:rsidR="00FB4883" w:rsidRPr="009710FB" w:rsidRDefault="00FB4883" w:rsidP="00FB4883">
      <w:pPr>
        <w:numPr>
          <w:ilvl w:val="0"/>
          <w:numId w:val="13"/>
        </w:numPr>
        <w:ind w:left="0" w:firstLine="0"/>
        <w:rPr>
          <w:rFonts w:ascii="ArialMT" w:hAnsi="ArialMT" w:cs="ArialMT"/>
          <w:lang w:val="it-IT"/>
        </w:rPr>
      </w:pPr>
      <w:r>
        <w:rPr>
          <w:rFonts w:ascii="ArialMT" w:hAnsi="ArialMT" w:cs="ArialMT"/>
          <w:lang w:val="it-IT"/>
        </w:rPr>
        <w:t xml:space="preserve">Fehlmann </w:t>
      </w:r>
      <w:proofErr w:type="spellStart"/>
      <w:r>
        <w:rPr>
          <w:rFonts w:ascii="ArialMT" w:hAnsi="ArialMT" w:cs="ArialMT"/>
          <w:lang w:val="it-IT"/>
        </w:rPr>
        <w:t>Rielle</w:t>
      </w:r>
      <w:proofErr w:type="spellEnd"/>
      <w:r>
        <w:rPr>
          <w:rFonts w:ascii="ArialMT" w:hAnsi="ArialMT" w:cs="ArialMT"/>
          <w:lang w:val="it-IT"/>
        </w:rPr>
        <w:t xml:space="preserve"> Laurence, SP, </w:t>
      </w:r>
      <w:r w:rsidRPr="009710FB">
        <w:rPr>
          <w:rFonts w:ascii="ArialMT" w:hAnsi="ArialMT" w:cs="ArialMT"/>
          <w:lang w:val="it-IT"/>
        </w:rPr>
        <w:t>21.83</w:t>
      </w:r>
    </w:p>
    <w:p w14:paraId="2DD10617" w14:textId="77777777" w:rsidR="00FB4883" w:rsidRPr="009710FB" w:rsidRDefault="00FB4883" w:rsidP="00FB4883">
      <w:pPr>
        <w:numPr>
          <w:ilvl w:val="0"/>
          <w:numId w:val="13"/>
        </w:numPr>
        <w:ind w:left="0" w:firstLine="0"/>
        <w:rPr>
          <w:rFonts w:ascii="ArialMT" w:hAnsi="ArialMT" w:cs="ArialMT"/>
          <w:lang w:val="it-IT"/>
        </w:rPr>
      </w:pPr>
      <w:proofErr w:type="spellStart"/>
      <w:r>
        <w:rPr>
          <w:rFonts w:ascii="ArialMT" w:hAnsi="ArialMT" w:cs="ArialMT"/>
          <w:lang w:val="it-IT"/>
        </w:rPr>
        <w:t>Amaudruz</w:t>
      </w:r>
      <w:proofErr w:type="spellEnd"/>
      <w:r>
        <w:rPr>
          <w:rFonts w:ascii="ArialMT" w:hAnsi="ArialMT" w:cs="ArialMT"/>
          <w:lang w:val="it-IT"/>
        </w:rPr>
        <w:t xml:space="preserve"> Céline, SVP, 13.89</w:t>
      </w:r>
    </w:p>
    <w:p w14:paraId="46E365D0" w14:textId="77777777" w:rsidR="009710FB" w:rsidRPr="009710FB" w:rsidRDefault="00437BA5" w:rsidP="00BF1152">
      <w:pPr>
        <w:numPr>
          <w:ilvl w:val="0"/>
          <w:numId w:val="13"/>
        </w:numPr>
        <w:ind w:left="0" w:firstLine="0"/>
        <w:rPr>
          <w:rFonts w:ascii="ArialMT" w:hAnsi="ArialMT" w:cs="ArialMT"/>
          <w:lang w:val="it-IT"/>
        </w:rPr>
      </w:pPr>
      <w:proofErr w:type="spellStart"/>
      <w:r>
        <w:rPr>
          <w:rFonts w:ascii="ArialMT" w:hAnsi="ArialMT" w:cs="ArialMT"/>
          <w:lang w:val="it-IT"/>
        </w:rPr>
        <w:t>Nidegger</w:t>
      </w:r>
      <w:proofErr w:type="spellEnd"/>
      <w:r>
        <w:rPr>
          <w:rFonts w:ascii="ArialMT" w:hAnsi="ArialMT" w:cs="ArialMT"/>
          <w:lang w:val="it-IT"/>
        </w:rPr>
        <w:t xml:space="preserve"> Yves, SVP, </w:t>
      </w:r>
      <w:r w:rsidR="00FB4883">
        <w:rPr>
          <w:rFonts w:ascii="ArialMT" w:hAnsi="ArialMT" w:cs="ArialMT"/>
          <w:lang w:val="it-IT"/>
        </w:rPr>
        <w:t>8.33</w:t>
      </w:r>
    </w:p>
    <w:p w14:paraId="1CC5C504" w14:textId="77777777" w:rsidR="009710FB" w:rsidRPr="009710FB" w:rsidRDefault="00437BA5" w:rsidP="00BF1152">
      <w:pPr>
        <w:numPr>
          <w:ilvl w:val="0"/>
          <w:numId w:val="13"/>
        </w:numPr>
        <w:ind w:left="0" w:firstLine="0"/>
        <w:rPr>
          <w:rFonts w:ascii="ArialMT" w:hAnsi="ArialMT" w:cs="ArialMT"/>
          <w:lang w:val="it-IT"/>
        </w:rPr>
      </w:pPr>
      <w:r>
        <w:rPr>
          <w:rFonts w:ascii="ArialMT" w:hAnsi="ArialMT" w:cs="ArialMT"/>
          <w:lang w:val="it-IT"/>
        </w:rPr>
        <w:t xml:space="preserve">Lüscher Christian, FDP-Liberale, </w:t>
      </w:r>
      <w:r w:rsidR="00FB4883">
        <w:rPr>
          <w:rFonts w:ascii="ArialMT" w:hAnsi="ArialMT" w:cs="ArialMT"/>
          <w:lang w:val="it-IT"/>
        </w:rPr>
        <w:t>2.78</w:t>
      </w:r>
    </w:p>
    <w:p w14:paraId="6A23E5DE" w14:textId="77777777" w:rsidR="009710FB" w:rsidRDefault="00437BA5" w:rsidP="00BF1152">
      <w:pPr>
        <w:numPr>
          <w:ilvl w:val="0"/>
          <w:numId w:val="13"/>
        </w:numPr>
        <w:ind w:left="0" w:firstLine="0"/>
        <w:rPr>
          <w:rFonts w:ascii="ArialMT" w:hAnsi="ArialMT" w:cs="ArialMT"/>
          <w:lang w:val="it-IT"/>
        </w:rPr>
      </w:pPr>
      <w:proofErr w:type="spellStart"/>
      <w:r>
        <w:rPr>
          <w:rFonts w:ascii="ArialMT" w:hAnsi="ArialMT" w:cs="ArialMT"/>
          <w:lang w:val="it-IT"/>
        </w:rPr>
        <w:t>Genecand</w:t>
      </w:r>
      <w:proofErr w:type="spellEnd"/>
      <w:r>
        <w:rPr>
          <w:rFonts w:ascii="ArialMT" w:hAnsi="ArialMT" w:cs="ArialMT"/>
          <w:lang w:val="it-IT"/>
        </w:rPr>
        <w:t xml:space="preserve"> </w:t>
      </w:r>
      <w:proofErr w:type="spellStart"/>
      <w:r>
        <w:rPr>
          <w:rFonts w:ascii="ArialMT" w:hAnsi="ArialMT" w:cs="ArialMT"/>
          <w:lang w:val="it-IT"/>
        </w:rPr>
        <w:t>Benoît</w:t>
      </w:r>
      <w:proofErr w:type="spellEnd"/>
      <w:r>
        <w:rPr>
          <w:rFonts w:ascii="ArialMT" w:hAnsi="ArialMT" w:cs="ArialMT"/>
          <w:lang w:val="it-IT"/>
        </w:rPr>
        <w:t xml:space="preserve">, FDP-Liberale, </w:t>
      </w:r>
      <w:r w:rsidR="009710FB" w:rsidRPr="009710FB">
        <w:rPr>
          <w:rFonts w:ascii="ArialMT" w:hAnsi="ArialMT" w:cs="ArialMT"/>
          <w:lang w:val="it-IT"/>
        </w:rPr>
        <w:t>0.00</w:t>
      </w:r>
    </w:p>
    <w:p w14:paraId="7E36776C" w14:textId="77777777" w:rsidR="00517FD9" w:rsidRPr="000D7BDC" w:rsidRDefault="00517FD9" w:rsidP="00517FD9">
      <w:pPr>
        <w:pStyle w:val="berschrift4"/>
      </w:pPr>
      <w:r w:rsidRPr="000D7BDC">
        <w:t>Glarus</w:t>
      </w:r>
      <w:r w:rsidRPr="000D7BDC">
        <w:tab/>
        <w:t>IE</w:t>
      </w:r>
    </w:p>
    <w:p w14:paraId="0A905B28" w14:textId="77777777" w:rsidR="00517FD9" w:rsidRDefault="00BF1152" w:rsidP="00BF1152">
      <w:pPr>
        <w:rPr>
          <w:rFonts w:ascii="ArialMT" w:hAnsi="ArialMT" w:cs="ArialMT"/>
        </w:rPr>
      </w:pPr>
      <w:r>
        <w:rPr>
          <w:rFonts w:ascii="ArialMT" w:hAnsi="ArialMT" w:cs="ArialMT"/>
        </w:rPr>
        <w:t>NR</w:t>
      </w:r>
      <w:r>
        <w:rPr>
          <w:rFonts w:ascii="ArialMT" w:hAnsi="ArialMT" w:cs="ArialMT"/>
        </w:rPr>
        <w:tab/>
      </w:r>
      <w:r w:rsidR="00437BA5">
        <w:rPr>
          <w:rFonts w:ascii="ArialMT" w:hAnsi="ArialMT" w:cs="ArialMT"/>
        </w:rPr>
        <w:t xml:space="preserve">Landolt Martin, BDP, </w:t>
      </w:r>
      <w:r w:rsidR="00FB4883">
        <w:rPr>
          <w:rFonts w:ascii="ArialMT" w:hAnsi="ArialMT" w:cs="ArialMT"/>
        </w:rPr>
        <w:t>8.33</w:t>
      </w:r>
    </w:p>
    <w:p w14:paraId="5F05B6D1" w14:textId="1991A14D" w:rsidR="00FB4883" w:rsidRPr="00FB4883" w:rsidRDefault="00FB4883" w:rsidP="00BF1152">
      <w:pPr>
        <w:rPr>
          <w:rFonts w:ascii="ArialMT" w:hAnsi="ArialMT" w:cs="ArialMT"/>
          <w:color w:val="2B2C84"/>
        </w:rPr>
      </w:pPr>
      <w:r w:rsidRPr="00FB4883">
        <w:rPr>
          <w:rFonts w:ascii="ArialMT" w:hAnsi="ArialMT" w:cs="ArialMT"/>
          <w:color w:val="2B2C84"/>
        </w:rPr>
        <w:t>SR</w:t>
      </w:r>
      <w:r w:rsidRPr="00FB4883">
        <w:rPr>
          <w:rFonts w:ascii="ArialMT" w:hAnsi="ArialMT" w:cs="ArialMT"/>
          <w:color w:val="2B2C84"/>
        </w:rPr>
        <w:tab/>
      </w:r>
      <w:proofErr w:type="spellStart"/>
      <w:r w:rsidRPr="00FB4883">
        <w:rPr>
          <w:rFonts w:ascii="ArialMT" w:hAnsi="ArialMT" w:cs="ArialMT"/>
          <w:color w:val="2B2C84"/>
        </w:rPr>
        <w:t>Hösli</w:t>
      </w:r>
      <w:proofErr w:type="spellEnd"/>
      <w:r w:rsidRPr="00FB4883">
        <w:rPr>
          <w:rFonts w:ascii="ArialMT" w:hAnsi="ArialMT" w:cs="ArialMT"/>
          <w:color w:val="2B2C84"/>
        </w:rPr>
        <w:t xml:space="preserve"> Werner, SVP, 0</w:t>
      </w:r>
      <w:r w:rsidR="00E064D6">
        <w:rPr>
          <w:rFonts w:ascii="ArialMT" w:hAnsi="ArialMT" w:cs="ArialMT"/>
          <w:color w:val="2B2C84"/>
        </w:rPr>
        <w:t>.00</w:t>
      </w:r>
    </w:p>
    <w:p w14:paraId="79434CFC" w14:textId="4CE77FF3" w:rsidR="00FB4883" w:rsidRPr="00FB4883" w:rsidRDefault="00FB4883" w:rsidP="00BF1152">
      <w:pPr>
        <w:rPr>
          <w:rFonts w:ascii="ArialMT" w:hAnsi="ArialMT" w:cs="ArialMT"/>
          <w:color w:val="2B2C84"/>
        </w:rPr>
      </w:pPr>
      <w:r w:rsidRPr="00FB4883">
        <w:rPr>
          <w:rFonts w:ascii="ArialMT" w:hAnsi="ArialMT" w:cs="ArialMT"/>
          <w:color w:val="2B2C84"/>
        </w:rPr>
        <w:t>SR</w:t>
      </w:r>
      <w:r w:rsidRPr="00FB4883">
        <w:rPr>
          <w:rFonts w:ascii="ArialMT" w:hAnsi="ArialMT" w:cs="ArialMT"/>
          <w:color w:val="2B2C84"/>
        </w:rPr>
        <w:tab/>
        <w:t>Hefti Thomas, FDP-Li</w:t>
      </w:r>
      <w:bookmarkStart w:id="0" w:name="_GoBack"/>
      <w:bookmarkEnd w:id="0"/>
      <w:r w:rsidRPr="00FB4883">
        <w:rPr>
          <w:rFonts w:ascii="ArialMT" w:hAnsi="ArialMT" w:cs="ArialMT"/>
          <w:color w:val="2B2C84"/>
        </w:rPr>
        <w:t>berale, 0</w:t>
      </w:r>
      <w:r w:rsidR="00E064D6">
        <w:rPr>
          <w:rFonts w:ascii="ArialMT" w:hAnsi="ArialMT" w:cs="ArialMT"/>
          <w:color w:val="2B2C84"/>
        </w:rPr>
        <w:t>.00</w:t>
      </w:r>
    </w:p>
    <w:p w14:paraId="25ED5051" w14:textId="77777777" w:rsidR="00517FD9" w:rsidRPr="000D7BDC" w:rsidRDefault="00517FD9" w:rsidP="00517FD9">
      <w:pPr>
        <w:pStyle w:val="berschrift4"/>
      </w:pPr>
      <w:r w:rsidRPr="000D7BDC">
        <w:t>Graubünden</w:t>
      </w:r>
      <w:r w:rsidRPr="000D7BDC">
        <w:tab/>
        <w:t>IE</w:t>
      </w:r>
    </w:p>
    <w:p w14:paraId="1C2EF524" w14:textId="77777777" w:rsidR="009710FB" w:rsidRDefault="00437BA5" w:rsidP="00BF1152">
      <w:pPr>
        <w:numPr>
          <w:ilvl w:val="0"/>
          <w:numId w:val="14"/>
        </w:numPr>
        <w:ind w:left="0" w:firstLine="0"/>
        <w:rPr>
          <w:rFonts w:ascii="ArialMT" w:hAnsi="ArialMT" w:cs="ArialMT"/>
        </w:rPr>
      </w:pPr>
      <w:r>
        <w:rPr>
          <w:rFonts w:ascii="ArialMT" w:hAnsi="ArialMT" w:cs="ArialMT"/>
        </w:rPr>
        <w:t xml:space="preserve">Brand Heinz, SVP, </w:t>
      </w:r>
      <w:r w:rsidR="00FB4883">
        <w:rPr>
          <w:rFonts w:ascii="ArialMT" w:hAnsi="ArialMT" w:cs="ArialMT"/>
        </w:rPr>
        <w:t>22.96</w:t>
      </w:r>
    </w:p>
    <w:p w14:paraId="507F2504" w14:textId="77777777" w:rsidR="00FB4883" w:rsidRPr="009710FB" w:rsidRDefault="00FB4883" w:rsidP="00FB4883">
      <w:pPr>
        <w:numPr>
          <w:ilvl w:val="0"/>
          <w:numId w:val="14"/>
        </w:numPr>
        <w:ind w:left="0" w:firstLine="0"/>
        <w:rPr>
          <w:rFonts w:ascii="ArialMT" w:hAnsi="ArialMT" w:cs="ArialMT"/>
        </w:rPr>
      </w:pPr>
      <w:proofErr w:type="spellStart"/>
      <w:r>
        <w:rPr>
          <w:rFonts w:ascii="ArialMT" w:hAnsi="ArialMT" w:cs="ArialMT"/>
        </w:rPr>
        <w:t>Candinas</w:t>
      </w:r>
      <w:proofErr w:type="spellEnd"/>
      <w:r>
        <w:rPr>
          <w:rFonts w:ascii="ArialMT" w:hAnsi="ArialMT" w:cs="ArialMT"/>
        </w:rPr>
        <w:t xml:space="preserve"> Martin, CVP, </w:t>
      </w:r>
      <w:r w:rsidRPr="009710FB">
        <w:rPr>
          <w:rFonts w:ascii="ArialMT" w:hAnsi="ArialMT" w:cs="ArialMT"/>
        </w:rPr>
        <w:t>13.49</w:t>
      </w:r>
    </w:p>
    <w:p w14:paraId="38BBFA79" w14:textId="77777777" w:rsidR="009710FB" w:rsidRPr="009710FB" w:rsidRDefault="00437BA5" w:rsidP="00BF1152">
      <w:pPr>
        <w:numPr>
          <w:ilvl w:val="0"/>
          <w:numId w:val="14"/>
        </w:numPr>
        <w:ind w:left="0" w:firstLine="0"/>
        <w:rPr>
          <w:rFonts w:ascii="ArialMT" w:hAnsi="ArialMT" w:cs="ArialMT"/>
        </w:rPr>
      </w:pPr>
      <w:r>
        <w:rPr>
          <w:rFonts w:ascii="ArialMT" w:hAnsi="ArialMT" w:cs="ArialMT"/>
        </w:rPr>
        <w:t xml:space="preserve">Campell </w:t>
      </w:r>
      <w:proofErr w:type="spellStart"/>
      <w:r>
        <w:rPr>
          <w:rFonts w:ascii="ArialMT" w:hAnsi="ArialMT" w:cs="ArialMT"/>
        </w:rPr>
        <w:t>Duri</w:t>
      </w:r>
      <w:proofErr w:type="spellEnd"/>
      <w:r>
        <w:rPr>
          <w:rFonts w:ascii="ArialMT" w:hAnsi="ArialMT" w:cs="ArialMT"/>
        </w:rPr>
        <w:t xml:space="preserve">, BDP, </w:t>
      </w:r>
      <w:r w:rsidR="00FB4883">
        <w:rPr>
          <w:rFonts w:ascii="ArialMT" w:hAnsi="ArialMT" w:cs="ArialMT"/>
        </w:rPr>
        <w:t>8.33</w:t>
      </w:r>
    </w:p>
    <w:p w14:paraId="1E84BCA4" w14:textId="77777777" w:rsidR="009710FB" w:rsidRDefault="00437BA5" w:rsidP="00BF1152">
      <w:pPr>
        <w:numPr>
          <w:ilvl w:val="0"/>
          <w:numId w:val="14"/>
        </w:numPr>
        <w:ind w:left="0" w:firstLine="0"/>
        <w:rPr>
          <w:rFonts w:ascii="ArialMT" w:hAnsi="ArialMT" w:cs="ArialMT"/>
        </w:rPr>
      </w:pPr>
      <w:proofErr w:type="spellStart"/>
      <w:r>
        <w:rPr>
          <w:rFonts w:ascii="ArialMT" w:hAnsi="ArialMT" w:cs="ArialMT"/>
        </w:rPr>
        <w:t>Martullo</w:t>
      </w:r>
      <w:proofErr w:type="spellEnd"/>
      <w:r>
        <w:rPr>
          <w:rFonts w:ascii="ArialMT" w:hAnsi="ArialMT" w:cs="ArialMT"/>
        </w:rPr>
        <w:t xml:space="preserve">-Blocher Magdalena, SVP, </w:t>
      </w:r>
      <w:r w:rsidR="00FB4883">
        <w:rPr>
          <w:rFonts w:ascii="ArialMT" w:hAnsi="ArialMT" w:cs="ArialMT"/>
        </w:rPr>
        <w:t>2.78</w:t>
      </w:r>
    </w:p>
    <w:p w14:paraId="65459A65" w14:textId="77777777" w:rsidR="00517FD9" w:rsidRPr="009710FB" w:rsidRDefault="00437BA5" w:rsidP="009710FB">
      <w:pPr>
        <w:rPr>
          <w:rFonts w:ascii="ArialMT" w:hAnsi="ArialMT" w:cs="ArialMT"/>
          <w:color w:val="2B2C84"/>
        </w:rPr>
      </w:pPr>
      <w:r>
        <w:rPr>
          <w:rFonts w:ascii="ArialMT" w:hAnsi="ArialMT" w:cs="ArialMT"/>
          <w:color w:val="2B2C84"/>
        </w:rPr>
        <w:lastRenderedPageBreak/>
        <w:t>SR</w:t>
      </w:r>
      <w:r>
        <w:rPr>
          <w:rFonts w:ascii="ArialMT" w:hAnsi="ArialMT" w:cs="ArialMT"/>
          <w:color w:val="2B2C84"/>
        </w:rPr>
        <w:tab/>
        <w:t xml:space="preserve">Engler Stefan, CVP, </w:t>
      </w:r>
      <w:r w:rsidR="00FB4883">
        <w:rPr>
          <w:rFonts w:ascii="ArialMT" w:hAnsi="ArialMT" w:cs="ArialMT"/>
          <w:color w:val="2B2C84"/>
        </w:rPr>
        <w:t>7.69</w:t>
      </w:r>
    </w:p>
    <w:p w14:paraId="3A410516" w14:textId="77777777" w:rsidR="00517FD9" w:rsidRPr="009710FB" w:rsidRDefault="00517FD9" w:rsidP="00517FD9">
      <w:pPr>
        <w:rPr>
          <w:rFonts w:ascii="ArialMT" w:hAnsi="ArialMT" w:cs="ArialMT"/>
          <w:color w:val="2B2C84"/>
        </w:rPr>
      </w:pPr>
      <w:r w:rsidRPr="009710FB">
        <w:rPr>
          <w:rFonts w:ascii="ArialMT" w:hAnsi="ArialMT" w:cs="ArialMT"/>
          <w:color w:val="2B2C84"/>
        </w:rPr>
        <w:t>SR</w:t>
      </w:r>
      <w:r w:rsidRPr="009710FB">
        <w:rPr>
          <w:rFonts w:ascii="ArialMT" w:hAnsi="ArialMT" w:cs="ArialMT"/>
          <w:color w:val="2B2C84"/>
        </w:rPr>
        <w:tab/>
        <w:t>S</w:t>
      </w:r>
      <w:r w:rsidR="00437BA5">
        <w:rPr>
          <w:rFonts w:ascii="ArialMT" w:hAnsi="ArialMT" w:cs="ArialMT"/>
          <w:color w:val="2B2C84"/>
        </w:rPr>
        <w:t xml:space="preserve">chmid Martin, FDP-Liberale, </w:t>
      </w:r>
      <w:r w:rsidR="00FB4883">
        <w:rPr>
          <w:rFonts w:ascii="ArialMT" w:hAnsi="ArialMT" w:cs="ArialMT"/>
          <w:color w:val="2B2C84"/>
        </w:rPr>
        <w:t>7.69</w:t>
      </w:r>
    </w:p>
    <w:p w14:paraId="6B6CE226" w14:textId="77777777" w:rsidR="00517FD9" w:rsidRPr="000D7BDC" w:rsidRDefault="00517FD9" w:rsidP="00517FD9">
      <w:pPr>
        <w:pStyle w:val="berschrift4"/>
      </w:pPr>
      <w:r w:rsidRPr="000D7BDC">
        <w:t>Jura</w:t>
      </w:r>
      <w:r w:rsidRPr="000D7BDC">
        <w:tab/>
        <w:t>IE</w:t>
      </w:r>
    </w:p>
    <w:p w14:paraId="4B2CBEBF" w14:textId="77777777" w:rsidR="009710FB" w:rsidRPr="009710FB" w:rsidRDefault="00437BA5" w:rsidP="00BF1152">
      <w:pPr>
        <w:numPr>
          <w:ilvl w:val="0"/>
          <w:numId w:val="15"/>
        </w:numPr>
        <w:ind w:left="0" w:firstLine="0"/>
        <w:rPr>
          <w:rFonts w:ascii="ArialMT" w:hAnsi="ArialMT" w:cs="ArialMT"/>
        </w:rPr>
      </w:pPr>
      <w:r>
        <w:rPr>
          <w:rFonts w:ascii="ArialMT" w:hAnsi="ArialMT" w:cs="ArialMT"/>
        </w:rPr>
        <w:t xml:space="preserve">Gschwind Jean-Paul, CVP, </w:t>
      </w:r>
      <w:r w:rsidR="00FB4883">
        <w:rPr>
          <w:rFonts w:ascii="ArialMT" w:hAnsi="ArialMT" w:cs="ArialMT"/>
        </w:rPr>
        <w:t>25</w:t>
      </w:r>
      <w:r w:rsidR="009710FB" w:rsidRPr="009710FB">
        <w:rPr>
          <w:rFonts w:ascii="ArialMT" w:hAnsi="ArialMT" w:cs="ArialMT"/>
        </w:rPr>
        <w:t>.00</w:t>
      </w:r>
    </w:p>
    <w:p w14:paraId="0E9E7171" w14:textId="77777777" w:rsidR="009710FB" w:rsidRDefault="00437BA5" w:rsidP="00BF1152">
      <w:pPr>
        <w:numPr>
          <w:ilvl w:val="0"/>
          <w:numId w:val="15"/>
        </w:numPr>
        <w:ind w:left="0" w:firstLine="0"/>
        <w:rPr>
          <w:rFonts w:ascii="ArialMT" w:hAnsi="ArialMT" w:cs="ArialMT"/>
        </w:rPr>
      </w:pPr>
      <w:proofErr w:type="spellStart"/>
      <w:r>
        <w:rPr>
          <w:rFonts w:ascii="ArialMT" w:hAnsi="ArialMT" w:cs="ArialMT"/>
        </w:rPr>
        <w:t>Fridez</w:t>
      </w:r>
      <w:proofErr w:type="spellEnd"/>
      <w:r>
        <w:rPr>
          <w:rFonts w:ascii="ArialMT" w:hAnsi="ArialMT" w:cs="ArialMT"/>
        </w:rPr>
        <w:t xml:space="preserve"> Pierre-Alain, SP, </w:t>
      </w:r>
      <w:r w:rsidR="00FB4883">
        <w:rPr>
          <w:rFonts w:ascii="ArialMT" w:hAnsi="ArialMT" w:cs="ArialMT"/>
        </w:rPr>
        <w:t>13.89</w:t>
      </w:r>
    </w:p>
    <w:p w14:paraId="6F72BD89" w14:textId="77777777" w:rsidR="00517FD9" w:rsidRPr="000D7BDC" w:rsidRDefault="00517FD9" w:rsidP="00517FD9">
      <w:pPr>
        <w:pStyle w:val="berschrift4"/>
      </w:pPr>
      <w:r w:rsidRPr="000D7BDC">
        <w:t>Luzern</w:t>
      </w:r>
      <w:r w:rsidRPr="000D7BDC">
        <w:tab/>
        <w:t>IE</w:t>
      </w:r>
    </w:p>
    <w:p w14:paraId="1FDE2788" w14:textId="77777777" w:rsidR="009710FB" w:rsidRPr="009710FB" w:rsidRDefault="00437BA5" w:rsidP="00BF1152">
      <w:pPr>
        <w:numPr>
          <w:ilvl w:val="0"/>
          <w:numId w:val="16"/>
        </w:numPr>
        <w:ind w:left="0" w:firstLine="0"/>
        <w:rPr>
          <w:rFonts w:ascii="ArialMT" w:hAnsi="ArialMT" w:cs="ArialMT"/>
        </w:rPr>
      </w:pPr>
      <w:r>
        <w:rPr>
          <w:rFonts w:ascii="ArialMT" w:hAnsi="ArialMT" w:cs="ArialMT"/>
        </w:rPr>
        <w:t xml:space="preserve">Gmür-Schönenberger Andrea, CVP, </w:t>
      </w:r>
      <w:r w:rsidR="009710FB" w:rsidRPr="009710FB">
        <w:rPr>
          <w:rFonts w:ascii="ArialMT" w:hAnsi="ArialMT" w:cs="ArialMT"/>
        </w:rPr>
        <w:t>26.19</w:t>
      </w:r>
    </w:p>
    <w:p w14:paraId="289F6280" w14:textId="77777777" w:rsidR="009710FB" w:rsidRDefault="00437BA5" w:rsidP="00BF1152">
      <w:pPr>
        <w:numPr>
          <w:ilvl w:val="0"/>
          <w:numId w:val="16"/>
        </w:numPr>
        <w:ind w:left="0" w:firstLine="0"/>
        <w:rPr>
          <w:rFonts w:ascii="ArialMT" w:hAnsi="ArialMT" w:cs="ArialMT"/>
        </w:rPr>
      </w:pPr>
      <w:r>
        <w:rPr>
          <w:rFonts w:ascii="ArialMT" w:hAnsi="ArialMT" w:cs="ArialMT"/>
        </w:rPr>
        <w:t xml:space="preserve">Birrer-Heimo Prisca, SP, </w:t>
      </w:r>
      <w:r w:rsidR="009710FB" w:rsidRPr="009710FB">
        <w:rPr>
          <w:rFonts w:ascii="ArialMT" w:hAnsi="ArialMT" w:cs="ArialMT"/>
        </w:rPr>
        <w:t>18.23</w:t>
      </w:r>
    </w:p>
    <w:p w14:paraId="05929707" w14:textId="77777777" w:rsidR="00FB4883" w:rsidRPr="009710FB" w:rsidRDefault="00FB4883" w:rsidP="00FB4883">
      <w:pPr>
        <w:numPr>
          <w:ilvl w:val="0"/>
          <w:numId w:val="16"/>
        </w:numPr>
        <w:ind w:left="0" w:firstLine="0"/>
        <w:rPr>
          <w:rFonts w:ascii="ArialMT" w:hAnsi="ArialMT" w:cs="ArialMT"/>
        </w:rPr>
      </w:pPr>
      <w:r>
        <w:rPr>
          <w:rFonts w:ascii="ArialMT" w:hAnsi="ArialMT" w:cs="ArialMT"/>
        </w:rPr>
        <w:t xml:space="preserve">Töngi Michael, GPS, </w:t>
      </w:r>
      <w:r w:rsidR="00B90EC4">
        <w:rPr>
          <w:rFonts w:ascii="ArialMT" w:hAnsi="ArialMT" w:cs="ArialMT"/>
        </w:rPr>
        <w:t>17.94</w:t>
      </w:r>
    </w:p>
    <w:p w14:paraId="63B8A8CE" w14:textId="77777777" w:rsidR="009710FB" w:rsidRPr="009710FB" w:rsidRDefault="00437BA5" w:rsidP="00BF1152">
      <w:pPr>
        <w:numPr>
          <w:ilvl w:val="0"/>
          <w:numId w:val="16"/>
        </w:numPr>
        <w:ind w:left="0" w:firstLine="0"/>
        <w:rPr>
          <w:rFonts w:ascii="ArialMT" w:hAnsi="ArialMT" w:cs="ArialMT"/>
        </w:rPr>
      </w:pPr>
      <w:r>
        <w:rPr>
          <w:rFonts w:ascii="ArialMT" w:hAnsi="ArialMT" w:cs="ArialMT"/>
        </w:rPr>
        <w:t xml:space="preserve">Vitali </w:t>
      </w:r>
      <w:r w:rsidR="009710FB" w:rsidRPr="009710FB">
        <w:rPr>
          <w:rFonts w:ascii="ArialMT" w:hAnsi="ArialMT" w:cs="ArialMT"/>
        </w:rPr>
        <w:t>Albert</w:t>
      </w:r>
      <w:r>
        <w:rPr>
          <w:rFonts w:ascii="ArialMT" w:hAnsi="ArialMT" w:cs="ArialMT"/>
        </w:rPr>
        <w:t xml:space="preserve">, FDP-Liberale, </w:t>
      </w:r>
      <w:r w:rsidR="009710FB" w:rsidRPr="009710FB">
        <w:rPr>
          <w:rFonts w:ascii="ArialMT" w:hAnsi="ArialMT" w:cs="ArialMT"/>
        </w:rPr>
        <w:t>11.83</w:t>
      </w:r>
    </w:p>
    <w:p w14:paraId="3E30C8B1" w14:textId="77777777" w:rsidR="009710FB" w:rsidRPr="009710FB" w:rsidRDefault="00437BA5" w:rsidP="00BF1152">
      <w:pPr>
        <w:numPr>
          <w:ilvl w:val="0"/>
          <w:numId w:val="16"/>
        </w:numPr>
        <w:ind w:left="0" w:firstLine="0"/>
        <w:rPr>
          <w:rFonts w:ascii="ArialMT" w:hAnsi="ArialMT" w:cs="ArialMT"/>
        </w:rPr>
      </w:pPr>
      <w:r>
        <w:rPr>
          <w:rFonts w:ascii="ArialMT" w:hAnsi="ArialMT" w:cs="ArialMT"/>
        </w:rPr>
        <w:t xml:space="preserve">Estermann Yvette, SVP, </w:t>
      </w:r>
      <w:r w:rsidR="009710FB" w:rsidRPr="009710FB">
        <w:rPr>
          <w:rFonts w:ascii="ArialMT" w:hAnsi="ArialMT" w:cs="ArialMT"/>
        </w:rPr>
        <w:t>6.53</w:t>
      </w:r>
    </w:p>
    <w:p w14:paraId="709010AE" w14:textId="77777777" w:rsidR="009710FB" w:rsidRPr="009710FB" w:rsidRDefault="00437BA5" w:rsidP="00BF1152">
      <w:pPr>
        <w:numPr>
          <w:ilvl w:val="0"/>
          <w:numId w:val="16"/>
        </w:numPr>
        <w:ind w:left="0" w:firstLine="0"/>
        <w:rPr>
          <w:rFonts w:ascii="ArialMT" w:hAnsi="ArialMT" w:cs="ArialMT"/>
        </w:rPr>
      </w:pPr>
      <w:r>
        <w:rPr>
          <w:rFonts w:ascii="ArialMT" w:hAnsi="ArialMT" w:cs="ArialMT"/>
        </w:rPr>
        <w:t xml:space="preserve">Glanzmann-Hunkeler Ida, CVP, </w:t>
      </w:r>
      <w:r w:rsidR="009710FB" w:rsidRPr="009710FB">
        <w:rPr>
          <w:rFonts w:ascii="ArialMT" w:hAnsi="ArialMT" w:cs="ArialMT"/>
        </w:rPr>
        <w:t>6.35</w:t>
      </w:r>
    </w:p>
    <w:p w14:paraId="61DCD001" w14:textId="77777777" w:rsidR="009710FB" w:rsidRPr="009710FB" w:rsidRDefault="00437BA5" w:rsidP="00BF1152">
      <w:pPr>
        <w:numPr>
          <w:ilvl w:val="0"/>
          <w:numId w:val="16"/>
        </w:numPr>
        <w:ind w:left="0" w:firstLine="0"/>
        <w:rPr>
          <w:rFonts w:ascii="ArialMT" w:hAnsi="ArialMT" w:cs="ArialMT"/>
        </w:rPr>
      </w:pPr>
      <w:r>
        <w:rPr>
          <w:rFonts w:ascii="ArialMT" w:hAnsi="ArialMT" w:cs="ArialMT"/>
        </w:rPr>
        <w:t xml:space="preserve">Müller Leo, CVP, </w:t>
      </w:r>
      <w:r w:rsidR="009710FB" w:rsidRPr="009710FB">
        <w:rPr>
          <w:rFonts w:ascii="ArialMT" w:hAnsi="ArialMT" w:cs="ArialMT"/>
        </w:rPr>
        <w:t>4.89</w:t>
      </w:r>
    </w:p>
    <w:p w14:paraId="6F24ACAC" w14:textId="77777777" w:rsidR="009710FB" w:rsidRPr="009710FB" w:rsidRDefault="00437BA5" w:rsidP="00BF1152">
      <w:pPr>
        <w:numPr>
          <w:ilvl w:val="0"/>
          <w:numId w:val="16"/>
        </w:numPr>
        <w:ind w:left="0" w:firstLine="0"/>
        <w:rPr>
          <w:rFonts w:ascii="ArialMT" w:hAnsi="ArialMT" w:cs="ArialMT"/>
        </w:rPr>
      </w:pPr>
      <w:r>
        <w:rPr>
          <w:rFonts w:ascii="ArialMT" w:hAnsi="ArialMT" w:cs="ArialMT"/>
        </w:rPr>
        <w:t xml:space="preserve">Schilliger Peter, FDP-Liberale, </w:t>
      </w:r>
      <w:r w:rsidR="009710FB" w:rsidRPr="009710FB">
        <w:rPr>
          <w:rFonts w:ascii="ArialMT" w:hAnsi="ArialMT" w:cs="ArialMT"/>
        </w:rPr>
        <w:t>3.17</w:t>
      </w:r>
    </w:p>
    <w:p w14:paraId="6D013B6B" w14:textId="77777777" w:rsidR="009710FB" w:rsidRPr="009710FB" w:rsidRDefault="00437BA5" w:rsidP="00BF1152">
      <w:pPr>
        <w:numPr>
          <w:ilvl w:val="0"/>
          <w:numId w:val="16"/>
        </w:numPr>
        <w:ind w:left="0" w:firstLine="0"/>
        <w:rPr>
          <w:rFonts w:ascii="ArialMT" w:hAnsi="ArialMT" w:cs="ArialMT"/>
        </w:rPr>
      </w:pPr>
      <w:r>
        <w:rPr>
          <w:rFonts w:ascii="ArialMT" w:hAnsi="ArialMT" w:cs="ArialMT"/>
        </w:rPr>
        <w:t xml:space="preserve">Grüter Franz, SVP, </w:t>
      </w:r>
      <w:r w:rsidR="009710FB" w:rsidRPr="009710FB">
        <w:rPr>
          <w:rFonts w:ascii="ArialMT" w:hAnsi="ArialMT" w:cs="ArialMT"/>
        </w:rPr>
        <w:t>0.00</w:t>
      </w:r>
    </w:p>
    <w:p w14:paraId="6351584D" w14:textId="77777777" w:rsidR="009710FB" w:rsidRDefault="00437BA5" w:rsidP="00BF1152">
      <w:pPr>
        <w:numPr>
          <w:ilvl w:val="0"/>
          <w:numId w:val="16"/>
        </w:numPr>
        <w:ind w:left="0" w:firstLine="0"/>
        <w:rPr>
          <w:rFonts w:ascii="ArialMT" w:hAnsi="ArialMT" w:cs="ArialMT"/>
        </w:rPr>
      </w:pPr>
      <w:proofErr w:type="spellStart"/>
      <w:r>
        <w:rPr>
          <w:rFonts w:ascii="ArialMT" w:hAnsi="ArialMT" w:cs="ArialMT"/>
        </w:rPr>
        <w:t>Müri</w:t>
      </w:r>
      <w:proofErr w:type="spellEnd"/>
      <w:r>
        <w:rPr>
          <w:rFonts w:ascii="ArialMT" w:hAnsi="ArialMT" w:cs="ArialMT"/>
        </w:rPr>
        <w:t xml:space="preserve"> Felix, SVP, </w:t>
      </w:r>
      <w:r w:rsidR="009710FB" w:rsidRPr="009710FB">
        <w:rPr>
          <w:rFonts w:ascii="ArialMT" w:hAnsi="ArialMT" w:cs="ArialMT"/>
        </w:rPr>
        <w:t>0.00</w:t>
      </w:r>
    </w:p>
    <w:p w14:paraId="42B5797C" w14:textId="77777777" w:rsidR="00517FD9" w:rsidRPr="009710FB" w:rsidRDefault="00517FD9" w:rsidP="009710FB">
      <w:pPr>
        <w:rPr>
          <w:rFonts w:ascii="ArialMT" w:hAnsi="ArialMT" w:cs="ArialMT"/>
          <w:color w:val="2B2C84"/>
        </w:rPr>
      </w:pPr>
      <w:r w:rsidRPr="009710FB">
        <w:rPr>
          <w:rFonts w:ascii="ArialMT" w:hAnsi="ArialMT" w:cs="ArialMT"/>
          <w:color w:val="2B2C84"/>
        </w:rPr>
        <w:t>SR</w:t>
      </w:r>
      <w:r w:rsidRPr="009710FB">
        <w:rPr>
          <w:rFonts w:ascii="ArialMT" w:hAnsi="ArialMT" w:cs="ArialMT"/>
          <w:color w:val="2B2C84"/>
        </w:rPr>
        <w:tab/>
        <w:t>M</w:t>
      </w:r>
      <w:r w:rsidR="009710FB" w:rsidRPr="009710FB">
        <w:rPr>
          <w:rFonts w:ascii="ArialMT" w:hAnsi="ArialMT" w:cs="ArialMT"/>
          <w:color w:val="2B2C84"/>
        </w:rPr>
        <w:t>üller Damia</w:t>
      </w:r>
      <w:r w:rsidR="00437BA5">
        <w:rPr>
          <w:rFonts w:ascii="ArialMT" w:hAnsi="ArialMT" w:cs="ArialMT"/>
          <w:color w:val="2B2C84"/>
        </w:rPr>
        <w:t xml:space="preserve">n, FDP-Liberale, </w:t>
      </w:r>
      <w:r w:rsidR="009710FB" w:rsidRPr="009710FB">
        <w:rPr>
          <w:rFonts w:ascii="ArialMT" w:hAnsi="ArialMT" w:cs="ArialMT"/>
          <w:color w:val="2B2C84"/>
        </w:rPr>
        <w:t>18.03</w:t>
      </w:r>
    </w:p>
    <w:p w14:paraId="47025905" w14:textId="77777777" w:rsidR="00517FD9" w:rsidRPr="000D7BDC" w:rsidRDefault="00517FD9" w:rsidP="00517FD9">
      <w:pPr>
        <w:pStyle w:val="berschrift4"/>
      </w:pPr>
      <w:r w:rsidRPr="000D7BDC">
        <w:t>Neuenburg</w:t>
      </w:r>
      <w:r w:rsidRPr="000D7BDC">
        <w:tab/>
        <w:t>IE</w:t>
      </w:r>
    </w:p>
    <w:p w14:paraId="401DFFE4" w14:textId="77777777" w:rsidR="009710FB" w:rsidRPr="00DC4E5E" w:rsidRDefault="00437BA5" w:rsidP="00BF1152">
      <w:pPr>
        <w:numPr>
          <w:ilvl w:val="0"/>
          <w:numId w:val="17"/>
        </w:numPr>
        <w:ind w:left="0" w:firstLine="0"/>
        <w:rPr>
          <w:rFonts w:ascii="ArialMT" w:hAnsi="ArialMT" w:cs="ArialMT"/>
          <w:lang w:val="fr-CH"/>
        </w:rPr>
      </w:pPr>
      <w:proofErr w:type="gramStart"/>
      <w:r w:rsidRPr="00DC4E5E">
        <w:rPr>
          <w:rFonts w:ascii="ArialMT" w:hAnsi="ArialMT" w:cs="ArialMT"/>
          <w:lang w:val="fr-CH"/>
        </w:rPr>
        <w:t>de</w:t>
      </w:r>
      <w:proofErr w:type="gramEnd"/>
      <w:r w:rsidRPr="00DC4E5E">
        <w:rPr>
          <w:rFonts w:ascii="ArialMT" w:hAnsi="ArialMT" w:cs="ArialMT"/>
          <w:lang w:val="fr-CH"/>
        </w:rPr>
        <w:t xml:space="preserve"> la </w:t>
      </w:r>
      <w:proofErr w:type="spellStart"/>
      <w:r w:rsidRPr="00DC4E5E">
        <w:rPr>
          <w:rFonts w:ascii="ArialMT" w:hAnsi="ArialMT" w:cs="ArialMT"/>
          <w:lang w:val="fr-CH"/>
        </w:rPr>
        <w:t>Reussille</w:t>
      </w:r>
      <w:proofErr w:type="spellEnd"/>
      <w:r w:rsidRPr="00DC4E5E">
        <w:rPr>
          <w:rFonts w:ascii="ArialMT" w:hAnsi="ArialMT" w:cs="ArialMT"/>
          <w:lang w:val="fr-CH"/>
        </w:rPr>
        <w:t xml:space="preserve"> Denis, </w:t>
      </w:r>
      <w:proofErr w:type="spellStart"/>
      <w:r w:rsidRPr="00DC4E5E">
        <w:rPr>
          <w:rFonts w:ascii="ArialMT" w:hAnsi="ArialMT" w:cs="ArialMT"/>
          <w:lang w:val="fr-CH"/>
        </w:rPr>
        <w:t>PdA</w:t>
      </w:r>
      <w:proofErr w:type="spellEnd"/>
      <w:r w:rsidRPr="00DC4E5E">
        <w:rPr>
          <w:rFonts w:ascii="ArialMT" w:hAnsi="ArialMT" w:cs="ArialMT"/>
          <w:lang w:val="fr-CH"/>
        </w:rPr>
        <w:t xml:space="preserve">, </w:t>
      </w:r>
      <w:r w:rsidR="00B90EC4" w:rsidRPr="00DC4E5E">
        <w:rPr>
          <w:rFonts w:ascii="ArialMT" w:hAnsi="ArialMT" w:cs="ArialMT"/>
          <w:lang w:val="fr-CH"/>
        </w:rPr>
        <w:t>22.22</w:t>
      </w:r>
    </w:p>
    <w:p w14:paraId="59EE96F5" w14:textId="77777777" w:rsidR="009710FB" w:rsidRDefault="00437BA5" w:rsidP="00BF1152">
      <w:pPr>
        <w:numPr>
          <w:ilvl w:val="0"/>
          <w:numId w:val="17"/>
        </w:numPr>
        <w:ind w:left="0" w:firstLine="0"/>
        <w:rPr>
          <w:rFonts w:ascii="ArialMT" w:hAnsi="ArialMT" w:cs="ArialMT"/>
        </w:rPr>
      </w:pPr>
      <w:r>
        <w:rPr>
          <w:rFonts w:ascii="ArialMT" w:hAnsi="ArialMT" w:cs="ArialMT"/>
        </w:rPr>
        <w:t xml:space="preserve">Bauer Philippe, FDP-Liberale, </w:t>
      </w:r>
      <w:r w:rsidR="009710FB" w:rsidRPr="009710FB">
        <w:rPr>
          <w:rFonts w:ascii="ArialMT" w:hAnsi="ArialMT" w:cs="ArialMT"/>
        </w:rPr>
        <w:t>0.00</w:t>
      </w:r>
    </w:p>
    <w:p w14:paraId="312219A2" w14:textId="77777777" w:rsidR="00517FD9" w:rsidRPr="000D7BDC" w:rsidRDefault="00517FD9" w:rsidP="00517FD9">
      <w:pPr>
        <w:pStyle w:val="berschrift4"/>
      </w:pPr>
      <w:r w:rsidRPr="000D7BDC">
        <w:t>Nidwalden</w:t>
      </w:r>
      <w:r w:rsidRPr="000D7BDC">
        <w:tab/>
        <w:t>IE</w:t>
      </w:r>
    </w:p>
    <w:p w14:paraId="043E3386" w14:textId="46DAEFBF" w:rsidR="00517FD9" w:rsidRPr="009710FB" w:rsidRDefault="00437BA5" w:rsidP="00517FD9">
      <w:pPr>
        <w:rPr>
          <w:rFonts w:ascii="ArialMT" w:hAnsi="ArialMT" w:cs="ArialMT"/>
        </w:rPr>
      </w:pPr>
      <w:r>
        <w:rPr>
          <w:rFonts w:ascii="ArialMT" w:hAnsi="ArialMT" w:cs="ArialMT"/>
        </w:rPr>
        <w:t>NR</w:t>
      </w:r>
      <w:r>
        <w:rPr>
          <w:rFonts w:ascii="ArialMT" w:hAnsi="ArialMT" w:cs="ArialMT"/>
        </w:rPr>
        <w:tab/>
        <w:t xml:space="preserve">Keller Peter, SVP, </w:t>
      </w:r>
      <w:r w:rsidR="00517FD9" w:rsidRPr="009710FB">
        <w:rPr>
          <w:rFonts w:ascii="ArialMT" w:hAnsi="ArialMT" w:cs="ArialMT"/>
        </w:rPr>
        <w:t>0</w:t>
      </w:r>
      <w:r w:rsidR="00DC3C34">
        <w:rPr>
          <w:rFonts w:ascii="ArialMT" w:hAnsi="ArialMT" w:cs="ArialMT"/>
        </w:rPr>
        <w:t>.00</w:t>
      </w:r>
    </w:p>
    <w:p w14:paraId="614B3CB9" w14:textId="77777777" w:rsidR="00517FD9" w:rsidRPr="009710FB" w:rsidRDefault="00437BA5" w:rsidP="00517FD9">
      <w:pPr>
        <w:rPr>
          <w:rFonts w:ascii="ArialMT" w:hAnsi="ArialMT" w:cs="ArialMT"/>
          <w:color w:val="2B2C84"/>
        </w:rPr>
      </w:pPr>
      <w:r>
        <w:rPr>
          <w:rFonts w:ascii="ArialMT" w:hAnsi="ArialMT" w:cs="ArialMT"/>
          <w:color w:val="2B2C84"/>
        </w:rPr>
        <w:t>SR</w:t>
      </w:r>
      <w:r>
        <w:rPr>
          <w:rFonts w:ascii="ArialMT" w:hAnsi="ArialMT" w:cs="ArialMT"/>
          <w:color w:val="2B2C84"/>
        </w:rPr>
        <w:tab/>
        <w:t xml:space="preserve">Wicki Hans, FDP-Liberale, </w:t>
      </w:r>
      <w:r w:rsidR="00B90EC4">
        <w:rPr>
          <w:rFonts w:ascii="ArialMT" w:hAnsi="ArialMT" w:cs="ArialMT"/>
          <w:color w:val="2B2C84"/>
        </w:rPr>
        <w:t>7.69</w:t>
      </w:r>
    </w:p>
    <w:p w14:paraId="1E656305" w14:textId="77777777" w:rsidR="00517FD9" w:rsidRPr="000D7BDC" w:rsidRDefault="00517FD9" w:rsidP="00517FD9">
      <w:pPr>
        <w:pStyle w:val="berschrift4"/>
      </w:pPr>
      <w:r w:rsidRPr="000D7BDC">
        <w:t>Obwalden</w:t>
      </w:r>
      <w:r w:rsidRPr="000D7BDC">
        <w:tab/>
        <w:t>IE</w:t>
      </w:r>
    </w:p>
    <w:p w14:paraId="32947A2E" w14:textId="77777777" w:rsidR="00517FD9" w:rsidRPr="009710FB" w:rsidRDefault="00437BA5" w:rsidP="00517FD9">
      <w:pPr>
        <w:rPr>
          <w:rFonts w:ascii="ArialMT" w:hAnsi="ArialMT" w:cs="ArialMT"/>
          <w:color w:val="2B2C84"/>
        </w:rPr>
      </w:pPr>
      <w:r>
        <w:rPr>
          <w:rFonts w:ascii="ArialMT" w:hAnsi="ArialMT" w:cs="ArialMT"/>
          <w:color w:val="2B2C84"/>
        </w:rPr>
        <w:t>SR</w:t>
      </w:r>
      <w:r>
        <w:rPr>
          <w:rFonts w:ascii="ArialMT" w:hAnsi="ArialMT" w:cs="ArialMT"/>
          <w:color w:val="2B2C84"/>
        </w:rPr>
        <w:tab/>
        <w:t xml:space="preserve">Ettlin Erich, CVP, </w:t>
      </w:r>
      <w:r w:rsidR="009710FB">
        <w:rPr>
          <w:rFonts w:ascii="ArialMT" w:hAnsi="ArialMT" w:cs="ArialMT"/>
          <w:color w:val="2B2C84"/>
        </w:rPr>
        <w:t>20.73</w:t>
      </w:r>
    </w:p>
    <w:p w14:paraId="051FF581" w14:textId="77777777" w:rsidR="00517FD9" w:rsidRPr="000D7BDC" w:rsidRDefault="00517FD9" w:rsidP="00517FD9">
      <w:pPr>
        <w:pStyle w:val="berschrift4"/>
      </w:pPr>
      <w:r w:rsidRPr="000D7BDC">
        <w:t>St. Gallen</w:t>
      </w:r>
      <w:r w:rsidRPr="000D7BDC">
        <w:tab/>
        <w:t>IE</w:t>
      </w:r>
    </w:p>
    <w:p w14:paraId="361A1195" w14:textId="77777777" w:rsidR="009C1F83" w:rsidRDefault="009C1F83" w:rsidP="009C1F83">
      <w:pPr>
        <w:numPr>
          <w:ilvl w:val="0"/>
          <w:numId w:val="18"/>
        </w:numPr>
        <w:ind w:left="0" w:firstLine="0"/>
        <w:rPr>
          <w:rFonts w:ascii="ArialMT" w:hAnsi="ArialMT" w:cs="ArialMT"/>
        </w:rPr>
      </w:pPr>
      <w:r>
        <w:rPr>
          <w:rFonts w:ascii="ArialMT" w:hAnsi="ArialMT" w:cs="ArialMT"/>
        </w:rPr>
        <w:t xml:space="preserve">Gysi Barbara, SP, </w:t>
      </w:r>
      <w:r w:rsidRPr="009710FB">
        <w:rPr>
          <w:rFonts w:ascii="ArialMT" w:hAnsi="ArialMT" w:cs="ArialMT"/>
        </w:rPr>
        <w:t>39.81</w:t>
      </w:r>
    </w:p>
    <w:p w14:paraId="2121520E" w14:textId="77777777" w:rsidR="009C1F83" w:rsidRPr="009710FB" w:rsidRDefault="009C1F83" w:rsidP="009C1F83">
      <w:pPr>
        <w:numPr>
          <w:ilvl w:val="0"/>
          <w:numId w:val="18"/>
        </w:numPr>
        <w:ind w:left="0" w:firstLine="0"/>
        <w:rPr>
          <w:rFonts w:ascii="ArialMT" w:hAnsi="ArialMT" w:cs="ArialMT"/>
        </w:rPr>
      </w:pPr>
      <w:r>
        <w:rPr>
          <w:rFonts w:ascii="ArialMT" w:hAnsi="ArialMT" w:cs="ArialMT"/>
        </w:rPr>
        <w:t xml:space="preserve">Ammann Thomas, CVP, </w:t>
      </w:r>
      <w:r w:rsidRPr="009710FB">
        <w:rPr>
          <w:rFonts w:ascii="ArialMT" w:hAnsi="ArialMT" w:cs="ArialMT"/>
        </w:rPr>
        <w:t>38.62</w:t>
      </w:r>
    </w:p>
    <w:p w14:paraId="16559D29" w14:textId="77777777" w:rsidR="009710FB" w:rsidRPr="009710FB" w:rsidRDefault="00437BA5" w:rsidP="00BF1152">
      <w:pPr>
        <w:numPr>
          <w:ilvl w:val="0"/>
          <w:numId w:val="18"/>
        </w:numPr>
        <w:ind w:left="0" w:firstLine="0"/>
        <w:rPr>
          <w:rFonts w:ascii="ArialMT" w:hAnsi="ArialMT" w:cs="ArialMT"/>
        </w:rPr>
      </w:pPr>
      <w:r>
        <w:rPr>
          <w:rFonts w:ascii="ArialMT" w:hAnsi="ArialMT" w:cs="ArialMT"/>
        </w:rPr>
        <w:t xml:space="preserve">Friedl Claudia, SP, </w:t>
      </w:r>
      <w:r w:rsidR="009C1F83">
        <w:rPr>
          <w:rFonts w:ascii="ArialMT" w:hAnsi="ArialMT" w:cs="ArialMT"/>
        </w:rPr>
        <w:t>22.22</w:t>
      </w:r>
    </w:p>
    <w:p w14:paraId="6D7AD89A" w14:textId="77777777" w:rsidR="009710FB" w:rsidRPr="009710FB" w:rsidRDefault="00437BA5" w:rsidP="00BF1152">
      <w:pPr>
        <w:numPr>
          <w:ilvl w:val="0"/>
          <w:numId w:val="18"/>
        </w:numPr>
        <w:ind w:left="0" w:firstLine="0"/>
        <w:rPr>
          <w:rFonts w:ascii="ArialMT" w:hAnsi="ArialMT" w:cs="ArialMT"/>
        </w:rPr>
      </w:pPr>
      <w:r>
        <w:rPr>
          <w:rFonts w:ascii="ArialMT" w:hAnsi="ArialMT" w:cs="ArialMT"/>
        </w:rPr>
        <w:t xml:space="preserve">Reimann Lukas, SVP, </w:t>
      </w:r>
      <w:r w:rsidR="009C1F83">
        <w:rPr>
          <w:rFonts w:ascii="ArialMT" w:hAnsi="ArialMT" w:cs="ArialMT"/>
        </w:rPr>
        <w:t>8.33</w:t>
      </w:r>
    </w:p>
    <w:p w14:paraId="1CD47A51" w14:textId="77777777" w:rsidR="009710FB" w:rsidRDefault="00437BA5" w:rsidP="00BF1152">
      <w:pPr>
        <w:numPr>
          <w:ilvl w:val="0"/>
          <w:numId w:val="18"/>
        </w:numPr>
        <w:ind w:left="0" w:firstLine="0"/>
        <w:rPr>
          <w:rFonts w:ascii="ArialMT" w:hAnsi="ArialMT" w:cs="ArialMT"/>
        </w:rPr>
      </w:pPr>
      <w:r>
        <w:rPr>
          <w:rFonts w:ascii="ArialMT" w:hAnsi="ArialMT" w:cs="ArialMT"/>
        </w:rPr>
        <w:t xml:space="preserve">Ritter Markus, CVP, </w:t>
      </w:r>
      <w:r w:rsidR="009C1F83">
        <w:rPr>
          <w:rFonts w:ascii="ArialMT" w:hAnsi="ArialMT" w:cs="ArialMT"/>
        </w:rPr>
        <w:t>5.56</w:t>
      </w:r>
    </w:p>
    <w:p w14:paraId="1E653E55" w14:textId="77777777" w:rsidR="009C1F83" w:rsidRDefault="009C1F83" w:rsidP="009C1F83">
      <w:pPr>
        <w:numPr>
          <w:ilvl w:val="0"/>
          <w:numId w:val="18"/>
        </w:numPr>
        <w:ind w:left="0" w:firstLine="0"/>
        <w:rPr>
          <w:rFonts w:ascii="ArialMT" w:hAnsi="ArialMT" w:cs="ArialMT"/>
        </w:rPr>
      </w:pPr>
      <w:r>
        <w:rPr>
          <w:rFonts w:ascii="ArialMT" w:hAnsi="ArialMT" w:cs="ArialMT"/>
        </w:rPr>
        <w:t xml:space="preserve">Paganini Nicolo, CVP, </w:t>
      </w:r>
      <w:r w:rsidRPr="009710FB">
        <w:rPr>
          <w:rFonts w:ascii="ArialMT" w:hAnsi="ArialMT" w:cs="ArialMT"/>
        </w:rPr>
        <w:t>4.76</w:t>
      </w:r>
    </w:p>
    <w:p w14:paraId="2D15129B" w14:textId="77777777" w:rsidR="009C1F83" w:rsidRPr="009C1F83" w:rsidRDefault="009C1F83" w:rsidP="009C1F83">
      <w:pPr>
        <w:numPr>
          <w:ilvl w:val="0"/>
          <w:numId w:val="18"/>
        </w:numPr>
        <w:ind w:left="0" w:firstLine="0"/>
        <w:rPr>
          <w:rFonts w:ascii="ArialMT" w:hAnsi="ArialMT" w:cs="ArialMT"/>
        </w:rPr>
      </w:pPr>
      <w:r w:rsidRPr="009710FB">
        <w:rPr>
          <w:rFonts w:ascii="ArialMT" w:hAnsi="ArialMT" w:cs="ArialMT"/>
        </w:rPr>
        <w:lastRenderedPageBreak/>
        <w:t>Keller-Inh</w:t>
      </w:r>
      <w:r>
        <w:rPr>
          <w:rFonts w:ascii="ArialMT" w:hAnsi="ArialMT" w:cs="ArialMT"/>
        </w:rPr>
        <w:t xml:space="preserve">elder Barbara, SVP, </w:t>
      </w:r>
      <w:r w:rsidRPr="009710FB">
        <w:rPr>
          <w:rFonts w:ascii="ArialMT" w:hAnsi="ArialMT" w:cs="ArialMT"/>
        </w:rPr>
        <w:t>3.84</w:t>
      </w:r>
    </w:p>
    <w:p w14:paraId="1C7781FA" w14:textId="77777777" w:rsidR="009710FB" w:rsidRPr="009710FB" w:rsidRDefault="00437BA5" w:rsidP="00BF1152">
      <w:pPr>
        <w:numPr>
          <w:ilvl w:val="0"/>
          <w:numId w:val="18"/>
        </w:numPr>
        <w:ind w:left="0" w:firstLine="0"/>
        <w:rPr>
          <w:rFonts w:ascii="ArialMT" w:hAnsi="ArialMT" w:cs="ArialMT"/>
        </w:rPr>
      </w:pPr>
      <w:r>
        <w:rPr>
          <w:rFonts w:ascii="ArialMT" w:hAnsi="ArialMT" w:cs="ArialMT"/>
        </w:rPr>
        <w:t xml:space="preserve">Dobler Marcel, FDP-Liberale, </w:t>
      </w:r>
      <w:r w:rsidR="009C1F83">
        <w:rPr>
          <w:rFonts w:ascii="ArialMT" w:hAnsi="ArialMT" w:cs="ArialMT"/>
        </w:rPr>
        <w:t>2.78</w:t>
      </w:r>
    </w:p>
    <w:p w14:paraId="2FC21A1B" w14:textId="77777777" w:rsidR="009710FB" w:rsidRPr="009710FB" w:rsidRDefault="00437BA5" w:rsidP="00BF1152">
      <w:pPr>
        <w:numPr>
          <w:ilvl w:val="0"/>
          <w:numId w:val="18"/>
        </w:numPr>
        <w:ind w:left="0" w:firstLine="0"/>
        <w:rPr>
          <w:rFonts w:ascii="ArialMT" w:hAnsi="ArialMT" w:cs="ArialMT"/>
        </w:rPr>
      </w:pPr>
      <w:r>
        <w:rPr>
          <w:rFonts w:ascii="ArialMT" w:hAnsi="ArialMT" w:cs="ArialMT"/>
        </w:rPr>
        <w:t xml:space="preserve">Müller Thomas, SVP, </w:t>
      </w:r>
      <w:r w:rsidR="009C1F83">
        <w:rPr>
          <w:rFonts w:ascii="ArialMT" w:hAnsi="ArialMT" w:cs="ArialMT"/>
        </w:rPr>
        <w:t>2.78</w:t>
      </w:r>
    </w:p>
    <w:p w14:paraId="44703FD2" w14:textId="77777777" w:rsidR="009710FB" w:rsidRPr="009710FB" w:rsidRDefault="00437BA5" w:rsidP="00BF1152">
      <w:pPr>
        <w:numPr>
          <w:ilvl w:val="0"/>
          <w:numId w:val="18"/>
        </w:numPr>
        <w:ind w:left="0" w:firstLine="0"/>
        <w:rPr>
          <w:rFonts w:ascii="ArialMT" w:hAnsi="ArialMT" w:cs="ArialMT"/>
        </w:rPr>
      </w:pPr>
      <w:r>
        <w:rPr>
          <w:rFonts w:ascii="ArialMT" w:hAnsi="ArialMT" w:cs="ArialMT"/>
        </w:rPr>
        <w:t xml:space="preserve">Büchel Roland Rino, SVP, </w:t>
      </w:r>
      <w:r w:rsidR="009710FB" w:rsidRPr="009710FB">
        <w:rPr>
          <w:rFonts w:ascii="ArialMT" w:hAnsi="ArialMT" w:cs="ArialMT"/>
        </w:rPr>
        <w:t>0.00</w:t>
      </w:r>
    </w:p>
    <w:p w14:paraId="214D361B" w14:textId="77777777" w:rsidR="009710FB" w:rsidRDefault="00437BA5" w:rsidP="00BF1152">
      <w:pPr>
        <w:numPr>
          <w:ilvl w:val="0"/>
          <w:numId w:val="18"/>
        </w:numPr>
        <w:ind w:left="0" w:firstLine="0"/>
        <w:rPr>
          <w:rFonts w:ascii="ArialMT" w:hAnsi="ArialMT" w:cs="ArialMT"/>
        </w:rPr>
      </w:pPr>
      <w:r>
        <w:rPr>
          <w:rFonts w:ascii="ArialMT" w:hAnsi="ArialMT" w:cs="ArialMT"/>
        </w:rPr>
        <w:t xml:space="preserve">Egger Mike, SVP, </w:t>
      </w:r>
      <w:r w:rsidR="009710FB" w:rsidRPr="009710FB">
        <w:rPr>
          <w:rFonts w:ascii="ArialMT" w:hAnsi="ArialMT" w:cs="ArialMT"/>
        </w:rPr>
        <w:t>0.00</w:t>
      </w:r>
    </w:p>
    <w:p w14:paraId="2A2162FB" w14:textId="77777777" w:rsidR="00517FD9" w:rsidRPr="009710FB" w:rsidRDefault="00437BA5" w:rsidP="009710FB">
      <w:pPr>
        <w:rPr>
          <w:rFonts w:ascii="ArialMT" w:hAnsi="ArialMT" w:cs="ArialMT"/>
          <w:color w:val="2B2C84"/>
        </w:rPr>
      </w:pPr>
      <w:r>
        <w:rPr>
          <w:rFonts w:ascii="ArialMT" w:hAnsi="ArialMT" w:cs="ArialMT"/>
          <w:color w:val="2B2C84"/>
        </w:rPr>
        <w:t>SR</w:t>
      </w:r>
      <w:r>
        <w:rPr>
          <w:rFonts w:ascii="ArialMT" w:hAnsi="ArialMT" w:cs="ArialMT"/>
          <w:color w:val="2B2C84"/>
        </w:rPr>
        <w:tab/>
        <w:t xml:space="preserve">Rechsteiner Paul, SP, </w:t>
      </w:r>
      <w:r w:rsidR="009710FB" w:rsidRPr="009710FB">
        <w:rPr>
          <w:rFonts w:ascii="ArialMT" w:hAnsi="ArialMT" w:cs="ArialMT"/>
          <w:color w:val="2B2C84"/>
        </w:rPr>
        <w:t>0</w:t>
      </w:r>
      <w:r w:rsidR="009C1F83">
        <w:rPr>
          <w:rFonts w:ascii="ArialMT" w:hAnsi="ArialMT" w:cs="ArialMT"/>
          <w:color w:val="2B2C84"/>
        </w:rPr>
        <w:t>.00</w:t>
      </w:r>
    </w:p>
    <w:p w14:paraId="5DDF015C" w14:textId="77777777" w:rsidR="00517FD9" w:rsidRPr="000D7BDC" w:rsidRDefault="00517FD9" w:rsidP="00517FD9">
      <w:pPr>
        <w:pStyle w:val="berschrift4"/>
      </w:pPr>
      <w:r w:rsidRPr="000D7BDC">
        <w:t>Schaffhausen</w:t>
      </w:r>
      <w:r w:rsidRPr="000D7BDC">
        <w:tab/>
        <w:t>IE</w:t>
      </w:r>
    </w:p>
    <w:p w14:paraId="4F441FE1" w14:textId="77777777" w:rsidR="00517FD9" w:rsidRPr="009710FB" w:rsidRDefault="00437BA5" w:rsidP="00517FD9">
      <w:pPr>
        <w:rPr>
          <w:rFonts w:ascii="ArialMT" w:hAnsi="ArialMT" w:cs="ArialMT"/>
        </w:rPr>
      </w:pPr>
      <w:r>
        <w:rPr>
          <w:rFonts w:ascii="ArialMT" w:hAnsi="ArialMT" w:cs="ArialMT"/>
        </w:rPr>
        <w:t>1</w:t>
      </w:r>
      <w:r>
        <w:rPr>
          <w:rFonts w:ascii="ArialMT" w:hAnsi="ArialMT" w:cs="ArialMT"/>
        </w:rPr>
        <w:tab/>
        <w:t xml:space="preserve">Munz Martina, SP, </w:t>
      </w:r>
      <w:r w:rsidR="009710FB" w:rsidRPr="009710FB">
        <w:rPr>
          <w:rFonts w:ascii="ArialMT" w:hAnsi="ArialMT" w:cs="ArialMT"/>
        </w:rPr>
        <w:t>22.88</w:t>
      </w:r>
    </w:p>
    <w:p w14:paraId="0387E571" w14:textId="77777777" w:rsidR="00517FD9" w:rsidRPr="009710FB" w:rsidRDefault="00437BA5" w:rsidP="00517FD9">
      <w:pPr>
        <w:rPr>
          <w:rFonts w:ascii="ArialMT" w:hAnsi="ArialMT" w:cs="ArialMT"/>
        </w:rPr>
      </w:pPr>
      <w:r>
        <w:rPr>
          <w:rFonts w:ascii="ArialMT" w:hAnsi="ArialMT" w:cs="ArialMT"/>
        </w:rPr>
        <w:t>2</w:t>
      </w:r>
      <w:r>
        <w:rPr>
          <w:rFonts w:ascii="ArialMT" w:hAnsi="ArialMT" w:cs="ArialMT"/>
        </w:rPr>
        <w:tab/>
        <w:t xml:space="preserve">Hurter Thomas, SVP, </w:t>
      </w:r>
      <w:r w:rsidR="009C1F83">
        <w:rPr>
          <w:rFonts w:ascii="ArialMT" w:hAnsi="ArialMT" w:cs="ArialMT"/>
        </w:rPr>
        <w:t>8.33</w:t>
      </w:r>
    </w:p>
    <w:p w14:paraId="0F79C658" w14:textId="77777777" w:rsidR="00517FD9" w:rsidRPr="009710FB" w:rsidRDefault="00437BA5" w:rsidP="00517FD9">
      <w:pPr>
        <w:rPr>
          <w:rFonts w:ascii="ArialMT" w:hAnsi="ArialMT" w:cs="ArialMT"/>
          <w:color w:val="2B2C84"/>
        </w:rPr>
      </w:pPr>
      <w:r>
        <w:rPr>
          <w:rFonts w:ascii="ArialMT" w:hAnsi="ArialMT" w:cs="ArialMT"/>
          <w:color w:val="2B2C84"/>
        </w:rPr>
        <w:t>SR</w:t>
      </w:r>
      <w:r>
        <w:rPr>
          <w:rFonts w:ascii="ArialMT" w:hAnsi="ArialMT" w:cs="ArialMT"/>
          <w:color w:val="2B2C84"/>
        </w:rPr>
        <w:tab/>
        <w:t xml:space="preserve">Germann Hannes, SVP, </w:t>
      </w:r>
      <w:r w:rsidR="009710FB" w:rsidRPr="009710FB">
        <w:rPr>
          <w:rFonts w:ascii="ArialMT" w:hAnsi="ArialMT" w:cs="ArialMT"/>
          <w:color w:val="2B2C84"/>
        </w:rPr>
        <w:t>19.69</w:t>
      </w:r>
    </w:p>
    <w:p w14:paraId="4DBACA7A" w14:textId="77777777" w:rsidR="00517FD9" w:rsidRPr="009710FB" w:rsidRDefault="00517FD9" w:rsidP="00517FD9">
      <w:pPr>
        <w:rPr>
          <w:rFonts w:ascii="ArialMT" w:hAnsi="ArialMT" w:cs="ArialMT"/>
          <w:color w:val="2B2C84"/>
        </w:rPr>
      </w:pPr>
      <w:r w:rsidRPr="009710FB">
        <w:rPr>
          <w:rFonts w:ascii="ArialMT" w:hAnsi="ArialMT" w:cs="ArialMT"/>
          <w:color w:val="2B2C84"/>
        </w:rPr>
        <w:t>SR</w:t>
      </w:r>
      <w:r w:rsidRPr="009710FB">
        <w:rPr>
          <w:rFonts w:ascii="ArialMT" w:hAnsi="ArialMT" w:cs="ArialMT"/>
          <w:color w:val="2B2C84"/>
        </w:rPr>
        <w:tab/>
        <w:t>Minder T</w:t>
      </w:r>
      <w:r w:rsidR="00437BA5">
        <w:rPr>
          <w:rFonts w:ascii="ArialMT" w:hAnsi="ArialMT" w:cs="ArialMT"/>
          <w:color w:val="2B2C84"/>
        </w:rPr>
        <w:t xml:space="preserve">homas, parteilos, </w:t>
      </w:r>
      <w:r w:rsidR="009710FB" w:rsidRPr="009710FB">
        <w:rPr>
          <w:rFonts w:ascii="ArialMT" w:hAnsi="ArialMT" w:cs="ArialMT"/>
          <w:color w:val="2B2C84"/>
        </w:rPr>
        <w:t>0</w:t>
      </w:r>
      <w:r w:rsidR="009C1F83">
        <w:rPr>
          <w:rFonts w:ascii="ArialMT" w:hAnsi="ArialMT" w:cs="ArialMT"/>
          <w:color w:val="2B2C84"/>
        </w:rPr>
        <w:t>.00</w:t>
      </w:r>
    </w:p>
    <w:p w14:paraId="11F6801E" w14:textId="77777777" w:rsidR="00517FD9" w:rsidRPr="000D7BDC" w:rsidRDefault="00517FD9" w:rsidP="00517FD9">
      <w:pPr>
        <w:pStyle w:val="berschrift4"/>
      </w:pPr>
      <w:r w:rsidRPr="000D7BDC">
        <w:t>Schwyz</w:t>
      </w:r>
      <w:r w:rsidRPr="000D7BDC">
        <w:tab/>
        <w:t>IE</w:t>
      </w:r>
    </w:p>
    <w:p w14:paraId="389DB18D" w14:textId="77777777" w:rsidR="009710FB" w:rsidRPr="009710FB" w:rsidRDefault="009C1F83" w:rsidP="00BF1152">
      <w:pPr>
        <w:numPr>
          <w:ilvl w:val="0"/>
          <w:numId w:val="19"/>
        </w:numPr>
        <w:ind w:left="0" w:firstLine="0"/>
        <w:rPr>
          <w:rFonts w:ascii="ArialMT" w:hAnsi="ArialMT" w:cs="ArialMT"/>
        </w:rPr>
      </w:pPr>
      <w:r>
        <w:rPr>
          <w:rFonts w:ascii="ArialMT" w:hAnsi="ArialMT" w:cs="ArialMT"/>
        </w:rPr>
        <w:t>Gmür Alois, CVP, 5.56</w:t>
      </w:r>
    </w:p>
    <w:p w14:paraId="14B13FF9" w14:textId="77777777" w:rsidR="009710FB" w:rsidRPr="009710FB" w:rsidRDefault="00437BA5" w:rsidP="00BF1152">
      <w:pPr>
        <w:numPr>
          <w:ilvl w:val="0"/>
          <w:numId w:val="19"/>
        </w:numPr>
        <w:ind w:left="0" w:firstLine="0"/>
        <w:rPr>
          <w:rFonts w:ascii="ArialMT" w:hAnsi="ArialMT" w:cs="ArialMT"/>
        </w:rPr>
      </w:pPr>
      <w:r>
        <w:rPr>
          <w:rFonts w:ascii="ArialMT" w:hAnsi="ArialMT" w:cs="ArialMT"/>
        </w:rPr>
        <w:t xml:space="preserve">Dettling Marcel, SVP, </w:t>
      </w:r>
      <w:r w:rsidR="009710FB" w:rsidRPr="009710FB">
        <w:rPr>
          <w:rFonts w:ascii="ArialMT" w:hAnsi="ArialMT" w:cs="ArialMT"/>
        </w:rPr>
        <w:t>0.00</w:t>
      </w:r>
    </w:p>
    <w:p w14:paraId="6EEFED73" w14:textId="77777777" w:rsidR="009710FB" w:rsidRPr="009710FB" w:rsidRDefault="00437BA5" w:rsidP="00BF1152">
      <w:pPr>
        <w:numPr>
          <w:ilvl w:val="0"/>
          <w:numId w:val="19"/>
        </w:numPr>
        <w:ind w:left="0" w:firstLine="0"/>
        <w:rPr>
          <w:rFonts w:ascii="ArialMT" w:hAnsi="ArialMT" w:cs="ArialMT"/>
        </w:rPr>
      </w:pPr>
      <w:proofErr w:type="spellStart"/>
      <w:r>
        <w:rPr>
          <w:rFonts w:ascii="ArialMT" w:hAnsi="ArialMT" w:cs="ArialMT"/>
        </w:rPr>
        <w:t>Gössi</w:t>
      </w:r>
      <w:proofErr w:type="spellEnd"/>
      <w:r>
        <w:rPr>
          <w:rFonts w:ascii="ArialMT" w:hAnsi="ArialMT" w:cs="ArialMT"/>
        </w:rPr>
        <w:t xml:space="preserve"> Petra, FDP-Liberale, </w:t>
      </w:r>
      <w:r w:rsidR="009710FB" w:rsidRPr="009710FB">
        <w:rPr>
          <w:rFonts w:ascii="ArialMT" w:hAnsi="ArialMT" w:cs="ArialMT"/>
        </w:rPr>
        <w:t>0.00</w:t>
      </w:r>
    </w:p>
    <w:p w14:paraId="05754540" w14:textId="77777777" w:rsidR="009710FB" w:rsidRDefault="00437BA5" w:rsidP="00BF1152">
      <w:pPr>
        <w:numPr>
          <w:ilvl w:val="0"/>
          <w:numId w:val="19"/>
        </w:numPr>
        <w:ind w:left="0" w:firstLine="0"/>
        <w:rPr>
          <w:rFonts w:ascii="ArialMT" w:hAnsi="ArialMT" w:cs="ArialMT"/>
        </w:rPr>
      </w:pPr>
      <w:r>
        <w:rPr>
          <w:rFonts w:ascii="ArialMT" w:hAnsi="ArialMT" w:cs="ArialMT"/>
        </w:rPr>
        <w:t xml:space="preserve">Schwander Pirmin, SVP, </w:t>
      </w:r>
      <w:r w:rsidR="009710FB" w:rsidRPr="009710FB">
        <w:rPr>
          <w:rFonts w:ascii="ArialMT" w:hAnsi="ArialMT" w:cs="ArialMT"/>
        </w:rPr>
        <w:t>0.00</w:t>
      </w:r>
    </w:p>
    <w:p w14:paraId="7EEE4E16" w14:textId="77777777" w:rsidR="00517FD9" w:rsidRPr="009710FB" w:rsidRDefault="00437BA5" w:rsidP="009710FB">
      <w:pPr>
        <w:rPr>
          <w:rFonts w:ascii="ArialMT" w:hAnsi="ArialMT" w:cs="ArialMT"/>
          <w:color w:val="2B2C84"/>
        </w:rPr>
      </w:pPr>
      <w:r>
        <w:rPr>
          <w:rFonts w:ascii="ArialMT" w:hAnsi="ArialMT" w:cs="ArialMT"/>
          <w:color w:val="2B2C84"/>
        </w:rPr>
        <w:t>SR</w:t>
      </w:r>
      <w:r>
        <w:rPr>
          <w:rFonts w:ascii="ArialMT" w:hAnsi="ArialMT" w:cs="ArialMT"/>
          <w:color w:val="2B2C84"/>
        </w:rPr>
        <w:tab/>
      </w:r>
      <w:proofErr w:type="spellStart"/>
      <w:r>
        <w:rPr>
          <w:rFonts w:ascii="ArialMT" w:hAnsi="ArialMT" w:cs="ArialMT"/>
          <w:color w:val="2B2C84"/>
        </w:rPr>
        <w:t>Kuprecht</w:t>
      </w:r>
      <w:proofErr w:type="spellEnd"/>
      <w:r>
        <w:rPr>
          <w:rFonts w:ascii="ArialMT" w:hAnsi="ArialMT" w:cs="ArialMT"/>
          <w:color w:val="2B2C84"/>
        </w:rPr>
        <w:t xml:space="preserve"> Alex, SVP, </w:t>
      </w:r>
      <w:r w:rsidR="009710FB" w:rsidRPr="009710FB">
        <w:rPr>
          <w:rFonts w:ascii="ArialMT" w:hAnsi="ArialMT" w:cs="ArialMT"/>
          <w:color w:val="2B2C84"/>
        </w:rPr>
        <w:t>5.35</w:t>
      </w:r>
    </w:p>
    <w:p w14:paraId="173697C8" w14:textId="77777777" w:rsidR="00517FD9" w:rsidRPr="000D7BDC" w:rsidRDefault="00517FD9" w:rsidP="00517FD9">
      <w:pPr>
        <w:pStyle w:val="berschrift4"/>
      </w:pPr>
      <w:r w:rsidRPr="000D7BDC">
        <w:t>Solothurn</w:t>
      </w:r>
      <w:r w:rsidRPr="000D7BDC">
        <w:tab/>
        <w:t>IE</w:t>
      </w:r>
    </w:p>
    <w:p w14:paraId="24699BD0" w14:textId="77777777" w:rsidR="009710FB" w:rsidRPr="009710FB" w:rsidRDefault="00437BA5" w:rsidP="00BF1152">
      <w:pPr>
        <w:numPr>
          <w:ilvl w:val="0"/>
          <w:numId w:val="20"/>
        </w:numPr>
        <w:ind w:left="0" w:firstLine="0"/>
        <w:rPr>
          <w:rFonts w:ascii="ArialMT" w:hAnsi="ArialMT" w:cs="ArialMT"/>
        </w:rPr>
      </w:pPr>
      <w:proofErr w:type="spellStart"/>
      <w:r>
        <w:rPr>
          <w:rFonts w:ascii="ArialMT" w:hAnsi="ArialMT" w:cs="ArialMT"/>
        </w:rPr>
        <w:t>Hadorn</w:t>
      </w:r>
      <w:proofErr w:type="spellEnd"/>
      <w:r>
        <w:rPr>
          <w:rFonts w:ascii="ArialMT" w:hAnsi="ArialMT" w:cs="ArialMT"/>
        </w:rPr>
        <w:t xml:space="preserve"> Philipp, SP, </w:t>
      </w:r>
      <w:r w:rsidR="009710FB" w:rsidRPr="009710FB">
        <w:rPr>
          <w:rFonts w:ascii="ArialMT" w:hAnsi="ArialMT" w:cs="ArialMT"/>
        </w:rPr>
        <w:t>28.57</w:t>
      </w:r>
    </w:p>
    <w:p w14:paraId="028B5155" w14:textId="77777777" w:rsidR="009710FB" w:rsidRPr="009710FB" w:rsidRDefault="00437BA5" w:rsidP="00BF1152">
      <w:pPr>
        <w:numPr>
          <w:ilvl w:val="0"/>
          <w:numId w:val="20"/>
        </w:numPr>
        <w:ind w:left="0" w:firstLine="0"/>
        <w:rPr>
          <w:rFonts w:ascii="ArialMT" w:hAnsi="ArialMT" w:cs="ArialMT"/>
        </w:rPr>
      </w:pPr>
      <w:proofErr w:type="spellStart"/>
      <w:r>
        <w:rPr>
          <w:rFonts w:ascii="ArialMT" w:hAnsi="ArialMT" w:cs="ArialMT"/>
        </w:rPr>
        <w:t>Imark</w:t>
      </w:r>
      <w:proofErr w:type="spellEnd"/>
      <w:r>
        <w:rPr>
          <w:rFonts w:ascii="ArialMT" w:hAnsi="ArialMT" w:cs="ArialMT"/>
        </w:rPr>
        <w:t xml:space="preserve"> Christian, SVP, </w:t>
      </w:r>
      <w:r w:rsidR="009C1F83">
        <w:rPr>
          <w:rFonts w:ascii="ArialMT" w:hAnsi="ArialMT" w:cs="ArialMT"/>
        </w:rPr>
        <w:t>8.33</w:t>
      </w:r>
    </w:p>
    <w:p w14:paraId="35BBEA65" w14:textId="77777777" w:rsidR="009710FB" w:rsidRDefault="00437BA5" w:rsidP="00BF1152">
      <w:pPr>
        <w:numPr>
          <w:ilvl w:val="0"/>
          <w:numId w:val="20"/>
        </w:numPr>
        <w:ind w:left="0" w:firstLine="0"/>
        <w:rPr>
          <w:rFonts w:ascii="ArialMT" w:hAnsi="ArialMT" w:cs="ArialMT"/>
        </w:rPr>
      </w:pPr>
      <w:proofErr w:type="spellStart"/>
      <w:r>
        <w:rPr>
          <w:rFonts w:ascii="ArialMT" w:hAnsi="ArialMT" w:cs="ArialMT"/>
        </w:rPr>
        <w:t>Wobmann</w:t>
      </w:r>
      <w:proofErr w:type="spellEnd"/>
      <w:r>
        <w:rPr>
          <w:rFonts w:ascii="ArialMT" w:hAnsi="ArialMT" w:cs="ArialMT"/>
        </w:rPr>
        <w:t xml:space="preserve"> Walter, SVP, </w:t>
      </w:r>
      <w:r w:rsidR="009C1F83">
        <w:rPr>
          <w:rFonts w:ascii="ArialMT" w:hAnsi="ArialMT" w:cs="ArialMT"/>
        </w:rPr>
        <w:t>5.74</w:t>
      </w:r>
    </w:p>
    <w:p w14:paraId="051BE73C" w14:textId="77777777" w:rsidR="009C1F83" w:rsidRDefault="009C1F83" w:rsidP="009C1F83">
      <w:pPr>
        <w:numPr>
          <w:ilvl w:val="0"/>
          <w:numId w:val="20"/>
        </w:numPr>
        <w:ind w:left="0" w:firstLine="0"/>
        <w:rPr>
          <w:rFonts w:ascii="ArialMT" w:hAnsi="ArialMT" w:cs="ArialMT"/>
        </w:rPr>
      </w:pPr>
      <w:r>
        <w:rPr>
          <w:rFonts w:ascii="ArialMT" w:hAnsi="ArialMT" w:cs="ArialMT"/>
        </w:rPr>
        <w:t xml:space="preserve">Müller-Altermatt Stefan, CVP, </w:t>
      </w:r>
      <w:r w:rsidRPr="009710FB">
        <w:rPr>
          <w:rFonts w:ascii="ArialMT" w:hAnsi="ArialMT" w:cs="ArialMT"/>
        </w:rPr>
        <w:t>3.17</w:t>
      </w:r>
    </w:p>
    <w:p w14:paraId="1A82984E" w14:textId="77777777" w:rsidR="009710FB" w:rsidRPr="009710FB" w:rsidRDefault="00437BA5" w:rsidP="00BF1152">
      <w:pPr>
        <w:numPr>
          <w:ilvl w:val="0"/>
          <w:numId w:val="20"/>
        </w:numPr>
        <w:ind w:left="0" w:firstLine="0"/>
        <w:rPr>
          <w:rFonts w:ascii="ArialMT" w:hAnsi="ArialMT" w:cs="ArialMT"/>
        </w:rPr>
      </w:pPr>
      <w:r>
        <w:rPr>
          <w:rFonts w:ascii="ArialMT" w:hAnsi="ArialMT" w:cs="ArialMT"/>
        </w:rPr>
        <w:t xml:space="preserve">Fluri Kurt, FDP-Liberale, </w:t>
      </w:r>
      <w:r w:rsidR="009C1F83">
        <w:rPr>
          <w:rFonts w:ascii="ArialMT" w:hAnsi="ArialMT" w:cs="ArialMT"/>
        </w:rPr>
        <w:t>2.78</w:t>
      </w:r>
    </w:p>
    <w:p w14:paraId="1F19A1F5" w14:textId="77777777" w:rsidR="00517FD9" w:rsidRPr="009710FB" w:rsidRDefault="00437BA5" w:rsidP="009710FB">
      <w:pPr>
        <w:rPr>
          <w:rFonts w:ascii="ArialMT" w:hAnsi="ArialMT" w:cs="ArialMT"/>
          <w:color w:val="2B2C84"/>
        </w:rPr>
      </w:pPr>
      <w:r>
        <w:rPr>
          <w:rFonts w:ascii="ArialMT" w:hAnsi="ArialMT" w:cs="ArialMT"/>
          <w:color w:val="2B2C84"/>
        </w:rPr>
        <w:t>SR</w:t>
      </w:r>
      <w:r>
        <w:rPr>
          <w:rFonts w:ascii="ArialMT" w:hAnsi="ArialMT" w:cs="ArialMT"/>
          <w:color w:val="2B2C84"/>
        </w:rPr>
        <w:tab/>
        <w:t xml:space="preserve">Zanetti Roberto, SP, </w:t>
      </w:r>
      <w:r w:rsidR="009710FB" w:rsidRPr="009710FB">
        <w:rPr>
          <w:rFonts w:ascii="ArialMT" w:hAnsi="ArialMT" w:cs="ArialMT"/>
          <w:color w:val="2B2C84"/>
        </w:rPr>
        <w:t>26.34</w:t>
      </w:r>
    </w:p>
    <w:p w14:paraId="356701A1" w14:textId="77777777" w:rsidR="00517FD9" w:rsidRPr="009710FB" w:rsidRDefault="00437BA5" w:rsidP="00517FD9">
      <w:pPr>
        <w:rPr>
          <w:rFonts w:ascii="ArialMT" w:hAnsi="ArialMT" w:cs="ArialMT"/>
          <w:color w:val="2B2C84"/>
        </w:rPr>
      </w:pPr>
      <w:r>
        <w:rPr>
          <w:rFonts w:ascii="ArialMT" w:hAnsi="ArialMT" w:cs="ArialMT"/>
          <w:color w:val="2B2C84"/>
        </w:rPr>
        <w:t>SR</w:t>
      </w:r>
      <w:r>
        <w:rPr>
          <w:rFonts w:ascii="ArialMT" w:hAnsi="ArialMT" w:cs="ArialMT"/>
          <w:color w:val="2B2C84"/>
        </w:rPr>
        <w:tab/>
        <w:t xml:space="preserve">Bischof Pirmin, CVP, </w:t>
      </w:r>
      <w:r w:rsidR="009710FB" w:rsidRPr="009710FB">
        <w:rPr>
          <w:rFonts w:ascii="ArialMT" w:hAnsi="ArialMT" w:cs="ArialMT"/>
          <w:color w:val="2B2C84"/>
        </w:rPr>
        <w:t>23.69</w:t>
      </w:r>
    </w:p>
    <w:p w14:paraId="4BB65E38" w14:textId="77777777" w:rsidR="00517FD9" w:rsidRPr="000D7BDC" w:rsidRDefault="00517FD9" w:rsidP="00517FD9">
      <w:pPr>
        <w:pStyle w:val="berschrift4"/>
        <w:rPr>
          <w:lang w:val="en-US"/>
        </w:rPr>
      </w:pPr>
      <w:r w:rsidRPr="000D7BDC">
        <w:rPr>
          <w:lang w:val="en-US"/>
        </w:rPr>
        <w:t>Thurgau</w:t>
      </w:r>
      <w:r w:rsidRPr="000D7BDC">
        <w:rPr>
          <w:lang w:val="en-US"/>
        </w:rPr>
        <w:tab/>
        <w:t>IE</w:t>
      </w:r>
    </w:p>
    <w:p w14:paraId="2E49774A" w14:textId="77777777" w:rsidR="00CE77CE" w:rsidRPr="00CE77CE" w:rsidRDefault="00437BA5" w:rsidP="00BF1152">
      <w:pPr>
        <w:numPr>
          <w:ilvl w:val="0"/>
          <w:numId w:val="21"/>
        </w:numPr>
        <w:ind w:left="0" w:firstLine="0"/>
        <w:rPr>
          <w:rFonts w:ascii="ArialMT" w:hAnsi="ArialMT" w:cs="ArialMT"/>
          <w:lang w:val="en-US"/>
        </w:rPr>
      </w:pPr>
      <w:proofErr w:type="spellStart"/>
      <w:r>
        <w:rPr>
          <w:rFonts w:ascii="ArialMT" w:hAnsi="ArialMT" w:cs="ArialMT"/>
          <w:lang w:val="en-US"/>
        </w:rPr>
        <w:t>Lohr</w:t>
      </w:r>
      <w:proofErr w:type="spellEnd"/>
      <w:r>
        <w:rPr>
          <w:rFonts w:ascii="ArialMT" w:hAnsi="ArialMT" w:cs="ArialMT"/>
          <w:lang w:val="en-US"/>
        </w:rPr>
        <w:t xml:space="preserve"> Christian, CVP, </w:t>
      </w:r>
      <w:r w:rsidR="00CE77CE" w:rsidRPr="00CE77CE">
        <w:rPr>
          <w:rFonts w:ascii="ArialMT" w:hAnsi="ArialMT" w:cs="ArialMT"/>
          <w:lang w:val="en-US"/>
        </w:rPr>
        <w:t>97.22</w:t>
      </w:r>
    </w:p>
    <w:p w14:paraId="53722FC4" w14:textId="77777777" w:rsidR="00CE77CE" w:rsidRPr="00CE77CE" w:rsidRDefault="00437BA5" w:rsidP="00BF1152">
      <w:pPr>
        <w:numPr>
          <w:ilvl w:val="0"/>
          <w:numId w:val="21"/>
        </w:numPr>
        <w:ind w:left="0" w:firstLine="0"/>
        <w:rPr>
          <w:rFonts w:ascii="ArialMT" w:hAnsi="ArialMT" w:cs="ArialMT"/>
          <w:lang w:val="en-US"/>
        </w:rPr>
      </w:pPr>
      <w:r>
        <w:rPr>
          <w:rFonts w:ascii="ArialMT" w:hAnsi="ArialMT" w:cs="ArialMT"/>
          <w:lang w:val="en-US"/>
        </w:rPr>
        <w:t>Graf-</w:t>
      </w:r>
      <w:proofErr w:type="spellStart"/>
      <w:r>
        <w:rPr>
          <w:rFonts w:ascii="ArialMT" w:hAnsi="ArialMT" w:cs="ArialMT"/>
          <w:lang w:val="en-US"/>
        </w:rPr>
        <w:t>Litscher</w:t>
      </w:r>
      <w:proofErr w:type="spellEnd"/>
      <w:r>
        <w:rPr>
          <w:rFonts w:ascii="ArialMT" w:hAnsi="ArialMT" w:cs="ArialMT"/>
          <w:lang w:val="en-US"/>
        </w:rPr>
        <w:t xml:space="preserve"> Edith, SP, </w:t>
      </w:r>
      <w:r w:rsidR="009C1F83">
        <w:rPr>
          <w:rFonts w:ascii="ArialMT" w:hAnsi="ArialMT" w:cs="ArialMT"/>
          <w:lang w:val="en-US"/>
        </w:rPr>
        <w:t>19.44</w:t>
      </w:r>
    </w:p>
    <w:p w14:paraId="5E9F62E5" w14:textId="77777777" w:rsidR="00CE77CE" w:rsidRPr="00CE77CE" w:rsidRDefault="00437BA5" w:rsidP="00BF1152">
      <w:pPr>
        <w:numPr>
          <w:ilvl w:val="0"/>
          <w:numId w:val="21"/>
        </w:numPr>
        <w:ind w:left="0" w:firstLine="0"/>
        <w:rPr>
          <w:rFonts w:ascii="ArialMT" w:hAnsi="ArialMT" w:cs="ArialMT"/>
          <w:lang w:val="en-US"/>
        </w:rPr>
      </w:pPr>
      <w:proofErr w:type="spellStart"/>
      <w:r>
        <w:rPr>
          <w:rFonts w:ascii="ArialMT" w:hAnsi="ArialMT" w:cs="ArialMT"/>
          <w:lang w:val="en-US"/>
        </w:rPr>
        <w:t>Gutjahr</w:t>
      </w:r>
      <w:proofErr w:type="spellEnd"/>
      <w:r>
        <w:rPr>
          <w:rFonts w:ascii="ArialMT" w:hAnsi="ArialMT" w:cs="ArialMT"/>
          <w:lang w:val="en-US"/>
        </w:rPr>
        <w:t xml:space="preserve"> Diana, SVP, </w:t>
      </w:r>
      <w:r w:rsidR="009C1F83">
        <w:rPr>
          <w:rFonts w:ascii="ArialMT" w:hAnsi="ArialMT" w:cs="ArialMT"/>
          <w:lang w:val="en-US"/>
        </w:rPr>
        <w:t>3.19</w:t>
      </w:r>
    </w:p>
    <w:p w14:paraId="23A1CC3A" w14:textId="77777777" w:rsidR="00CE77CE" w:rsidRPr="00CE77CE" w:rsidRDefault="00437BA5" w:rsidP="00BF1152">
      <w:pPr>
        <w:numPr>
          <w:ilvl w:val="0"/>
          <w:numId w:val="21"/>
        </w:numPr>
        <w:ind w:left="0" w:firstLine="0"/>
        <w:rPr>
          <w:rFonts w:ascii="ArialMT" w:hAnsi="ArialMT" w:cs="ArialMT"/>
          <w:lang w:val="en-US"/>
        </w:rPr>
      </w:pPr>
      <w:r>
        <w:rPr>
          <w:rFonts w:ascii="ArialMT" w:hAnsi="ArialMT" w:cs="ArialMT"/>
          <w:lang w:val="en-US"/>
        </w:rPr>
        <w:t xml:space="preserve">Herzog Verena, SVP, </w:t>
      </w:r>
      <w:r w:rsidR="009C1F83">
        <w:rPr>
          <w:rFonts w:ascii="ArialMT" w:hAnsi="ArialMT" w:cs="ArialMT"/>
          <w:lang w:val="en-US"/>
        </w:rPr>
        <w:t>2.78</w:t>
      </w:r>
    </w:p>
    <w:p w14:paraId="1124892A" w14:textId="77777777" w:rsidR="00CE77CE" w:rsidRDefault="00437BA5" w:rsidP="00BF1152">
      <w:pPr>
        <w:numPr>
          <w:ilvl w:val="0"/>
          <w:numId w:val="21"/>
        </w:numPr>
        <w:ind w:left="0" w:firstLine="0"/>
        <w:rPr>
          <w:rFonts w:ascii="ArialMT" w:hAnsi="ArialMT" w:cs="ArialMT"/>
          <w:lang w:val="en-US"/>
        </w:rPr>
      </w:pPr>
      <w:r>
        <w:rPr>
          <w:rFonts w:ascii="ArialMT" w:hAnsi="ArialMT" w:cs="ArialMT"/>
          <w:lang w:val="en-US"/>
        </w:rPr>
        <w:t>Brunner Hansjörg, FDP-</w:t>
      </w:r>
      <w:proofErr w:type="spellStart"/>
      <w:r>
        <w:rPr>
          <w:rFonts w:ascii="ArialMT" w:hAnsi="ArialMT" w:cs="ArialMT"/>
          <w:lang w:val="en-US"/>
        </w:rPr>
        <w:t>Liberale</w:t>
      </w:r>
      <w:proofErr w:type="spellEnd"/>
      <w:r>
        <w:rPr>
          <w:rFonts w:ascii="ArialMT" w:hAnsi="ArialMT" w:cs="ArialMT"/>
          <w:lang w:val="en-US"/>
        </w:rPr>
        <w:t xml:space="preserve">, </w:t>
      </w:r>
      <w:r w:rsidR="00CE77CE" w:rsidRPr="00CE77CE">
        <w:rPr>
          <w:rFonts w:ascii="ArialMT" w:hAnsi="ArialMT" w:cs="ArialMT"/>
          <w:lang w:val="en-US"/>
        </w:rPr>
        <w:t>0.00</w:t>
      </w:r>
    </w:p>
    <w:p w14:paraId="41AEDDA9" w14:textId="77777777" w:rsidR="00517FD9" w:rsidRPr="00CE77CE" w:rsidRDefault="00517FD9" w:rsidP="00CE77CE">
      <w:pPr>
        <w:rPr>
          <w:rFonts w:ascii="ArialMT" w:hAnsi="ArialMT" w:cs="ArialMT"/>
          <w:color w:val="2B2C84"/>
        </w:rPr>
      </w:pPr>
      <w:r w:rsidRPr="00CE77CE">
        <w:rPr>
          <w:rFonts w:ascii="ArialMT" w:hAnsi="ArialMT" w:cs="ArialMT"/>
          <w:color w:val="2B2C84"/>
        </w:rPr>
        <w:t>SR</w:t>
      </w:r>
      <w:r w:rsidRPr="00CE77CE">
        <w:rPr>
          <w:rFonts w:ascii="ArialMT" w:hAnsi="ArialMT" w:cs="ArialMT"/>
          <w:color w:val="2B2C84"/>
        </w:rPr>
        <w:tab/>
        <w:t>Hä</w:t>
      </w:r>
      <w:r w:rsidR="00437BA5">
        <w:rPr>
          <w:rFonts w:ascii="ArialMT" w:hAnsi="ArialMT" w:cs="ArialMT"/>
          <w:color w:val="2B2C84"/>
        </w:rPr>
        <w:t xml:space="preserve">berli-Koller Brigitte, CVP, </w:t>
      </w:r>
      <w:r w:rsidR="009C1F83">
        <w:rPr>
          <w:rFonts w:ascii="ArialMT" w:hAnsi="ArialMT" w:cs="ArialMT"/>
          <w:color w:val="2B2C84"/>
        </w:rPr>
        <w:t>15.38</w:t>
      </w:r>
    </w:p>
    <w:p w14:paraId="6C7A6838" w14:textId="77777777" w:rsidR="00517FD9" w:rsidRPr="000D7BDC" w:rsidRDefault="00517FD9" w:rsidP="00517FD9">
      <w:pPr>
        <w:pStyle w:val="berschrift4"/>
      </w:pPr>
      <w:r w:rsidRPr="000D7BDC">
        <w:lastRenderedPageBreak/>
        <w:t>Tessin</w:t>
      </w:r>
      <w:r w:rsidRPr="000D7BDC">
        <w:tab/>
        <w:t>IE</w:t>
      </w:r>
    </w:p>
    <w:p w14:paraId="2EFD25A7" w14:textId="77777777" w:rsidR="00CE77CE" w:rsidRDefault="000D7BDC" w:rsidP="00BF1152">
      <w:pPr>
        <w:numPr>
          <w:ilvl w:val="0"/>
          <w:numId w:val="22"/>
        </w:numPr>
        <w:ind w:left="0" w:firstLine="0"/>
        <w:rPr>
          <w:rFonts w:ascii="ArialMT" w:hAnsi="ArialMT" w:cs="ArialMT"/>
        </w:rPr>
      </w:pPr>
      <w:r>
        <w:rPr>
          <w:rFonts w:ascii="ArialMT" w:hAnsi="ArialMT" w:cs="ArialMT"/>
        </w:rPr>
        <w:t xml:space="preserve">Carobbio Guscetti Marina, SP, </w:t>
      </w:r>
      <w:r w:rsidR="009C1F83">
        <w:rPr>
          <w:rFonts w:ascii="ArialMT" w:hAnsi="ArialMT" w:cs="ArialMT"/>
        </w:rPr>
        <w:t>25</w:t>
      </w:r>
      <w:r w:rsidR="00CE77CE" w:rsidRPr="00CE77CE">
        <w:rPr>
          <w:rFonts w:ascii="ArialMT" w:hAnsi="ArialMT" w:cs="ArialMT"/>
        </w:rPr>
        <w:t>.00</w:t>
      </w:r>
    </w:p>
    <w:p w14:paraId="409A5481" w14:textId="77777777" w:rsidR="009C1F83" w:rsidRPr="00CE77CE" w:rsidRDefault="009C1F83" w:rsidP="009C1F83">
      <w:pPr>
        <w:numPr>
          <w:ilvl w:val="0"/>
          <w:numId w:val="22"/>
        </w:numPr>
        <w:ind w:left="0" w:firstLine="0"/>
        <w:rPr>
          <w:rFonts w:ascii="ArialMT" w:hAnsi="ArialMT" w:cs="ArialMT"/>
        </w:rPr>
      </w:pPr>
      <w:proofErr w:type="spellStart"/>
      <w:r>
        <w:rPr>
          <w:rFonts w:ascii="ArialMT" w:hAnsi="ArialMT" w:cs="ArialMT"/>
        </w:rPr>
        <w:t>Quadri</w:t>
      </w:r>
      <w:proofErr w:type="spellEnd"/>
      <w:r>
        <w:rPr>
          <w:rFonts w:ascii="ArialMT" w:hAnsi="ArialMT" w:cs="ArialMT"/>
        </w:rPr>
        <w:t xml:space="preserve"> Lorenzo, Lega, </w:t>
      </w:r>
      <w:r w:rsidRPr="00CE77CE">
        <w:rPr>
          <w:rFonts w:ascii="ArialMT" w:hAnsi="ArialMT" w:cs="ArialMT"/>
        </w:rPr>
        <w:t>17.86</w:t>
      </w:r>
    </w:p>
    <w:p w14:paraId="7BA8B4B9" w14:textId="77777777" w:rsidR="009C1F83" w:rsidRPr="00CE77CE" w:rsidRDefault="009C1F83" w:rsidP="009C1F83">
      <w:pPr>
        <w:numPr>
          <w:ilvl w:val="0"/>
          <w:numId w:val="22"/>
        </w:numPr>
        <w:ind w:left="0" w:firstLine="0"/>
        <w:rPr>
          <w:rFonts w:ascii="ArialMT" w:hAnsi="ArialMT" w:cs="ArialMT"/>
        </w:rPr>
      </w:pPr>
      <w:proofErr w:type="spellStart"/>
      <w:r>
        <w:rPr>
          <w:rFonts w:ascii="ArialMT" w:hAnsi="ArialMT" w:cs="ArialMT"/>
        </w:rPr>
        <w:t>Regazzi</w:t>
      </w:r>
      <w:proofErr w:type="spellEnd"/>
      <w:r>
        <w:rPr>
          <w:rFonts w:ascii="ArialMT" w:hAnsi="ArialMT" w:cs="ArialMT"/>
        </w:rPr>
        <w:t xml:space="preserve"> Fabio, CVP, </w:t>
      </w:r>
      <w:r w:rsidRPr="00CE77CE">
        <w:rPr>
          <w:rFonts w:ascii="ArialMT" w:hAnsi="ArialMT" w:cs="ArialMT"/>
        </w:rPr>
        <w:t>17.06</w:t>
      </w:r>
    </w:p>
    <w:p w14:paraId="122A1193" w14:textId="77777777" w:rsidR="00CE77CE" w:rsidRDefault="000D7BDC" w:rsidP="00BF1152">
      <w:pPr>
        <w:numPr>
          <w:ilvl w:val="0"/>
          <w:numId w:val="22"/>
        </w:numPr>
        <w:ind w:left="0" w:firstLine="0"/>
        <w:rPr>
          <w:rFonts w:ascii="ArialMT" w:hAnsi="ArialMT" w:cs="ArialMT"/>
        </w:rPr>
      </w:pPr>
      <w:r>
        <w:rPr>
          <w:rFonts w:ascii="ArialMT" w:hAnsi="ArialMT" w:cs="ArialMT"/>
        </w:rPr>
        <w:t xml:space="preserve">Pantani Roberta, Lega, </w:t>
      </w:r>
      <w:r w:rsidR="00AB3284">
        <w:rPr>
          <w:rFonts w:ascii="ArialMT" w:hAnsi="ArialMT" w:cs="ArialMT"/>
        </w:rPr>
        <w:t>13.89</w:t>
      </w:r>
    </w:p>
    <w:p w14:paraId="72F0EB52" w14:textId="77777777" w:rsidR="00AB3284" w:rsidRPr="00CE77CE" w:rsidRDefault="00AB3284" w:rsidP="00AB3284">
      <w:pPr>
        <w:numPr>
          <w:ilvl w:val="0"/>
          <w:numId w:val="22"/>
        </w:numPr>
        <w:ind w:left="0" w:firstLine="0"/>
        <w:rPr>
          <w:rFonts w:ascii="ArialMT" w:hAnsi="ArialMT" w:cs="ArialMT"/>
        </w:rPr>
      </w:pPr>
      <w:r>
        <w:rPr>
          <w:rFonts w:ascii="ArialMT" w:hAnsi="ArialMT" w:cs="ArialMT"/>
        </w:rPr>
        <w:t xml:space="preserve">Romano Marco, CVP, </w:t>
      </w:r>
      <w:r w:rsidRPr="00CE77CE">
        <w:rPr>
          <w:rFonts w:ascii="ArialMT" w:hAnsi="ArialMT" w:cs="ArialMT"/>
        </w:rPr>
        <w:t>13.23</w:t>
      </w:r>
    </w:p>
    <w:p w14:paraId="1F80AE77" w14:textId="77777777" w:rsidR="00CE77CE" w:rsidRPr="00CE77CE" w:rsidRDefault="000D7BDC" w:rsidP="00BF1152">
      <w:pPr>
        <w:numPr>
          <w:ilvl w:val="0"/>
          <w:numId w:val="22"/>
        </w:numPr>
        <w:ind w:left="0" w:firstLine="0"/>
        <w:rPr>
          <w:rFonts w:ascii="ArialMT" w:hAnsi="ArialMT" w:cs="ArialMT"/>
        </w:rPr>
      </w:pPr>
      <w:proofErr w:type="spellStart"/>
      <w:r>
        <w:rPr>
          <w:rFonts w:ascii="ArialMT" w:hAnsi="ArialMT" w:cs="ArialMT"/>
        </w:rPr>
        <w:t>Chiesa</w:t>
      </w:r>
      <w:proofErr w:type="spellEnd"/>
      <w:r>
        <w:rPr>
          <w:rFonts w:ascii="ArialMT" w:hAnsi="ArialMT" w:cs="ArialMT"/>
        </w:rPr>
        <w:t xml:space="preserve"> Marco, SVP, </w:t>
      </w:r>
      <w:r w:rsidR="00AB3284">
        <w:rPr>
          <w:rFonts w:ascii="ArialMT" w:hAnsi="ArialMT" w:cs="ArialMT"/>
        </w:rPr>
        <w:t>8.33</w:t>
      </w:r>
    </w:p>
    <w:p w14:paraId="26B1C082" w14:textId="77777777" w:rsidR="00CE77CE" w:rsidRPr="00CE77CE" w:rsidRDefault="000D7BDC" w:rsidP="00BF1152">
      <w:pPr>
        <w:numPr>
          <w:ilvl w:val="0"/>
          <w:numId w:val="22"/>
        </w:numPr>
        <w:ind w:left="0" w:firstLine="0"/>
        <w:rPr>
          <w:rFonts w:ascii="ArialMT" w:hAnsi="ArialMT" w:cs="ArialMT"/>
        </w:rPr>
      </w:pPr>
      <w:proofErr w:type="spellStart"/>
      <w:r>
        <w:rPr>
          <w:rFonts w:ascii="ArialMT" w:hAnsi="ArialMT" w:cs="ArialMT"/>
        </w:rPr>
        <w:t>Merlini</w:t>
      </w:r>
      <w:proofErr w:type="spellEnd"/>
      <w:r>
        <w:rPr>
          <w:rFonts w:ascii="ArialMT" w:hAnsi="ArialMT" w:cs="ArialMT"/>
        </w:rPr>
        <w:t xml:space="preserve"> Giovanni, FDP-Liberale, </w:t>
      </w:r>
      <w:r w:rsidR="00CE77CE" w:rsidRPr="00CE77CE">
        <w:rPr>
          <w:rFonts w:ascii="ArialMT" w:hAnsi="ArialMT" w:cs="ArialMT"/>
        </w:rPr>
        <w:t>4.76</w:t>
      </w:r>
    </w:p>
    <w:p w14:paraId="0C32F453" w14:textId="77777777" w:rsidR="00CE77CE" w:rsidRDefault="000D7BDC" w:rsidP="00BF1152">
      <w:pPr>
        <w:numPr>
          <w:ilvl w:val="0"/>
          <w:numId w:val="22"/>
        </w:numPr>
        <w:ind w:left="0" w:firstLine="0"/>
        <w:rPr>
          <w:rFonts w:ascii="ArialMT" w:hAnsi="ArialMT" w:cs="ArialMT"/>
        </w:rPr>
      </w:pPr>
      <w:r>
        <w:rPr>
          <w:rFonts w:ascii="ArialMT" w:hAnsi="ArialMT" w:cs="ArialMT"/>
        </w:rPr>
        <w:t xml:space="preserve">Cattaneo Rocco, FDP-Liberale, </w:t>
      </w:r>
      <w:r w:rsidR="00CE77CE" w:rsidRPr="00CE77CE">
        <w:rPr>
          <w:rFonts w:ascii="ArialMT" w:hAnsi="ArialMT" w:cs="ArialMT"/>
        </w:rPr>
        <w:t>0.00</w:t>
      </w:r>
    </w:p>
    <w:p w14:paraId="19D3D75E" w14:textId="77777777" w:rsidR="00517FD9" w:rsidRPr="00CE77CE" w:rsidRDefault="00517FD9" w:rsidP="00517FD9">
      <w:pPr>
        <w:rPr>
          <w:rFonts w:ascii="ArialMT" w:hAnsi="ArialMT" w:cs="ArialMT"/>
          <w:color w:val="2B2C84"/>
          <w:lang w:val="it-IT"/>
        </w:rPr>
      </w:pPr>
      <w:r w:rsidRPr="00CE77CE">
        <w:rPr>
          <w:rFonts w:ascii="ArialMT" w:hAnsi="ArialMT" w:cs="ArialMT"/>
          <w:color w:val="2B2C84"/>
          <w:lang w:val="it-IT"/>
        </w:rPr>
        <w:t>SR</w:t>
      </w:r>
      <w:r w:rsidRPr="00CE77CE">
        <w:rPr>
          <w:rFonts w:ascii="ArialMT" w:hAnsi="ArialMT" w:cs="ArialMT"/>
          <w:color w:val="2B2C84"/>
          <w:lang w:val="it-IT"/>
        </w:rPr>
        <w:tab/>
        <w:t>Lombardi Fi</w:t>
      </w:r>
      <w:r w:rsidR="000D7BDC">
        <w:rPr>
          <w:rFonts w:ascii="ArialMT" w:hAnsi="ArialMT" w:cs="ArialMT"/>
          <w:color w:val="2B2C84"/>
          <w:lang w:val="it-IT"/>
        </w:rPr>
        <w:t xml:space="preserve">lippo, CVP, </w:t>
      </w:r>
      <w:r w:rsidR="00AB3284">
        <w:rPr>
          <w:rFonts w:ascii="ArialMT" w:hAnsi="ArialMT" w:cs="ArialMT"/>
          <w:color w:val="2B2C84"/>
          <w:lang w:val="it-IT"/>
        </w:rPr>
        <w:t>7.69</w:t>
      </w:r>
    </w:p>
    <w:p w14:paraId="6EF9E200" w14:textId="77777777" w:rsidR="00517FD9" w:rsidRPr="000D7BDC" w:rsidRDefault="00517FD9" w:rsidP="00517FD9">
      <w:pPr>
        <w:pStyle w:val="berschrift4"/>
        <w:rPr>
          <w:lang w:val="it-IT"/>
        </w:rPr>
      </w:pPr>
      <w:r w:rsidRPr="000D7BDC">
        <w:rPr>
          <w:lang w:val="it-IT"/>
        </w:rPr>
        <w:t>Uri</w:t>
      </w:r>
      <w:r w:rsidRPr="000D7BDC">
        <w:rPr>
          <w:lang w:val="it-IT"/>
        </w:rPr>
        <w:tab/>
        <w:t>IE</w:t>
      </w:r>
    </w:p>
    <w:p w14:paraId="03600454" w14:textId="77777777" w:rsidR="00517FD9" w:rsidRPr="00CE77CE" w:rsidRDefault="00517FD9" w:rsidP="00517FD9">
      <w:pPr>
        <w:rPr>
          <w:rFonts w:ascii="ArialMT" w:hAnsi="ArialMT" w:cs="ArialMT"/>
          <w:color w:val="2B2C84"/>
        </w:rPr>
      </w:pPr>
      <w:r w:rsidRPr="00CE77CE">
        <w:rPr>
          <w:rFonts w:ascii="ArialMT" w:hAnsi="ArialMT" w:cs="ArialMT"/>
          <w:color w:val="2B2C84"/>
        </w:rPr>
        <w:t>SR</w:t>
      </w:r>
      <w:r w:rsidRPr="00CE77CE">
        <w:rPr>
          <w:rFonts w:ascii="ArialMT" w:hAnsi="ArialMT" w:cs="ArialMT"/>
          <w:color w:val="2B2C84"/>
        </w:rPr>
        <w:tab/>
      </w:r>
      <w:proofErr w:type="spellStart"/>
      <w:r w:rsidR="000D7BDC">
        <w:rPr>
          <w:rFonts w:ascii="ArialMT" w:hAnsi="ArialMT" w:cs="ArialMT"/>
          <w:color w:val="2B2C84"/>
        </w:rPr>
        <w:t>Dittli</w:t>
      </w:r>
      <w:proofErr w:type="spellEnd"/>
      <w:r w:rsidR="000D7BDC">
        <w:rPr>
          <w:rFonts w:ascii="ArialMT" w:hAnsi="ArialMT" w:cs="ArialMT"/>
          <w:color w:val="2B2C84"/>
        </w:rPr>
        <w:t xml:space="preserve"> Josef, FDP-Liberale, </w:t>
      </w:r>
      <w:r w:rsidR="00AB3284">
        <w:rPr>
          <w:rFonts w:ascii="ArialMT" w:hAnsi="ArialMT" w:cs="ArialMT"/>
          <w:color w:val="2B2C84"/>
        </w:rPr>
        <w:t>15.38</w:t>
      </w:r>
    </w:p>
    <w:p w14:paraId="1592B467" w14:textId="77777777" w:rsidR="00517FD9" w:rsidRPr="000D7BDC" w:rsidRDefault="00517FD9" w:rsidP="00517FD9">
      <w:pPr>
        <w:pStyle w:val="berschrift4"/>
      </w:pPr>
      <w:r w:rsidRPr="000D7BDC">
        <w:t>Waadt</w:t>
      </w:r>
      <w:r w:rsidRPr="000D7BDC">
        <w:tab/>
        <w:t>IE</w:t>
      </w:r>
    </w:p>
    <w:p w14:paraId="381F9B80" w14:textId="77777777" w:rsidR="00CE77CE" w:rsidRPr="00CE77CE" w:rsidRDefault="00CE77CE" w:rsidP="00BF1152">
      <w:pPr>
        <w:numPr>
          <w:ilvl w:val="0"/>
          <w:numId w:val="23"/>
        </w:numPr>
        <w:ind w:left="0" w:firstLine="0"/>
        <w:rPr>
          <w:rFonts w:ascii="ArialMT" w:hAnsi="ArialMT" w:cs="ArialMT"/>
        </w:rPr>
      </w:pPr>
      <w:r w:rsidRPr="00CE77CE">
        <w:rPr>
          <w:rFonts w:ascii="ArialMT" w:hAnsi="ArialMT" w:cs="ArialMT"/>
        </w:rPr>
        <w:t xml:space="preserve">Thorens </w:t>
      </w:r>
      <w:proofErr w:type="spellStart"/>
      <w:r w:rsidRPr="00CE77CE">
        <w:rPr>
          <w:rFonts w:ascii="ArialMT" w:hAnsi="ArialMT" w:cs="ArialMT"/>
        </w:rPr>
        <w:t>Gouma</w:t>
      </w:r>
      <w:r w:rsidR="000D7BDC">
        <w:rPr>
          <w:rFonts w:ascii="ArialMT" w:hAnsi="ArialMT" w:cs="ArialMT"/>
        </w:rPr>
        <w:t>z</w:t>
      </w:r>
      <w:proofErr w:type="spellEnd"/>
      <w:r w:rsidR="000D7BDC">
        <w:rPr>
          <w:rFonts w:ascii="ArialMT" w:hAnsi="ArialMT" w:cs="ArialMT"/>
        </w:rPr>
        <w:t xml:space="preserve"> Adèle, GPS, </w:t>
      </w:r>
      <w:r w:rsidR="00AB3284">
        <w:rPr>
          <w:rFonts w:ascii="ArialMT" w:hAnsi="ArialMT" w:cs="ArialMT"/>
        </w:rPr>
        <w:t>22.22</w:t>
      </w:r>
    </w:p>
    <w:p w14:paraId="2F9D4D4D" w14:textId="77777777" w:rsidR="00CE77CE" w:rsidRPr="00CE77CE" w:rsidRDefault="000D7BDC" w:rsidP="00BF1152">
      <w:pPr>
        <w:numPr>
          <w:ilvl w:val="0"/>
          <w:numId w:val="23"/>
        </w:numPr>
        <w:ind w:left="0" w:firstLine="0"/>
        <w:rPr>
          <w:rFonts w:ascii="ArialMT" w:hAnsi="ArialMT" w:cs="ArialMT"/>
        </w:rPr>
      </w:pPr>
      <w:proofErr w:type="spellStart"/>
      <w:r>
        <w:rPr>
          <w:rFonts w:ascii="ArialMT" w:hAnsi="ArialMT" w:cs="ArialMT"/>
        </w:rPr>
        <w:t>Marra</w:t>
      </w:r>
      <w:proofErr w:type="spellEnd"/>
      <w:r>
        <w:rPr>
          <w:rFonts w:ascii="ArialMT" w:hAnsi="ArialMT" w:cs="ArialMT"/>
        </w:rPr>
        <w:t xml:space="preserve"> Ada, SP, </w:t>
      </w:r>
      <w:r w:rsidR="00AB3284">
        <w:rPr>
          <w:rFonts w:ascii="ArialMT" w:hAnsi="ArialMT" w:cs="ArialMT"/>
        </w:rPr>
        <w:t>16.67</w:t>
      </w:r>
    </w:p>
    <w:p w14:paraId="40AB479B" w14:textId="77777777" w:rsidR="00CE77CE" w:rsidRPr="00CE77CE" w:rsidRDefault="000D7BDC" w:rsidP="00BF1152">
      <w:pPr>
        <w:numPr>
          <w:ilvl w:val="0"/>
          <w:numId w:val="23"/>
        </w:numPr>
        <w:ind w:left="0" w:firstLine="0"/>
        <w:rPr>
          <w:rFonts w:ascii="ArialMT" w:hAnsi="ArialMT" w:cs="ArialMT"/>
        </w:rPr>
      </w:pPr>
      <w:proofErr w:type="spellStart"/>
      <w:r>
        <w:rPr>
          <w:rFonts w:ascii="ArialMT" w:hAnsi="ArialMT" w:cs="ArialMT"/>
        </w:rPr>
        <w:t>Crottaz</w:t>
      </w:r>
      <w:proofErr w:type="spellEnd"/>
      <w:r>
        <w:rPr>
          <w:rFonts w:ascii="ArialMT" w:hAnsi="ArialMT" w:cs="ArialMT"/>
        </w:rPr>
        <w:t xml:space="preserve"> Brigitte, SP, </w:t>
      </w:r>
      <w:r w:rsidR="00AB3284">
        <w:rPr>
          <w:rFonts w:ascii="ArialMT" w:hAnsi="ArialMT" w:cs="ArialMT"/>
        </w:rPr>
        <w:t>14.35</w:t>
      </w:r>
    </w:p>
    <w:p w14:paraId="05E6EDD6" w14:textId="77777777" w:rsidR="00CE77CE" w:rsidRPr="00CE77CE" w:rsidRDefault="000D7BDC" w:rsidP="00BF1152">
      <w:pPr>
        <w:numPr>
          <w:ilvl w:val="0"/>
          <w:numId w:val="23"/>
        </w:numPr>
        <w:ind w:left="0" w:firstLine="0"/>
        <w:rPr>
          <w:rFonts w:ascii="ArialMT" w:hAnsi="ArialMT" w:cs="ArialMT"/>
        </w:rPr>
      </w:pPr>
      <w:r>
        <w:rPr>
          <w:rFonts w:ascii="ArialMT" w:hAnsi="ArialMT" w:cs="ArialMT"/>
        </w:rPr>
        <w:t xml:space="preserve">Nordmann Roger, SP, </w:t>
      </w:r>
      <w:r w:rsidR="00AB3284">
        <w:rPr>
          <w:rFonts w:ascii="ArialMT" w:hAnsi="ArialMT" w:cs="ArialMT"/>
        </w:rPr>
        <w:t>13.89</w:t>
      </w:r>
    </w:p>
    <w:p w14:paraId="073EED22" w14:textId="77777777" w:rsidR="00CE77CE" w:rsidRPr="00CE77CE" w:rsidRDefault="000D7BDC" w:rsidP="00BF1152">
      <w:pPr>
        <w:numPr>
          <w:ilvl w:val="0"/>
          <w:numId w:val="23"/>
        </w:numPr>
        <w:ind w:left="0" w:firstLine="0"/>
        <w:rPr>
          <w:rFonts w:ascii="ArialMT" w:hAnsi="ArialMT" w:cs="ArialMT"/>
        </w:rPr>
      </w:pPr>
      <w:proofErr w:type="spellStart"/>
      <w:r>
        <w:rPr>
          <w:rFonts w:ascii="ArialMT" w:hAnsi="ArialMT" w:cs="ArialMT"/>
        </w:rPr>
        <w:t>Bendahan</w:t>
      </w:r>
      <w:proofErr w:type="spellEnd"/>
      <w:r>
        <w:rPr>
          <w:rFonts w:ascii="ArialMT" w:hAnsi="ArialMT" w:cs="ArialMT"/>
        </w:rPr>
        <w:t xml:space="preserve"> Samuel, SP, </w:t>
      </w:r>
      <w:r w:rsidR="00AB3284">
        <w:rPr>
          <w:rFonts w:ascii="ArialMT" w:hAnsi="ArialMT" w:cs="ArialMT"/>
        </w:rPr>
        <w:t>11.48</w:t>
      </w:r>
    </w:p>
    <w:p w14:paraId="141BE248" w14:textId="77777777" w:rsidR="00CE77CE" w:rsidRDefault="000D7BDC" w:rsidP="00BF1152">
      <w:pPr>
        <w:numPr>
          <w:ilvl w:val="0"/>
          <w:numId w:val="23"/>
        </w:numPr>
        <w:ind w:left="0" w:firstLine="0"/>
        <w:rPr>
          <w:rFonts w:ascii="ArialMT" w:hAnsi="ArialMT" w:cs="ArialMT"/>
        </w:rPr>
      </w:pPr>
      <w:proofErr w:type="spellStart"/>
      <w:r>
        <w:rPr>
          <w:rFonts w:ascii="ArialMT" w:hAnsi="ArialMT" w:cs="ArialMT"/>
        </w:rPr>
        <w:t>Brélaz</w:t>
      </w:r>
      <w:proofErr w:type="spellEnd"/>
      <w:r>
        <w:rPr>
          <w:rFonts w:ascii="ArialMT" w:hAnsi="ArialMT" w:cs="ArialMT"/>
        </w:rPr>
        <w:t xml:space="preserve"> Daniel, GPS, </w:t>
      </w:r>
      <w:r w:rsidR="00AB3284">
        <w:rPr>
          <w:rFonts w:ascii="ArialMT" w:hAnsi="ArialMT" w:cs="ArialMT"/>
        </w:rPr>
        <w:t>11.48</w:t>
      </w:r>
    </w:p>
    <w:p w14:paraId="0CC4AF17" w14:textId="77777777" w:rsidR="00AB3284" w:rsidRPr="00CE77CE" w:rsidRDefault="00AB3284" w:rsidP="00AB3284">
      <w:pPr>
        <w:numPr>
          <w:ilvl w:val="0"/>
          <w:numId w:val="23"/>
        </w:numPr>
        <w:ind w:left="0" w:firstLine="0"/>
        <w:rPr>
          <w:rFonts w:ascii="ArialMT" w:hAnsi="ArialMT" w:cs="ArialMT"/>
        </w:rPr>
      </w:pPr>
      <w:proofErr w:type="spellStart"/>
      <w:r>
        <w:rPr>
          <w:rFonts w:ascii="ArialMT" w:hAnsi="ArialMT" w:cs="ArialMT"/>
        </w:rPr>
        <w:t>Chevalley</w:t>
      </w:r>
      <w:proofErr w:type="spellEnd"/>
      <w:r>
        <w:rPr>
          <w:rFonts w:ascii="ArialMT" w:hAnsi="ArialMT" w:cs="ArialMT"/>
        </w:rPr>
        <w:t xml:space="preserve"> Isabelle, glp, </w:t>
      </w:r>
      <w:r w:rsidRPr="00CE77CE">
        <w:rPr>
          <w:rFonts w:ascii="ArialMT" w:hAnsi="ArialMT" w:cs="ArialMT"/>
        </w:rPr>
        <w:t>9.39</w:t>
      </w:r>
    </w:p>
    <w:p w14:paraId="707DAB0B" w14:textId="77777777" w:rsidR="00CE77CE" w:rsidRPr="00CE77CE" w:rsidRDefault="000D7BDC" w:rsidP="00BF1152">
      <w:pPr>
        <w:numPr>
          <w:ilvl w:val="0"/>
          <w:numId w:val="23"/>
        </w:numPr>
        <w:ind w:left="0" w:firstLine="0"/>
        <w:rPr>
          <w:rFonts w:ascii="ArialMT" w:hAnsi="ArialMT" w:cs="ArialMT"/>
        </w:rPr>
      </w:pPr>
      <w:proofErr w:type="spellStart"/>
      <w:r>
        <w:rPr>
          <w:rFonts w:ascii="ArialMT" w:hAnsi="ArialMT" w:cs="ArialMT"/>
        </w:rPr>
        <w:t>Buffat</w:t>
      </w:r>
      <w:proofErr w:type="spellEnd"/>
      <w:r>
        <w:rPr>
          <w:rFonts w:ascii="ArialMT" w:hAnsi="ArialMT" w:cs="ArialMT"/>
        </w:rPr>
        <w:t xml:space="preserve"> Michaël, SVP, </w:t>
      </w:r>
      <w:r w:rsidR="00AB3284">
        <w:rPr>
          <w:rFonts w:ascii="ArialMT" w:hAnsi="ArialMT" w:cs="ArialMT"/>
        </w:rPr>
        <w:t>8.61</w:t>
      </w:r>
    </w:p>
    <w:p w14:paraId="2017ACD9" w14:textId="77777777" w:rsidR="00CE77CE" w:rsidRPr="00CE77CE" w:rsidRDefault="000D7BDC" w:rsidP="00BF1152">
      <w:pPr>
        <w:numPr>
          <w:ilvl w:val="0"/>
          <w:numId w:val="23"/>
        </w:numPr>
        <w:ind w:left="0" w:firstLine="0"/>
        <w:rPr>
          <w:rFonts w:ascii="ArialMT" w:hAnsi="ArialMT" w:cs="ArialMT"/>
        </w:rPr>
      </w:pPr>
      <w:r>
        <w:rPr>
          <w:rFonts w:ascii="ArialMT" w:hAnsi="ArialMT" w:cs="ArialMT"/>
        </w:rPr>
        <w:t xml:space="preserve">Nicolet Jacques, SVP, </w:t>
      </w:r>
      <w:r w:rsidR="00AB3284">
        <w:rPr>
          <w:rFonts w:ascii="ArialMT" w:hAnsi="ArialMT" w:cs="ArialMT"/>
        </w:rPr>
        <w:t>8.33</w:t>
      </w:r>
    </w:p>
    <w:p w14:paraId="474ED161" w14:textId="77777777" w:rsidR="00CE77CE" w:rsidRPr="00CE77CE" w:rsidRDefault="000D7BDC" w:rsidP="00BF1152">
      <w:pPr>
        <w:numPr>
          <w:ilvl w:val="0"/>
          <w:numId w:val="23"/>
        </w:numPr>
        <w:ind w:left="0" w:firstLine="0"/>
        <w:rPr>
          <w:rFonts w:ascii="ArialMT" w:hAnsi="ArialMT" w:cs="ArialMT"/>
        </w:rPr>
      </w:pPr>
      <w:proofErr w:type="spellStart"/>
      <w:r>
        <w:rPr>
          <w:rFonts w:ascii="ArialMT" w:hAnsi="ArialMT" w:cs="ArialMT"/>
        </w:rPr>
        <w:t>Borloz</w:t>
      </w:r>
      <w:proofErr w:type="spellEnd"/>
      <w:r>
        <w:rPr>
          <w:rFonts w:ascii="ArialMT" w:hAnsi="ArialMT" w:cs="ArialMT"/>
        </w:rPr>
        <w:t xml:space="preserve"> Frédéric, FDP-Liberale, </w:t>
      </w:r>
      <w:r w:rsidR="00AB3284">
        <w:rPr>
          <w:rFonts w:ascii="ArialMT" w:hAnsi="ArialMT" w:cs="ArialMT"/>
        </w:rPr>
        <w:t>6.15</w:t>
      </w:r>
    </w:p>
    <w:p w14:paraId="35C35A32" w14:textId="77777777" w:rsidR="00CE77CE" w:rsidRPr="00CE77CE" w:rsidRDefault="000D7BDC" w:rsidP="00BF1152">
      <w:pPr>
        <w:numPr>
          <w:ilvl w:val="0"/>
          <w:numId w:val="23"/>
        </w:numPr>
        <w:ind w:left="0" w:firstLine="0"/>
        <w:rPr>
          <w:rFonts w:ascii="ArialMT" w:hAnsi="ArialMT" w:cs="ArialMT"/>
        </w:rPr>
      </w:pPr>
      <w:proofErr w:type="spellStart"/>
      <w:r>
        <w:rPr>
          <w:rFonts w:ascii="ArialMT" w:hAnsi="ArialMT" w:cs="ArialMT"/>
        </w:rPr>
        <w:t>Béglé</w:t>
      </w:r>
      <w:proofErr w:type="spellEnd"/>
      <w:r>
        <w:rPr>
          <w:rFonts w:ascii="ArialMT" w:hAnsi="ArialMT" w:cs="ArialMT"/>
        </w:rPr>
        <w:t xml:space="preserve"> Claude, CVP, </w:t>
      </w:r>
      <w:r w:rsidR="00AB3284">
        <w:rPr>
          <w:rFonts w:ascii="ArialMT" w:hAnsi="ArialMT" w:cs="ArialMT"/>
        </w:rPr>
        <w:t>2.78</w:t>
      </w:r>
    </w:p>
    <w:p w14:paraId="2267EF7B" w14:textId="77777777" w:rsidR="00CE77CE" w:rsidRPr="00CE77CE" w:rsidRDefault="000D7BDC" w:rsidP="00BF1152">
      <w:pPr>
        <w:numPr>
          <w:ilvl w:val="0"/>
          <w:numId w:val="23"/>
        </w:numPr>
        <w:ind w:left="0" w:firstLine="0"/>
        <w:rPr>
          <w:rFonts w:ascii="ArialMT" w:hAnsi="ArialMT" w:cs="ArialMT"/>
        </w:rPr>
      </w:pPr>
      <w:proofErr w:type="spellStart"/>
      <w:r>
        <w:rPr>
          <w:rFonts w:ascii="ArialMT" w:hAnsi="ArialMT" w:cs="ArialMT"/>
        </w:rPr>
        <w:t>Grin</w:t>
      </w:r>
      <w:proofErr w:type="spellEnd"/>
      <w:r>
        <w:rPr>
          <w:rFonts w:ascii="ArialMT" w:hAnsi="ArialMT" w:cs="ArialMT"/>
        </w:rPr>
        <w:t xml:space="preserve"> Jean-Pierre, SVP, </w:t>
      </w:r>
      <w:r w:rsidR="00AB3284">
        <w:rPr>
          <w:rFonts w:ascii="ArialMT" w:hAnsi="ArialMT" w:cs="ArialMT"/>
        </w:rPr>
        <w:t>2.78</w:t>
      </w:r>
    </w:p>
    <w:p w14:paraId="085B07D2" w14:textId="77777777" w:rsidR="00CE77CE" w:rsidRPr="00CE77CE" w:rsidRDefault="000D7BDC" w:rsidP="00BF1152">
      <w:pPr>
        <w:numPr>
          <w:ilvl w:val="0"/>
          <w:numId w:val="23"/>
        </w:numPr>
        <w:ind w:left="0" w:firstLine="0"/>
        <w:rPr>
          <w:rFonts w:ascii="ArialMT" w:hAnsi="ArialMT" w:cs="ArialMT"/>
        </w:rPr>
      </w:pPr>
      <w:proofErr w:type="spellStart"/>
      <w:r>
        <w:rPr>
          <w:rFonts w:ascii="ArialMT" w:hAnsi="ArialMT" w:cs="ArialMT"/>
        </w:rPr>
        <w:t>Moret</w:t>
      </w:r>
      <w:proofErr w:type="spellEnd"/>
      <w:r>
        <w:rPr>
          <w:rFonts w:ascii="ArialMT" w:hAnsi="ArialMT" w:cs="ArialMT"/>
        </w:rPr>
        <w:t xml:space="preserve"> Isabelle, FDP-Liberale, </w:t>
      </w:r>
      <w:r w:rsidR="00AB3284">
        <w:rPr>
          <w:rFonts w:ascii="ArialMT" w:hAnsi="ArialMT" w:cs="ArialMT"/>
        </w:rPr>
        <w:t>2.78</w:t>
      </w:r>
    </w:p>
    <w:p w14:paraId="2747B75E" w14:textId="77777777" w:rsidR="00CE77CE" w:rsidRPr="00CE77CE" w:rsidRDefault="000D7BDC" w:rsidP="00BF1152">
      <w:pPr>
        <w:numPr>
          <w:ilvl w:val="0"/>
          <w:numId w:val="23"/>
        </w:numPr>
        <w:ind w:left="0" w:firstLine="0"/>
        <w:rPr>
          <w:rFonts w:ascii="ArialMT" w:hAnsi="ArialMT" w:cs="ArialMT"/>
        </w:rPr>
      </w:pPr>
      <w:r>
        <w:rPr>
          <w:rFonts w:ascii="ArialMT" w:hAnsi="ArialMT" w:cs="ArialMT"/>
        </w:rPr>
        <w:t xml:space="preserve">Feller Olivier, FDP-Liberale, </w:t>
      </w:r>
      <w:r w:rsidR="00CE77CE" w:rsidRPr="00CE77CE">
        <w:rPr>
          <w:rFonts w:ascii="ArialMT" w:hAnsi="ArialMT" w:cs="ArialMT"/>
        </w:rPr>
        <w:t>0.00</w:t>
      </w:r>
    </w:p>
    <w:p w14:paraId="05524DD8" w14:textId="77777777" w:rsidR="00CE77CE" w:rsidRPr="00CE77CE" w:rsidRDefault="000D7BDC" w:rsidP="00BF1152">
      <w:pPr>
        <w:numPr>
          <w:ilvl w:val="0"/>
          <w:numId w:val="23"/>
        </w:numPr>
        <w:ind w:left="0" w:firstLine="0"/>
        <w:rPr>
          <w:rFonts w:ascii="ArialMT" w:hAnsi="ArialMT" w:cs="ArialMT"/>
        </w:rPr>
      </w:pPr>
      <w:proofErr w:type="spellStart"/>
      <w:r>
        <w:rPr>
          <w:rFonts w:ascii="ArialMT" w:hAnsi="ArialMT" w:cs="ArialMT"/>
        </w:rPr>
        <w:t>Rochat</w:t>
      </w:r>
      <w:proofErr w:type="spellEnd"/>
      <w:r>
        <w:rPr>
          <w:rFonts w:ascii="ArialMT" w:hAnsi="ArialMT" w:cs="ArialMT"/>
        </w:rPr>
        <w:t xml:space="preserve"> Fernandez Nicolas, SP, </w:t>
      </w:r>
      <w:r w:rsidR="00CE77CE" w:rsidRPr="00CE77CE">
        <w:rPr>
          <w:rFonts w:ascii="ArialMT" w:hAnsi="ArialMT" w:cs="ArialMT"/>
        </w:rPr>
        <w:t>0.00</w:t>
      </w:r>
    </w:p>
    <w:p w14:paraId="41810FE4" w14:textId="77777777" w:rsidR="00CE77CE" w:rsidRDefault="000D7BDC" w:rsidP="00BF1152">
      <w:pPr>
        <w:numPr>
          <w:ilvl w:val="0"/>
          <w:numId w:val="23"/>
        </w:numPr>
        <w:ind w:left="0" w:firstLine="0"/>
        <w:rPr>
          <w:rFonts w:ascii="ArialMT" w:hAnsi="ArialMT" w:cs="ArialMT"/>
        </w:rPr>
      </w:pPr>
      <w:proofErr w:type="spellStart"/>
      <w:r>
        <w:rPr>
          <w:rFonts w:ascii="ArialMT" w:hAnsi="ArialMT" w:cs="ArialMT"/>
        </w:rPr>
        <w:t>Wehrli</w:t>
      </w:r>
      <w:proofErr w:type="spellEnd"/>
      <w:r>
        <w:rPr>
          <w:rFonts w:ascii="ArialMT" w:hAnsi="ArialMT" w:cs="ArialMT"/>
        </w:rPr>
        <w:t xml:space="preserve"> Laurent, FDP-Liberale, </w:t>
      </w:r>
      <w:r w:rsidR="00CE77CE" w:rsidRPr="00CE77CE">
        <w:rPr>
          <w:rFonts w:ascii="ArialMT" w:hAnsi="ArialMT" w:cs="ArialMT"/>
        </w:rPr>
        <w:t>0.00</w:t>
      </w:r>
    </w:p>
    <w:p w14:paraId="0F4B6F0E" w14:textId="77777777" w:rsidR="00517FD9" w:rsidRPr="00CE77CE" w:rsidRDefault="00517FD9" w:rsidP="00517FD9">
      <w:pPr>
        <w:rPr>
          <w:rFonts w:ascii="ArialMT" w:hAnsi="ArialMT" w:cs="ArialMT"/>
          <w:color w:val="2B2C84"/>
          <w:lang w:val="it-IT"/>
        </w:rPr>
      </w:pPr>
      <w:r w:rsidRPr="00CE77CE">
        <w:rPr>
          <w:rFonts w:ascii="ArialMT" w:hAnsi="ArialMT" w:cs="ArialMT"/>
          <w:color w:val="2B2C84"/>
          <w:lang w:val="it-IT"/>
        </w:rPr>
        <w:t>SR</w:t>
      </w:r>
      <w:r w:rsidRPr="00CE77CE">
        <w:rPr>
          <w:rFonts w:ascii="ArialMT" w:hAnsi="ArialMT" w:cs="ArialMT"/>
          <w:color w:val="2B2C84"/>
          <w:lang w:val="it-IT"/>
        </w:rPr>
        <w:tab/>
      </w:r>
      <w:proofErr w:type="spellStart"/>
      <w:r w:rsidRPr="00CE77CE">
        <w:rPr>
          <w:rFonts w:ascii="ArialMT" w:hAnsi="ArialMT" w:cs="ArialMT"/>
          <w:color w:val="2B2C84"/>
          <w:lang w:val="it-IT"/>
        </w:rPr>
        <w:t>Français</w:t>
      </w:r>
      <w:proofErr w:type="spellEnd"/>
      <w:r w:rsidRPr="00CE77CE">
        <w:rPr>
          <w:rFonts w:ascii="ArialMT" w:hAnsi="ArialMT" w:cs="ArialMT"/>
          <w:color w:val="2B2C84"/>
          <w:lang w:val="it-IT"/>
        </w:rPr>
        <w:t xml:space="preserve"> Olivier, FDP-Li</w:t>
      </w:r>
      <w:r w:rsidR="000D7BDC">
        <w:rPr>
          <w:rFonts w:ascii="ArialMT" w:hAnsi="ArialMT" w:cs="ArialMT"/>
          <w:color w:val="2B2C84"/>
          <w:lang w:val="it-IT"/>
        </w:rPr>
        <w:t xml:space="preserve">berale, </w:t>
      </w:r>
      <w:r w:rsidR="00CE77CE" w:rsidRPr="00CE77CE">
        <w:rPr>
          <w:rFonts w:ascii="ArialMT" w:hAnsi="ArialMT" w:cs="ArialMT"/>
          <w:color w:val="2B2C84"/>
          <w:lang w:val="it-IT"/>
        </w:rPr>
        <w:t>0</w:t>
      </w:r>
      <w:r w:rsidR="00AB3284">
        <w:rPr>
          <w:rFonts w:ascii="ArialMT" w:hAnsi="ArialMT" w:cs="ArialMT"/>
          <w:color w:val="2B2C84"/>
          <w:lang w:val="it-IT"/>
        </w:rPr>
        <w:t>.00</w:t>
      </w:r>
    </w:p>
    <w:p w14:paraId="5BF01BAA" w14:textId="77777777" w:rsidR="00517FD9" w:rsidRPr="000D7BDC" w:rsidRDefault="00517FD9" w:rsidP="00517FD9">
      <w:pPr>
        <w:pStyle w:val="berschrift4"/>
        <w:rPr>
          <w:lang w:val="it-IT"/>
        </w:rPr>
      </w:pPr>
      <w:r w:rsidRPr="000D7BDC">
        <w:rPr>
          <w:lang w:val="it-IT"/>
        </w:rPr>
        <w:t>Wallis</w:t>
      </w:r>
      <w:r w:rsidR="00EE1D60" w:rsidRPr="000D7BDC">
        <w:rPr>
          <w:lang w:val="it-IT"/>
        </w:rPr>
        <w:tab/>
      </w:r>
      <w:r w:rsidRPr="000D7BDC">
        <w:rPr>
          <w:lang w:val="it-IT"/>
        </w:rPr>
        <w:tab/>
        <w:t>IE</w:t>
      </w:r>
    </w:p>
    <w:p w14:paraId="25622FB6" w14:textId="77777777" w:rsidR="00CE77CE" w:rsidRDefault="000D7BDC" w:rsidP="00BF1152">
      <w:pPr>
        <w:numPr>
          <w:ilvl w:val="0"/>
          <w:numId w:val="24"/>
        </w:numPr>
        <w:ind w:left="0" w:firstLine="0"/>
        <w:rPr>
          <w:rFonts w:ascii="ArialMT" w:hAnsi="ArialMT" w:cs="ArialMT"/>
          <w:lang w:val="it-IT"/>
        </w:rPr>
      </w:pPr>
      <w:proofErr w:type="spellStart"/>
      <w:r>
        <w:rPr>
          <w:rFonts w:ascii="ArialMT" w:hAnsi="ArialMT" w:cs="ArialMT"/>
          <w:lang w:val="it-IT"/>
        </w:rPr>
        <w:t>Roduit</w:t>
      </w:r>
      <w:proofErr w:type="spellEnd"/>
      <w:r>
        <w:rPr>
          <w:rFonts w:ascii="ArialMT" w:hAnsi="ArialMT" w:cs="ArialMT"/>
          <w:lang w:val="it-IT"/>
        </w:rPr>
        <w:t xml:space="preserve"> Benjamin, CVP, </w:t>
      </w:r>
      <w:r w:rsidR="00CE77CE" w:rsidRPr="00CE77CE">
        <w:rPr>
          <w:rFonts w:ascii="ArialMT" w:hAnsi="ArialMT" w:cs="ArialMT"/>
          <w:lang w:val="it-IT"/>
        </w:rPr>
        <w:t>33.47</w:t>
      </w:r>
    </w:p>
    <w:p w14:paraId="42CD229F" w14:textId="77777777" w:rsidR="00AB3284" w:rsidRPr="00CE77CE" w:rsidRDefault="00AB3284" w:rsidP="00AB3284">
      <w:pPr>
        <w:numPr>
          <w:ilvl w:val="0"/>
          <w:numId w:val="24"/>
        </w:numPr>
        <w:ind w:left="0" w:firstLine="0"/>
        <w:rPr>
          <w:rFonts w:ascii="ArialMT" w:hAnsi="ArialMT" w:cs="ArialMT"/>
          <w:lang w:val="it-IT"/>
        </w:rPr>
      </w:pPr>
      <w:proofErr w:type="spellStart"/>
      <w:r>
        <w:rPr>
          <w:rFonts w:ascii="ArialMT" w:hAnsi="ArialMT" w:cs="ArialMT"/>
          <w:lang w:val="it-IT"/>
        </w:rPr>
        <w:t>Reynard</w:t>
      </w:r>
      <w:proofErr w:type="spellEnd"/>
      <w:r>
        <w:rPr>
          <w:rFonts w:ascii="ArialMT" w:hAnsi="ArialMT" w:cs="ArialMT"/>
          <w:lang w:val="it-IT"/>
        </w:rPr>
        <w:t xml:space="preserve"> </w:t>
      </w:r>
      <w:proofErr w:type="spellStart"/>
      <w:r w:rsidRPr="00CE77CE">
        <w:rPr>
          <w:rFonts w:ascii="ArialMT" w:hAnsi="ArialMT" w:cs="ArialMT"/>
          <w:lang w:val="it-IT"/>
        </w:rPr>
        <w:t>Mathias</w:t>
      </w:r>
      <w:proofErr w:type="spellEnd"/>
      <w:r>
        <w:rPr>
          <w:rFonts w:ascii="ArialMT" w:hAnsi="ArialMT" w:cs="ArialMT"/>
          <w:lang w:val="it-IT"/>
        </w:rPr>
        <w:t xml:space="preserve">, SP, </w:t>
      </w:r>
      <w:r w:rsidRPr="00CE77CE">
        <w:rPr>
          <w:rFonts w:ascii="ArialMT" w:hAnsi="ArialMT" w:cs="ArialMT"/>
          <w:lang w:val="it-IT"/>
        </w:rPr>
        <w:t>20.63</w:t>
      </w:r>
    </w:p>
    <w:p w14:paraId="52B60EDE" w14:textId="77777777" w:rsidR="00CE77CE" w:rsidRPr="00CE77CE" w:rsidRDefault="000D7BDC" w:rsidP="00BF1152">
      <w:pPr>
        <w:numPr>
          <w:ilvl w:val="0"/>
          <w:numId w:val="24"/>
        </w:numPr>
        <w:ind w:left="0" w:firstLine="0"/>
        <w:rPr>
          <w:rFonts w:ascii="ArialMT" w:hAnsi="ArialMT" w:cs="ArialMT"/>
          <w:lang w:val="it-IT"/>
        </w:rPr>
      </w:pPr>
      <w:proofErr w:type="spellStart"/>
      <w:r>
        <w:rPr>
          <w:rFonts w:ascii="ArialMT" w:hAnsi="ArialMT" w:cs="ArialMT"/>
          <w:lang w:val="it-IT"/>
        </w:rPr>
        <w:t>Nantermod</w:t>
      </w:r>
      <w:proofErr w:type="spellEnd"/>
      <w:r>
        <w:rPr>
          <w:rFonts w:ascii="ArialMT" w:hAnsi="ArialMT" w:cs="ArialMT"/>
          <w:lang w:val="it-IT"/>
        </w:rPr>
        <w:t xml:space="preserve"> Philippe, FDP-Liberale, </w:t>
      </w:r>
      <w:r w:rsidR="00AB3284">
        <w:rPr>
          <w:rFonts w:ascii="ArialMT" w:hAnsi="ArialMT" w:cs="ArialMT"/>
          <w:lang w:val="it-IT"/>
        </w:rPr>
        <w:t>16.67</w:t>
      </w:r>
    </w:p>
    <w:p w14:paraId="2D654413" w14:textId="77777777" w:rsidR="00CE77CE" w:rsidRPr="00CE77CE" w:rsidRDefault="000D7BDC" w:rsidP="00BF1152">
      <w:pPr>
        <w:numPr>
          <w:ilvl w:val="0"/>
          <w:numId w:val="24"/>
        </w:numPr>
        <w:ind w:left="0" w:firstLine="0"/>
        <w:rPr>
          <w:rFonts w:ascii="ArialMT" w:hAnsi="ArialMT" w:cs="ArialMT"/>
          <w:lang w:val="it-IT"/>
        </w:rPr>
      </w:pPr>
      <w:r>
        <w:rPr>
          <w:rFonts w:ascii="ArialMT" w:hAnsi="ArialMT" w:cs="ArialMT"/>
          <w:lang w:val="it-IT"/>
        </w:rPr>
        <w:t xml:space="preserve">Egger Thomas, CVP, </w:t>
      </w:r>
      <w:r w:rsidR="00AB3284">
        <w:rPr>
          <w:rFonts w:ascii="ArialMT" w:hAnsi="ArialMT" w:cs="ArialMT"/>
          <w:lang w:val="it-IT"/>
        </w:rPr>
        <w:t>14.35</w:t>
      </w:r>
    </w:p>
    <w:p w14:paraId="20F1562F" w14:textId="77777777" w:rsidR="00CE77CE" w:rsidRPr="00CE77CE" w:rsidRDefault="000D7BDC" w:rsidP="00BF1152">
      <w:pPr>
        <w:numPr>
          <w:ilvl w:val="0"/>
          <w:numId w:val="24"/>
        </w:numPr>
        <w:ind w:left="0" w:firstLine="0"/>
        <w:rPr>
          <w:rFonts w:ascii="ArialMT" w:hAnsi="ArialMT" w:cs="ArialMT"/>
          <w:lang w:val="it-IT"/>
        </w:rPr>
      </w:pPr>
      <w:proofErr w:type="spellStart"/>
      <w:r>
        <w:rPr>
          <w:rFonts w:ascii="ArialMT" w:hAnsi="ArialMT" w:cs="ArialMT"/>
          <w:lang w:val="it-IT"/>
        </w:rPr>
        <w:lastRenderedPageBreak/>
        <w:t>Addor</w:t>
      </w:r>
      <w:proofErr w:type="spellEnd"/>
      <w:r>
        <w:rPr>
          <w:rFonts w:ascii="ArialMT" w:hAnsi="ArialMT" w:cs="ArialMT"/>
          <w:lang w:val="it-IT"/>
        </w:rPr>
        <w:t xml:space="preserve"> Jean-Luc, SVP, </w:t>
      </w:r>
      <w:r w:rsidR="00AB3284">
        <w:rPr>
          <w:rFonts w:ascii="ArialMT" w:hAnsi="ArialMT" w:cs="ArialMT"/>
          <w:lang w:val="it-IT"/>
        </w:rPr>
        <w:t>8.33</w:t>
      </w:r>
    </w:p>
    <w:p w14:paraId="65841546" w14:textId="77777777" w:rsidR="00CE77CE" w:rsidRPr="00CE77CE" w:rsidRDefault="000D7BDC" w:rsidP="00BF1152">
      <w:pPr>
        <w:numPr>
          <w:ilvl w:val="0"/>
          <w:numId w:val="24"/>
        </w:numPr>
        <w:ind w:left="0" w:firstLine="0"/>
        <w:rPr>
          <w:rFonts w:ascii="ArialMT" w:hAnsi="ArialMT" w:cs="ArialMT"/>
          <w:lang w:val="it-IT"/>
        </w:rPr>
      </w:pPr>
      <w:proofErr w:type="spellStart"/>
      <w:r>
        <w:rPr>
          <w:rFonts w:ascii="ArialMT" w:hAnsi="ArialMT" w:cs="ArialMT"/>
          <w:lang w:val="it-IT"/>
        </w:rPr>
        <w:t>Ruppen</w:t>
      </w:r>
      <w:proofErr w:type="spellEnd"/>
      <w:r>
        <w:rPr>
          <w:rFonts w:ascii="ArialMT" w:hAnsi="ArialMT" w:cs="ArialMT"/>
          <w:lang w:val="it-IT"/>
        </w:rPr>
        <w:t xml:space="preserve"> Franz, SVP, </w:t>
      </w:r>
      <w:r w:rsidR="00AB3284">
        <w:rPr>
          <w:rFonts w:ascii="ArialMT" w:hAnsi="ArialMT" w:cs="ArialMT"/>
          <w:lang w:val="it-IT"/>
        </w:rPr>
        <w:t>8.33</w:t>
      </w:r>
    </w:p>
    <w:p w14:paraId="17311438" w14:textId="77777777" w:rsidR="00CE77CE" w:rsidRDefault="000D7BDC" w:rsidP="00BF1152">
      <w:pPr>
        <w:numPr>
          <w:ilvl w:val="0"/>
          <w:numId w:val="24"/>
        </w:numPr>
        <w:ind w:left="0" w:firstLine="0"/>
        <w:rPr>
          <w:rFonts w:ascii="ArialMT" w:hAnsi="ArialMT" w:cs="ArialMT"/>
          <w:lang w:val="it-IT"/>
        </w:rPr>
      </w:pPr>
      <w:proofErr w:type="spellStart"/>
      <w:r>
        <w:rPr>
          <w:rFonts w:ascii="ArialMT" w:hAnsi="ArialMT" w:cs="ArialMT"/>
          <w:lang w:val="it-IT"/>
        </w:rPr>
        <w:t>Bregy</w:t>
      </w:r>
      <w:proofErr w:type="spellEnd"/>
      <w:r>
        <w:rPr>
          <w:rFonts w:ascii="ArialMT" w:hAnsi="ArialMT" w:cs="ArialMT"/>
          <w:lang w:val="it-IT"/>
        </w:rPr>
        <w:t xml:space="preserve"> Philipp Matthias, CVP, </w:t>
      </w:r>
      <w:r w:rsidR="00CE77CE" w:rsidRPr="00CE77CE">
        <w:rPr>
          <w:rFonts w:ascii="ArialMT" w:hAnsi="ArialMT" w:cs="ArialMT"/>
          <w:lang w:val="it-IT"/>
        </w:rPr>
        <w:t>0.00</w:t>
      </w:r>
    </w:p>
    <w:p w14:paraId="50E17080" w14:textId="77777777" w:rsidR="00AB3284" w:rsidRDefault="000D7BDC" w:rsidP="00517FD9">
      <w:pPr>
        <w:rPr>
          <w:rFonts w:ascii="ArialMT" w:hAnsi="ArialMT" w:cs="ArialMT"/>
          <w:color w:val="2B2C84"/>
        </w:rPr>
      </w:pPr>
      <w:r>
        <w:rPr>
          <w:rFonts w:ascii="ArialMT" w:hAnsi="ArialMT" w:cs="ArialMT"/>
          <w:color w:val="2B2C84"/>
        </w:rPr>
        <w:t>SR</w:t>
      </w:r>
      <w:r>
        <w:rPr>
          <w:rFonts w:ascii="ArialMT" w:hAnsi="ArialMT" w:cs="ArialMT"/>
          <w:color w:val="2B2C84"/>
        </w:rPr>
        <w:tab/>
        <w:t xml:space="preserve">Rieder Beat, CVP, </w:t>
      </w:r>
      <w:r w:rsidR="00CE77CE" w:rsidRPr="00CE77CE">
        <w:rPr>
          <w:rFonts w:ascii="ArialMT" w:hAnsi="ArialMT" w:cs="ArialMT"/>
          <w:color w:val="2B2C84"/>
        </w:rPr>
        <w:t>0</w:t>
      </w:r>
      <w:r w:rsidR="00AB3284">
        <w:rPr>
          <w:rFonts w:ascii="ArialMT" w:hAnsi="ArialMT" w:cs="ArialMT"/>
          <w:color w:val="2B2C84"/>
        </w:rPr>
        <w:t>.00</w:t>
      </w:r>
    </w:p>
    <w:p w14:paraId="73A5B544" w14:textId="77777777" w:rsidR="00517FD9" w:rsidRPr="000D7BDC" w:rsidRDefault="00517FD9" w:rsidP="00517FD9">
      <w:pPr>
        <w:pStyle w:val="berschrift4"/>
      </w:pPr>
      <w:r w:rsidRPr="000D7BDC">
        <w:t>Zürich</w:t>
      </w:r>
      <w:r w:rsidRPr="000D7BDC">
        <w:tab/>
        <w:t>IE</w:t>
      </w:r>
    </w:p>
    <w:p w14:paraId="3727D895" w14:textId="77777777" w:rsidR="00AB3284" w:rsidRPr="00CE77CE" w:rsidRDefault="00AB3284" w:rsidP="00AB3284">
      <w:pPr>
        <w:numPr>
          <w:ilvl w:val="0"/>
          <w:numId w:val="25"/>
        </w:numPr>
        <w:ind w:left="0" w:firstLine="0"/>
        <w:rPr>
          <w:rFonts w:ascii="ArialMT" w:hAnsi="ArialMT" w:cs="ArialMT"/>
        </w:rPr>
      </w:pPr>
      <w:r>
        <w:rPr>
          <w:rFonts w:ascii="ArialMT" w:hAnsi="ArialMT" w:cs="ArialMT"/>
        </w:rPr>
        <w:t xml:space="preserve">Glättli Balthasar, GPS, </w:t>
      </w:r>
      <w:r w:rsidRPr="00CE77CE">
        <w:rPr>
          <w:rFonts w:ascii="ArialMT" w:hAnsi="ArialMT" w:cs="ArialMT"/>
        </w:rPr>
        <w:t>42.46</w:t>
      </w:r>
    </w:p>
    <w:p w14:paraId="0EAC8EBE" w14:textId="77777777" w:rsidR="00AB3284" w:rsidRPr="00CE77CE" w:rsidRDefault="00AB3284" w:rsidP="00AB3284">
      <w:pPr>
        <w:numPr>
          <w:ilvl w:val="0"/>
          <w:numId w:val="25"/>
        </w:numPr>
        <w:ind w:left="0" w:firstLine="0"/>
        <w:rPr>
          <w:rFonts w:ascii="ArialMT" w:hAnsi="ArialMT" w:cs="ArialMT"/>
        </w:rPr>
      </w:pPr>
      <w:proofErr w:type="spellStart"/>
      <w:r>
        <w:rPr>
          <w:rFonts w:ascii="ArialMT" w:hAnsi="ArialMT" w:cs="ArialMT"/>
        </w:rPr>
        <w:t>Barrile</w:t>
      </w:r>
      <w:proofErr w:type="spellEnd"/>
      <w:r>
        <w:rPr>
          <w:rFonts w:ascii="ArialMT" w:hAnsi="ArialMT" w:cs="ArialMT"/>
        </w:rPr>
        <w:t xml:space="preserve"> Angelo, SP, </w:t>
      </w:r>
      <w:r w:rsidRPr="00CE77CE">
        <w:rPr>
          <w:rFonts w:ascii="ArialMT" w:hAnsi="ArialMT" w:cs="ArialMT"/>
        </w:rPr>
        <w:t>41.14</w:t>
      </w:r>
    </w:p>
    <w:p w14:paraId="0CECD4DC" w14:textId="77777777" w:rsidR="00AB3284" w:rsidRPr="00CE77CE" w:rsidRDefault="00AB3284" w:rsidP="00AB3284">
      <w:pPr>
        <w:numPr>
          <w:ilvl w:val="0"/>
          <w:numId w:val="25"/>
        </w:numPr>
        <w:ind w:left="0" w:firstLine="0"/>
        <w:rPr>
          <w:rFonts w:ascii="ArialMT" w:hAnsi="ArialMT" w:cs="ArialMT"/>
        </w:rPr>
      </w:pPr>
      <w:proofErr w:type="spellStart"/>
      <w:r>
        <w:rPr>
          <w:rFonts w:ascii="ArialMT" w:hAnsi="ArialMT" w:cs="ArialMT"/>
        </w:rPr>
        <w:t>Quadranti</w:t>
      </w:r>
      <w:proofErr w:type="spellEnd"/>
      <w:r>
        <w:rPr>
          <w:rFonts w:ascii="ArialMT" w:hAnsi="ArialMT" w:cs="ArialMT"/>
        </w:rPr>
        <w:t xml:space="preserve"> Rosmarie, BDP, </w:t>
      </w:r>
      <w:r w:rsidRPr="00CE77CE">
        <w:rPr>
          <w:rFonts w:ascii="ArialMT" w:hAnsi="ArialMT" w:cs="ArialMT"/>
        </w:rPr>
        <w:t>31.35</w:t>
      </w:r>
    </w:p>
    <w:p w14:paraId="74AEBA7C" w14:textId="77777777" w:rsidR="00AB3284" w:rsidRPr="00CE77CE" w:rsidRDefault="00AB3284" w:rsidP="00AB3284">
      <w:pPr>
        <w:numPr>
          <w:ilvl w:val="0"/>
          <w:numId w:val="25"/>
        </w:numPr>
        <w:ind w:left="0" w:firstLine="0"/>
        <w:rPr>
          <w:rFonts w:ascii="ArialMT" w:hAnsi="ArialMT" w:cs="ArialMT"/>
        </w:rPr>
      </w:pPr>
      <w:r>
        <w:rPr>
          <w:rFonts w:ascii="ArialMT" w:hAnsi="ArialMT" w:cs="ArialMT"/>
        </w:rPr>
        <w:t xml:space="preserve">Hardegger Thomas, SP, </w:t>
      </w:r>
      <w:r w:rsidRPr="00CE77CE">
        <w:rPr>
          <w:rFonts w:ascii="ArialMT" w:hAnsi="ArialMT" w:cs="ArialMT"/>
        </w:rPr>
        <w:t>27.25</w:t>
      </w:r>
    </w:p>
    <w:p w14:paraId="6E351A95" w14:textId="77777777" w:rsidR="00AB3284" w:rsidRDefault="00AB3284" w:rsidP="00AB3284">
      <w:pPr>
        <w:numPr>
          <w:ilvl w:val="0"/>
          <w:numId w:val="25"/>
        </w:numPr>
        <w:ind w:left="0" w:firstLine="0"/>
        <w:rPr>
          <w:rFonts w:ascii="ArialMT" w:hAnsi="ArialMT" w:cs="ArialMT"/>
        </w:rPr>
      </w:pPr>
      <w:proofErr w:type="spellStart"/>
      <w:r>
        <w:rPr>
          <w:rFonts w:ascii="ArialMT" w:hAnsi="ArialMT" w:cs="ArialMT"/>
        </w:rPr>
        <w:t>Gugger</w:t>
      </w:r>
      <w:proofErr w:type="spellEnd"/>
      <w:r>
        <w:rPr>
          <w:rFonts w:ascii="ArialMT" w:hAnsi="ArialMT" w:cs="ArialMT"/>
        </w:rPr>
        <w:t xml:space="preserve"> Niklaus-Samuel, EVP, </w:t>
      </w:r>
      <w:r w:rsidR="00E87BBA">
        <w:rPr>
          <w:rFonts w:ascii="ArialMT" w:hAnsi="ArialMT" w:cs="ArialMT"/>
        </w:rPr>
        <w:t>22.33</w:t>
      </w:r>
    </w:p>
    <w:p w14:paraId="0649C9EE" w14:textId="77777777" w:rsidR="00AB3284" w:rsidRPr="00CE77CE" w:rsidRDefault="00AB3284" w:rsidP="00AB3284">
      <w:pPr>
        <w:numPr>
          <w:ilvl w:val="0"/>
          <w:numId w:val="25"/>
        </w:numPr>
        <w:ind w:left="0" w:firstLine="0"/>
        <w:rPr>
          <w:rFonts w:ascii="ArialMT" w:hAnsi="ArialMT" w:cs="ArialMT"/>
        </w:rPr>
      </w:pPr>
      <w:proofErr w:type="spellStart"/>
      <w:r>
        <w:rPr>
          <w:rFonts w:ascii="ArialMT" w:hAnsi="ArialMT" w:cs="ArialMT"/>
        </w:rPr>
        <w:t>Badran</w:t>
      </w:r>
      <w:proofErr w:type="spellEnd"/>
      <w:r>
        <w:rPr>
          <w:rFonts w:ascii="ArialMT" w:hAnsi="ArialMT" w:cs="ArialMT"/>
        </w:rPr>
        <w:t xml:space="preserve"> Jacqueline, SP, </w:t>
      </w:r>
      <w:r w:rsidRPr="00CE77CE">
        <w:rPr>
          <w:rFonts w:ascii="ArialMT" w:hAnsi="ArialMT" w:cs="ArialMT"/>
        </w:rPr>
        <w:t>18.12</w:t>
      </w:r>
    </w:p>
    <w:p w14:paraId="57D4766B" w14:textId="77777777" w:rsidR="00AB3284" w:rsidRPr="00CE77CE" w:rsidRDefault="00AB3284" w:rsidP="00AB3284">
      <w:pPr>
        <w:numPr>
          <w:ilvl w:val="0"/>
          <w:numId w:val="25"/>
        </w:numPr>
        <w:ind w:left="0" w:firstLine="0"/>
        <w:rPr>
          <w:rFonts w:ascii="ArialMT" w:hAnsi="ArialMT" w:cs="ArialMT"/>
        </w:rPr>
      </w:pPr>
      <w:r>
        <w:rPr>
          <w:rFonts w:ascii="ArialMT" w:hAnsi="ArialMT" w:cs="ArialMT"/>
        </w:rPr>
        <w:t xml:space="preserve">Naef Martin, SP, </w:t>
      </w:r>
      <w:r w:rsidR="00E87BBA">
        <w:rPr>
          <w:rFonts w:ascii="ArialMT" w:hAnsi="ArialMT" w:cs="ArialMT"/>
        </w:rPr>
        <w:t>16.67</w:t>
      </w:r>
    </w:p>
    <w:p w14:paraId="0CCFC13D" w14:textId="77777777" w:rsidR="00AB3284" w:rsidRPr="00CE77CE" w:rsidRDefault="00AB3284" w:rsidP="00AB3284">
      <w:pPr>
        <w:numPr>
          <w:ilvl w:val="0"/>
          <w:numId w:val="25"/>
        </w:numPr>
        <w:ind w:left="0" w:firstLine="0"/>
        <w:rPr>
          <w:rFonts w:ascii="ArialMT" w:hAnsi="ArialMT" w:cs="ArialMT"/>
        </w:rPr>
      </w:pPr>
      <w:r>
        <w:rPr>
          <w:rFonts w:ascii="ArialMT" w:hAnsi="ArialMT" w:cs="ArialMT"/>
        </w:rPr>
        <w:t xml:space="preserve">Seiler-Graf Priska, SP, </w:t>
      </w:r>
      <w:r w:rsidR="00E87BBA">
        <w:rPr>
          <w:rFonts w:ascii="ArialMT" w:hAnsi="ArialMT" w:cs="ArialMT"/>
        </w:rPr>
        <w:t>16.67</w:t>
      </w:r>
    </w:p>
    <w:p w14:paraId="1934F6E3" w14:textId="77777777" w:rsidR="00AB3284" w:rsidRPr="00CE77CE" w:rsidRDefault="00AB3284" w:rsidP="00AB3284">
      <w:pPr>
        <w:numPr>
          <w:ilvl w:val="0"/>
          <w:numId w:val="25"/>
        </w:numPr>
        <w:ind w:left="0" w:firstLine="0"/>
        <w:rPr>
          <w:rFonts w:ascii="ArialMT" w:hAnsi="ArialMT" w:cs="ArialMT"/>
        </w:rPr>
      </w:pPr>
      <w:r>
        <w:rPr>
          <w:rFonts w:ascii="ArialMT" w:hAnsi="ArialMT" w:cs="ArialMT"/>
        </w:rPr>
        <w:t xml:space="preserve">Girod Bastien, GPS, </w:t>
      </w:r>
      <w:r w:rsidR="00E87BBA">
        <w:rPr>
          <w:rFonts w:ascii="ArialMT" w:hAnsi="ArialMT" w:cs="ArialMT"/>
        </w:rPr>
        <w:t>13.89</w:t>
      </w:r>
    </w:p>
    <w:p w14:paraId="1FF01F02" w14:textId="77777777" w:rsidR="00AB3284" w:rsidRPr="00CE77CE" w:rsidRDefault="00AB3284" w:rsidP="00AB3284">
      <w:pPr>
        <w:numPr>
          <w:ilvl w:val="0"/>
          <w:numId w:val="25"/>
        </w:numPr>
        <w:ind w:left="0" w:firstLine="0"/>
        <w:rPr>
          <w:rFonts w:ascii="ArialMT" w:hAnsi="ArialMT" w:cs="ArialMT"/>
        </w:rPr>
      </w:pPr>
      <w:r>
        <w:rPr>
          <w:rFonts w:ascii="ArialMT" w:hAnsi="ArialMT" w:cs="ArialMT"/>
        </w:rPr>
        <w:t xml:space="preserve">Meyer </w:t>
      </w:r>
      <w:proofErr w:type="spellStart"/>
      <w:r>
        <w:rPr>
          <w:rFonts w:ascii="ArialMT" w:hAnsi="ArialMT" w:cs="ArialMT"/>
        </w:rPr>
        <w:t>Mattea</w:t>
      </w:r>
      <w:proofErr w:type="spellEnd"/>
      <w:r>
        <w:rPr>
          <w:rFonts w:ascii="ArialMT" w:hAnsi="ArialMT" w:cs="ArialMT"/>
        </w:rPr>
        <w:t xml:space="preserve">, SP, </w:t>
      </w:r>
      <w:r w:rsidR="00E87BBA">
        <w:rPr>
          <w:rFonts w:ascii="ArialMT" w:hAnsi="ArialMT" w:cs="ArialMT"/>
        </w:rPr>
        <w:t>13.89</w:t>
      </w:r>
    </w:p>
    <w:p w14:paraId="59E26093" w14:textId="77777777" w:rsidR="00E87BBA" w:rsidRPr="00CE77CE" w:rsidRDefault="00E87BBA" w:rsidP="00E87BBA">
      <w:pPr>
        <w:numPr>
          <w:ilvl w:val="0"/>
          <w:numId w:val="25"/>
        </w:numPr>
        <w:ind w:left="0" w:firstLine="0"/>
        <w:rPr>
          <w:rFonts w:ascii="ArialMT" w:hAnsi="ArialMT" w:cs="ArialMT"/>
        </w:rPr>
      </w:pPr>
      <w:proofErr w:type="spellStart"/>
      <w:r>
        <w:rPr>
          <w:rFonts w:ascii="ArialMT" w:hAnsi="ArialMT" w:cs="ArialMT"/>
        </w:rPr>
        <w:t>Tuena</w:t>
      </w:r>
      <w:proofErr w:type="spellEnd"/>
      <w:r>
        <w:rPr>
          <w:rFonts w:ascii="ArialMT" w:hAnsi="ArialMT" w:cs="ArialMT"/>
        </w:rPr>
        <w:t xml:space="preserve"> Mauro, SVP, </w:t>
      </w:r>
      <w:r w:rsidRPr="00CE77CE">
        <w:rPr>
          <w:rFonts w:ascii="ArialMT" w:hAnsi="ArialMT" w:cs="ArialMT"/>
        </w:rPr>
        <w:t>11.51</w:t>
      </w:r>
    </w:p>
    <w:p w14:paraId="5C9FC0DE"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Molina Fabian, SP, 11.23</w:t>
      </w:r>
    </w:p>
    <w:p w14:paraId="77B6D9D7"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Marti Min Li, SP, 8.33</w:t>
      </w:r>
    </w:p>
    <w:p w14:paraId="3CCFFB1A"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 xml:space="preserve">Bigler </w:t>
      </w:r>
      <w:r w:rsidRPr="00CE77CE">
        <w:rPr>
          <w:rFonts w:ascii="ArialMT" w:hAnsi="ArialMT" w:cs="ArialMT"/>
        </w:rPr>
        <w:t>Ha</w:t>
      </w:r>
      <w:r>
        <w:rPr>
          <w:rFonts w:ascii="ArialMT" w:hAnsi="ArialMT" w:cs="ArialMT"/>
        </w:rPr>
        <w:t>ns-Ulrich, FDP-Liberale, 5.94</w:t>
      </w:r>
    </w:p>
    <w:p w14:paraId="11E0E0CD"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Heer Alfred, SVP, 5.94</w:t>
      </w:r>
    </w:p>
    <w:p w14:paraId="7B1CCF77"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 xml:space="preserve">Zanetti Claudio, SVP, </w:t>
      </w:r>
      <w:r w:rsidRPr="00CE77CE">
        <w:rPr>
          <w:rFonts w:ascii="ArialMT" w:hAnsi="ArialMT" w:cs="ArialMT"/>
        </w:rPr>
        <w:t>4.89</w:t>
      </w:r>
    </w:p>
    <w:p w14:paraId="1B5014E0"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 xml:space="preserve">Frei Daniel, SP, </w:t>
      </w:r>
      <w:r w:rsidRPr="00CE77CE">
        <w:rPr>
          <w:rFonts w:ascii="ArialMT" w:hAnsi="ArialMT" w:cs="ArialMT"/>
        </w:rPr>
        <w:t>4.76</w:t>
      </w:r>
    </w:p>
    <w:p w14:paraId="6A3D869A" w14:textId="77777777" w:rsidR="00E87BBA" w:rsidRPr="00CE77CE" w:rsidRDefault="00E87BBA" w:rsidP="00E87BBA">
      <w:pPr>
        <w:numPr>
          <w:ilvl w:val="0"/>
          <w:numId w:val="25"/>
        </w:numPr>
        <w:ind w:left="0" w:firstLine="0"/>
        <w:rPr>
          <w:rFonts w:ascii="ArialMT" w:hAnsi="ArialMT" w:cs="ArialMT"/>
        </w:rPr>
      </w:pPr>
      <w:proofErr w:type="spellStart"/>
      <w:r>
        <w:rPr>
          <w:rFonts w:ascii="ArialMT" w:hAnsi="ArialMT" w:cs="ArialMT"/>
        </w:rPr>
        <w:t>Walti</w:t>
      </w:r>
      <w:proofErr w:type="spellEnd"/>
      <w:r>
        <w:rPr>
          <w:rFonts w:ascii="ArialMT" w:hAnsi="ArialMT" w:cs="ArialMT"/>
        </w:rPr>
        <w:t xml:space="preserve"> Beat, FDP-Liberale, </w:t>
      </w:r>
      <w:r w:rsidRPr="00CE77CE">
        <w:rPr>
          <w:rFonts w:ascii="ArialMT" w:hAnsi="ArialMT" w:cs="ArialMT"/>
        </w:rPr>
        <w:t>3.17</w:t>
      </w:r>
    </w:p>
    <w:p w14:paraId="5561A8BF"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Bäumle Martin, glp, 2.78</w:t>
      </w:r>
    </w:p>
    <w:p w14:paraId="1E938952"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Matter Thomas, SVP, 2.78</w:t>
      </w:r>
    </w:p>
    <w:p w14:paraId="1D07D1C7"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 xml:space="preserve">Moser </w:t>
      </w:r>
      <w:proofErr w:type="spellStart"/>
      <w:r>
        <w:rPr>
          <w:rFonts w:ascii="ArialMT" w:hAnsi="ArialMT" w:cs="ArialMT"/>
        </w:rPr>
        <w:t>Tiana</w:t>
      </w:r>
      <w:proofErr w:type="spellEnd"/>
      <w:r>
        <w:rPr>
          <w:rFonts w:ascii="ArialMT" w:hAnsi="ArialMT" w:cs="ArialMT"/>
        </w:rPr>
        <w:t xml:space="preserve"> Angelina, glp, 2.78</w:t>
      </w:r>
    </w:p>
    <w:p w14:paraId="5007819B"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Portmann Hans-Peter, FDP-Liberale, 2.78</w:t>
      </w:r>
    </w:p>
    <w:p w14:paraId="4B03E7A2"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Rutz Gregor A., SVP, 2.78</w:t>
      </w:r>
    </w:p>
    <w:p w14:paraId="6FDA00E6"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Vogt Hans-Ueli, SVP, 2.78</w:t>
      </w:r>
    </w:p>
    <w:p w14:paraId="19616999"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Walliser Bruno, SVP, 2.78</w:t>
      </w:r>
    </w:p>
    <w:p w14:paraId="491CD7BE"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 xml:space="preserve">Fiala Doris, FDP-Liberale, </w:t>
      </w:r>
      <w:r w:rsidRPr="00CE77CE">
        <w:rPr>
          <w:rFonts w:ascii="ArialMT" w:hAnsi="ArialMT" w:cs="ArialMT"/>
        </w:rPr>
        <w:t>0.00</w:t>
      </w:r>
    </w:p>
    <w:p w14:paraId="728D6099"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 xml:space="preserve">Köppel Roger, SVP, </w:t>
      </w:r>
      <w:r w:rsidRPr="00CE77CE">
        <w:rPr>
          <w:rFonts w:ascii="ArialMT" w:hAnsi="ArialMT" w:cs="ArialMT"/>
        </w:rPr>
        <w:t>0.00</w:t>
      </w:r>
    </w:p>
    <w:p w14:paraId="34BFBFD9"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 xml:space="preserve">Kutter Philipp, CVP, </w:t>
      </w:r>
      <w:r w:rsidRPr="00CE77CE">
        <w:rPr>
          <w:rFonts w:ascii="ArialMT" w:hAnsi="ArialMT" w:cs="ArialMT"/>
        </w:rPr>
        <w:t>0.00</w:t>
      </w:r>
    </w:p>
    <w:p w14:paraId="3B2FC1D2"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 xml:space="preserve">Sauter Regine, FDP-Liberale, </w:t>
      </w:r>
      <w:r w:rsidRPr="00CE77CE">
        <w:rPr>
          <w:rFonts w:ascii="ArialMT" w:hAnsi="ArialMT" w:cs="ArialMT"/>
        </w:rPr>
        <w:t>0.00</w:t>
      </w:r>
    </w:p>
    <w:p w14:paraId="322B74E6" w14:textId="77777777" w:rsidR="00E87BBA" w:rsidRDefault="00E87BBA" w:rsidP="00E87BBA">
      <w:pPr>
        <w:numPr>
          <w:ilvl w:val="0"/>
          <w:numId w:val="25"/>
        </w:numPr>
        <w:ind w:left="0" w:firstLine="0"/>
        <w:rPr>
          <w:rFonts w:ascii="ArialMT" w:hAnsi="ArialMT" w:cs="ArialMT"/>
        </w:rPr>
      </w:pPr>
      <w:r>
        <w:rPr>
          <w:rFonts w:ascii="ArialMT" w:hAnsi="ArialMT" w:cs="ArialMT"/>
        </w:rPr>
        <w:t xml:space="preserve">Steinemann Barbara, SVP, </w:t>
      </w:r>
      <w:r w:rsidRPr="00CE77CE">
        <w:rPr>
          <w:rFonts w:ascii="ArialMT" w:hAnsi="ArialMT" w:cs="ArialMT"/>
        </w:rPr>
        <w:t>0.00</w:t>
      </w:r>
    </w:p>
    <w:p w14:paraId="48306CB4" w14:textId="77777777" w:rsidR="00E87BBA" w:rsidRPr="00CE77CE" w:rsidRDefault="00E87BBA" w:rsidP="00E87BBA">
      <w:pPr>
        <w:rPr>
          <w:rFonts w:ascii="ArialMT" w:hAnsi="ArialMT" w:cs="ArialMT"/>
          <w:color w:val="2B2C84"/>
        </w:rPr>
      </w:pPr>
      <w:r>
        <w:rPr>
          <w:rFonts w:ascii="ArialMT" w:hAnsi="ArialMT" w:cs="ArialMT"/>
          <w:color w:val="2B2C84"/>
        </w:rPr>
        <w:t>SR</w:t>
      </w:r>
      <w:r>
        <w:rPr>
          <w:rFonts w:ascii="ArialMT" w:hAnsi="ArialMT" w:cs="ArialMT"/>
          <w:color w:val="2B2C84"/>
        </w:rPr>
        <w:tab/>
      </w:r>
      <w:proofErr w:type="spellStart"/>
      <w:r>
        <w:rPr>
          <w:rFonts w:ascii="ArialMT" w:hAnsi="ArialMT" w:cs="ArialMT"/>
          <w:color w:val="2B2C84"/>
        </w:rPr>
        <w:t>Jositsch</w:t>
      </w:r>
      <w:proofErr w:type="spellEnd"/>
      <w:r>
        <w:rPr>
          <w:rFonts w:ascii="ArialMT" w:hAnsi="ArialMT" w:cs="ArialMT"/>
          <w:color w:val="2B2C84"/>
        </w:rPr>
        <w:t xml:space="preserve"> Daniel, SP, 7.69</w:t>
      </w:r>
    </w:p>
    <w:p w14:paraId="04C7045E" w14:textId="77777777" w:rsidR="00E87BBA" w:rsidRPr="00CE77CE" w:rsidRDefault="00E87BBA" w:rsidP="00E87BBA">
      <w:pPr>
        <w:rPr>
          <w:rFonts w:ascii="ArialMT" w:hAnsi="ArialMT" w:cs="ArialMT"/>
          <w:color w:val="2B2C84"/>
        </w:rPr>
      </w:pPr>
      <w:r w:rsidRPr="00CE77CE">
        <w:rPr>
          <w:rFonts w:ascii="ArialMT" w:hAnsi="ArialMT" w:cs="ArialMT"/>
          <w:color w:val="2B2C84"/>
        </w:rPr>
        <w:t>S</w:t>
      </w:r>
      <w:r>
        <w:rPr>
          <w:rFonts w:ascii="ArialMT" w:hAnsi="ArialMT" w:cs="ArialMT"/>
          <w:color w:val="2B2C84"/>
        </w:rPr>
        <w:t>R</w:t>
      </w:r>
      <w:r>
        <w:rPr>
          <w:rFonts w:ascii="ArialMT" w:hAnsi="ArialMT" w:cs="ArialMT"/>
          <w:color w:val="2B2C84"/>
        </w:rPr>
        <w:tab/>
        <w:t xml:space="preserve">Noser Ruedi, FDP-Liberale, </w:t>
      </w:r>
      <w:r w:rsidRPr="00CE77CE">
        <w:rPr>
          <w:rFonts w:ascii="ArialMT" w:hAnsi="ArialMT" w:cs="ArialMT"/>
          <w:color w:val="2B2C84"/>
        </w:rPr>
        <w:t>4.0</w:t>
      </w:r>
      <w:r>
        <w:rPr>
          <w:rFonts w:ascii="ArialMT" w:hAnsi="ArialMT" w:cs="ArialMT"/>
          <w:color w:val="2B2C84"/>
        </w:rPr>
        <w:t>0</w:t>
      </w:r>
    </w:p>
    <w:p w14:paraId="61FF4EDB" w14:textId="77777777" w:rsidR="00517FD9" w:rsidRPr="000D7BDC" w:rsidRDefault="00517FD9" w:rsidP="00517FD9">
      <w:pPr>
        <w:pStyle w:val="berschrift4"/>
      </w:pPr>
      <w:r w:rsidRPr="000D7BDC">
        <w:lastRenderedPageBreak/>
        <w:t>Zug</w:t>
      </w:r>
      <w:r w:rsidRPr="000D7BDC">
        <w:tab/>
        <w:t>IE</w:t>
      </w:r>
    </w:p>
    <w:p w14:paraId="1A81170E" w14:textId="77777777" w:rsidR="00CE77CE" w:rsidRPr="00CE77CE" w:rsidRDefault="000D7BDC" w:rsidP="00BF1152">
      <w:pPr>
        <w:numPr>
          <w:ilvl w:val="0"/>
          <w:numId w:val="26"/>
        </w:numPr>
        <w:ind w:left="0" w:firstLine="0"/>
        <w:rPr>
          <w:rFonts w:ascii="ArialMT" w:hAnsi="ArialMT" w:cs="ArialMT"/>
        </w:rPr>
      </w:pPr>
      <w:r>
        <w:rPr>
          <w:rFonts w:ascii="ArialMT" w:hAnsi="ArialMT" w:cs="ArialMT"/>
        </w:rPr>
        <w:t xml:space="preserve">Pfister Gerhard, CVP, </w:t>
      </w:r>
      <w:r w:rsidR="00CE77CE" w:rsidRPr="00CE77CE">
        <w:rPr>
          <w:rFonts w:ascii="ArialMT" w:hAnsi="ArialMT" w:cs="ArialMT"/>
        </w:rPr>
        <w:t>6.61</w:t>
      </w:r>
    </w:p>
    <w:p w14:paraId="655E3259" w14:textId="77777777" w:rsidR="00CE77CE" w:rsidRDefault="000D7BDC" w:rsidP="00BF1152">
      <w:pPr>
        <w:numPr>
          <w:ilvl w:val="0"/>
          <w:numId w:val="26"/>
        </w:numPr>
        <w:ind w:left="0" w:firstLine="0"/>
        <w:rPr>
          <w:rFonts w:ascii="ArialMT" w:hAnsi="ArialMT" w:cs="ArialMT"/>
        </w:rPr>
      </w:pPr>
      <w:r>
        <w:rPr>
          <w:rFonts w:ascii="ArialMT" w:hAnsi="ArialMT" w:cs="ArialMT"/>
        </w:rPr>
        <w:t xml:space="preserve">Aeschi Thomas, SVP, </w:t>
      </w:r>
      <w:r w:rsidR="00E87BBA">
        <w:rPr>
          <w:rFonts w:ascii="ArialMT" w:hAnsi="ArialMT" w:cs="ArialMT"/>
        </w:rPr>
        <w:t>2.78</w:t>
      </w:r>
    </w:p>
    <w:p w14:paraId="69BE7E5C" w14:textId="77777777" w:rsidR="00517FD9" w:rsidRPr="00BF1152" w:rsidRDefault="000D7BDC" w:rsidP="00517FD9">
      <w:pPr>
        <w:rPr>
          <w:rFonts w:ascii="ArialMT" w:hAnsi="ArialMT" w:cs="ArialMT"/>
          <w:color w:val="2B2C84"/>
        </w:rPr>
      </w:pPr>
      <w:r>
        <w:rPr>
          <w:rFonts w:ascii="ArialMT" w:hAnsi="ArialMT" w:cs="ArialMT"/>
          <w:color w:val="2B2C84"/>
        </w:rPr>
        <w:t>SR</w:t>
      </w:r>
      <w:r>
        <w:rPr>
          <w:rFonts w:ascii="ArialMT" w:hAnsi="ArialMT" w:cs="ArialMT"/>
          <w:color w:val="2B2C84"/>
        </w:rPr>
        <w:tab/>
        <w:t xml:space="preserve">Hegglin Peter, CVP, </w:t>
      </w:r>
      <w:r w:rsidR="00E87BBA">
        <w:rPr>
          <w:rFonts w:ascii="ArialMT" w:hAnsi="ArialMT" w:cs="ArialMT"/>
          <w:color w:val="2B2C84"/>
        </w:rPr>
        <w:t>7.69</w:t>
      </w:r>
    </w:p>
    <w:p w14:paraId="4C027D31" w14:textId="77777777" w:rsidR="00CE77CE" w:rsidRPr="005E0AA1" w:rsidRDefault="00CE77CE" w:rsidP="00517FD9">
      <w:pPr>
        <w:rPr>
          <w:rFonts w:ascii="ArialMT" w:hAnsi="ArialMT" w:cs="ArialMT"/>
          <w:color w:val="2B2C84"/>
          <w:highlight w:val="yellow"/>
        </w:rPr>
      </w:pPr>
    </w:p>
    <w:p w14:paraId="16899E9D" w14:textId="77777777" w:rsidR="00517FD9" w:rsidRPr="005E0AA1" w:rsidRDefault="00517FD9" w:rsidP="00517FD9">
      <w:pPr>
        <w:rPr>
          <w:highlight w:val="yellow"/>
        </w:rPr>
      </w:pPr>
    </w:p>
    <w:p w14:paraId="3896B065" w14:textId="77777777" w:rsidR="008E67B3" w:rsidRPr="000D372E" w:rsidRDefault="00EE1D60" w:rsidP="008E67B3">
      <w:pPr>
        <w:pStyle w:val="berschrift4"/>
      </w:pPr>
      <w:r w:rsidRPr="000D372E">
        <w:t>Service-</w:t>
      </w:r>
      <w:r w:rsidR="008E67B3" w:rsidRPr="000D372E">
        <w:t>Information</w:t>
      </w:r>
    </w:p>
    <w:p w14:paraId="07F9F7D9" w14:textId="77777777" w:rsidR="000D372E" w:rsidRPr="000D372E" w:rsidRDefault="000D372E" w:rsidP="000D372E">
      <w:pPr>
        <w:rPr>
          <w:b/>
        </w:rPr>
      </w:pPr>
      <w:r w:rsidRPr="000D372E">
        <w:rPr>
          <w:b/>
        </w:rPr>
        <w:t>Ausführliche Erläuterung zur Methode</w:t>
      </w:r>
    </w:p>
    <w:p w14:paraId="1BA5FB8D" w14:textId="77777777" w:rsidR="000D372E" w:rsidRPr="000D372E" w:rsidRDefault="000D372E" w:rsidP="000D372E">
      <w:r w:rsidRPr="000D372E">
        <w:t xml:space="preserve">Den vollständigen Schlussbericht der vom Forschungsinstitut </w:t>
      </w:r>
      <w:proofErr w:type="gramStart"/>
      <w:r w:rsidRPr="000D372E">
        <w:t>gfs.bern</w:t>
      </w:r>
      <w:proofErr w:type="gramEnd"/>
      <w:r w:rsidRPr="000D372E">
        <w:t xml:space="preserve"> im Auftrag des Schweizerischen Blinden- und Sehbehindertenverbands SBV erstellten Studie (Mai/Juni 2019) mit Details zur angewandten Methode gibt es als Download unter www.sbv-fsa.ch, Medien/Mitgliedermagazin «der Weg».</w:t>
      </w:r>
    </w:p>
    <w:p w14:paraId="04F468E1" w14:textId="77777777" w:rsidR="008E67B3" w:rsidRPr="000D372E" w:rsidRDefault="008E67B3" w:rsidP="00EE1D60">
      <w:pPr>
        <w:pStyle w:val="berschrift2"/>
      </w:pPr>
      <w:r w:rsidRPr="000D372E">
        <w:t>Impressum</w:t>
      </w:r>
    </w:p>
    <w:p w14:paraId="2F682A73" w14:textId="77777777" w:rsidR="000D372E" w:rsidRPr="000D372E" w:rsidRDefault="000D372E" w:rsidP="000D372E">
      <w:r w:rsidRPr="000D372E">
        <w:t>«Wahlen 2019» ist eine Sonderbeilage des S</w:t>
      </w:r>
      <w:r>
        <w:t xml:space="preserve">BV-Mitgliedermagazins «der Weg» </w:t>
      </w:r>
      <w:r w:rsidRPr="000D372E">
        <w:t>und erscheint in Grossdruck, in Braille, im Daisy-</w:t>
      </w:r>
      <w:r>
        <w:t xml:space="preserve">Format, im Elektronischen Kiosk </w:t>
      </w:r>
      <w:r w:rsidRPr="000D372E">
        <w:t>sowie auf www.sbv-fsa.ch in Deutsch und Französisch («</w:t>
      </w:r>
      <w:proofErr w:type="spellStart"/>
      <w:r w:rsidRPr="000D372E">
        <w:t>Clin</w:t>
      </w:r>
      <w:proofErr w:type="spellEnd"/>
      <w:r w:rsidRPr="000D372E">
        <w:t xml:space="preserve"> </w:t>
      </w:r>
      <w:proofErr w:type="spellStart"/>
      <w:r w:rsidRPr="000D372E">
        <w:t>d’œil</w:t>
      </w:r>
      <w:proofErr w:type="spellEnd"/>
      <w:r w:rsidRPr="000D372E">
        <w:t>»).</w:t>
      </w:r>
    </w:p>
    <w:p w14:paraId="4A3145C8" w14:textId="77777777" w:rsidR="000D372E" w:rsidRPr="000D372E" w:rsidRDefault="000D372E" w:rsidP="000D372E"/>
    <w:p w14:paraId="5F4EF8D9" w14:textId="77777777" w:rsidR="000D372E" w:rsidRPr="000D372E" w:rsidRDefault="000D372E" w:rsidP="000D372E">
      <w:r w:rsidRPr="000D372E">
        <w:t>Herausgeber: Schweizerischer Blinden-</w:t>
      </w:r>
      <w:r>
        <w:t xml:space="preserve"> und Sehbehindertenverband SBV, </w:t>
      </w:r>
      <w:proofErr w:type="spellStart"/>
      <w:r w:rsidRPr="000D372E">
        <w:t>Könizstrasse</w:t>
      </w:r>
      <w:proofErr w:type="spellEnd"/>
      <w:r w:rsidRPr="000D372E">
        <w:t xml:space="preserve"> 23, Postfach, 3001 Bern, www.sbv-fsa.ch.</w:t>
      </w:r>
    </w:p>
    <w:p w14:paraId="73AD8BF3" w14:textId="77777777" w:rsidR="000D372E" w:rsidRPr="000D372E" w:rsidRDefault="000D372E" w:rsidP="000D372E">
      <w:r w:rsidRPr="000D372E">
        <w:t>Redaktion: SBV, 3001 Bern, 031 390 88 00, redaktion@sbv-fsa.ch, Roland Erne.</w:t>
      </w:r>
    </w:p>
    <w:p w14:paraId="63DED16D" w14:textId="77777777" w:rsidR="000D372E" w:rsidRPr="000D372E" w:rsidRDefault="000D372E" w:rsidP="000D372E"/>
    <w:p w14:paraId="76152F04" w14:textId="77777777" w:rsidR="008E67B3" w:rsidRPr="000D372E" w:rsidRDefault="000D372E" w:rsidP="000D372E">
      <w:r w:rsidRPr="000D372E">
        <w:t>Titelbild: Blick in den Nationalratssaal, Foto: © Parlamentsdienste 3003 Bern.</w:t>
      </w:r>
    </w:p>
    <w:sectPr w:rsidR="008E67B3" w:rsidRPr="000D372E" w:rsidSect="00C32112">
      <w:headerReference w:type="default" r:id="rId8"/>
      <w:footerReference w:type="default" r:id="rId9"/>
      <w:headerReference w:type="first" r:id="rId10"/>
      <w:pgSz w:w="11906" w:h="16838" w:code="9"/>
      <w:pgMar w:top="3062" w:right="794" w:bottom="1418" w:left="1616"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F66CA" w14:textId="77777777" w:rsidR="0028777D" w:rsidRDefault="0028777D" w:rsidP="00DB0913">
      <w:r>
        <w:separator/>
      </w:r>
    </w:p>
    <w:p w14:paraId="3F273D42" w14:textId="77777777" w:rsidR="0028777D" w:rsidRDefault="0028777D"/>
  </w:endnote>
  <w:endnote w:type="continuationSeparator" w:id="0">
    <w:p w14:paraId="615DA83A" w14:textId="77777777" w:rsidR="0028777D" w:rsidRDefault="0028777D" w:rsidP="00DB0913">
      <w:r>
        <w:continuationSeparator/>
      </w:r>
    </w:p>
    <w:p w14:paraId="610BB11B" w14:textId="77777777" w:rsidR="0028777D" w:rsidRDefault="002877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Heavy">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982C2" w14:textId="77777777" w:rsidR="00854106" w:rsidRDefault="00854106" w:rsidP="00C32112">
    <w:pPr>
      <w:pStyle w:val="Fuzeile"/>
      <w:jc w:val="right"/>
    </w:pPr>
    <w:r>
      <w:rPr>
        <w:b/>
      </w:rPr>
      <w:fldChar w:fldCharType="begin"/>
    </w:r>
    <w:r>
      <w:rPr>
        <w:b/>
      </w:rPr>
      <w:instrText>PAGE  \* Arabic  \* MERGEFORMAT</w:instrText>
    </w:r>
    <w:r>
      <w:rPr>
        <w:b/>
      </w:rPr>
      <w:fldChar w:fldCharType="separate"/>
    </w:r>
    <w:r w:rsidR="00871F42" w:rsidRPr="00871F42">
      <w:rPr>
        <w:b/>
        <w:noProof/>
        <w:lang w:val="de-DE"/>
      </w:rPr>
      <w:t>11</w:t>
    </w:r>
    <w:r>
      <w:rPr>
        <w:b/>
      </w:rPr>
      <w:fldChar w:fldCharType="end"/>
    </w:r>
    <w:r>
      <w:rPr>
        <w:lang w:val="de-DE"/>
      </w:rPr>
      <w:t xml:space="preserve"> / </w:t>
    </w:r>
    <w:r>
      <w:rPr>
        <w:b/>
      </w:rPr>
      <w:fldChar w:fldCharType="begin"/>
    </w:r>
    <w:r>
      <w:rPr>
        <w:b/>
      </w:rPr>
      <w:instrText>NUMPAGES  \* Arabic  \* MERGEFORMAT</w:instrText>
    </w:r>
    <w:r>
      <w:rPr>
        <w:b/>
      </w:rPr>
      <w:fldChar w:fldCharType="separate"/>
    </w:r>
    <w:r w:rsidR="00871F42" w:rsidRPr="00871F42">
      <w:rPr>
        <w:b/>
        <w:noProof/>
        <w:lang w:val="de-DE"/>
      </w:rPr>
      <w:t>11</w:t>
    </w:r>
    <w:r>
      <w:rPr>
        <w:b/>
      </w:rPr>
      <w:fldChar w:fldCharType="end"/>
    </w:r>
  </w:p>
  <w:p w14:paraId="6909FEFA" w14:textId="77777777" w:rsidR="00854106" w:rsidRDefault="008541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C820A" w14:textId="77777777" w:rsidR="0028777D" w:rsidRDefault="0028777D" w:rsidP="00DB0913">
      <w:r>
        <w:separator/>
      </w:r>
    </w:p>
    <w:p w14:paraId="6C15915F" w14:textId="77777777" w:rsidR="0028777D" w:rsidRDefault="0028777D"/>
  </w:footnote>
  <w:footnote w:type="continuationSeparator" w:id="0">
    <w:p w14:paraId="75391716" w14:textId="77777777" w:rsidR="0028777D" w:rsidRDefault="0028777D" w:rsidP="00DB0913">
      <w:r>
        <w:continuationSeparator/>
      </w:r>
    </w:p>
    <w:p w14:paraId="2A379F07" w14:textId="77777777" w:rsidR="0028777D" w:rsidRDefault="002877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E5100" w14:textId="77777777" w:rsidR="00854106" w:rsidRDefault="00854106">
    <w:pPr>
      <w:pStyle w:val="Kopfzeile"/>
    </w:pPr>
    <w:r>
      <w:rPr>
        <w:noProof/>
        <w:lang w:val="de-DE"/>
      </w:rPr>
      <w:drawing>
        <wp:anchor distT="0" distB="0" distL="114300" distR="114300" simplePos="0" relativeHeight="251657216" behindDoc="0" locked="0" layoutInCell="0" allowOverlap="1" wp14:anchorId="323BB443" wp14:editId="377F44CF">
          <wp:simplePos x="0" y="0"/>
          <wp:positionH relativeFrom="page">
            <wp:posOffset>430530</wp:posOffset>
          </wp:positionH>
          <wp:positionV relativeFrom="page">
            <wp:posOffset>432435</wp:posOffset>
          </wp:positionV>
          <wp:extent cx="2811145" cy="827405"/>
          <wp:effectExtent l="0" t="0" r="0" b="0"/>
          <wp:wrapTopAndBottom/>
          <wp:docPr id="2"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661AEE" w14:textId="77777777" w:rsidR="00854106" w:rsidRDefault="008541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E46DF" w14:textId="77777777" w:rsidR="00854106" w:rsidRDefault="00854106">
    <w:pPr>
      <w:pStyle w:val="Kopfzeile"/>
    </w:pPr>
    <w:r>
      <w:rPr>
        <w:noProof/>
        <w:lang w:val="de-DE"/>
      </w:rPr>
      <w:drawing>
        <wp:anchor distT="0" distB="0" distL="114300" distR="114300" simplePos="0" relativeHeight="251658240" behindDoc="0" locked="0" layoutInCell="0" allowOverlap="1" wp14:anchorId="287F8434" wp14:editId="3EFF91E9">
          <wp:simplePos x="0" y="0"/>
          <wp:positionH relativeFrom="page">
            <wp:posOffset>429895</wp:posOffset>
          </wp:positionH>
          <wp:positionV relativeFrom="page">
            <wp:posOffset>427990</wp:posOffset>
          </wp:positionV>
          <wp:extent cx="2811145" cy="827405"/>
          <wp:effectExtent l="0" t="0" r="0" b="0"/>
          <wp:wrapTopAndBottom/>
          <wp:docPr id="1"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4CE9F0"/>
    <w:lvl w:ilvl="0">
      <w:start w:val="1"/>
      <w:numFmt w:val="bullet"/>
      <w:lvlText w:val=""/>
      <w:lvlJc w:val="left"/>
      <w:pPr>
        <w:tabs>
          <w:tab w:val="num" w:pos="0"/>
        </w:tabs>
        <w:ind w:left="0" w:firstLine="0"/>
      </w:pPr>
      <w:rPr>
        <w:rFonts w:ascii="Symbol" w:hAnsi="Symbol" w:hint="default"/>
      </w:rPr>
    </w:lvl>
    <w:lvl w:ilvl="1">
      <w:start w:val="1"/>
      <w:numFmt w:val="bullet"/>
      <w:pStyle w:val="KeinLeerraum"/>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28A23A6"/>
    <w:multiLevelType w:val="hybridMultilevel"/>
    <w:tmpl w:val="AD50445C"/>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4"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DD1836"/>
    <w:multiLevelType w:val="hybridMultilevel"/>
    <w:tmpl w:val="ED427F92"/>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60F5348"/>
    <w:multiLevelType w:val="hybridMultilevel"/>
    <w:tmpl w:val="74847D5C"/>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8" w15:restartNumberingAfterBreak="0">
    <w:nsid w:val="2E687D68"/>
    <w:multiLevelType w:val="hybridMultilevel"/>
    <w:tmpl w:val="963AA7CE"/>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FF462FE"/>
    <w:multiLevelType w:val="hybridMultilevel"/>
    <w:tmpl w:val="F2D45F74"/>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5E6570D"/>
    <w:multiLevelType w:val="hybridMultilevel"/>
    <w:tmpl w:val="A172FEC2"/>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F9B4433"/>
    <w:multiLevelType w:val="hybridMultilevel"/>
    <w:tmpl w:val="2D3807BC"/>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2071E3C"/>
    <w:multiLevelType w:val="hybridMultilevel"/>
    <w:tmpl w:val="4AC85060"/>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4AB5DE3"/>
    <w:multiLevelType w:val="hybridMultilevel"/>
    <w:tmpl w:val="2A183F7A"/>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7676372"/>
    <w:multiLevelType w:val="hybridMultilevel"/>
    <w:tmpl w:val="A7E80C88"/>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8672FEC"/>
    <w:multiLevelType w:val="hybridMultilevel"/>
    <w:tmpl w:val="45563F94"/>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DBF3B27"/>
    <w:multiLevelType w:val="hybridMultilevel"/>
    <w:tmpl w:val="E91420BE"/>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4136CEA"/>
    <w:multiLevelType w:val="hybridMultilevel"/>
    <w:tmpl w:val="5C28E172"/>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5716AAF"/>
    <w:multiLevelType w:val="hybridMultilevel"/>
    <w:tmpl w:val="FE98CE18"/>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5A529F3"/>
    <w:multiLevelType w:val="hybridMultilevel"/>
    <w:tmpl w:val="035AE884"/>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D3A1946"/>
    <w:multiLevelType w:val="hybridMultilevel"/>
    <w:tmpl w:val="8A0207E4"/>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DB2157D"/>
    <w:multiLevelType w:val="hybridMultilevel"/>
    <w:tmpl w:val="40FEE57E"/>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754065CD"/>
    <w:multiLevelType w:val="hybridMultilevel"/>
    <w:tmpl w:val="5DE46FE0"/>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B8607EB"/>
    <w:multiLevelType w:val="hybridMultilevel"/>
    <w:tmpl w:val="EA4057B2"/>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
  </w:num>
  <w:num w:numId="5">
    <w:abstractNumId w:val="1"/>
  </w:num>
  <w:num w:numId="6">
    <w:abstractNumId w:val="1"/>
  </w:num>
  <w:num w:numId="7">
    <w:abstractNumId w:val="0"/>
  </w:num>
  <w:num w:numId="8">
    <w:abstractNumId w:val="6"/>
  </w:num>
  <w:num w:numId="9">
    <w:abstractNumId w:val="12"/>
  </w:num>
  <w:num w:numId="10">
    <w:abstractNumId w:val="19"/>
  </w:num>
  <w:num w:numId="11">
    <w:abstractNumId w:val="20"/>
  </w:num>
  <w:num w:numId="12">
    <w:abstractNumId w:val="8"/>
  </w:num>
  <w:num w:numId="13">
    <w:abstractNumId w:val="18"/>
  </w:num>
  <w:num w:numId="14">
    <w:abstractNumId w:val="2"/>
  </w:num>
  <w:num w:numId="15">
    <w:abstractNumId w:val="14"/>
  </w:num>
  <w:num w:numId="16">
    <w:abstractNumId w:val="22"/>
  </w:num>
  <w:num w:numId="17">
    <w:abstractNumId w:val="11"/>
  </w:num>
  <w:num w:numId="18">
    <w:abstractNumId w:val="13"/>
  </w:num>
  <w:num w:numId="19">
    <w:abstractNumId w:val="10"/>
  </w:num>
  <w:num w:numId="20">
    <w:abstractNumId w:val="21"/>
  </w:num>
  <w:num w:numId="21">
    <w:abstractNumId w:val="17"/>
  </w:num>
  <w:num w:numId="22">
    <w:abstractNumId w:val="5"/>
  </w:num>
  <w:num w:numId="23">
    <w:abstractNumId w:val="15"/>
  </w:num>
  <w:num w:numId="24">
    <w:abstractNumId w:val="16"/>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DE9"/>
    <w:rsid w:val="000172FD"/>
    <w:rsid w:val="000174C1"/>
    <w:rsid w:val="00041207"/>
    <w:rsid w:val="00043385"/>
    <w:rsid w:val="000530AE"/>
    <w:rsid w:val="0005592B"/>
    <w:rsid w:val="00074DF9"/>
    <w:rsid w:val="00087C60"/>
    <w:rsid w:val="000A4A5A"/>
    <w:rsid w:val="000B1360"/>
    <w:rsid w:val="000B41DD"/>
    <w:rsid w:val="000B6759"/>
    <w:rsid w:val="000C0FDA"/>
    <w:rsid w:val="000C1663"/>
    <w:rsid w:val="000D372E"/>
    <w:rsid w:val="000D7BDC"/>
    <w:rsid w:val="000E1B07"/>
    <w:rsid w:val="000F0329"/>
    <w:rsid w:val="001200D3"/>
    <w:rsid w:val="00120176"/>
    <w:rsid w:val="0012027F"/>
    <w:rsid w:val="00134F6B"/>
    <w:rsid w:val="00136794"/>
    <w:rsid w:val="001461FB"/>
    <w:rsid w:val="00150B19"/>
    <w:rsid w:val="00152EE5"/>
    <w:rsid w:val="00153586"/>
    <w:rsid w:val="00164A10"/>
    <w:rsid w:val="0016566A"/>
    <w:rsid w:val="001766D1"/>
    <w:rsid w:val="00194034"/>
    <w:rsid w:val="00194448"/>
    <w:rsid w:val="001B630C"/>
    <w:rsid w:val="001C1346"/>
    <w:rsid w:val="001E7279"/>
    <w:rsid w:val="002039FC"/>
    <w:rsid w:val="002056C5"/>
    <w:rsid w:val="00241CB5"/>
    <w:rsid w:val="002505FD"/>
    <w:rsid w:val="00252754"/>
    <w:rsid w:val="0028777D"/>
    <w:rsid w:val="002B486A"/>
    <w:rsid w:val="002C05FA"/>
    <w:rsid w:val="003229E7"/>
    <w:rsid w:val="0033033B"/>
    <w:rsid w:val="00332681"/>
    <w:rsid w:val="00334AE6"/>
    <w:rsid w:val="00346E39"/>
    <w:rsid w:val="00354723"/>
    <w:rsid w:val="00361F33"/>
    <w:rsid w:val="003707A9"/>
    <w:rsid w:val="003742B0"/>
    <w:rsid w:val="003745D8"/>
    <w:rsid w:val="0038598E"/>
    <w:rsid w:val="00394232"/>
    <w:rsid w:val="003B4A72"/>
    <w:rsid w:val="003C1E16"/>
    <w:rsid w:val="003D1A06"/>
    <w:rsid w:val="003E145A"/>
    <w:rsid w:val="003F5E6F"/>
    <w:rsid w:val="0040596E"/>
    <w:rsid w:val="00432684"/>
    <w:rsid w:val="00434A4A"/>
    <w:rsid w:val="00435ECB"/>
    <w:rsid w:val="00437194"/>
    <w:rsid w:val="00437BA5"/>
    <w:rsid w:val="0045796F"/>
    <w:rsid w:val="00462497"/>
    <w:rsid w:val="004710F1"/>
    <w:rsid w:val="00477BF4"/>
    <w:rsid w:val="00496BEC"/>
    <w:rsid w:val="004A4A25"/>
    <w:rsid w:val="004A5DE9"/>
    <w:rsid w:val="004A7538"/>
    <w:rsid w:val="004B0E6D"/>
    <w:rsid w:val="004B38C7"/>
    <w:rsid w:val="004B4B63"/>
    <w:rsid w:val="004B5044"/>
    <w:rsid w:val="004C0DBB"/>
    <w:rsid w:val="004D48FC"/>
    <w:rsid w:val="004D650C"/>
    <w:rsid w:val="004E2CB0"/>
    <w:rsid w:val="004F130C"/>
    <w:rsid w:val="00517FD9"/>
    <w:rsid w:val="0052748A"/>
    <w:rsid w:val="00536991"/>
    <w:rsid w:val="00552114"/>
    <w:rsid w:val="005557BC"/>
    <w:rsid w:val="005643BF"/>
    <w:rsid w:val="00574377"/>
    <w:rsid w:val="00575D82"/>
    <w:rsid w:val="00577B21"/>
    <w:rsid w:val="00583C0D"/>
    <w:rsid w:val="00584444"/>
    <w:rsid w:val="005A18EF"/>
    <w:rsid w:val="005E0AA1"/>
    <w:rsid w:val="005E23DC"/>
    <w:rsid w:val="005F381E"/>
    <w:rsid w:val="005F7B52"/>
    <w:rsid w:val="00606211"/>
    <w:rsid w:val="006205B6"/>
    <w:rsid w:val="00644A46"/>
    <w:rsid w:val="00647474"/>
    <w:rsid w:val="00655FF7"/>
    <w:rsid w:val="00664841"/>
    <w:rsid w:val="006769DE"/>
    <w:rsid w:val="00683194"/>
    <w:rsid w:val="0068395C"/>
    <w:rsid w:val="006925CC"/>
    <w:rsid w:val="006C5962"/>
    <w:rsid w:val="006D310D"/>
    <w:rsid w:val="006D79B2"/>
    <w:rsid w:val="007135FA"/>
    <w:rsid w:val="0074122D"/>
    <w:rsid w:val="00765926"/>
    <w:rsid w:val="00783150"/>
    <w:rsid w:val="007C794B"/>
    <w:rsid w:val="007D1D27"/>
    <w:rsid w:val="007D1D67"/>
    <w:rsid w:val="007E47E7"/>
    <w:rsid w:val="007E5D7B"/>
    <w:rsid w:val="007E6364"/>
    <w:rsid w:val="007F160A"/>
    <w:rsid w:val="007F6D18"/>
    <w:rsid w:val="0082108F"/>
    <w:rsid w:val="008241A9"/>
    <w:rsid w:val="00854106"/>
    <w:rsid w:val="00870071"/>
    <w:rsid w:val="00871F42"/>
    <w:rsid w:val="00880D21"/>
    <w:rsid w:val="00894D11"/>
    <w:rsid w:val="008B4390"/>
    <w:rsid w:val="008D741C"/>
    <w:rsid w:val="008E67B3"/>
    <w:rsid w:val="008E79E3"/>
    <w:rsid w:val="009203DC"/>
    <w:rsid w:val="009301AF"/>
    <w:rsid w:val="00931209"/>
    <w:rsid w:val="00935384"/>
    <w:rsid w:val="0094752D"/>
    <w:rsid w:val="009710FB"/>
    <w:rsid w:val="009B7703"/>
    <w:rsid w:val="009C1F83"/>
    <w:rsid w:val="009E2304"/>
    <w:rsid w:val="009E7BB4"/>
    <w:rsid w:val="009F0F85"/>
    <w:rsid w:val="00A2147B"/>
    <w:rsid w:val="00A30E90"/>
    <w:rsid w:val="00A66020"/>
    <w:rsid w:val="00AA1347"/>
    <w:rsid w:val="00AB2475"/>
    <w:rsid w:val="00AB3284"/>
    <w:rsid w:val="00AC1557"/>
    <w:rsid w:val="00AC3CC8"/>
    <w:rsid w:val="00AE626F"/>
    <w:rsid w:val="00B0734D"/>
    <w:rsid w:val="00B1262C"/>
    <w:rsid w:val="00B2309F"/>
    <w:rsid w:val="00B33425"/>
    <w:rsid w:val="00B44721"/>
    <w:rsid w:val="00B46D14"/>
    <w:rsid w:val="00B50391"/>
    <w:rsid w:val="00B518F5"/>
    <w:rsid w:val="00B777FF"/>
    <w:rsid w:val="00B77B0E"/>
    <w:rsid w:val="00B90EC4"/>
    <w:rsid w:val="00B96032"/>
    <w:rsid w:val="00BA28CF"/>
    <w:rsid w:val="00BA5E33"/>
    <w:rsid w:val="00BB230A"/>
    <w:rsid w:val="00BD0B76"/>
    <w:rsid w:val="00BD1B46"/>
    <w:rsid w:val="00BD57EA"/>
    <w:rsid w:val="00BF1152"/>
    <w:rsid w:val="00BF16E9"/>
    <w:rsid w:val="00BF3FE2"/>
    <w:rsid w:val="00BF4D51"/>
    <w:rsid w:val="00C01753"/>
    <w:rsid w:val="00C030B8"/>
    <w:rsid w:val="00C10B39"/>
    <w:rsid w:val="00C32112"/>
    <w:rsid w:val="00C4703E"/>
    <w:rsid w:val="00C54E4B"/>
    <w:rsid w:val="00C6268A"/>
    <w:rsid w:val="00C678BE"/>
    <w:rsid w:val="00C91FAF"/>
    <w:rsid w:val="00CA1B07"/>
    <w:rsid w:val="00CB37F6"/>
    <w:rsid w:val="00CC1144"/>
    <w:rsid w:val="00CC78F7"/>
    <w:rsid w:val="00CD2ACC"/>
    <w:rsid w:val="00CE77C4"/>
    <w:rsid w:val="00CE77CE"/>
    <w:rsid w:val="00CF7E25"/>
    <w:rsid w:val="00D06580"/>
    <w:rsid w:val="00D17822"/>
    <w:rsid w:val="00D238EB"/>
    <w:rsid w:val="00D37218"/>
    <w:rsid w:val="00D46B04"/>
    <w:rsid w:val="00D47FB1"/>
    <w:rsid w:val="00D52868"/>
    <w:rsid w:val="00D6765F"/>
    <w:rsid w:val="00D73CE0"/>
    <w:rsid w:val="00D92823"/>
    <w:rsid w:val="00D94781"/>
    <w:rsid w:val="00D956CD"/>
    <w:rsid w:val="00D97B10"/>
    <w:rsid w:val="00DB0913"/>
    <w:rsid w:val="00DC3C34"/>
    <w:rsid w:val="00DC4E5E"/>
    <w:rsid w:val="00DD6A20"/>
    <w:rsid w:val="00E0310D"/>
    <w:rsid w:val="00E04444"/>
    <w:rsid w:val="00E064D6"/>
    <w:rsid w:val="00E16603"/>
    <w:rsid w:val="00E30021"/>
    <w:rsid w:val="00E452E3"/>
    <w:rsid w:val="00E471EF"/>
    <w:rsid w:val="00E56324"/>
    <w:rsid w:val="00E80961"/>
    <w:rsid w:val="00E8107F"/>
    <w:rsid w:val="00E87BBA"/>
    <w:rsid w:val="00ED2CFB"/>
    <w:rsid w:val="00EE1D60"/>
    <w:rsid w:val="00F022D5"/>
    <w:rsid w:val="00F123E6"/>
    <w:rsid w:val="00F166A6"/>
    <w:rsid w:val="00F30649"/>
    <w:rsid w:val="00F41018"/>
    <w:rsid w:val="00F44687"/>
    <w:rsid w:val="00F44C04"/>
    <w:rsid w:val="00F4707A"/>
    <w:rsid w:val="00F5466A"/>
    <w:rsid w:val="00F55483"/>
    <w:rsid w:val="00F57D0E"/>
    <w:rsid w:val="00F65C98"/>
    <w:rsid w:val="00F93058"/>
    <w:rsid w:val="00FB44A5"/>
    <w:rsid w:val="00FB4883"/>
    <w:rsid w:val="00FB7E4C"/>
    <w:rsid w:val="00FC2F64"/>
    <w:rsid w:val="00FD226D"/>
    <w:rsid w:val="00FE02B2"/>
    <w:rsid w:val="00FE5DD0"/>
    <w:rsid w:val="00FE6A84"/>
    <w:rsid w:val="00FF1E3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C2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592B"/>
    <w:rPr>
      <w:kern w:val="28"/>
      <w:sz w:val="28"/>
      <w:szCs w:val="28"/>
      <w:lang w:eastAsia="de-DE"/>
    </w:rPr>
  </w:style>
  <w:style w:type="paragraph" w:styleId="berschrift1">
    <w:name w:val="heading 1"/>
    <w:basedOn w:val="Standard"/>
    <w:next w:val="Standard"/>
    <w:link w:val="berschrift1Zchn"/>
    <w:autoRedefine/>
    <w:qFormat/>
    <w:rsid w:val="009301AF"/>
    <w:pPr>
      <w:keepNext/>
      <w:spacing w:before="240" w:after="60"/>
      <w:outlineLvl w:val="0"/>
    </w:pPr>
    <w:rPr>
      <w:b/>
      <w:color w:val="0018A8"/>
      <w:sz w:val="32"/>
    </w:rPr>
  </w:style>
  <w:style w:type="paragraph" w:styleId="berschrift2">
    <w:name w:val="heading 2"/>
    <w:basedOn w:val="Standard"/>
    <w:next w:val="Standard"/>
    <w:link w:val="berschrift2Zchn"/>
    <w:autoRedefine/>
    <w:qFormat/>
    <w:rsid w:val="00152EE5"/>
    <w:pPr>
      <w:keepNext/>
      <w:spacing w:before="240" w:after="60"/>
      <w:outlineLvl w:val="1"/>
    </w:pPr>
    <w:rPr>
      <w:rFonts w:ascii="HelveticaNeue-Heavy" w:hAnsi="HelveticaNeue-Heavy" w:cs="HelveticaNeue-Heavy"/>
      <w:b/>
      <w:color w:val="0018A8"/>
    </w:rPr>
  </w:style>
  <w:style w:type="paragraph" w:styleId="berschrift3">
    <w:name w:val="heading 3"/>
    <w:basedOn w:val="Standard"/>
    <w:next w:val="Standard"/>
    <w:link w:val="berschrift3Zchn"/>
    <w:autoRedefine/>
    <w:qFormat/>
    <w:rsid w:val="00152EE5"/>
    <w:pPr>
      <w:keepNext/>
      <w:spacing w:before="240" w:after="60"/>
      <w:outlineLvl w:val="2"/>
    </w:pPr>
    <w:rPr>
      <w:color w:val="0018A8"/>
    </w:rPr>
  </w:style>
  <w:style w:type="paragraph" w:styleId="berschrift4">
    <w:name w:val="heading 4"/>
    <w:basedOn w:val="Standard"/>
    <w:next w:val="Standard"/>
    <w:link w:val="berschrift4Zchn"/>
    <w:uiPriority w:val="9"/>
    <w:qFormat/>
    <w:rsid w:val="00854106"/>
    <w:pPr>
      <w:keepNext/>
      <w:keepLines/>
      <w:spacing w:before="240" w:after="120"/>
      <w:outlineLvl w:val="3"/>
    </w:pPr>
    <w:rPr>
      <w:rFonts w:cs="Times New Roman"/>
      <w:b/>
      <w:bCs/>
      <w:iCs/>
      <w:noProof/>
      <w:color w:val="0018A8"/>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ahoma"/>
      <w:sz w:val="16"/>
      <w:szCs w:val="16"/>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0C0FDA"/>
    <w:pPr>
      <w:numPr>
        <w:numId w:val="1"/>
      </w:numPr>
      <w:ind w:left="454" w:hanging="454"/>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B0734D"/>
    <w:pPr>
      <w:spacing w:before="240" w:after="60"/>
    </w:pPr>
    <w:rPr>
      <w:b/>
      <w:color w:val="0018A8"/>
      <w:sz w:val="40"/>
    </w:rPr>
  </w:style>
  <w:style w:type="character" w:customStyle="1" w:styleId="TitelZchn">
    <w:name w:val="Titel Zchn"/>
    <w:link w:val="Titel"/>
    <w:rsid w:val="00B0734D"/>
    <w:rPr>
      <w:b/>
      <w:color w:val="0018A8"/>
      <w:kern w:val="28"/>
      <w:sz w:val="40"/>
      <w:szCs w:val="28"/>
      <w:lang w:eastAsia="de-DE"/>
    </w:rPr>
  </w:style>
  <w:style w:type="character" w:customStyle="1" w:styleId="berschrift1Zchn">
    <w:name w:val="Überschrift 1 Zchn"/>
    <w:link w:val="berschrift1"/>
    <w:rsid w:val="009301AF"/>
    <w:rPr>
      <w:rFonts w:eastAsia="Times New Roman"/>
      <w:b/>
      <w:color w:val="0018A8"/>
      <w:kern w:val="28"/>
      <w:sz w:val="32"/>
      <w:szCs w:val="18"/>
      <w:lang w:val="de-CH"/>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152EE5"/>
    <w:rPr>
      <w:rFonts w:ascii="HelveticaNeue-Heavy" w:hAnsi="HelveticaNeue-Heavy" w:cs="HelveticaNeue-Heavy"/>
      <w:b/>
      <w:color w:val="0018A8"/>
      <w:kern w:val="28"/>
      <w:sz w:val="28"/>
      <w:szCs w:val="18"/>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152EE5"/>
    <w:rPr>
      <w:color w:val="0018A8"/>
      <w:kern w:val="28"/>
      <w:sz w:val="28"/>
      <w:szCs w:val="18"/>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99"/>
    <w:qFormat/>
    <w:rsid w:val="009301AF"/>
    <w:pPr>
      <w:numPr>
        <w:ilvl w:val="1"/>
      </w:numPr>
    </w:pPr>
    <w:rPr>
      <w:rFonts w:ascii="Cambria" w:hAnsi="Cambria" w:cs="Times New Roman"/>
      <w:i/>
      <w:iCs/>
      <w:color w:val="4F81BD"/>
      <w:spacing w:val="15"/>
      <w:sz w:val="24"/>
      <w:szCs w:val="24"/>
    </w:rPr>
  </w:style>
  <w:style w:type="character" w:customStyle="1" w:styleId="UntertitelZchn">
    <w:name w:val="Untertitel Zchn"/>
    <w:link w:val="Untertitel"/>
    <w:uiPriority w:val="99"/>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link w:val="berschrift4"/>
    <w:uiPriority w:val="9"/>
    <w:rsid w:val="00854106"/>
    <w:rPr>
      <w:rFonts w:cs="Times New Roman"/>
      <w:b/>
      <w:bCs/>
      <w:iCs/>
      <w:noProof/>
      <w:color w:val="0018A8"/>
      <w:kern w:val="28"/>
      <w:sz w:val="24"/>
      <w:szCs w:val="28"/>
      <w:lang w:val="de-DE" w:eastAsia="de-DE"/>
    </w:rPr>
  </w:style>
  <w:style w:type="paragraph" w:customStyle="1" w:styleId="Lead">
    <w:name w:val="Lead"/>
    <w:basedOn w:val="Standard"/>
    <w:uiPriority w:val="99"/>
    <w:qFormat/>
    <w:rsid w:val="004D650C"/>
    <w:rPr>
      <w:b/>
      <w:color w:val="0018A8"/>
    </w:rPr>
  </w:style>
  <w:style w:type="paragraph" w:styleId="Verzeichnis1">
    <w:name w:val="toc 1"/>
    <w:basedOn w:val="Standard"/>
    <w:next w:val="Standard"/>
    <w:autoRedefine/>
    <w:uiPriority w:val="39"/>
    <w:unhideWhenUsed/>
    <w:rsid w:val="007E6364"/>
  </w:style>
  <w:style w:type="paragraph" w:styleId="Verzeichnis2">
    <w:name w:val="toc 2"/>
    <w:basedOn w:val="Standard"/>
    <w:next w:val="Standard"/>
    <w:autoRedefine/>
    <w:uiPriority w:val="39"/>
    <w:unhideWhenUsed/>
    <w:rsid w:val="007E6364"/>
    <w:pPr>
      <w:ind w:left="280"/>
    </w:pPr>
  </w:style>
  <w:style w:type="paragraph" w:customStyle="1" w:styleId="FarbigeSchattierung-Akzent11">
    <w:name w:val="Farbige Schattierung - Akzent 11"/>
    <w:hidden/>
    <w:uiPriority w:val="71"/>
    <w:rsid w:val="00E56324"/>
    <w:rPr>
      <w:rFonts w:eastAsia="Times New Roman"/>
      <w:kern w:val="28"/>
      <w:sz w:val="28"/>
      <w:szCs w:val="18"/>
      <w:lang w:eastAsia="de-DE"/>
    </w:rPr>
  </w:style>
  <w:style w:type="paragraph" w:customStyle="1" w:styleId="Artikeltitel">
    <w:name w:val="Artikeltitel"/>
    <w:basedOn w:val="Standard"/>
    <w:uiPriority w:val="99"/>
    <w:rsid w:val="00E56324"/>
    <w:pPr>
      <w:widowControl w:val="0"/>
      <w:autoSpaceDE w:val="0"/>
      <w:autoSpaceDN w:val="0"/>
      <w:adjustRightInd w:val="0"/>
      <w:spacing w:before="170" w:line="288" w:lineRule="auto"/>
      <w:textAlignment w:val="center"/>
    </w:pPr>
    <w:rPr>
      <w:rFonts w:ascii="HelveticaNeue-Heavy" w:hAnsi="HelveticaNeue-Heavy" w:cs="HelveticaNeue-Heavy"/>
      <w:color w:val="2B2C84"/>
      <w:kern w:val="0"/>
      <w:sz w:val="40"/>
      <w:szCs w:val="40"/>
    </w:rPr>
  </w:style>
  <w:style w:type="paragraph" w:customStyle="1" w:styleId="Grundtext">
    <w:name w:val="Grundtext"/>
    <w:basedOn w:val="Standard"/>
    <w:uiPriority w:val="99"/>
    <w:rsid w:val="00E56324"/>
    <w:pPr>
      <w:widowControl w:val="0"/>
      <w:tabs>
        <w:tab w:val="right" w:pos="9184"/>
      </w:tabs>
      <w:autoSpaceDE w:val="0"/>
      <w:autoSpaceDN w:val="0"/>
      <w:adjustRightInd w:val="0"/>
      <w:spacing w:line="340" w:lineRule="atLeast"/>
      <w:textAlignment w:val="center"/>
    </w:pPr>
    <w:rPr>
      <w:rFonts w:ascii="ArialMT" w:hAnsi="ArialMT" w:cs="ArialMT"/>
      <w:color w:val="000000"/>
      <w:kern w:val="0"/>
    </w:rPr>
  </w:style>
  <w:style w:type="paragraph" w:customStyle="1" w:styleId="Autor">
    <w:name w:val="Autor"/>
    <w:basedOn w:val="Standard"/>
    <w:uiPriority w:val="99"/>
    <w:rsid w:val="004D650C"/>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hAnsi="ArialMT" w:cs="ArialMT"/>
      <w:color w:val="000000"/>
      <w:kern w:val="0"/>
      <w:sz w:val="26"/>
      <w:szCs w:val="26"/>
    </w:rPr>
  </w:style>
  <w:style w:type="character" w:customStyle="1" w:styleId="Grundtextbold">
    <w:name w:val="Grundtext_bold"/>
    <w:uiPriority w:val="99"/>
    <w:rsid w:val="004D650C"/>
    <w:rPr>
      <w:rFonts w:ascii="Arial-BoldMT" w:hAnsi="Arial-BoldMT" w:cs="Arial-BoldMT"/>
      <w:b/>
      <w:bCs/>
    </w:rPr>
  </w:style>
  <w:style w:type="paragraph" w:customStyle="1" w:styleId="Obertitel">
    <w:name w:val="Obertitel"/>
    <w:basedOn w:val="Artikeltitel"/>
    <w:uiPriority w:val="99"/>
    <w:rsid w:val="008E79E3"/>
    <w:rPr>
      <w:rFonts w:ascii="HelveticaNeue-Roman" w:hAnsi="HelveticaNeue-Roman" w:cs="HelveticaNeue-Roman"/>
    </w:rPr>
  </w:style>
  <w:style w:type="paragraph" w:styleId="KeinLeerraum">
    <w:name w:val="No Spacing"/>
    <w:basedOn w:val="Standard"/>
    <w:uiPriority w:val="1"/>
    <w:qFormat/>
    <w:rsid w:val="008E79E3"/>
    <w:pPr>
      <w:keepNext/>
      <w:numPr>
        <w:ilvl w:val="1"/>
        <w:numId w:val="7"/>
      </w:numPr>
      <w:contextualSpacing/>
      <w:outlineLvl w:val="1"/>
    </w:pPr>
    <w:rPr>
      <w:rFonts w:ascii="Verdana" w:hAnsi="Verdana"/>
    </w:rPr>
  </w:style>
  <w:style w:type="paragraph" w:customStyle="1" w:styleId="Bildlegende">
    <w:name w:val="Bildlegende"/>
    <w:basedOn w:val="Standard"/>
    <w:uiPriority w:val="99"/>
    <w:rsid w:val="00BF16E9"/>
    <w:pPr>
      <w:widowControl w:val="0"/>
      <w:tabs>
        <w:tab w:val="right" w:pos="9184"/>
      </w:tabs>
      <w:autoSpaceDE w:val="0"/>
      <w:autoSpaceDN w:val="0"/>
      <w:adjustRightInd w:val="0"/>
      <w:spacing w:line="320" w:lineRule="atLeast"/>
      <w:textAlignment w:val="center"/>
    </w:pPr>
    <w:rPr>
      <w:rFonts w:ascii="HelveticaNeue-Heavy" w:hAnsi="HelveticaNeue-Heavy" w:cs="HelveticaNeue-Heavy"/>
      <w:color w:val="2B2C84"/>
      <w:kern w:val="0"/>
      <w:sz w:val="26"/>
      <w:szCs w:val="26"/>
    </w:rPr>
  </w:style>
  <w:style w:type="character" w:styleId="BesuchterLink">
    <w:name w:val="FollowedHyperlink"/>
    <w:uiPriority w:val="99"/>
    <w:semiHidden/>
    <w:unhideWhenUsed/>
    <w:rsid w:val="002039FC"/>
    <w:rPr>
      <w:color w:val="800080"/>
      <w:u w:val="single"/>
    </w:rPr>
  </w:style>
  <w:style w:type="character" w:customStyle="1" w:styleId="st">
    <w:name w:val="st"/>
    <w:rsid w:val="00AE6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D1783-14F2-4E82-BF13-BA58FBCD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Template>
  <TotalTime>0</TotalTime>
  <Pages>11</Pages>
  <Words>2012</Words>
  <Characters>12678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2019-06-18T15:11:00Z</dcterms:created>
  <dcterms:modified xsi:type="dcterms:W3CDTF">2019-09-02T08:42:00Z</dcterms:modified>
</cp:coreProperties>
</file>