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38A6" w14:textId="77777777" w:rsidR="008542ED" w:rsidRDefault="008542ED" w:rsidP="008542ED">
      <w:pPr>
        <w:pStyle w:val="Titel"/>
      </w:pPr>
      <w:r>
        <w:t>Demande d'adhésion en tant que membre actif</w:t>
      </w:r>
    </w:p>
    <w:p w14:paraId="1103002A" w14:textId="77777777" w:rsidR="00CD418F" w:rsidRDefault="00CD418F" w:rsidP="00CD418F">
      <w:pPr>
        <w:pStyle w:val="berschrift2"/>
      </w:pPr>
      <w:r>
        <w:t xml:space="preserve">Instructions pour remplir ce </w:t>
      </w:r>
      <w:proofErr w:type="gramStart"/>
      <w:r>
        <w:t>formulaire:</w:t>
      </w:r>
      <w:proofErr w:type="gramEnd"/>
    </w:p>
    <w:p w14:paraId="3B2A0627" w14:textId="77777777" w:rsidR="00CD418F" w:rsidRDefault="00CD418F" w:rsidP="00CD418F">
      <w:pPr>
        <w:pStyle w:val="listepuces"/>
        <w:numPr>
          <w:ilvl w:val="0"/>
          <w:numId w:val="6"/>
        </w:numPr>
        <w:ind w:left="357" w:hanging="357"/>
      </w:pPr>
      <w:r>
        <w:t>Ce formulaire contient des champs de texte avec des modes d'emploi.</w:t>
      </w:r>
    </w:p>
    <w:p w14:paraId="563AD72A" w14:textId="77777777" w:rsidR="00CD418F" w:rsidRDefault="00CD418F" w:rsidP="00CD418F">
      <w:pPr>
        <w:pStyle w:val="listepuces"/>
        <w:numPr>
          <w:ilvl w:val="0"/>
          <w:numId w:val="6"/>
        </w:numPr>
        <w:ind w:left="357" w:hanging="357"/>
      </w:pPr>
      <w:r>
        <w:t xml:space="preserve">Navigation à travers les </w:t>
      </w:r>
      <w:proofErr w:type="gramStart"/>
      <w:r>
        <w:t>champs:</w:t>
      </w:r>
      <w:proofErr w:type="gramEnd"/>
      <w:r>
        <w:t xml:space="preserve"> F11, retourner avec Maj+F11.</w:t>
      </w:r>
    </w:p>
    <w:p w14:paraId="2A5D4DA9" w14:textId="77777777" w:rsidR="00CD418F" w:rsidRPr="00A75D0C" w:rsidRDefault="00CD418F" w:rsidP="00CD418F">
      <w:pPr>
        <w:pStyle w:val="listepuces"/>
        <w:numPr>
          <w:ilvl w:val="0"/>
          <w:numId w:val="6"/>
        </w:numPr>
        <w:ind w:left="357" w:hanging="357"/>
      </w:pPr>
      <w:r>
        <w:t>Remplir les champs sans effacer.</w:t>
      </w:r>
    </w:p>
    <w:p w14:paraId="58791958" w14:textId="77777777" w:rsidR="008542ED" w:rsidRDefault="008542ED" w:rsidP="008542ED">
      <w:pPr>
        <w:tabs>
          <w:tab w:val="right" w:leader="dot" w:pos="9356"/>
        </w:tabs>
        <w:jc w:val="both"/>
      </w:pPr>
    </w:p>
    <w:p w14:paraId="38CE33B7" w14:textId="77777777" w:rsidR="003012AB" w:rsidRDefault="003012AB" w:rsidP="00AD66BD">
      <w:pPr>
        <w:tabs>
          <w:tab w:val="left" w:leader="dot" w:pos="4536"/>
          <w:tab w:val="left" w:leader="dot" w:pos="5954"/>
          <w:tab w:val="right" w:leader="dot" w:pos="9356"/>
        </w:tabs>
        <w:spacing w:line="276" w:lineRule="auto"/>
        <w:jc w:val="both"/>
      </w:pPr>
      <w:proofErr w:type="gramStart"/>
      <w:r>
        <w:t>Sexe:</w:t>
      </w:r>
      <w:proofErr w:type="gramEnd"/>
      <w:r>
        <w:t xml:space="preserve"> </w:t>
      </w:r>
      <w:r w:rsidR="00CD418F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&quot;masculin&quot; ou &quot;féminin&quot;"/>
            </w:textInput>
          </w:ffData>
        </w:fldChar>
      </w:r>
      <w:r w:rsidR="00CD418F" w:rsidRPr="003A7551">
        <w:rPr>
          <w:szCs w:val="28"/>
        </w:rPr>
        <w:instrText xml:space="preserve"> FORMTEXT </w:instrText>
      </w:r>
      <w:r w:rsidR="00CD418F">
        <w:rPr>
          <w:szCs w:val="28"/>
          <w:lang w:val="de-DE"/>
        </w:rPr>
      </w:r>
      <w:r w:rsidR="00CD418F">
        <w:rPr>
          <w:szCs w:val="28"/>
          <w:lang w:val="de-DE"/>
        </w:rPr>
        <w:fldChar w:fldCharType="separate"/>
      </w:r>
      <w:r w:rsidR="00CD418F" w:rsidRPr="003A7551">
        <w:rPr>
          <w:noProof/>
          <w:szCs w:val="28"/>
        </w:rPr>
        <w:t>écrire "masculin" ou "féminin"</w:t>
      </w:r>
      <w:r w:rsidR="00CD418F">
        <w:rPr>
          <w:szCs w:val="28"/>
          <w:lang w:val="de-DE"/>
        </w:rPr>
        <w:fldChar w:fldCharType="end"/>
      </w:r>
    </w:p>
    <w:p w14:paraId="59A2B8CA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Nom:</w:t>
      </w:r>
      <w:proofErr w:type="gramEnd"/>
      <w:r w:rsidR="00CD418F">
        <w:t xml:space="preserve"> </w:t>
      </w:r>
      <w:bookmarkStart w:id="0" w:name="Text4"/>
      <w:r w:rsidR="00CD418F">
        <w:rPr>
          <w:szCs w:val="28"/>
          <w:lang w:val="de-DE"/>
        </w:rPr>
        <w:fldChar w:fldCharType="begin">
          <w:ffData>
            <w:name w:val="Text4"/>
            <w:enabled/>
            <w:calcOnExit w:val="0"/>
            <w:textInput>
              <w:default w:val="écrire le nom"/>
            </w:textInput>
          </w:ffData>
        </w:fldChar>
      </w:r>
      <w:r w:rsidR="00CD418F" w:rsidRPr="00DF2AE6">
        <w:rPr>
          <w:szCs w:val="28"/>
        </w:rPr>
        <w:instrText xml:space="preserve"> FORMTEXT </w:instrText>
      </w:r>
      <w:r w:rsidR="00CD418F">
        <w:rPr>
          <w:szCs w:val="28"/>
          <w:lang w:val="de-DE"/>
        </w:rPr>
      </w:r>
      <w:r w:rsidR="00CD418F">
        <w:rPr>
          <w:szCs w:val="28"/>
          <w:lang w:val="de-DE"/>
        </w:rPr>
        <w:fldChar w:fldCharType="separate"/>
      </w:r>
      <w:r w:rsidR="00CD418F" w:rsidRPr="00DF2AE6">
        <w:rPr>
          <w:noProof/>
          <w:szCs w:val="28"/>
        </w:rPr>
        <w:t>écrire le nom</w:t>
      </w:r>
      <w:r w:rsidR="00CD418F">
        <w:rPr>
          <w:szCs w:val="28"/>
          <w:lang w:val="de-DE"/>
        </w:rPr>
        <w:fldChar w:fldCharType="end"/>
      </w:r>
      <w:bookmarkEnd w:id="0"/>
      <w:r w:rsidR="000F14F6" w:rsidRPr="000F14F6">
        <w:rPr>
          <w:szCs w:val="28"/>
        </w:rPr>
        <w:t xml:space="preserve"> </w:t>
      </w:r>
      <w:r>
        <w:t>Prénom:</w:t>
      </w:r>
      <w:r w:rsidR="00CD418F">
        <w:t xml:space="preserve"> </w:t>
      </w:r>
      <w:r w:rsidR="00CD418F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prénom"/>
            </w:textInput>
          </w:ffData>
        </w:fldChar>
      </w:r>
      <w:r w:rsidR="00CD418F" w:rsidRPr="00DF2AE6">
        <w:rPr>
          <w:szCs w:val="28"/>
        </w:rPr>
        <w:instrText xml:space="preserve"> FORMTEXT </w:instrText>
      </w:r>
      <w:r w:rsidR="00CD418F">
        <w:rPr>
          <w:szCs w:val="28"/>
          <w:lang w:val="de-DE"/>
        </w:rPr>
      </w:r>
      <w:r w:rsidR="00CD418F">
        <w:rPr>
          <w:szCs w:val="28"/>
          <w:lang w:val="de-DE"/>
        </w:rPr>
        <w:fldChar w:fldCharType="separate"/>
      </w:r>
      <w:r w:rsidR="00CD418F" w:rsidRPr="00DF2AE6">
        <w:rPr>
          <w:noProof/>
          <w:szCs w:val="28"/>
        </w:rPr>
        <w:t>écrire le prénom</w:t>
      </w:r>
      <w:r w:rsidR="00CD418F">
        <w:rPr>
          <w:szCs w:val="28"/>
          <w:lang w:val="de-DE"/>
        </w:rPr>
        <w:fldChar w:fldCharType="end"/>
      </w:r>
    </w:p>
    <w:p w14:paraId="5297F7E5" w14:textId="77777777" w:rsidR="008542ED" w:rsidRDefault="008542ED" w:rsidP="00AD66BD">
      <w:pPr>
        <w:tabs>
          <w:tab w:val="left" w:leader="dot" w:pos="4536"/>
          <w:tab w:val="left" w:leader="dot" w:pos="5954"/>
          <w:tab w:val="right" w:leader="dot" w:pos="9356"/>
        </w:tabs>
        <w:spacing w:line="276" w:lineRule="auto"/>
        <w:jc w:val="both"/>
      </w:pPr>
      <w:proofErr w:type="gramStart"/>
      <w:r>
        <w:t>Rue: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rue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la rue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  <w:r>
        <w:t>NPA:</w:t>
      </w:r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NPA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NPA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  <w:r>
        <w:t>Lieu:</w:t>
      </w:r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lieu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lieu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14:paraId="2B0DF637" w14:textId="77777777" w:rsidR="008A4A1A" w:rsidRDefault="008A4A1A" w:rsidP="0082779A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</w:p>
    <w:p w14:paraId="51AB76A5" w14:textId="77777777" w:rsidR="008A4A1A" w:rsidRDefault="008A4A1A" w:rsidP="0082779A">
      <w:pPr>
        <w:tabs>
          <w:tab w:val="right" w:leader="dot" w:pos="9356"/>
        </w:tabs>
        <w:jc w:val="both"/>
      </w:pPr>
    </w:p>
    <w:p w14:paraId="39F3698A" w14:textId="77777777"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r>
        <w:t xml:space="preserve">Téléphone </w:t>
      </w:r>
      <w:proofErr w:type="gramStart"/>
      <w:r>
        <w:t>privé: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téléphone privé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téléphone privé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14:paraId="4A24A58E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Opérateur: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opérateur privé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l'opérateur privé</w:t>
      </w:r>
      <w:r w:rsidR="000F14F6">
        <w:rPr>
          <w:szCs w:val="28"/>
          <w:lang w:val="de-DE"/>
        </w:rPr>
        <w:fldChar w:fldCharType="end"/>
      </w:r>
    </w:p>
    <w:p w14:paraId="7AF00AEE" w14:textId="77777777"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proofErr w:type="gramStart"/>
      <w:r>
        <w:t>Portable:</w:t>
      </w:r>
      <w:proofErr w:type="gramEnd"/>
      <w:r w:rsidR="000F14F6" w:rsidRPr="000F14F6">
        <w:rPr>
          <w:szCs w:val="28"/>
        </w:rPr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numéro portable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numéro portable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14:paraId="65E03E33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Opérateur: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opérateur (portable)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l'opérateur (portable)</w:t>
      </w:r>
      <w:r w:rsidR="000F14F6">
        <w:rPr>
          <w:szCs w:val="28"/>
          <w:lang w:val="de-DE"/>
        </w:rPr>
        <w:fldChar w:fldCharType="end"/>
      </w:r>
    </w:p>
    <w:p w14:paraId="66BF208A" w14:textId="77777777"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r>
        <w:t xml:space="preserve">Téléphone </w:t>
      </w:r>
      <w:proofErr w:type="gramStart"/>
      <w:r>
        <w:t>prof</w:t>
      </w:r>
      <w:r w:rsidR="003C0074">
        <w:t>.</w:t>
      </w:r>
      <w:r>
        <w:t>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numéro prof.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numéro prof.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14:paraId="4D502B31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Opérateur: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opérateur prof.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l'opérateur prof.</w:t>
      </w:r>
      <w:r w:rsidR="000F14F6">
        <w:rPr>
          <w:szCs w:val="28"/>
          <w:lang w:val="de-DE"/>
        </w:rPr>
        <w:fldChar w:fldCharType="end"/>
      </w:r>
    </w:p>
    <w:p w14:paraId="1795E792" w14:textId="77777777"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  <w:rPr>
          <w:szCs w:val="28"/>
        </w:rPr>
      </w:pPr>
      <w:r>
        <w:t xml:space="preserve">Courriel </w:t>
      </w:r>
      <w:proofErr w:type="gramStart"/>
      <w:r>
        <w:t>privé: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courriel privé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courriel privé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14:paraId="6CE18DAD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r>
        <w:t>Courriel prof</w:t>
      </w:r>
      <w:r w:rsidR="003C0074">
        <w:t>.</w:t>
      </w:r>
      <w:r w:rsidR="000F14F6">
        <w:t> :</w:t>
      </w:r>
      <w:r w:rsidR="000F14F6" w:rsidRPr="000F14F6">
        <w:rPr>
          <w:szCs w:val="28"/>
        </w:rPr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e courriel prof.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le courriel prof.</w:t>
      </w:r>
      <w:r w:rsidR="000F14F6">
        <w:rPr>
          <w:szCs w:val="28"/>
          <w:lang w:val="de-DE"/>
        </w:rPr>
        <w:fldChar w:fldCharType="end"/>
      </w:r>
    </w:p>
    <w:p w14:paraId="2405042F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proofErr w:type="gramStart"/>
      <w:r>
        <w:t>Profession: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profession"/>
            </w:textInput>
          </w:ffData>
        </w:fldChar>
      </w:r>
      <w:r w:rsidR="000F14F6" w:rsidRPr="00DF2AE6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DF2AE6">
        <w:rPr>
          <w:noProof/>
          <w:szCs w:val="28"/>
        </w:rPr>
        <w:t>écrire la profession</w:t>
      </w:r>
      <w:r w:rsidR="000F14F6">
        <w:rPr>
          <w:szCs w:val="28"/>
          <w:lang w:val="de-DE"/>
        </w:rPr>
        <w:fldChar w:fldCharType="end"/>
      </w:r>
    </w:p>
    <w:p w14:paraId="6F7E4CEC" w14:textId="77777777" w:rsidR="000F14F6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r>
        <w:t xml:space="preserve">Date de </w:t>
      </w:r>
      <w:proofErr w:type="gramStart"/>
      <w:r>
        <w:t>naissance: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date de naissance"/>
            </w:textInput>
          </w:ffData>
        </w:fldChar>
      </w:r>
      <w:r w:rsidR="000F14F6" w:rsidRPr="00FA28E2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FA28E2">
        <w:rPr>
          <w:noProof/>
          <w:szCs w:val="28"/>
        </w:rPr>
        <w:t>écrire la date de naissance</w:t>
      </w:r>
      <w:r w:rsidR="000F14F6">
        <w:rPr>
          <w:szCs w:val="28"/>
          <w:lang w:val="de-DE"/>
        </w:rPr>
        <w:fldChar w:fldCharType="end"/>
      </w:r>
      <w:r w:rsidR="000F14F6" w:rsidRPr="000F14F6">
        <w:rPr>
          <w:szCs w:val="28"/>
        </w:rPr>
        <w:t xml:space="preserve"> </w:t>
      </w:r>
    </w:p>
    <w:p w14:paraId="5B59EF5F" w14:textId="77777777" w:rsidR="008542ED" w:rsidRDefault="008542ED" w:rsidP="00AD66BD">
      <w:pPr>
        <w:tabs>
          <w:tab w:val="left" w:leader="dot" w:pos="4536"/>
          <w:tab w:val="right" w:leader="dot" w:pos="9356"/>
        </w:tabs>
        <w:spacing w:line="276" w:lineRule="auto"/>
        <w:jc w:val="both"/>
      </w:pPr>
      <w:r>
        <w:t>Etat</w:t>
      </w:r>
      <w:r w:rsidR="000F14F6">
        <w:t xml:space="preserve"> </w:t>
      </w:r>
      <w:proofErr w:type="gramStart"/>
      <w:r>
        <w:t>civil:</w:t>
      </w:r>
      <w:proofErr w:type="gramEnd"/>
      <w:r w:rsidR="000F14F6">
        <w:t xml:space="preserve"> </w:t>
      </w:r>
      <w:r w:rsidR="000F14F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'état civil"/>
            </w:textInput>
          </w:ffData>
        </w:fldChar>
      </w:r>
      <w:r w:rsidR="000F14F6" w:rsidRPr="00FA28E2">
        <w:rPr>
          <w:szCs w:val="28"/>
        </w:rPr>
        <w:instrText xml:space="preserve"> FORMTEXT </w:instrText>
      </w:r>
      <w:r w:rsidR="000F14F6">
        <w:rPr>
          <w:szCs w:val="28"/>
          <w:lang w:val="de-DE"/>
        </w:rPr>
      </w:r>
      <w:r w:rsidR="000F14F6">
        <w:rPr>
          <w:szCs w:val="28"/>
          <w:lang w:val="de-DE"/>
        </w:rPr>
        <w:fldChar w:fldCharType="separate"/>
      </w:r>
      <w:r w:rsidR="000F14F6" w:rsidRPr="00FA28E2">
        <w:rPr>
          <w:noProof/>
          <w:szCs w:val="28"/>
        </w:rPr>
        <w:t>écrire l'état civil</w:t>
      </w:r>
      <w:r w:rsidR="000F14F6">
        <w:rPr>
          <w:szCs w:val="28"/>
          <w:lang w:val="de-DE"/>
        </w:rPr>
        <w:fldChar w:fldCharType="end"/>
      </w:r>
    </w:p>
    <w:p w14:paraId="2440F03F" w14:textId="77777777" w:rsidR="006B7797" w:rsidRDefault="006B7797" w:rsidP="006B7797">
      <w:pPr>
        <w:tabs>
          <w:tab w:val="right" w:leader="dot" w:pos="9356"/>
        </w:tabs>
        <w:jc w:val="both"/>
      </w:pPr>
    </w:p>
    <w:p w14:paraId="6A4D6778" w14:textId="77777777" w:rsidR="000F14F6" w:rsidRDefault="006B7797" w:rsidP="008542ED">
      <w:pPr>
        <w:tabs>
          <w:tab w:val="right" w:leader="dot" w:pos="9356"/>
        </w:tabs>
        <w:jc w:val="both"/>
      </w:pPr>
      <w:r>
        <w:t xml:space="preserve">Section </w:t>
      </w:r>
      <w:proofErr w:type="gramStart"/>
      <w:r>
        <w:t>désirée:</w:t>
      </w:r>
      <w:proofErr w:type="gramEnd"/>
      <w:r>
        <w:t xml:space="preserve"> Argovie-Soleure, Berne, Bienne, Fribourg, Genève, Grisons, Jura, Neuchâtel, Oberland bernois, Suisse centrale, Suisse nord-occidentale, Suisse orientale, Valais, Vaud, Zurich-Schaffhausen, </w:t>
      </w:r>
      <w:proofErr w:type="spellStart"/>
      <w:r>
        <w:t>Unitas</w:t>
      </w:r>
      <w:proofErr w:type="spellEnd"/>
      <w:r>
        <w:t xml:space="preserve">: </w:t>
      </w:r>
    </w:p>
    <w:p w14:paraId="3687447B" w14:textId="77777777" w:rsidR="00D84722" w:rsidRDefault="000F14F6" w:rsidP="008542ED">
      <w:pPr>
        <w:tabs>
          <w:tab w:val="right" w:leader="dot" w:pos="9356"/>
        </w:tabs>
        <w:jc w:val="both"/>
      </w:pP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la section désirée"/>
            </w:textInput>
          </w:ffData>
        </w:fldChar>
      </w:r>
      <w:r w:rsidRPr="00F02718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F02718">
        <w:rPr>
          <w:noProof/>
          <w:szCs w:val="28"/>
        </w:rPr>
        <w:t>écrire la section désirée</w:t>
      </w:r>
      <w:r>
        <w:rPr>
          <w:szCs w:val="28"/>
          <w:lang w:val="de-DE"/>
        </w:rPr>
        <w:fldChar w:fldCharType="end"/>
      </w:r>
    </w:p>
    <w:p w14:paraId="7E5AED02" w14:textId="77777777" w:rsidR="008542ED" w:rsidRDefault="008542ED" w:rsidP="008542ED">
      <w:pPr>
        <w:pStyle w:val="berschrift1"/>
      </w:pPr>
      <w:r>
        <w:t xml:space="preserve">Comment avez-vous entendu parler de la </w:t>
      </w:r>
      <w:proofErr w:type="gramStart"/>
      <w:r>
        <w:t>FSA?</w:t>
      </w:r>
      <w:proofErr w:type="gramEnd"/>
    </w:p>
    <w:p w14:paraId="01436D20" w14:textId="77777777" w:rsidR="00AD66BD" w:rsidRDefault="00AD66BD" w:rsidP="00AD66BD">
      <w:pPr>
        <w:tabs>
          <w:tab w:val="right" w:leader="dot" w:pos="9356"/>
        </w:tabs>
        <w:spacing w:line="276" w:lineRule="auto"/>
        <w:jc w:val="both"/>
      </w:pPr>
      <w:r>
        <w:t xml:space="preserve">Site </w:t>
      </w:r>
      <w:proofErr w:type="gramStart"/>
      <w:r>
        <w:t>internet: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</w:p>
    <w:p w14:paraId="12BE20CC" w14:textId="77777777" w:rsidR="00AD66BD" w:rsidRPr="00872E4B" w:rsidRDefault="00AD66BD" w:rsidP="00AD66BD">
      <w:pPr>
        <w:tabs>
          <w:tab w:val="right" w:leader="dot" w:pos="9356"/>
        </w:tabs>
        <w:spacing w:line="276" w:lineRule="auto"/>
      </w:pPr>
      <w:r>
        <w:t xml:space="preserve">Service de consultation et de </w:t>
      </w:r>
      <w:proofErr w:type="gramStart"/>
      <w:r>
        <w:t>réadaptation: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</w:p>
    <w:p w14:paraId="22FCE01E" w14:textId="77777777" w:rsidR="00AD66BD" w:rsidRDefault="00AD66BD" w:rsidP="00AD66BD">
      <w:pPr>
        <w:tabs>
          <w:tab w:val="right" w:leader="dot" w:pos="9356"/>
        </w:tabs>
        <w:spacing w:line="276" w:lineRule="auto"/>
        <w:jc w:val="both"/>
      </w:pPr>
      <w:proofErr w:type="gramStart"/>
      <w:r>
        <w:t>Médias: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</w:p>
    <w:p w14:paraId="5A2EB21B" w14:textId="77777777" w:rsidR="00AD66BD" w:rsidRDefault="00AD66BD" w:rsidP="00AD66BD">
      <w:pPr>
        <w:tabs>
          <w:tab w:val="right" w:leader="dot" w:pos="9356"/>
        </w:tabs>
        <w:spacing w:line="276" w:lineRule="auto"/>
        <w:jc w:val="both"/>
      </w:pPr>
      <w:proofErr w:type="gramStart"/>
      <w:r>
        <w:t>Autres:</w:t>
      </w:r>
      <w:proofErr w:type="gramEnd"/>
      <w:r>
        <w:t xml:space="preserve">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Pr="001674D4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1674D4">
        <w:rPr>
          <w:noProof/>
          <w:szCs w:val="28"/>
        </w:rPr>
        <w:t>écrire Oui ou presser Delete</w:t>
      </w:r>
      <w:r>
        <w:rPr>
          <w:szCs w:val="28"/>
          <w:lang w:val="de-DE"/>
        </w:rPr>
        <w:fldChar w:fldCharType="end"/>
      </w:r>
      <w:r w:rsidRPr="008D485A">
        <w:rPr>
          <w:szCs w:val="28"/>
        </w:rPr>
        <w:t>, lesque</w:t>
      </w:r>
      <w:r>
        <w:rPr>
          <w:szCs w:val="28"/>
        </w:rPr>
        <w:t>l</w:t>
      </w:r>
      <w:r w:rsidRPr="008D485A">
        <w:rPr>
          <w:szCs w:val="28"/>
        </w:rPr>
        <w:t xml:space="preserve">s: </w:t>
      </w:r>
      <w:r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d'autres ou presser Delete"/>
            </w:textInput>
          </w:ffData>
        </w:fldChar>
      </w:r>
      <w:r w:rsidRPr="00BD237A">
        <w:rPr>
          <w:szCs w:val="28"/>
        </w:rPr>
        <w:instrText xml:space="preserve"> FORMTEXT </w:instrText>
      </w:r>
      <w:r>
        <w:rPr>
          <w:szCs w:val="28"/>
          <w:lang w:val="de-DE"/>
        </w:rPr>
      </w:r>
      <w:r>
        <w:rPr>
          <w:szCs w:val="28"/>
          <w:lang w:val="de-DE"/>
        </w:rPr>
        <w:fldChar w:fldCharType="separate"/>
      </w:r>
      <w:r w:rsidRPr="00BD237A">
        <w:rPr>
          <w:noProof/>
          <w:szCs w:val="28"/>
        </w:rPr>
        <w:t>écrire d'autres ou presser Delete</w:t>
      </w:r>
      <w:r>
        <w:rPr>
          <w:szCs w:val="28"/>
          <w:lang w:val="de-DE"/>
        </w:rPr>
        <w:fldChar w:fldCharType="end"/>
      </w:r>
      <w:r w:rsidRPr="00AD66BD">
        <w:rPr>
          <w:szCs w:val="28"/>
        </w:rPr>
        <w:t xml:space="preserve"> </w:t>
      </w:r>
    </w:p>
    <w:p w14:paraId="4C7397C7" w14:textId="77777777" w:rsidR="008542ED" w:rsidRDefault="008542ED" w:rsidP="008542ED">
      <w:pPr>
        <w:tabs>
          <w:tab w:val="right" w:leader="dot" w:pos="9356"/>
        </w:tabs>
        <w:jc w:val="both"/>
      </w:pPr>
    </w:p>
    <w:p w14:paraId="099286E9" w14:textId="77777777" w:rsidR="008542ED" w:rsidRDefault="008542ED" w:rsidP="000539B4">
      <w:pPr>
        <w:pStyle w:val="berschrift1"/>
      </w:pPr>
      <w:r>
        <w:t xml:space="preserve">Qu'attendez-vous en tant que membre actif de la </w:t>
      </w:r>
      <w:proofErr w:type="gramStart"/>
      <w:r>
        <w:t>FSA?</w:t>
      </w:r>
      <w:proofErr w:type="gramEnd"/>
    </w:p>
    <w:p w14:paraId="554E5569" w14:textId="77777777" w:rsidR="006B7797" w:rsidRPr="006B7797" w:rsidRDefault="006B7797" w:rsidP="006B7797">
      <w:pPr>
        <w:rPr>
          <w:b/>
        </w:rPr>
      </w:pPr>
      <w:r w:rsidRPr="006B7797">
        <w:rPr>
          <w:b/>
        </w:rPr>
        <w:t>Informations sur</w:t>
      </w:r>
    </w:p>
    <w:p w14:paraId="392F82E6" w14:textId="77777777" w:rsidR="008542ED" w:rsidRDefault="006B7797" w:rsidP="00110108">
      <w:pPr>
        <w:pStyle w:val="berschrift2"/>
        <w:spacing w:before="0" w:after="0" w:line="276" w:lineRule="auto"/>
      </w:pPr>
      <w:r>
        <w:rPr>
          <w:b w:val="0"/>
        </w:rPr>
        <w:t>L</w:t>
      </w:r>
      <w:r w:rsidR="00110108">
        <w:rPr>
          <w:b w:val="0"/>
        </w:rPr>
        <w:t>es activités et la vie de la section</w:t>
      </w:r>
      <w:r w:rsidR="00AD66BD">
        <w:rPr>
          <w:b w:val="0"/>
        </w:rPr>
        <w:t xml:space="preserve"> : </w:t>
      </w:r>
      <w:r w:rsidR="00AD66BD" w:rsidRPr="00AD66BD">
        <w:rPr>
          <w:b w:val="0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rPr>
          <w:b w:val="0"/>
        </w:rPr>
        <w:instrText xml:space="preserve"> FORMTEXT </w:instrText>
      </w:r>
      <w:r w:rsidR="00AD66BD" w:rsidRPr="00AD66BD">
        <w:rPr>
          <w:b w:val="0"/>
          <w:lang w:val="de-DE"/>
        </w:rPr>
      </w:r>
      <w:r w:rsidR="00AD66BD" w:rsidRPr="00AD66BD">
        <w:rPr>
          <w:b w:val="0"/>
          <w:lang w:val="de-DE"/>
        </w:rPr>
        <w:fldChar w:fldCharType="separate"/>
      </w:r>
      <w:r w:rsidR="00AD66BD" w:rsidRPr="00AD66BD">
        <w:rPr>
          <w:b w:val="0"/>
          <w:noProof/>
        </w:rPr>
        <w:t>écrire Oui ou Non</w:t>
      </w:r>
      <w:r w:rsidR="00AD66BD" w:rsidRPr="00AD66BD">
        <w:rPr>
          <w:b w:val="0"/>
          <w:lang w:val="de-DE"/>
        </w:rPr>
        <w:fldChar w:fldCharType="end"/>
      </w:r>
    </w:p>
    <w:p w14:paraId="6EBD7EA7" w14:textId="77777777" w:rsidR="006B7797" w:rsidRDefault="006B7797" w:rsidP="00110108">
      <w:pPr>
        <w:spacing w:line="276" w:lineRule="auto"/>
      </w:pPr>
      <w:r>
        <w:t>Défense des intérêts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>
        <w:t xml:space="preserve"> </w:t>
      </w:r>
    </w:p>
    <w:p w14:paraId="76B0C958" w14:textId="77777777" w:rsidR="006B7797" w:rsidRDefault="006B7797" w:rsidP="00110108">
      <w:pPr>
        <w:spacing w:line="276" w:lineRule="auto"/>
      </w:pPr>
      <w:r>
        <w:t>Sensibilisation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>
        <w:t xml:space="preserve"> </w:t>
      </w:r>
    </w:p>
    <w:p w14:paraId="77293EC2" w14:textId="77777777" w:rsidR="006B7797" w:rsidRDefault="006B7797" w:rsidP="00110108">
      <w:pPr>
        <w:spacing w:line="276" w:lineRule="auto"/>
      </w:pPr>
      <w:r>
        <w:t>Malvoyance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>
        <w:t xml:space="preserve"> </w:t>
      </w:r>
    </w:p>
    <w:p w14:paraId="04599A2E" w14:textId="77777777" w:rsidR="006B7797" w:rsidRPr="006B7797" w:rsidRDefault="006B7797" w:rsidP="00110108">
      <w:pPr>
        <w:spacing w:line="276" w:lineRule="auto"/>
      </w:pPr>
      <w:r>
        <w:t xml:space="preserve">Autres : </w:t>
      </w:r>
      <w:r w:rsidR="00AD66BD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écrire d'autres attentes ou presser Delete"/>
            </w:textInput>
          </w:ffData>
        </w:fldChar>
      </w:r>
      <w:r w:rsidR="00AD66BD" w:rsidRPr="001A1181">
        <w:rPr>
          <w:szCs w:val="28"/>
        </w:rPr>
        <w:instrText xml:space="preserve"> FORMTEXT </w:instrText>
      </w:r>
      <w:r w:rsidR="00AD66BD">
        <w:rPr>
          <w:szCs w:val="28"/>
          <w:lang w:val="de-DE"/>
        </w:rPr>
      </w:r>
      <w:r w:rsidR="00AD66BD">
        <w:rPr>
          <w:szCs w:val="28"/>
          <w:lang w:val="de-DE"/>
        </w:rPr>
        <w:fldChar w:fldCharType="separate"/>
      </w:r>
      <w:r w:rsidR="00AD66BD" w:rsidRPr="001A1181">
        <w:rPr>
          <w:noProof/>
          <w:szCs w:val="28"/>
        </w:rPr>
        <w:t>Décrire d'autres attentes ou presser Delete</w:t>
      </w:r>
      <w:r w:rsidR="00AD66BD">
        <w:rPr>
          <w:szCs w:val="28"/>
          <w:lang w:val="de-DE"/>
        </w:rPr>
        <w:fldChar w:fldCharType="end"/>
      </w:r>
    </w:p>
    <w:p w14:paraId="7C7C9A5E" w14:textId="77777777" w:rsidR="006B7797" w:rsidRDefault="006B7797" w:rsidP="006B7797">
      <w:pPr>
        <w:pStyle w:val="berschrift2"/>
      </w:pPr>
      <w:r>
        <w:t>Conseils</w:t>
      </w:r>
    </w:p>
    <w:p w14:paraId="533B092D" w14:textId="77777777" w:rsidR="006B7797" w:rsidRPr="00103099" w:rsidRDefault="006B7797" w:rsidP="006B7797">
      <w:pPr>
        <w:spacing w:line="276" w:lineRule="auto"/>
      </w:pPr>
      <w:r w:rsidRPr="00103099">
        <w:t>S</w:t>
      </w:r>
      <w:r>
        <w:t>m</w:t>
      </w:r>
      <w:r w:rsidRPr="00103099">
        <w:t>artphone/</w:t>
      </w:r>
      <w:proofErr w:type="spellStart"/>
      <w:r w:rsidRPr="00103099">
        <w:t>I-Phone</w:t>
      </w:r>
      <w:proofErr w:type="spellEnd"/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</w:p>
    <w:p w14:paraId="1ADBD519" w14:textId="77777777" w:rsidR="006B7797" w:rsidRPr="00103099" w:rsidRDefault="00110108" w:rsidP="006B7797">
      <w:pPr>
        <w:spacing w:line="276" w:lineRule="auto"/>
      </w:pPr>
      <w:r>
        <w:t>Ordinateur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</w:p>
    <w:p w14:paraId="7E8ADA13" w14:textId="77777777" w:rsidR="006B7797" w:rsidRPr="00103099" w:rsidRDefault="006B7797" w:rsidP="006B7797">
      <w:pPr>
        <w:spacing w:line="276" w:lineRule="auto"/>
      </w:pPr>
      <w:r w:rsidRPr="00103099">
        <w:t xml:space="preserve">Technologie </w:t>
      </w:r>
      <w:r w:rsidR="00110108">
        <w:t>en général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</w:p>
    <w:p w14:paraId="2FDCFB5F" w14:textId="77777777" w:rsidR="006B7797" w:rsidRPr="00103099" w:rsidRDefault="006B7797" w:rsidP="006B7797">
      <w:pPr>
        <w:spacing w:line="276" w:lineRule="auto"/>
      </w:pPr>
      <w:r w:rsidRPr="00103099">
        <w:t>Activités de la vie journalière</w:t>
      </w:r>
      <w:r w:rsidR="00AD66BD">
        <w:t xml:space="preserve"> : </w:t>
      </w:r>
      <w:r w:rsidR="00AD66BD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AD66BD" w:rsidRPr="00AD66BD">
        <w:instrText xml:space="preserve"> FORMTEXT </w:instrText>
      </w:r>
      <w:r w:rsidR="00AD66BD" w:rsidRPr="00AD66BD">
        <w:rPr>
          <w:lang w:val="de-DE"/>
        </w:rPr>
      </w:r>
      <w:r w:rsidR="00AD66BD" w:rsidRPr="00AD66BD">
        <w:rPr>
          <w:lang w:val="de-DE"/>
        </w:rPr>
        <w:fldChar w:fldCharType="separate"/>
      </w:r>
      <w:r w:rsidR="00AD66BD" w:rsidRPr="00AD66BD">
        <w:rPr>
          <w:noProof/>
        </w:rPr>
        <w:t>écrire Oui ou Non</w:t>
      </w:r>
      <w:r w:rsidR="00AD66BD" w:rsidRPr="00AD66BD">
        <w:rPr>
          <w:lang w:val="de-DE"/>
        </w:rPr>
        <w:fldChar w:fldCharType="end"/>
      </w:r>
      <w:r w:rsidRPr="00103099">
        <w:t xml:space="preserve"> </w:t>
      </w:r>
    </w:p>
    <w:p w14:paraId="4BA437B7" w14:textId="77777777" w:rsidR="006B7797" w:rsidRPr="00103099" w:rsidRDefault="006B7797" w:rsidP="006B7797">
      <w:pPr>
        <w:spacing w:line="276" w:lineRule="auto"/>
      </w:pPr>
      <w:r w:rsidRPr="00103099">
        <w:t>Orientation et mobilité</w:t>
      </w:r>
      <w:r w:rsidR="00AD66BD">
        <w:t> :</w:t>
      </w:r>
      <w:r w:rsidR="004C3EA3" w:rsidRPr="004C3EA3">
        <w:t xml:space="preserve"> </w:t>
      </w:r>
      <w:r w:rsidR="004C3EA3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4C3EA3" w:rsidRPr="00AD66BD">
        <w:instrText xml:space="preserve"> FORMTEXT </w:instrText>
      </w:r>
      <w:r w:rsidR="004C3EA3" w:rsidRPr="00AD66BD">
        <w:rPr>
          <w:lang w:val="de-DE"/>
        </w:rPr>
      </w:r>
      <w:r w:rsidR="004C3EA3" w:rsidRPr="00AD66BD">
        <w:rPr>
          <w:lang w:val="de-DE"/>
        </w:rPr>
        <w:fldChar w:fldCharType="separate"/>
      </w:r>
      <w:r w:rsidR="004C3EA3" w:rsidRPr="00AD66BD">
        <w:rPr>
          <w:noProof/>
        </w:rPr>
        <w:t>écrire Oui ou Non</w:t>
      </w:r>
      <w:r w:rsidR="004C3EA3" w:rsidRPr="00AD66BD">
        <w:rPr>
          <w:lang w:val="de-DE"/>
        </w:rPr>
        <w:fldChar w:fldCharType="end"/>
      </w:r>
    </w:p>
    <w:p w14:paraId="75FA36E7" w14:textId="77777777" w:rsidR="006B7797" w:rsidRDefault="006B7797" w:rsidP="006B7797">
      <w:pPr>
        <w:spacing w:line="276" w:lineRule="auto"/>
      </w:pPr>
      <w:r w:rsidRPr="00103099">
        <w:t>Préoccupations relatives au travail social</w:t>
      </w:r>
      <w:r w:rsidR="00334286">
        <w:t> :</w:t>
      </w:r>
      <w:r w:rsidR="00334286" w:rsidRPr="00334286">
        <w:t xml:space="preserve">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1B192A71" w14:textId="77777777" w:rsidR="006B7797" w:rsidRPr="00546B50" w:rsidRDefault="006B7797" w:rsidP="006B7797">
      <w:pPr>
        <w:spacing w:line="276" w:lineRule="auto"/>
      </w:pPr>
      <w:r w:rsidRPr="00546B50">
        <w:t>A propos de la déficience visuelle dans le domaine médical</w:t>
      </w:r>
      <w:r w:rsidR="00334286">
        <w:t> :</w:t>
      </w:r>
      <w:r w:rsidR="00334286" w:rsidRPr="00334286">
        <w:t xml:space="preserve">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2F7DE188" w14:textId="77777777" w:rsidR="006B7797" w:rsidRDefault="006B7797" w:rsidP="006B7797">
      <w:pPr>
        <w:spacing w:line="276" w:lineRule="auto"/>
      </w:pPr>
      <w:r>
        <w:t xml:space="preserve">Autres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écrire d'autres attentes ou presser Delete"/>
            </w:textInput>
          </w:ffData>
        </w:fldChar>
      </w:r>
      <w:r w:rsidR="00334286" w:rsidRPr="001A118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1A1181">
        <w:rPr>
          <w:noProof/>
          <w:szCs w:val="28"/>
        </w:rPr>
        <w:t>Décrire d'autres attentes ou presser Delete</w:t>
      </w:r>
      <w:r w:rsidR="00334286">
        <w:rPr>
          <w:szCs w:val="28"/>
          <w:lang w:val="de-DE"/>
        </w:rPr>
        <w:fldChar w:fldCharType="end"/>
      </w:r>
      <w:r>
        <w:tab/>
      </w:r>
    </w:p>
    <w:p w14:paraId="0B41E5E4" w14:textId="77777777" w:rsidR="006B7797" w:rsidRDefault="006B7797" w:rsidP="006B7797">
      <w:pPr>
        <w:pStyle w:val="berschrift2"/>
      </w:pPr>
      <w:r>
        <w:t>Offres de formation et de loisirs</w:t>
      </w:r>
      <w:r w:rsidRPr="00483871">
        <w:t xml:space="preserve"> </w:t>
      </w:r>
    </w:p>
    <w:p w14:paraId="7A1D1A3D" w14:textId="77777777" w:rsidR="006B7797" w:rsidRPr="005D5A80" w:rsidRDefault="006B7797" w:rsidP="006B7797">
      <w:pPr>
        <w:spacing w:line="276" w:lineRule="auto"/>
      </w:pPr>
      <w:r w:rsidRPr="005D5A80">
        <w:t>Evénements sportifs dans la section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4984A220" w14:textId="77777777" w:rsidR="006B7797" w:rsidRPr="005D5A80" w:rsidRDefault="006B7797" w:rsidP="006B7797">
      <w:pPr>
        <w:spacing w:line="276" w:lineRule="auto"/>
      </w:pPr>
      <w:r w:rsidRPr="005D5A80">
        <w:t>Cours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004C8B28" w14:textId="77777777" w:rsidR="006B7797" w:rsidRPr="005D5A80" w:rsidRDefault="006B7797" w:rsidP="006B7797">
      <w:pPr>
        <w:spacing w:line="276" w:lineRule="auto"/>
      </w:pPr>
      <w:r w:rsidRPr="005D5A80">
        <w:t>Groupes créatifs</w:t>
      </w:r>
      <w:r w:rsidR="00334286">
        <w:t> :</w:t>
      </w:r>
      <w:r w:rsidRPr="005D5A80">
        <w:t xml:space="preserve">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138335BB" w14:textId="77777777" w:rsidR="006B7797" w:rsidRPr="005D5A80" w:rsidRDefault="006B7797" w:rsidP="006B7797">
      <w:pPr>
        <w:spacing w:line="276" w:lineRule="auto"/>
      </w:pPr>
      <w:r w:rsidRPr="005D5A80">
        <w:t>Centre de formation et de rencontre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2BB10341" w14:textId="77777777" w:rsidR="006B7797" w:rsidRPr="005D5A80" w:rsidRDefault="006B7797" w:rsidP="006B7797">
      <w:pPr>
        <w:spacing w:line="276" w:lineRule="auto"/>
      </w:pPr>
      <w:r w:rsidRPr="005D5A80">
        <w:t>Contact avec des membres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40D69EEC" w14:textId="77777777" w:rsidR="006B7797" w:rsidRPr="005D5A80" w:rsidRDefault="006B7797" w:rsidP="006B7797">
      <w:pPr>
        <w:spacing w:line="276" w:lineRule="auto"/>
      </w:pPr>
      <w:r w:rsidRPr="005D5A80">
        <w:t>Des offres de la bibliothèque pour aveugles</w:t>
      </w:r>
      <w:r w:rsidR="00334286">
        <w:t xml:space="preserve"> : </w:t>
      </w:r>
      <w:r w:rsidR="00334286" w:rsidRPr="00AD66BD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Non"/>
            </w:textInput>
          </w:ffData>
        </w:fldChar>
      </w:r>
      <w:r w:rsidR="00334286" w:rsidRPr="00AD66BD">
        <w:instrText xml:space="preserve"> FORMTEXT </w:instrText>
      </w:r>
      <w:r w:rsidR="00334286" w:rsidRPr="00AD66BD">
        <w:rPr>
          <w:lang w:val="de-DE"/>
        </w:rPr>
      </w:r>
      <w:r w:rsidR="00334286" w:rsidRPr="00AD66BD">
        <w:rPr>
          <w:lang w:val="de-DE"/>
        </w:rPr>
        <w:fldChar w:fldCharType="separate"/>
      </w:r>
      <w:r w:rsidR="00334286" w:rsidRPr="00AD66BD">
        <w:rPr>
          <w:noProof/>
        </w:rPr>
        <w:t>écrire Oui ou Non</w:t>
      </w:r>
      <w:r w:rsidR="00334286" w:rsidRPr="00AD66BD">
        <w:rPr>
          <w:lang w:val="de-DE"/>
        </w:rPr>
        <w:fldChar w:fldCharType="end"/>
      </w:r>
    </w:p>
    <w:p w14:paraId="049BACA3" w14:textId="77777777" w:rsidR="006B7797" w:rsidRPr="005D5A80" w:rsidRDefault="006B7797" w:rsidP="006B7797">
      <w:pPr>
        <w:spacing w:line="276" w:lineRule="auto"/>
      </w:pPr>
      <w:r w:rsidRPr="005D5A80">
        <w:t>Autres :</w:t>
      </w:r>
      <w:r>
        <w:t xml:space="preserve">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écrire d'autres attentes ou presser Delete"/>
            </w:textInput>
          </w:ffData>
        </w:fldChar>
      </w:r>
      <w:r w:rsidR="00334286" w:rsidRPr="001A118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1A1181">
        <w:rPr>
          <w:noProof/>
          <w:szCs w:val="28"/>
        </w:rPr>
        <w:t>Décrire d'autres attentes ou presser Delete</w:t>
      </w:r>
      <w:r w:rsidR="00334286">
        <w:rPr>
          <w:szCs w:val="28"/>
          <w:lang w:val="de-DE"/>
        </w:rPr>
        <w:fldChar w:fldCharType="end"/>
      </w:r>
      <w:r w:rsidRPr="005D5A80">
        <w:tab/>
      </w:r>
    </w:p>
    <w:p w14:paraId="633AA814" w14:textId="77777777" w:rsidR="006B7797" w:rsidRDefault="006B7797" w:rsidP="006B7797">
      <w:pPr>
        <w:tabs>
          <w:tab w:val="right" w:leader="dot" w:pos="9356"/>
        </w:tabs>
        <w:jc w:val="both"/>
      </w:pPr>
    </w:p>
    <w:p w14:paraId="5C4EF050" w14:textId="77777777" w:rsidR="006B7797" w:rsidRDefault="006B7797" w:rsidP="006B7797">
      <w:pPr>
        <w:pStyle w:val="berschrift2"/>
      </w:pPr>
      <w:r>
        <w:t xml:space="preserve">Sous quelle forme désirez-vous recevoir nos </w:t>
      </w:r>
      <w:proofErr w:type="gramStart"/>
      <w:r>
        <w:t>communications?</w:t>
      </w:r>
      <w:proofErr w:type="gramEnd"/>
    </w:p>
    <w:p w14:paraId="5B66203A" w14:textId="77777777" w:rsidR="006B7797" w:rsidRDefault="006B7797" w:rsidP="006B7797">
      <w:pPr>
        <w:spacing w:line="276" w:lineRule="auto"/>
      </w:pPr>
      <w:r>
        <w:t>Courriel</w:t>
      </w:r>
      <w:r w:rsidR="00334286">
        <w:t xml:space="preserve"> </w:t>
      </w:r>
      <w:r>
        <w:t>(</w:t>
      </w:r>
      <w:r w:rsidRPr="00546B50">
        <w:t xml:space="preserve">veuillez </w:t>
      </w:r>
      <w:r>
        <w:t>indiquer</w:t>
      </w:r>
      <w:r w:rsidRPr="00546B50">
        <w:t xml:space="preserve"> votre adresse e-mail</w:t>
      </w:r>
      <w:r>
        <w:t>)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</w:p>
    <w:p w14:paraId="77EF31E0" w14:textId="77777777"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t>Gros caractères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</w:p>
    <w:p w14:paraId="2E59524A" w14:textId="77777777"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t>Braille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  <w:r>
        <w:t xml:space="preserve"> </w:t>
      </w:r>
    </w:p>
    <w:p w14:paraId="33B6BAB9" w14:textId="77777777" w:rsidR="006B7797" w:rsidRDefault="006B7797" w:rsidP="006B7797">
      <w:pPr>
        <w:tabs>
          <w:tab w:val="right" w:leader="dot" w:pos="9356"/>
        </w:tabs>
        <w:spacing w:line="276" w:lineRule="auto"/>
        <w:jc w:val="both"/>
      </w:pPr>
      <w:r>
        <w:t>DAISY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écrire Oui ou presser Delete"/>
            </w:textInput>
          </w:ffData>
        </w:fldChar>
      </w:r>
      <w:r w:rsidR="00334286" w:rsidRPr="002D6AA1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2D6AA1">
        <w:rPr>
          <w:noProof/>
          <w:szCs w:val="28"/>
        </w:rPr>
        <w:t>écrire Oui ou presser Delete</w:t>
      </w:r>
      <w:r w:rsidR="00334286">
        <w:rPr>
          <w:szCs w:val="28"/>
          <w:lang w:val="de-DE"/>
        </w:rPr>
        <w:fldChar w:fldCharType="end"/>
      </w:r>
    </w:p>
    <w:p w14:paraId="04261CE2" w14:textId="77777777" w:rsidR="006B7797" w:rsidRDefault="006B7797" w:rsidP="006B7797">
      <w:pPr>
        <w:tabs>
          <w:tab w:val="right" w:leader="dot" w:pos="9356"/>
        </w:tabs>
        <w:jc w:val="both"/>
      </w:pPr>
    </w:p>
    <w:p w14:paraId="452EBD21" w14:textId="77777777" w:rsidR="00334286" w:rsidRDefault="00334286" w:rsidP="006B7797">
      <w:pPr>
        <w:tabs>
          <w:tab w:val="right" w:leader="dot" w:pos="9356"/>
        </w:tabs>
        <w:jc w:val="both"/>
      </w:pPr>
      <w:r>
        <w:t xml:space="preserve">Possédez-vous un reste de </w:t>
      </w:r>
      <w:proofErr w:type="gramStart"/>
      <w:r>
        <w:t>vision?</w:t>
      </w:r>
      <w:proofErr w:type="gramEnd"/>
      <w:r>
        <w:t xml:space="preserve"> </w:t>
      </w:r>
      <w:bookmarkStart w:id="1" w:name="Texte1"/>
      <w:r>
        <w:fldChar w:fldCharType="begin">
          <w:ffData>
            <w:name w:val="Texte1"/>
            <w:enabled/>
            <w:calcOnExit w:val="0"/>
            <w:textInput>
              <w:default w:val="Reste de vision: écrire Oui ou N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Reste de vision: écrire Oui ou Non</w:t>
      </w:r>
      <w:r>
        <w:fldChar w:fldCharType="end"/>
      </w:r>
      <w:bookmarkEnd w:id="1"/>
    </w:p>
    <w:p w14:paraId="2D1A6937" w14:textId="77777777" w:rsidR="00334286" w:rsidRDefault="00334286" w:rsidP="006B7797">
      <w:pPr>
        <w:tabs>
          <w:tab w:val="right" w:leader="dot" w:pos="9356"/>
        </w:tabs>
        <w:ind w:left="567" w:hanging="567"/>
        <w:jc w:val="both"/>
      </w:pPr>
    </w:p>
    <w:p w14:paraId="69432EBB" w14:textId="77777777" w:rsidR="00334286" w:rsidRPr="00A153BD" w:rsidRDefault="006B7797" w:rsidP="00334286">
      <w:pPr>
        <w:rPr>
          <w:szCs w:val="28"/>
        </w:rPr>
      </w:pPr>
      <w:r>
        <w:t>Je souhaite bénéficier des renseignements téléphoniques gratuits, no 1145. En annexe, le certificat médical qui atteste de ma malvoyance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emande 1145: écrire Oui ou presser Delete"/>
            </w:textInput>
          </w:ffData>
        </w:fldChar>
      </w:r>
      <w:r w:rsidR="00334286" w:rsidRPr="005E05DE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5E05DE">
        <w:rPr>
          <w:noProof/>
          <w:szCs w:val="28"/>
        </w:rPr>
        <w:t>Demande 1145: écrire Oui ou presser Delete</w:t>
      </w:r>
      <w:r w:rsidR="00334286">
        <w:rPr>
          <w:szCs w:val="28"/>
          <w:lang w:val="de-DE"/>
        </w:rPr>
        <w:fldChar w:fldCharType="end"/>
      </w:r>
    </w:p>
    <w:p w14:paraId="5164AE46" w14:textId="77777777" w:rsidR="006B7797" w:rsidRDefault="006B7797" w:rsidP="006B7797">
      <w:pPr>
        <w:tabs>
          <w:tab w:val="right" w:leader="dot" w:pos="9356"/>
        </w:tabs>
        <w:ind w:left="567" w:hanging="567"/>
        <w:jc w:val="both"/>
      </w:pPr>
    </w:p>
    <w:p w14:paraId="1E7E9450" w14:textId="77777777" w:rsidR="006B7797" w:rsidRDefault="006B7797" w:rsidP="006B7797">
      <w:pPr>
        <w:tabs>
          <w:tab w:val="right" w:leader="dot" w:pos="9356"/>
        </w:tabs>
        <w:jc w:val="both"/>
      </w:pPr>
    </w:p>
    <w:p w14:paraId="790C9594" w14:textId="77777777" w:rsidR="006B7797" w:rsidRDefault="006B7797" w:rsidP="006B7797">
      <w:pPr>
        <w:tabs>
          <w:tab w:val="left" w:pos="567"/>
          <w:tab w:val="right" w:leader="dot" w:pos="9356"/>
        </w:tabs>
        <w:jc w:val="both"/>
      </w:pPr>
      <w:r>
        <w:t>J</w:t>
      </w:r>
      <w:r w:rsidRPr="008B001B">
        <w:t>e suis intéressé par l'offre payante du E-Kiosk. Veuillez me contacter</w:t>
      </w:r>
      <w:r w:rsidR="00334286">
        <w:t xml:space="preserve"> : </w:t>
      </w:r>
      <w:r w:rsidR="00334286">
        <w:rPr>
          <w:szCs w:val="28"/>
          <w:lang w:val="de-DE"/>
        </w:rPr>
        <w:fldChar w:fldCharType="begin">
          <w:ffData>
            <w:name w:val=""/>
            <w:enabled/>
            <w:calcOnExit w:val="0"/>
            <w:textInput>
              <w:default w:val="Demande 1145: écrire Oui ou presser Delete"/>
            </w:textInput>
          </w:ffData>
        </w:fldChar>
      </w:r>
      <w:r w:rsidR="00334286" w:rsidRPr="005E05DE">
        <w:rPr>
          <w:szCs w:val="28"/>
        </w:rPr>
        <w:instrText xml:space="preserve"> FORMTEXT </w:instrText>
      </w:r>
      <w:r w:rsidR="00334286">
        <w:rPr>
          <w:szCs w:val="28"/>
          <w:lang w:val="de-DE"/>
        </w:rPr>
      </w:r>
      <w:r w:rsidR="00334286">
        <w:rPr>
          <w:szCs w:val="28"/>
          <w:lang w:val="de-DE"/>
        </w:rPr>
        <w:fldChar w:fldCharType="separate"/>
      </w:r>
      <w:r w:rsidR="00334286" w:rsidRPr="005E05DE">
        <w:rPr>
          <w:noProof/>
          <w:szCs w:val="28"/>
        </w:rPr>
        <w:t xml:space="preserve">Demande </w:t>
      </w:r>
      <w:r w:rsidR="00334286">
        <w:rPr>
          <w:noProof/>
          <w:szCs w:val="28"/>
        </w:rPr>
        <w:t>E-Kiosk</w:t>
      </w:r>
      <w:r w:rsidR="00334286" w:rsidRPr="005E05DE">
        <w:rPr>
          <w:noProof/>
          <w:szCs w:val="28"/>
        </w:rPr>
        <w:t>: écrire Oui ou presser Delete</w:t>
      </w:r>
      <w:r w:rsidR="00334286">
        <w:rPr>
          <w:szCs w:val="28"/>
          <w:lang w:val="de-DE"/>
        </w:rPr>
        <w:fldChar w:fldCharType="end"/>
      </w:r>
    </w:p>
    <w:p w14:paraId="72D34AC5" w14:textId="77777777" w:rsidR="006B7797" w:rsidRDefault="006B7797" w:rsidP="006B7797">
      <w:pPr>
        <w:tabs>
          <w:tab w:val="right" w:leader="dot" w:pos="9356"/>
        </w:tabs>
        <w:jc w:val="both"/>
      </w:pPr>
    </w:p>
    <w:p w14:paraId="2EE85916" w14:textId="77777777" w:rsidR="006B7797" w:rsidRDefault="006B7797" w:rsidP="006B7797">
      <w:pPr>
        <w:tabs>
          <w:tab w:val="right" w:leader="dot" w:pos="9356"/>
        </w:tabs>
        <w:jc w:val="both"/>
      </w:pPr>
      <w:r>
        <w:t>Avec votre signature vous confirmez que vous êtes considérablement limité dans le choix ou l'exercice d'une profession ainsi que dans les activités de la vie journalière.</w:t>
      </w:r>
    </w:p>
    <w:p w14:paraId="22AE5BAA" w14:textId="77777777" w:rsidR="006B7797" w:rsidRDefault="006B7797" w:rsidP="006B7797">
      <w:pPr>
        <w:tabs>
          <w:tab w:val="right" w:leader="dot" w:pos="9356"/>
        </w:tabs>
        <w:jc w:val="both"/>
      </w:pPr>
      <w:r w:rsidRPr="00546B50">
        <w:t>Veuillez également remplir le document "Certificat médical pour déficience visuelle", le faire confirmer par votre médecin et le joindre à la présente demande d'adhésion. Ce certificat n'est pas requis si la demande d'adhésion est confirmée par un centre de consultation.</w:t>
      </w:r>
    </w:p>
    <w:p w14:paraId="15FF44DA" w14:textId="77777777" w:rsidR="006B7797" w:rsidRDefault="006B7797" w:rsidP="006B7797">
      <w:pPr>
        <w:tabs>
          <w:tab w:val="left" w:pos="4536"/>
          <w:tab w:val="right" w:leader="dot" w:pos="9356"/>
        </w:tabs>
        <w:jc w:val="both"/>
      </w:pPr>
    </w:p>
    <w:p w14:paraId="7D012C98" w14:textId="77777777" w:rsidR="006B7797" w:rsidRDefault="006B7797" w:rsidP="006B7797">
      <w:pPr>
        <w:tabs>
          <w:tab w:val="left" w:pos="4536"/>
          <w:tab w:val="right" w:leader="dot" w:pos="9356"/>
        </w:tabs>
        <w:jc w:val="both"/>
      </w:pPr>
      <w:r>
        <w:t xml:space="preserve">Lieu et </w:t>
      </w:r>
      <w:proofErr w:type="gramStart"/>
      <w:r>
        <w:t>date:…</w:t>
      </w:r>
      <w:proofErr w:type="gramEnd"/>
      <w:r>
        <w:t>………………………..</w:t>
      </w:r>
      <w:r>
        <w:tab/>
      </w:r>
      <w:proofErr w:type="gramStart"/>
      <w:r>
        <w:t>Signature:…</w:t>
      </w:r>
      <w:proofErr w:type="gramEnd"/>
      <w:r>
        <w:t>………………………….….</w:t>
      </w:r>
    </w:p>
    <w:p w14:paraId="3118B569" w14:textId="77777777" w:rsidR="006B7797" w:rsidRDefault="006B7797" w:rsidP="006B7797">
      <w:pPr>
        <w:tabs>
          <w:tab w:val="right" w:leader="dot" w:pos="9356"/>
        </w:tabs>
        <w:jc w:val="both"/>
      </w:pPr>
    </w:p>
    <w:p w14:paraId="1BF45018" w14:textId="77777777" w:rsidR="006B7797" w:rsidRDefault="006B7797" w:rsidP="006B7797">
      <w:pPr>
        <w:tabs>
          <w:tab w:val="right" w:leader="dot" w:pos="9356"/>
        </w:tabs>
        <w:jc w:val="both"/>
      </w:pPr>
    </w:p>
    <w:p w14:paraId="06B15F1F" w14:textId="77777777" w:rsidR="006B7797" w:rsidRDefault="006B7797" w:rsidP="006B7797">
      <w:pPr>
        <w:pStyle w:val="berschrift1"/>
      </w:pPr>
      <w:r>
        <w:t>Confirmation du Service de consultation </w:t>
      </w:r>
    </w:p>
    <w:p w14:paraId="5D9AD6CA" w14:textId="77777777" w:rsidR="006B7797" w:rsidRPr="005D5A80" w:rsidRDefault="006B7797" w:rsidP="006B7797"/>
    <w:p w14:paraId="182EFBDF" w14:textId="77777777" w:rsidR="006B7797" w:rsidRDefault="006B7797" w:rsidP="006B7797">
      <w:pPr>
        <w:tabs>
          <w:tab w:val="right" w:leader="dot" w:pos="9356"/>
        </w:tabs>
        <w:jc w:val="both"/>
      </w:pPr>
      <w:r>
        <w:t>Le Service de consultation confirme le handicap visuel.</w:t>
      </w:r>
    </w:p>
    <w:p w14:paraId="5D81507C" w14:textId="77777777" w:rsidR="006B7797" w:rsidRDefault="006B7797" w:rsidP="006B7797">
      <w:pPr>
        <w:tabs>
          <w:tab w:val="right" w:leader="dot" w:pos="9356"/>
        </w:tabs>
        <w:jc w:val="both"/>
      </w:pPr>
    </w:p>
    <w:p w14:paraId="44F980E9" w14:textId="77777777" w:rsidR="006B7797" w:rsidRDefault="006B7797" w:rsidP="006B7797">
      <w:pPr>
        <w:tabs>
          <w:tab w:val="right" w:leader="dot" w:pos="9356"/>
        </w:tabs>
        <w:jc w:val="both"/>
      </w:pPr>
    </w:p>
    <w:p w14:paraId="32D338A5" w14:textId="77777777" w:rsidR="006B7797" w:rsidRDefault="006B7797" w:rsidP="006B7797">
      <w:pPr>
        <w:tabs>
          <w:tab w:val="right" w:leader="dot" w:pos="9356"/>
        </w:tabs>
        <w:jc w:val="both"/>
      </w:pPr>
      <w:r>
        <w:t>Lieu et date</w:t>
      </w:r>
      <w:proofErr w:type="gramStart"/>
      <w:r>
        <w:t> :…</w:t>
      </w:r>
      <w:proofErr w:type="gramEnd"/>
      <w:r>
        <w:t>………………………….. Signature : ……………………</w:t>
      </w:r>
      <w:proofErr w:type="gramStart"/>
      <w:r>
        <w:t>…….</w:t>
      </w:r>
      <w:proofErr w:type="gramEnd"/>
      <w:r>
        <w:t>.</w:t>
      </w:r>
    </w:p>
    <w:p w14:paraId="6C30EF26" w14:textId="77777777" w:rsidR="006B7797" w:rsidRDefault="006B7797" w:rsidP="006B7797">
      <w:pPr>
        <w:tabs>
          <w:tab w:val="right" w:leader="dot" w:pos="9356"/>
        </w:tabs>
        <w:jc w:val="both"/>
      </w:pPr>
    </w:p>
    <w:p w14:paraId="2C538383" w14:textId="77777777" w:rsidR="006B7797" w:rsidRDefault="006B7797" w:rsidP="006B7797">
      <w:pPr>
        <w:pStyle w:val="berschrift1"/>
      </w:pPr>
      <w:r>
        <w:t xml:space="preserve">Confirmation de la section : Personnellement connu : 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483">
        <w:rPr>
          <w:lang w:val="de-DE"/>
        </w:rPr>
      </w:r>
      <w:r w:rsidR="00C15483">
        <w:rPr>
          <w:lang w:val="de-DE"/>
        </w:rPr>
        <w:fldChar w:fldCharType="separate"/>
      </w:r>
      <w:r>
        <w:fldChar w:fldCharType="end"/>
      </w:r>
    </w:p>
    <w:p w14:paraId="1AE8F210" w14:textId="77777777" w:rsidR="006B7797" w:rsidRDefault="006B7797" w:rsidP="006B7797">
      <w:pPr>
        <w:pStyle w:val="berschrift1"/>
      </w:pPr>
      <w:r>
        <w:t>Décision d'admission de la section</w:t>
      </w:r>
    </w:p>
    <w:p w14:paraId="759B0F80" w14:textId="77777777" w:rsidR="006B7797" w:rsidRDefault="006B7797" w:rsidP="006B7797">
      <w:pPr>
        <w:tabs>
          <w:tab w:val="right" w:leader="dot" w:pos="9356"/>
        </w:tabs>
        <w:jc w:val="both"/>
      </w:pPr>
      <w:r>
        <w:t>(A remplir par le président ou la présidente de la section concernée)</w:t>
      </w:r>
    </w:p>
    <w:p w14:paraId="58AE8A79" w14:textId="77777777" w:rsidR="006B7797" w:rsidRDefault="006B7797" w:rsidP="006B7797"/>
    <w:p w14:paraId="3B03303B" w14:textId="77777777" w:rsidR="006B7797" w:rsidRDefault="006B7797" w:rsidP="006B7797">
      <w:r>
        <w:t xml:space="preserve">La demande est </w:t>
      </w:r>
      <w:proofErr w:type="gramStart"/>
      <w:r>
        <w:t>approuvée:</w:t>
      </w:r>
      <w:proofErr w:type="gramEnd"/>
      <w:r>
        <w:t xml:space="preserve">   Oui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483">
        <w:rPr>
          <w:lang w:val="de-DE"/>
        </w:rPr>
      </w:r>
      <w:r w:rsidR="00C15483">
        <w:rPr>
          <w:lang w:val="de-DE"/>
        </w:rPr>
        <w:fldChar w:fldCharType="separate"/>
      </w:r>
      <w:r>
        <w:fldChar w:fldCharType="end"/>
      </w:r>
      <w:r>
        <w:t xml:space="preserve">   Non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483">
        <w:rPr>
          <w:lang w:val="de-DE"/>
        </w:rPr>
      </w:r>
      <w:r w:rsidR="00C15483">
        <w:rPr>
          <w:lang w:val="de-DE"/>
        </w:rPr>
        <w:fldChar w:fldCharType="separate"/>
      </w:r>
      <w:r>
        <w:rPr>
          <w:lang w:val="de-DE"/>
        </w:rPr>
        <w:fldChar w:fldCharType="end"/>
      </w:r>
    </w:p>
    <w:p w14:paraId="045E0CF9" w14:textId="77777777" w:rsidR="006B7797" w:rsidRDefault="006B7797" w:rsidP="006B7797">
      <w:pPr>
        <w:tabs>
          <w:tab w:val="right" w:leader="dot" w:pos="9356"/>
        </w:tabs>
        <w:jc w:val="both"/>
      </w:pPr>
    </w:p>
    <w:p w14:paraId="27244F27" w14:textId="77777777" w:rsidR="006B7797" w:rsidRDefault="006B7797" w:rsidP="006B7797">
      <w:pPr>
        <w:tabs>
          <w:tab w:val="left" w:leader="dot" w:pos="4536"/>
          <w:tab w:val="right" w:leader="dot" w:pos="9356"/>
        </w:tabs>
        <w:jc w:val="both"/>
      </w:pPr>
      <w:r>
        <w:t xml:space="preserve">Lieu et </w:t>
      </w:r>
      <w:proofErr w:type="gramStart"/>
      <w:r>
        <w:t>date:</w:t>
      </w:r>
      <w:proofErr w:type="gramEnd"/>
      <w:r>
        <w:tab/>
        <w:t>Signature:</w:t>
      </w:r>
      <w:r>
        <w:tab/>
      </w:r>
    </w:p>
    <w:sectPr w:rsidR="006B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BE39" w14:textId="77777777" w:rsidR="00E50312" w:rsidRDefault="00E50312">
      <w:r>
        <w:separator/>
      </w:r>
    </w:p>
  </w:endnote>
  <w:endnote w:type="continuationSeparator" w:id="0">
    <w:p w14:paraId="5A4F7E3C" w14:textId="77777777" w:rsidR="00E50312" w:rsidRDefault="00E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3B33" w14:textId="77777777" w:rsidR="0092185B" w:rsidRDefault="00921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1EEF" w14:textId="77777777" w:rsidR="00C35811" w:rsidRDefault="00C35811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2ABD" w14:textId="77777777" w:rsidR="00615C66" w:rsidRDefault="00615C66" w:rsidP="00615C66">
    <w:pPr>
      <w:tabs>
        <w:tab w:val="left" w:pos="3168"/>
      </w:tabs>
      <w:rPr>
        <w:bCs/>
        <w:sz w:val="24"/>
        <w:szCs w:val="24"/>
      </w:rPr>
    </w:pPr>
  </w:p>
  <w:p w14:paraId="76EB5B51" w14:textId="746E35EA" w:rsidR="00615C66" w:rsidRDefault="006B7797" w:rsidP="00615C66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95769" wp14:editId="611AF723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0" b="0"/>
          <wp:wrapNone/>
          <wp:docPr id="7" name="Image 7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C66">
      <w:rPr>
        <w:b/>
        <w:sz w:val="24"/>
        <w:szCs w:val="24"/>
      </w:rPr>
      <w:t xml:space="preserve">FSA </w:t>
    </w:r>
    <w:r w:rsidR="00C15483">
      <w:rPr>
        <w:b/>
        <w:sz w:val="24"/>
        <w:szCs w:val="24"/>
      </w:rPr>
      <w:t>Secrétariat</w:t>
    </w:r>
    <w:r w:rsidR="00615C66">
      <w:rPr>
        <w:b/>
        <w:sz w:val="24"/>
        <w:szCs w:val="24"/>
      </w:rPr>
      <w:t xml:space="preserve"> </w:t>
    </w:r>
    <w:r w:rsidR="00615C66">
      <w:rPr>
        <w:b/>
        <w:sz w:val="24"/>
        <w:szCs w:val="24"/>
      </w:rPr>
      <w:t>romand</w:t>
    </w:r>
  </w:p>
  <w:p w14:paraId="3E1B1748" w14:textId="77777777" w:rsidR="00615C66" w:rsidRDefault="00615C66" w:rsidP="00615C66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14:paraId="3058EB84" w14:textId="77777777" w:rsidR="00C35811" w:rsidRPr="00615C66" w:rsidRDefault="00615C66" w:rsidP="00615C66">
    <w:pPr>
      <w:rPr>
        <w:sz w:val="24"/>
        <w:szCs w:val="24"/>
      </w:rPr>
    </w:pPr>
    <w:r>
      <w:rPr>
        <w:sz w:val="24"/>
        <w:szCs w:val="24"/>
      </w:rPr>
      <w:t xml:space="preserve">tél. +41 (021) 651 60 60, </w:t>
    </w:r>
    <w:r w:rsidR="00F41E9F">
      <w:rPr>
        <w:sz w:val="24"/>
        <w:szCs w:val="24"/>
      </w:rPr>
      <w:t>service-aux-membres</w:t>
    </w:r>
    <w:r>
      <w:rPr>
        <w:sz w:val="24"/>
        <w:szCs w:val="24"/>
      </w:rPr>
      <w:t>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4277" w14:textId="77777777" w:rsidR="00E50312" w:rsidRDefault="00E50312">
      <w:r>
        <w:separator/>
      </w:r>
    </w:p>
  </w:footnote>
  <w:footnote w:type="continuationSeparator" w:id="0">
    <w:p w14:paraId="680CA5D9" w14:textId="77777777" w:rsidR="00E50312" w:rsidRDefault="00E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29E2" w14:textId="77777777" w:rsidR="0092185B" w:rsidRDefault="00921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56D3" w14:textId="77777777" w:rsidR="0092185B" w:rsidRDefault="009218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63A2" w14:textId="77777777" w:rsidR="00C35811" w:rsidRDefault="0092185B">
    <w:pPr>
      <w:rPr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CCF9DD" wp14:editId="739A59F1">
          <wp:simplePos x="0" y="0"/>
          <wp:positionH relativeFrom="column">
            <wp:posOffset>-682625</wp:posOffset>
          </wp:positionH>
          <wp:positionV relativeFrom="paragraph">
            <wp:posOffset>279400</wp:posOffset>
          </wp:positionV>
          <wp:extent cx="2793365" cy="680720"/>
          <wp:effectExtent l="0" t="0" r="6985" b="508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334FC" w14:textId="77777777" w:rsidR="00C35811" w:rsidRDefault="00C35811">
    <w:pPr>
      <w:rPr>
        <w:szCs w:val="28"/>
      </w:rPr>
    </w:pPr>
  </w:p>
  <w:p w14:paraId="0A64A08F" w14:textId="77777777" w:rsidR="00C35811" w:rsidRDefault="00C35811">
    <w:pPr>
      <w:rPr>
        <w:szCs w:val="28"/>
      </w:rPr>
    </w:pPr>
  </w:p>
  <w:p w14:paraId="51704ED6" w14:textId="77777777" w:rsidR="00C35811" w:rsidRDefault="00C35811">
    <w:pPr>
      <w:rPr>
        <w:szCs w:val="28"/>
      </w:rPr>
    </w:pPr>
  </w:p>
  <w:p w14:paraId="5C8D4D1E" w14:textId="77777777" w:rsidR="00C35811" w:rsidRDefault="00C35811">
    <w:pPr>
      <w:rPr>
        <w:szCs w:val="28"/>
      </w:rPr>
    </w:pPr>
  </w:p>
  <w:p w14:paraId="33D46EE3" w14:textId="77777777" w:rsidR="00C35811" w:rsidRDefault="00C35811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4"/>
    <w:rsid w:val="000165C6"/>
    <w:rsid w:val="000539B4"/>
    <w:rsid w:val="00087034"/>
    <w:rsid w:val="00097316"/>
    <w:rsid w:val="000D2A92"/>
    <w:rsid w:val="000F14F6"/>
    <w:rsid w:val="00110108"/>
    <w:rsid w:val="00146F02"/>
    <w:rsid w:val="001B08A7"/>
    <w:rsid w:val="0023031C"/>
    <w:rsid w:val="00234DF8"/>
    <w:rsid w:val="002726AB"/>
    <w:rsid w:val="002805CE"/>
    <w:rsid w:val="002D68F4"/>
    <w:rsid w:val="003012AB"/>
    <w:rsid w:val="00316FA4"/>
    <w:rsid w:val="00334286"/>
    <w:rsid w:val="00344F25"/>
    <w:rsid w:val="003767E3"/>
    <w:rsid w:val="003A3F34"/>
    <w:rsid w:val="003C0074"/>
    <w:rsid w:val="003E0DF0"/>
    <w:rsid w:val="00403B98"/>
    <w:rsid w:val="00426B92"/>
    <w:rsid w:val="00472E9D"/>
    <w:rsid w:val="00483871"/>
    <w:rsid w:val="004C3EA3"/>
    <w:rsid w:val="00506AFB"/>
    <w:rsid w:val="005315E9"/>
    <w:rsid w:val="005535B9"/>
    <w:rsid w:val="005C0F24"/>
    <w:rsid w:val="00615C66"/>
    <w:rsid w:val="00671494"/>
    <w:rsid w:val="006B7797"/>
    <w:rsid w:val="006D086E"/>
    <w:rsid w:val="00793685"/>
    <w:rsid w:val="007B1A02"/>
    <w:rsid w:val="007C4C23"/>
    <w:rsid w:val="00827703"/>
    <w:rsid w:val="0082779A"/>
    <w:rsid w:val="008542ED"/>
    <w:rsid w:val="00863E09"/>
    <w:rsid w:val="008856C2"/>
    <w:rsid w:val="008866D6"/>
    <w:rsid w:val="008A4A1A"/>
    <w:rsid w:val="008C465D"/>
    <w:rsid w:val="008D6008"/>
    <w:rsid w:val="008E6ECE"/>
    <w:rsid w:val="0092185B"/>
    <w:rsid w:val="00945A3E"/>
    <w:rsid w:val="009A2321"/>
    <w:rsid w:val="009B0C04"/>
    <w:rsid w:val="009E3845"/>
    <w:rsid w:val="009F2600"/>
    <w:rsid w:val="00A23724"/>
    <w:rsid w:val="00A42CD7"/>
    <w:rsid w:val="00A45429"/>
    <w:rsid w:val="00AA1F04"/>
    <w:rsid w:val="00AA587C"/>
    <w:rsid w:val="00AC221B"/>
    <w:rsid w:val="00AC4E8C"/>
    <w:rsid w:val="00AD66BD"/>
    <w:rsid w:val="00B15ACF"/>
    <w:rsid w:val="00B31361"/>
    <w:rsid w:val="00B41EAA"/>
    <w:rsid w:val="00B61FE8"/>
    <w:rsid w:val="00B7642D"/>
    <w:rsid w:val="00B85809"/>
    <w:rsid w:val="00BC7E23"/>
    <w:rsid w:val="00BE489C"/>
    <w:rsid w:val="00BE51E8"/>
    <w:rsid w:val="00C15483"/>
    <w:rsid w:val="00C35811"/>
    <w:rsid w:val="00C4201C"/>
    <w:rsid w:val="00C83653"/>
    <w:rsid w:val="00CD418F"/>
    <w:rsid w:val="00CE26FC"/>
    <w:rsid w:val="00D07D38"/>
    <w:rsid w:val="00D2372B"/>
    <w:rsid w:val="00D84722"/>
    <w:rsid w:val="00D9155F"/>
    <w:rsid w:val="00E50312"/>
    <w:rsid w:val="00EA332E"/>
    <w:rsid w:val="00EC118A"/>
    <w:rsid w:val="00EF49A4"/>
    <w:rsid w:val="00F24CFA"/>
    <w:rsid w:val="00F359C3"/>
    <w:rsid w:val="00F41E9F"/>
    <w:rsid w:val="00F42A13"/>
    <w:rsid w:val="00F53656"/>
    <w:rsid w:val="00FA6C75"/>
    <w:rsid w:val="00FB756F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304BB25"/>
  <w15:chartTrackingRefBased/>
  <w15:docId w15:val="{D724461F-2E54-40DD-BD3F-21096EA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Standard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6B7797"/>
    <w:rPr>
      <w:rFonts w:ascii="Arial" w:hAnsi="Arial" w:cs="Arial"/>
      <w:b/>
      <w:kern w:val="28"/>
      <w:sz w:val="32"/>
      <w:szCs w:val="18"/>
      <w:lang w:val="fr-CH" w:eastAsia="de-DE"/>
    </w:rPr>
  </w:style>
  <w:style w:type="character" w:customStyle="1" w:styleId="berschrift2Zchn">
    <w:name w:val="Überschrift 2 Zchn"/>
    <w:link w:val="berschrift2"/>
    <w:rsid w:val="00CD418F"/>
    <w:rPr>
      <w:rFonts w:ascii="Arial" w:hAnsi="Arial" w:cs="Arial"/>
      <w:b/>
      <w:kern w:val="28"/>
      <w:sz w:val="2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esktop\20150223_Devenir%20membre_demande%20d'adh&#233;sion_ma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D692-4A6E-4F30-846D-5452AB41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20150223_Devenir membre_demande d'adhésion_main</Template>
  <TotalTime>0</TotalTime>
  <Pages>3</Pages>
  <Words>611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Gasparo Sven</dc:creator>
  <cp:keywords/>
  <cp:lastModifiedBy>Summermatter Rolf</cp:lastModifiedBy>
  <cp:revision>4</cp:revision>
  <cp:lastPrinted>2015-02-23T14:38:00Z</cp:lastPrinted>
  <dcterms:created xsi:type="dcterms:W3CDTF">2019-11-27T12:15:00Z</dcterms:created>
  <dcterms:modified xsi:type="dcterms:W3CDTF">2020-05-26T08:20:00Z</dcterms:modified>
</cp:coreProperties>
</file>