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6E76" w14:textId="7F35459C" w:rsidR="007A22EA" w:rsidRPr="007A22EA" w:rsidRDefault="007A22EA" w:rsidP="007A22EA">
      <w:pPr>
        <w:pStyle w:val="Titel"/>
      </w:pPr>
      <w:r w:rsidRPr="007A22EA">
        <w:t>Wahlen</w:t>
      </w:r>
      <w:r>
        <w:rPr>
          <w:lang w:val="de-CH"/>
        </w:rPr>
        <w:t xml:space="preserve"> </w:t>
      </w:r>
      <w:r w:rsidRPr="007A22EA">
        <w:t>2023</w:t>
      </w:r>
    </w:p>
    <w:p w14:paraId="2D350F42" w14:textId="77777777" w:rsidR="007A22EA" w:rsidRPr="007A22EA" w:rsidRDefault="007A22EA" w:rsidP="007A22EA">
      <w:pPr>
        <w:pStyle w:val="berschrift1"/>
      </w:pPr>
      <w:r w:rsidRPr="007A22EA">
        <w:t>Editorial</w:t>
      </w:r>
    </w:p>
    <w:p w14:paraId="5FB6DC08" w14:textId="6BB86BD3" w:rsidR="007A22EA" w:rsidRPr="007A22EA" w:rsidRDefault="007A22EA" w:rsidP="007A22EA">
      <w:pPr>
        <w:pStyle w:val="berschrift2"/>
      </w:pPr>
      <w:r>
        <w:rPr>
          <w:noProof/>
        </w:rPr>
        <mc:AlternateContent>
          <mc:Choice Requires="wpi">
            <w:drawing>
              <wp:anchor distT="0" distB="0" distL="114300" distR="114300" simplePos="0" relativeHeight="251659264" behindDoc="0" locked="0" layoutInCell="1" allowOverlap="1" wp14:anchorId="1D0D6E0C" wp14:editId="0049A8A3">
                <wp:simplePos x="0" y="0"/>
                <wp:positionH relativeFrom="column">
                  <wp:posOffset>428389</wp:posOffset>
                </wp:positionH>
                <wp:positionV relativeFrom="paragraph">
                  <wp:posOffset>309395</wp:posOffset>
                </wp:positionV>
                <wp:extent cx="360" cy="360"/>
                <wp:effectExtent l="38100" t="38100" r="38100" b="38100"/>
                <wp:wrapNone/>
                <wp:docPr id="345983597" name="Freihand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64934E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 o:spid="_x0000_s1026" type="#_x0000_t75" style="position:absolute;margin-left:33.05pt;margin-top:23.6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">
                <v:imagedata r:id="rId9" o:title=""/>
              </v:shape>
            </w:pict>
          </mc:Fallback>
        </mc:AlternateContent>
      </w:r>
      <w:r w:rsidRPr="007A22EA">
        <w:t>Nur gemeinsam finden</w:t>
      </w:r>
      <w:r>
        <w:rPr>
          <w:lang w:val="de-CH"/>
        </w:rPr>
        <w:t xml:space="preserve"> </w:t>
      </w:r>
      <w:r w:rsidRPr="007A22EA">
        <w:t>wir</w:t>
      </w:r>
      <w:r>
        <w:rPr>
          <w:lang w:val="de-CH"/>
        </w:rPr>
        <w:t xml:space="preserve"> </w:t>
      </w:r>
      <w:r w:rsidRPr="007A22EA">
        <w:t>Lösungen</w:t>
      </w:r>
      <w:r>
        <w:rPr>
          <w:lang w:val="de-CH"/>
        </w:rPr>
        <w:t xml:space="preserve"> </w:t>
      </w:r>
      <w:r w:rsidRPr="007A22EA">
        <w:t>für</w:t>
      </w:r>
      <w:r>
        <w:rPr>
          <w:lang w:val="de-CH"/>
        </w:rPr>
        <w:t xml:space="preserve"> </w:t>
      </w:r>
      <w:r w:rsidRPr="007A22EA">
        <w:t>alle</w:t>
      </w:r>
    </w:p>
    <w:p w14:paraId="7446455A" w14:textId="45EDA17B" w:rsidR="00882E1B" w:rsidRPr="007A22EA" w:rsidRDefault="00882E1B" w:rsidP="007A22EA"/>
    <w:p w14:paraId="2310664F" w14:textId="77777777" w:rsidR="00F22CCD" w:rsidRDefault="00F22CCD" w:rsidP="00F22CCD">
      <w:pPr>
        <w:pStyle w:val="berschrift4"/>
        <w:rPr>
          <w:lang w:bidi="ta-IN"/>
        </w:rPr>
      </w:pPr>
      <w:r>
        <w:rPr>
          <w:lang w:bidi="ta-IN"/>
        </w:rPr>
        <w:t>Bildbeschreibung</w:t>
      </w:r>
    </w:p>
    <w:p w14:paraId="12F7A411" w14:textId="3F2FAD19" w:rsidR="007A22EA" w:rsidRPr="007A22EA" w:rsidRDefault="007A22EA" w:rsidP="007A22EA">
      <w:pPr>
        <w:rPr>
          <w:lang w:bidi="ta-IN"/>
        </w:rPr>
      </w:pPr>
      <w:r w:rsidRPr="007A22EA">
        <w:rPr>
          <w:lang w:bidi="ta-IN"/>
        </w:rPr>
        <w:t>Martin</w:t>
      </w:r>
      <w:r>
        <w:rPr>
          <w:lang w:bidi="ta-IN"/>
        </w:rPr>
        <w:t xml:space="preserve"> </w:t>
      </w:r>
      <w:proofErr w:type="spellStart"/>
      <w:r w:rsidRPr="007A22EA">
        <w:rPr>
          <w:lang w:bidi="ta-IN"/>
        </w:rPr>
        <w:t>Candinas</w:t>
      </w:r>
      <w:proofErr w:type="spellEnd"/>
      <w:r w:rsidRPr="007A22EA">
        <w:rPr>
          <w:lang w:bidi="ta-IN"/>
        </w:rPr>
        <w:t>,</w:t>
      </w:r>
      <w:r>
        <w:rPr>
          <w:lang w:bidi="ta-IN"/>
        </w:rPr>
        <w:t xml:space="preserve"> </w:t>
      </w:r>
      <w:r w:rsidRPr="007A22EA">
        <w:rPr>
          <w:lang w:bidi="ta-IN"/>
        </w:rPr>
        <w:t>Nationalratspräsident</w:t>
      </w:r>
    </w:p>
    <w:p w14:paraId="2E1CDC47" w14:textId="77777777" w:rsidR="007A22EA" w:rsidRPr="007A22EA" w:rsidRDefault="007A22EA" w:rsidP="007A22EA"/>
    <w:p w14:paraId="624EA6E1" w14:textId="77777777" w:rsidR="009C6234" w:rsidRPr="009C6234" w:rsidRDefault="009C6234" w:rsidP="009C6234">
      <w:pPr>
        <w:rPr>
          <w:lang w:bidi="ta-IN"/>
        </w:rPr>
      </w:pPr>
      <w:r w:rsidRPr="009C6234">
        <w:rPr>
          <w:lang w:bidi="ta-IN"/>
        </w:rPr>
        <w:t>Unser politisches System ist mit seiner Konkordanz, den direktdemokratischen Elementen und den föderativen Strukturen absolut einzigartig. Es ist ein System, das vielen Menschen erlaubt, mitzureden. Aber auch die schweizerische Demokratie ist nicht perfekt. Eine grosse Herausforderung, die es zu meistern gilt, ist die Frage der Repräsentation der Bevölkerung in den politischen Gremien.</w:t>
      </w:r>
    </w:p>
    <w:p w14:paraId="7E64DEC0" w14:textId="0AFCB48A" w:rsidR="009C6234" w:rsidRPr="009C6234" w:rsidRDefault="009C6234" w:rsidP="009C6234">
      <w:pPr>
        <w:rPr>
          <w:lang w:bidi="ta-IN"/>
        </w:rPr>
      </w:pPr>
      <w:r w:rsidRPr="009C6234">
        <w:rPr>
          <w:lang w:bidi="ta-IN"/>
        </w:rPr>
        <w:t>Gerade bei der Vertretung von Menschen mit einer Behinderung hinkt die Zusammensetzung des Parlaments der gesellschaftlichen und rechtlichen Realität hinterher. 22 Prozent, also über 1.6 Millio­nen Menschen, leben in der Schweiz mit einer Behinderung und jeder und jede kann aus dem Nichts davon betroffen sein. Wenn unser Parlament ein Abbild der Gesellschaft sein soll, dann sind wir in diesem Zusammenhang von diesem Ideal noch weit entfernt. Und das gilt nicht nur im Nationalrat oder im Ständerat, sondern auch in den Kantonsparlamenten, Stadträten, Gemeindeparlamenten, in praktisch jedem politischen Gremium. Wer untervertreten ist, wird nicht gleich gut gehört – und wer nicht gleich gut gehört wird, kann im politischen Prozess vergessen gehen.</w:t>
      </w:r>
    </w:p>
    <w:p w14:paraId="7EC263DB" w14:textId="77777777" w:rsidR="009C6234" w:rsidRPr="009C6234" w:rsidRDefault="009C6234" w:rsidP="009C6234">
      <w:pPr>
        <w:rPr>
          <w:lang w:bidi="ta-IN"/>
        </w:rPr>
      </w:pPr>
      <w:r w:rsidRPr="009C6234">
        <w:rPr>
          <w:lang w:bidi="ta-IN"/>
        </w:rPr>
        <w:t>Aus diesem Grund habe ich mich in meinem Jahr als Nationalratspräsident für die Durchführung einer Behindertensession stark gemacht. Im vergangenen März haben 44 Menschen mit einer Behinderung im Nationalratssaal miteinander debattiert und eine Resolution zum Thema «Politische Teilhabe und politische Rechte von Menschen mit Behinderungen in der Schweiz» verabschiedet. Es war das erste Mal, dass eine Behindertensession im Schweizer Parlament stattgefunden hat.</w:t>
      </w:r>
    </w:p>
    <w:p w14:paraId="027DCF5C" w14:textId="092EB500" w:rsidR="009C6234" w:rsidRPr="009C6234" w:rsidRDefault="009C6234" w:rsidP="009C6234">
      <w:pPr>
        <w:rPr>
          <w:lang w:bidi="ta-IN"/>
        </w:rPr>
      </w:pPr>
      <w:r w:rsidRPr="009C6234">
        <w:rPr>
          <w:lang w:bidi="ta-IN"/>
        </w:rPr>
        <w:t>Inklusion soll in allen Lebensbereichen Realität werden. Dafür müssen wir allen Menschen in der Schweiz eine Stimme im gesellschaftlichen und politischen Alltag geben. Nur gemeinsam finden wir Lösungen, die nicht nur für 78 Prozent oder 22 Prozent, sondern für 100 Prozent der Schweizerinnen und Schweizer passen.</w:t>
      </w:r>
    </w:p>
    <w:p w14:paraId="2F88A735" w14:textId="77777777" w:rsidR="009C6234" w:rsidRPr="009C6234" w:rsidRDefault="009C6234" w:rsidP="009C6234">
      <w:pPr>
        <w:rPr>
          <w:lang w:bidi="ta-IN"/>
        </w:rPr>
      </w:pPr>
      <w:r w:rsidRPr="009C6234">
        <w:rPr>
          <w:lang w:bidi="ta-IN"/>
        </w:rPr>
        <w:lastRenderedPageBreak/>
        <w:t xml:space="preserve">Ich danke dem Schweizerischen Blinden- und Sehbehindertenverband und allen seinen Mitarbeitenden und Freiwilligen für ihre wertvolle Arbeit und wünsche ihnen auch für die Zukunft viel Energie und Ausdauer bei der Betreuung von Menschen mit einer Sehbeeinträchtigung, der Unterstützung von Angehörigen, dem Abbau von Hürden im Alltag und dem pragmatischen Einbringen von Lösungsansätzen. Vielen herzlichen Dank! </w:t>
      </w:r>
      <w:proofErr w:type="spellStart"/>
      <w:r w:rsidRPr="009C6234">
        <w:rPr>
          <w:lang w:bidi="ta-IN"/>
        </w:rPr>
        <w:t>Cordial</w:t>
      </w:r>
      <w:proofErr w:type="spellEnd"/>
      <w:r w:rsidRPr="009C6234">
        <w:rPr>
          <w:lang w:bidi="ta-IN"/>
        </w:rPr>
        <w:t xml:space="preserve"> </w:t>
      </w:r>
      <w:proofErr w:type="spellStart"/>
      <w:r w:rsidRPr="009C6234">
        <w:rPr>
          <w:lang w:bidi="ta-IN"/>
        </w:rPr>
        <w:t>engraziament</w:t>
      </w:r>
      <w:proofErr w:type="spellEnd"/>
      <w:r w:rsidRPr="009C6234">
        <w:rPr>
          <w:lang w:bidi="ta-IN"/>
        </w:rPr>
        <w:t>!</w:t>
      </w:r>
    </w:p>
    <w:p w14:paraId="253D9422" w14:textId="28836B3C" w:rsidR="001137E4" w:rsidRPr="009C6234" w:rsidRDefault="009C6234" w:rsidP="009C6234">
      <w:r w:rsidRPr="009C6234">
        <w:rPr>
          <w:lang w:bidi="ta-IN"/>
        </w:rPr>
        <w:t xml:space="preserve">Martin </w:t>
      </w:r>
      <w:proofErr w:type="spellStart"/>
      <w:r w:rsidRPr="009C6234">
        <w:rPr>
          <w:lang w:bidi="ta-IN"/>
        </w:rPr>
        <w:t>Candinas</w:t>
      </w:r>
      <w:proofErr w:type="spellEnd"/>
      <w:r w:rsidRPr="009C6234">
        <w:rPr>
          <w:lang w:bidi="ta-IN"/>
        </w:rPr>
        <w:t>, Nationalratspräsident 2022/2023 und Präsident der Kantonalkommission Pro Infirmis Graubünden</w:t>
      </w:r>
    </w:p>
    <w:p w14:paraId="35E0D87D" w14:textId="77777777" w:rsidR="001137E4" w:rsidRPr="001137E4" w:rsidRDefault="001137E4" w:rsidP="001137E4"/>
    <w:p w14:paraId="1BD1287E" w14:textId="77777777" w:rsidR="001137E4" w:rsidRPr="001137E4" w:rsidRDefault="001137E4" w:rsidP="001137E4">
      <w:pPr>
        <w:pStyle w:val="berschrift1"/>
      </w:pPr>
      <w:r w:rsidRPr="001137E4">
        <w:t>Standpunkt</w:t>
      </w:r>
    </w:p>
    <w:p w14:paraId="43D5D72A" w14:textId="33434CDB" w:rsidR="001137E4" w:rsidRPr="001137E4" w:rsidRDefault="001137E4" w:rsidP="001137E4">
      <w:pPr>
        <w:pStyle w:val="berschrift2"/>
      </w:pPr>
      <w:r w:rsidRPr="001137E4">
        <w:t>Mit</w:t>
      </w:r>
      <w:r>
        <w:t xml:space="preserve"> </w:t>
      </w:r>
      <w:r w:rsidRPr="001137E4">
        <w:t>Köpfchen</w:t>
      </w:r>
      <w:r>
        <w:t xml:space="preserve"> </w:t>
      </w:r>
      <w:r w:rsidRPr="001137E4">
        <w:t>die</w:t>
      </w:r>
      <w:r>
        <w:t xml:space="preserve"> </w:t>
      </w:r>
      <w:r w:rsidRPr="001137E4">
        <w:t>besten</w:t>
      </w:r>
      <w:r>
        <w:t xml:space="preserve"> </w:t>
      </w:r>
      <w:r w:rsidRPr="001137E4">
        <w:t>Köpfe</w:t>
      </w:r>
      <w:r>
        <w:t xml:space="preserve"> </w:t>
      </w:r>
      <w:r w:rsidRPr="001137E4">
        <w:t>wählen</w:t>
      </w:r>
    </w:p>
    <w:p w14:paraId="18E25754" w14:textId="77777777" w:rsidR="001137E4" w:rsidRPr="001137E4" w:rsidRDefault="001137E4" w:rsidP="001137E4"/>
    <w:p w14:paraId="0652A429" w14:textId="77777777" w:rsidR="009C6234" w:rsidRPr="009C6234" w:rsidRDefault="009C6234" w:rsidP="009C6234">
      <w:pPr>
        <w:rPr>
          <w:lang w:bidi="ta-IN"/>
        </w:rPr>
      </w:pPr>
      <w:r w:rsidRPr="009C6234">
        <w:rPr>
          <w:lang w:bidi="ta-IN"/>
        </w:rPr>
        <w:t>Am 22. Oktober entscheiden wir darüber, wer uns in den nächsten vier Jahren im National- und im Ständerat vertreten wird. Wie bereits vor den letzten eidgenössischen Wahlen hat der SBV erheben lassen, wie stark das Engagement der Parlamentarierinnen und Parlamentarier für Behindertenanliegen in der vergangenen Legislatur war. In dieser Beilage zum Magazin «Augenblick» stellen wir Ihnen die Ergebnisse vor.</w:t>
      </w:r>
    </w:p>
    <w:p w14:paraId="2B707118" w14:textId="77777777" w:rsidR="009C6234" w:rsidRPr="009C6234" w:rsidRDefault="009C6234" w:rsidP="009C6234">
      <w:pPr>
        <w:rPr>
          <w:lang w:bidi="ta-IN"/>
        </w:rPr>
      </w:pPr>
      <w:r w:rsidRPr="009C6234">
        <w:rPr>
          <w:lang w:bidi="ta-IN"/>
        </w:rPr>
        <w:t>Wer hat sich besonders für die Rechte von Menschen mit Behinderung eingesetzt? Um diese Frage zu beantworten, wurden zwei Faktoren berücksichtigt: einerseits die ­Interessenbindung, also ob jemand ein Amt oder eine Funktion im Behindertenwesen ausübt; andererseits die Unterstützung themenrelevanter Geschäfte, also ob jemand behindertenrelevante Vorstösse eingereicht oder solchen zugestimmt hat.</w:t>
      </w:r>
    </w:p>
    <w:p w14:paraId="13AF620A" w14:textId="77777777" w:rsidR="009C6234" w:rsidRPr="009C6234" w:rsidRDefault="009C6234" w:rsidP="009C6234">
      <w:pPr>
        <w:rPr>
          <w:lang w:bidi="ta-IN"/>
        </w:rPr>
      </w:pPr>
      <w:r w:rsidRPr="009C6234">
        <w:rPr>
          <w:lang w:bidi="ta-IN"/>
        </w:rPr>
        <w:t xml:space="preserve">Im Rahmen dieser Studie können zwar nur wiederkehrende bisherige National- und </w:t>
      </w:r>
      <w:proofErr w:type="spellStart"/>
      <w:proofErr w:type="gramStart"/>
      <w:r w:rsidRPr="009C6234">
        <w:rPr>
          <w:lang w:bidi="ta-IN"/>
        </w:rPr>
        <w:t>Ständerät:innen</w:t>
      </w:r>
      <w:proofErr w:type="spellEnd"/>
      <w:proofErr w:type="gramEnd"/>
      <w:r w:rsidRPr="009C6234">
        <w:rPr>
          <w:lang w:bidi="ta-IN"/>
        </w:rPr>
        <w:t xml:space="preserve"> bewertet werden. Die Liste gibt Ihnen aber auch darüber hinaus Hinweise dazu, von wem Behindertenanliegen </w:t>
      </w:r>
      <w:proofErr w:type="gramStart"/>
      <w:r w:rsidRPr="009C6234">
        <w:rPr>
          <w:lang w:bidi="ta-IN"/>
        </w:rPr>
        <w:t>am ehesten Unterstützung</w:t>
      </w:r>
      <w:proofErr w:type="gramEnd"/>
      <w:r w:rsidRPr="009C6234">
        <w:rPr>
          <w:lang w:bidi="ta-IN"/>
        </w:rPr>
        <w:t xml:space="preserve"> erwarten dürfen. Das politische Wertebild der </w:t>
      </w:r>
      <w:proofErr w:type="spellStart"/>
      <w:proofErr w:type="gramStart"/>
      <w:r w:rsidRPr="009C6234">
        <w:rPr>
          <w:lang w:bidi="ta-IN"/>
        </w:rPr>
        <w:t>Politiker:innen</w:t>
      </w:r>
      <w:proofErr w:type="spellEnd"/>
      <w:proofErr w:type="gramEnd"/>
      <w:r w:rsidRPr="009C6234">
        <w:rPr>
          <w:lang w:bidi="ta-IN"/>
        </w:rPr>
        <w:t xml:space="preserve"> ist dabei von besonderer Bedeutung: Vor allem </w:t>
      </w:r>
      <w:proofErr w:type="spellStart"/>
      <w:r w:rsidRPr="009C6234">
        <w:rPr>
          <w:lang w:bidi="ta-IN"/>
        </w:rPr>
        <w:t>Parlamentarier:innen</w:t>
      </w:r>
      <w:proofErr w:type="spellEnd"/>
      <w:r w:rsidRPr="009C6234">
        <w:rPr>
          <w:lang w:bidi="ta-IN"/>
        </w:rPr>
        <w:t xml:space="preserve"> aus linken Parteien, wie der SP oder den Grünen, sowie aus christlich geprägten Mitteparteien, wie der Mitte und der EVP, setzen sich für Interessen von Personen mit (Seh-)Behinderung ein. Ausserdem engagieren sich Frauen deutlich stärker als Männer für die Anliegen von Menschen mit Behinderung. Stärker engagieren sich sodann diejenigen, die selber betroffen sind oder im familiären Umfeld einen solchen Bezug haben.</w:t>
      </w:r>
    </w:p>
    <w:p w14:paraId="4A50D593" w14:textId="77777777" w:rsidR="009C6234" w:rsidRPr="009C6234" w:rsidRDefault="009C6234" w:rsidP="009C6234">
      <w:pPr>
        <w:rPr>
          <w:lang w:bidi="ta-IN"/>
        </w:rPr>
      </w:pPr>
      <w:r w:rsidRPr="009C6234">
        <w:rPr>
          <w:lang w:bidi="ta-IN"/>
        </w:rPr>
        <w:lastRenderedPageBreak/>
        <w:t xml:space="preserve">Nutzen Sie die Gelegenheit, bei diesen Wahlen Kandidatinnen und Kandidaten zu wählen, die bewiesen haben, dass sie für unsere Anliegen eintreten! In der nächsten Legislatur werden wichtige Fragen wie die Revision des Behindertengleichstellungsgesetzes </w:t>
      </w:r>
      <w:proofErr w:type="spellStart"/>
      <w:r w:rsidRPr="009C6234">
        <w:rPr>
          <w:lang w:bidi="ta-IN"/>
        </w:rPr>
        <w:t>BehiG</w:t>
      </w:r>
      <w:proofErr w:type="spellEnd"/>
      <w:r w:rsidRPr="009C6234">
        <w:rPr>
          <w:lang w:bidi="ta-IN"/>
        </w:rPr>
        <w:t>, die Inklusionsinitiative, die digitale Barriere­freiheit oder die Zugänglichkeit im öffentlichen Verkehr behandelt. Mit einer klugen Wahl nehmen Sie entscheidend Einfluss darauf, ob das Parlament künftig behindertenfreundlich politisiert.</w:t>
      </w:r>
    </w:p>
    <w:p w14:paraId="4445480F" w14:textId="1A1E4E3C" w:rsidR="001137E4" w:rsidRPr="009C6234" w:rsidRDefault="009C6234" w:rsidP="009C6234">
      <w:r w:rsidRPr="009C6234">
        <w:rPr>
          <w:lang w:bidi="ta-IN"/>
        </w:rPr>
        <w:t>Übrigens: In verschiedenen Kantonen kandidieren auch Menschen mit Behinderung, unter anderem auch folgende SBV-Mitglieder: Stefan Huber (GPS/BL), Verena Kuonen-Kohler (</w:t>
      </w:r>
      <w:proofErr w:type="spellStart"/>
      <w:r w:rsidRPr="009C6234">
        <w:rPr>
          <w:lang w:bidi="ta-IN"/>
        </w:rPr>
        <w:t>les</w:t>
      </w:r>
      <w:proofErr w:type="spellEnd"/>
      <w:r w:rsidRPr="009C6234">
        <w:rPr>
          <w:lang w:bidi="ta-IN"/>
        </w:rPr>
        <w:t xml:space="preserve"> </w:t>
      </w:r>
      <w:proofErr w:type="spellStart"/>
      <w:r w:rsidRPr="009C6234">
        <w:rPr>
          <w:lang w:bidi="ta-IN"/>
        </w:rPr>
        <w:t>Libres</w:t>
      </w:r>
      <w:proofErr w:type="spellEnd"/>
      <w:r w:rsidRPr="009C6234">
        <w:rPr>
          <w:lang w:bidi="ta-IN"/>
        </w:rPr>
        <w:t xml:space="preserve">/die Mitte/VD), Urs Lüscher (EVP/ZH), Cyril </w:t>
      </w:r>
      <w:proofErr w:type="spellStart"/>
      <w:r w:rsidRPr="009C6234">
        <w:rPr>
          <w:lang w:bidi="ta-IN"/>
        </w:rPr>
        <w:t>Mizrahi</w:t>
      </w:r>
      <w:proofErr w:type="spellEnd"/>
      <w:r w:rsidRPr="009C6234">
        <w:rPr>
          <w:lang w:bidi="ta-IN"/>
        </w:rPr>
        <w:t xml:space="preserve"> (SP/GE), Sébastien Piquet (Pir/VD) und Marianne Plüss (GLP/BE).</w:t>
      </w:r>
    </w:p>
    <w:p w14:paraId="54320D18" w14:textId="77777777" w:rsidR="001137E4" w:rsidRPr="001137E4" w:rsidRDefault="001137E4" w:rsidP="001137E4">
      <w:pPr>
        <w:pStyle w:val="berschrift4"/>
      </w:pPr>
      <w:r w:rsidRPr="001137E4">
        <w:t>Bildbeschreibung</w:t>
      </w:r>
    </w:p>
    <w:p w14:paraId="282AF430" w14:textId="2289EDA7" w:rsidR="001137E4" w:rsidRPr="001137E4" w:rsidRDefault="001137E4" w:rsidP="001137E4">
      <w:pPr>
        <w:rPr>
          <w:lang w:bidi="ta-IN"/>
        </w:rPr>
      </w:pPr>
      <w:r w:rsidRPr="001137E4">
        <w:rPr>
          <w:lang w:bidi="ta-IN"/>
        </w:rPr>
        <w:t>Martin</w:t>
      </w:r>
      <w:r>
        <w:rPr>
          <w:lang w:bidi="ta-IN"/>
        </w:rPr>
        <w:t xml:space="preserve"> </w:t>
      </w:r>
      <w:r w:rsidRPr="001137E4">
        <w:rPr>
          <w:lang w:bidi="ta-IN"/>
        </w:rPr>
        <w:t>Abele,</w:t>
      </w:r>
      <w:r>
        <w:rPr>
          <w:lang w:bidi="ta-IN"/>
        </w:rPr>
        <w:t xml:space="preserve"> </w:t>
      </w:r>
      <w:r w:rsidRPr="001137E4">
        <w:rPr>
          <w:lang w:bidi="ta-IN"/>
        </w:rPr>
        <w:t>Leiter</w:t>
      </w:r>
      <w:r>
        <w:rPr>
          <w:lang w:bidi="ta-IN"/>
        </w:rPr>
        <w:t xml:space="preserve"> </w:t>
      </w:r>
      <w:r w:rsidRPr="001137E4">
        <w:rPr>
          <w:lang w:bidi="ta-IN"/>
        </w:rPr>
        <w:t>Departement</w:t>
      </w:r>
      <w:r>
        <w:rPr>
          <w:lang w:bidi="ta-IN"/>
        </w:rPr>
        <w:t xml:space="preserve"> </w:t>
      </w:r>
      <w:r w:rsidRPr="001137E4">
        <w:rPr>
          <w:lang w:bidi="ta-IN"/>
        </w:rPr>
        <w:t>Interessenvertretung</w:t>
      </w:r>
      <w:r>
        <w:rPr>
          <w:lang w:bidi="ta-IN"/>
        </w:rPr>
        <w:t xml:space="preserve"> </w:t>
      </w:r>
      <w:r w:rsidRPr="001137E4">
        <w:rPr>
          <w:lang w:bidi="ta-IN"/>
        </w:rPr>
        <w:t>und</w:t>
      </w:r>
      <w:r>
        <w:rPr>
          <w:lang w:bidi="ta-IN"/>
        </w:rPr>
        <w:t xml:space="preserve"> </w:t>
      </w:r>
      <w:r w:rsidRPr="001137E4">
        <w:rPr>
          <w:lang w:bidi="ta-IN"/>
        </w:rPr>
        <w:t>Kommunikation</w:t>
      </w:r>
      <w:r>
        <w:rPr>
          <w:lang w:bidi="ta-IN"/>
        </w:rPr>
        <w:t xml:space="preserve"> </w:t>
      </w:r>
      <w:r w:rsidRPr="001137E4">
        <w:rPr>
          <w:lang w:bidi="ta-IN"/>
        </w:rPr>
        <w:t>SBV</w:t>
      </w:r>
    </w:p>
    <w:p w14:paraId="253C4C8A" w14:textId="77777777" w:rsidR="001137E4" w:rsidRPr="001137E4" w:rsidRDefault="001137E4" w:rsidP="001137E4"/>
    <w:p w14:paraId="64E07B35" w14:textId="77777777" w:rsidR="001137E4" w:rsidRPr="001137E4" w:rsidRDefault="001137E4" w:rsidP="001137E4">
      <w:pPr>
        <w:pStyle w:val="berschrift4"/>
      </w:pPr>
      <w:r w:rsidRPr="001137E4">
        <w:t>Service-Information</w:t>
      </w:r>
    </w:p>
    <w:p w14:paraId="088958D3" w14:textId="74D34BAA" w:rsidR="009C6234" w:rsidRPr="009C6234" w:rsidRDefault="009C6234" w:rsidP="009C6234">
      <w:pPr>
        <w:rPr>
          <w:lang w:bidi="ta-IN"/>
        </w:rPr>
      </w:pPr>
      <w:r w:rsidRPr="009C6234">
        <w:rPr>
          <w:lang w:bidi="ta-IN"/>
        </w:rPr>
        <w:t>Der</w:t>
      </w:r>
      <w:r>
        <w:rPr>
          <w:lang w:bidi="ta-IN"/>
        </w:rPr>
        <w:t xml:space="preserve"> </w:t>
      </w:r>
      <w:r w:rsidRPr="009C6234">
        <w:rPr>
          <w:lang w:bidi="ta-IN"/>
        </w:rPr>
        <w:t>Engagement-Index</w:t>
      </w:r>
      <w:r>
        <w:rPr>
          <w:lang w:bidi="ta-IN"/>
        </w:rPr>
        <w:t xml:space="preserve"> </w:t>
      </w:r>
      <w:r w:rsidRPr="009C6234">
        <w:rPr>
          <w:lang w:bidi="ta-IN"/>
        </w:rPr>
        <w:t>(EI)</w:t>
      </w:r>
    </w:p>
    <w:p w14:paraId="18F755B6" w14:textId="18214A21" w:rsidR="001137E4" w:rsidRPr="009C6234" w:rsidRDefault="009C6234" w:rsidP="009C6234">
      <w:r w:rsidRPr="009C6234">
        <w:rPr>
          <w:lang w:bidi="ta-IN"/>
        </w:rPr>
        <w:t>Der so genannten Engagement-Index (EI) zeigt den Grad des Engagements für Behindertenanliegen. Der maximal erreichbare Mittelwert beträgt 100. Je näher jemand an dieser Zahl ist, desto stärker hat er oder sie sich für Anliegen von Menschen mit Behinderungen eingesetzt.</w:t>
      </w:r>
    </w:p>
    <w:p w14:paraId="5704D140" w14:textId="77777777" w:rsidR="003440DE" w:rsidRPr="003440DE" w:rsidRDefault="003440DE" w:rsidP="003440DE"/>
    <w:p w14:paraId="2F36038B" w14:textId="63522E1D" w:rsidR="003440DE" w:rsidRPr="003440DE" w:rsidRDefault="003440DE" w:rsidP="003440DE">
      <w:pPr>
        <w:pStyle w:val="berschrift1"/>
      </w:pPr>
      <w:r w:rsidRPr="003440DE">
        <w:t>Rating</w:t>
      </w:r>
      <w:r>
        <w:t xml:space="preserve"> </w:t>
      </w:r>
      <w:r w:rsidRPr="003440DE">
        <w:t>Parlament</w:t>
      </w:r>
    </w:p>
    <w:p w14:paraId="5010D90B" w14:textId="6B5C6D2B" w:rsidR="003440DE" w:rsidRPr="003440DE" w:rsidRDefault="003440DE" w:rsidP="00F22CCD">
      <w:pPr>
        <w:pStyle w:val="berschrift2"/>
      </w:pPr>
      <w:r w:rsidRPr="003440DE">
        <w:t>Auswertung</w:t>
      </w:r>
      <w:r>
        <w:t xml:space="preserve"> </w:t>
      </w:r>
      <w:r w:rsidRPr="003440DE">
        <w:t>der</w:t>
      </w:r>
      <w:r>
        <w:t xml:space="preserve"> </w:t>
      </w:r>
      <w:r w:rsidRPr="003440DE">
        <w:t>Parlamentsmitglieder</w:t>
      </w:r>
      <w:r>
        <w:t xml:space="preserve"> </w:t>
      </w:r>
      <w:r w:rsidRPr="003440DE">
        <w:t>nach</w:t>
      </w:r>
      <w:r>
        <w:t xml:space="preserve"> </w:t>
      </w:r>
      <w:r w:rsidRPr="003440DE">
        <w:t>Kantonen</w:t>
      </w:r>
    </w:p>
    <w:p w14:paraId="529215C2" w14:textId="77777777" w:rsidR="00C25C62" w:rsidRPr="00C25C62" w:rsidRDefault="00C25C62" w:rsidP="00C25C62">
      <w:pPr>
        <w:pStyle w:val="berschrift4"/>
        <w:rPr>
          <w:lang w:bidi="ta-IN"/>
        </w:rPr>
      </w:pPr>
      <w:r w:rsidRPr="00C25C62">
        <w:rPr>
          <w:lang w:bidi="ta-IN"/>
        </w:rPr>
        <w:t>Aargau</w:t>
      </w:r>
      <w:r w:rsidRPr="00C25C62">
        <w:rPr>
          <w:lang w:bidi="ta-IN"/>
        </w:rPr>
        <w:tab/>
        <w:t>EI</w:t>
      </w:r>
    </w:p>
    <w:p w14:paraId="4959975B" w14:textId="77777777" w:rsidR="00C25C62" w:rsidRPr="00C25C62" w:rsidRDefault="00C25C62" w:rsidP="00C25C62">
      <w:pPr>
        <w:pStyle w:val="berschrift4"/>
        <w:rPr>
          <w:lang w:bidi="ta-IN"/>
        </w:rPr>
      </w:pPr>
      <w:r w:rsidRPr="00C25C62">
        <w:rPr>
          <w:lang w:bidi="ta-IN"/>
        </w:rPr>
        <w:t>Nationalrat</w:t>
      </w:r>
    </w:p>
    <w:p w14:paraId="0D105CC5" w14:textId="56A456C7" w:rsidR="00C25C62" w:rsidRPr="00C25C62" w:rsidRDefault="00C25C62" w:rsidP="00C25C62">
      <w:pPr>
        <w:rPr>
          <w:lang w:bidi="ta-IN"/>
        </w:rPr>
      </w:pPr>
      <w:r w:rsidRPr="00C25C62">
        <w:rPr>
          <w:lang w:bidi="ta-IN"/>
        </w:rPr>
        <w:t>• Suter Gabriela, SP</w:t>
      </w:r>
      <w:r w:rsidRPr="00C25C62">
        <w:rPr>
          <w:lang w:bidi="ta-IN"/>
        </w:rPr>
        <w:tab/>
        <w:t>42.00</w:t>
      </w:r>
    </w:p>
    <w:p w14:paraId="47C3BBD2" w14:textId="79A1E3C3" w:rsidR="00C25C62" w:rsidRPr="00C25C62" w:rsidRDefault="00C25C62" w:rsidP="00C25C62">
      <w:pPr>
        <w:rPr>
          <w:lang w:bidi="ta-IN"/>
        </w:rPr>
      </w:pPr>
      <w:r w:rsidRPr="00C25C62">
        <w:rPr>
          <w:lang w:bidi="ta-IN"/>
        </w:rPr>
        <w:t>• Flach Beat, GLP</w:t>
      </w:r>
      <w:r w:rsidRPr="00C25C62">
        <w:rPr>
          <w:lang w:bidi="ta-IN"/>
        </w:rPr>
        <w:tab/>
        <w:t>27.76</w:t>
      </w:r>
    </w:p>
    <w:p w14:paraId="3B09415A" w14:textId="77777777" w:rsidR="00C25C62" w:rsidRPr="00C25C62" w:rsidRDefault="00C25C62" w:rsidP="00C25C62">
      <w:pPr>
        <w:rPr>
          <w:lang w:bidi="ta-IN"/>
        </w:rPr>
      </w:pPr>
      <w:r w:rsidRPr="00C25C62">
        <w:rPr>
          <w:lang w:bidi="ta-IN"/>
        </w:rPr>
        <w:t>• Studer Lilian, EVP</w:t>
      </w:r>
      <w:r w:rsidRPr="00C25C62">
        <w:rPr>
          <w:lang w:bidi="ta-IN"/>
        </w:rPr>
        <w:tab/>
        <w:t xml:space="preserve">13.19 </w:t>
      </w:r>
    </w:p>
    <w:p w14:paraId="6D1D0045" w14:textId="727A2725" w:rsidR="00C25C62" w:rsidRPr="00C25C62" w:rsidRDefault="00C25C62" w:rsidP="00C25C62">
      <w:pPr>
        <w:rPr>
          <w:lang w:bidi="ta-IN"/>
        </w:rPr>
      </w:pPr>
      <w:r w:rsidRPr="00C25C62">
        <w:rPr>
          <w:lang w:bidi="ta-IN"/>
        </w:rPr>
        <w:t>• Jauslin Matthias Samuel, FDP-Liberale</w:t>
      </w:r>
      <w:r w:rsidRPr="00C25C62">
        <w:rPr>
          <w:lang w:bidi="ta-IN"/>
        </w:rPr>
        <w:tab/>
        <w:t>10.41</w:t>
      </w:r>
    </w:p>
    <w:p w14:paraId="0CA04A76" w14:textId="52AB9704" w:rsidR="00C25C62" w:rsidRPr="00C25C62" w:rsidRDefault="00C25C62" w:rsidP="00C25C62">
      <w:pPr>
        <w:rPr>
          <w:lang w:bidi="ta-IN"/>
        </w:rPr>
      </w:pPr>
      <w:r w:rsidRPr="00C25C62">
        <w:rPr>
          <w:lang w:bidi="ta-IN"/>
        </w:rPr>
        <w:t xml:space="preserve">• </w:t>
      </w:r>
      <w:proofErr w:type="spellStart"/>
      <w:r w:rsidRPr="00C25C62">
        <w:rPr>
          <w:lang w:bidi="ta-IN"/>
        </w:rPr>
        <w:t>Riniker</w:t>
      </w:r>
      <w:proofErr w:type="spellEnd"/>
      <w:r w:rsidRPr="00C25C62">
        <w:rPr>
          <w:lang w:bidi="ta-IN"/>
        </w:rPr>
        <w:t xml:space="preserve"> Maja, FDP-Liberale</w:t>
      </w:r>
      <w:r w:rsidRPr="00C25C62">
        <w:rPr>
          <w:lang w:bidi="ta-IN"/>
        </w:rPr>
        <w:tab/>
        <w:t xml:space="preserve">9.47 </w:t>
      </w:r>
    </w:p>
    <w:p w14:paraId="7C5539DA" w14:textId="1EA6C7A4" w:rsidR="00C25C62" w:rsidRPr="00C25C62" w:rsidRDefault="00C25C62" w:rsidP="00C25C62">
      <w:pPr>
        <w:rPr>
          <w:lang w:bidi="ta-IN"/>
        </w:rPr>
      </w:pPr>
      <w:r w:rsidRPr="00C25C62">
        <w:rPr>
          <w:lang w:bidi="ta-IN"/>
        </w:rPr>
        <w:t>• Wermuth Cédric, SP</w:t>
      </w:r>
      <w:r>
        <w:rPr>
          <w:lang w:bidi="ta-IN"/>
        </w:rPr>
        <w:tab/>
      </w:r>
      <w:r w:rsidRPr="00C25C62">
        <w:rPr>
          <w:lang w:bidi="ta-IN"/>
        </w:rPr>
        <w:t>8.47</w:t>
      </w:r>
    </w:p>
    <w:p w14:paraId="6C9947BE" w14:textId="2AAAB8A4" w:rsidR="00C25C62" w:rsidRPr="00C25C62" w:rsidRDefault="00C25C62" w:rsidP="00C25C62">
      <w:pPr>
        <w:rPr>
          <w:lang w:bidi="ta-IN"/>
        </w:rPr>
      </w:pPr>
      <w:r w:rsidRPr="00C25C62">
        <w:rPr>
          <w:lang w:bidi="ta-IN"/>
        </w:rPr>
        <w:t>• Binder-Keller Marianne, die Mitte</w:t>
      </w:r>
      <w:r w:rsidRPr="00C25C62">
        <w:rPr>
          <w:lang w:bidi="ta-IN"/>
        </w:rPr>
        <w:tab/>
        <w:t>8.00</w:t>
      </w:r>
    </w:p>
    <w:p w14:paraId="4F62456D" w14:textId="533C9FCA" w:rsidR="00C25C62" w:rsidRPr="00C25C62" w:rsidRDefault="00C25C62" w:rsidP="00C25C62">
      <w:pPr>
        <w:rPr>
          <w:lang w:bidi="ta-IN"/>
        </w:rPr>
      </w:pPr>
      <w:r w:rsidRPr="00C25C62">
        <w:rPr>
          <w:lang w:bidi="ta-IN"/>
        </w:rPr>
        <w:lastRenderedPageBreak/>
        <w:t>• Bircher Martina, SVP</w:t>
      </w:r>
      <w:r w:rsidRPr="00C25C62">
        <w:rPr>
          <w:lang w:bidi="ta-IN"/>
        </w:rPr>
        <w:tab/>
        <w:t>6.94</w:t>
      </w:r>
    </w:p>
    <w:p w14:paraId="080E34C0" w14:textId="77777777" w:rsidR="00C25C62" w:rsidRPr="00C25C62" w:rsidRDefault="00C25C62" w:rsidP="00C25C62">
      <w:pPr>
        <w:rPr>
          <w:lang w:bidi="ta-IN"/>
        </w:rPr>
      </w:pPr>
      <w:r w:rsidRPr="00C25C62">
        <w:rPr>
          <w:lang w:bidi="ta-IN"/>
        </w:rPr>
        <w:t>• Giezendanner Benjamin, SVP</w:t>
      </w:r>
      <w:r w:rsidRPr="00C25C62">
        <w:rPr>
          <w:lang w:bidi="ta-IN"/>
        </w:rPr>
        <w:tab/>
        <w:t xml:space="preserve">6.00 </w:t>
      </w:r>
    </w:p>
    <w:p w14:paraId="240A6E89" w14:textId="57CAF135" w:rsidR="00C25C62" w:rsidRPr="00C25C62" w:rsidRDefault="00C25C62" w:rsidP="00C25C62">
      <w:pPr>
        <w:rPr>
          <w:lang w:val="en-US" w:bidi="ta-IN"/>
        </w:rPr>
      </w:pPr>
      <w:r w:rsidRPr="00C25C62">
        <w:rPr>
          <w:lang w:val="en-US" w:bidi="ta-IN"/>
        </w:rPr>
        <w:t xml:space="preserve">• </w:t>
      </w:r>
      <w:proofErr w:type="spellStart"/>
      <w:r w:rsidRPr="00C25C62">
        <w:rPr>
          <w:lang w:val="en-US" w:bidi="ta-IN"/>
        </w:rPr>
        <w:t>Glarner</w:t>
      </w:r>
      <w:proofErr w:type="spellEnd"/>
      <w:r w:rsidRPr="00C25C62">
        <w:rPr>
          <w:lang w:val="en-US" w:bidi="ta-IN"/>
        </w:rPr>
        <w:t xml:space="preserve"> Andreas, SVP</w:t>
      </w:r>
      <w:r w:rsidRPr="00C25C62">
        <w:rPr>
          <w:lang w:val="en-US" w:bidi="ta-IN"/>
        </w:rPr>
        <w:tab/>
        <w:t xml:space="preserve">5.00 </w:t>
      </w:r>
    </w:p>
    <w:p w14:paraId="3F3F4DDE" w14:textId="1F945C84" w:rsidR="00C25C62" w:rsidRPr="00C25C62" w:rsidRDefault="00C25C62" w:rsidP="00C25C62">
      <w:pPr>
        <w:rPr>
          <w:lang w:val="en-US" w:bidi="ta-IN"/>
        </w:rPr>
      </w:pPr>
      <w:r w:rsidRPr="00C25C62">
        <w:rPr>
          <w:lang w:val="en-US" w:bidi="ta-IN"/>
        </w:rPr>
        <w:t xml:space="preserve">• </w:t>
      </w:r>
      <w:proofErr w:type="spellStart"/>
      <w:r w:rsidRPr="00C25C62">
        <w:rPr>
          <w:lang w:val="en-US" w:bidi="ta-IN"/>
        </w:rPr>
        <w:t>Burgherr</w:t>
      </w:r>
      <w:proofErr w:type="spellEnd"/>
      <w:r w:rsidRPr="00C25C62">
        <w:rPr>
          <w:lang w:val="en-US" w:bidi="ta-IN"/>
        </w:rPr>
        <w:t xml:space="preserve"> Thomas, SVP</w:t>
      </w:r>
      <w:r w:rsidRPr="00C25C62">
        <w:rPr>
          <w:lang w:val="en-US" w:bidi="ta-IN"/>
        </w:rPr>
        <w:tab/>
        <w:t xml:space="preserve">4.00 </w:t>
      </w:r>
    </w:p>
    <w:p w14:paraId="7A9B1E27" w14:textId="0B236BC8" w:rsidR="00C25C62" w:rsidRPr="00C25C62" w:rsidRDefault="00C25C62" w:rsidP="00C25C62">
      <w:pPr>
        <w:rPr>
          <w:lang w:bidi="ta-IN"/>
        </w:rPr>
      </w:pPr>
      <w:r w:rsidRPr="00C25C62">
        <w:rPr>
          <w:lang w:bidi="ta-IN"/>
        </w:rPr>
        <w:t>• Heimgartner Stefanie, SVP</w:t>
      </w:r>
      <w:r>
        <w:rPr>
          <w:lang w:bidi="ta-IN"/>
        </w:rPr>
        <w:tab/>
      </w:r>
      <w:r w:rsidRPr="00C25C62">
        <w:rPr>
          <w:lang w:bidi="ta-IN"/>
        </w:rPr>
        <w:tab/>
        <w:t xml:space="preserve">4.00 </w:t>
      </w:r>
    </w:p>
    <w:p w14:paraId="2BE0BC93" w14:textId="68EA89B5" w:rsidR="00C25C62" w:rsidRPr="00C25C62" w:rsidRDefault="00C25C62" w:rsidP="00C25C62">
      <w:pPr>
        <w:rPr>
          <w:lang w:bidi="ta-IN"/>
        </w:rPr>
      </w:pPr>
      <w:r w:rsidRPr="00C25C62">
        <w:rPr>
          <w:lang w:bidi="ta-IN"/>
        </w:rPr>
        <w:t>• Huber Alois, SVP</w:t>
      </w:r>
      <w:r w:rsidRPr="00C25C62">
        <w:rPr>
          <w:lang w:bidi="ta-IN"/>
        </w:rPr>
        <w:tab/>
        <w:t xml:space="preserve">3.14 </w:t>
      </w:r>
    </w:p>
    <w:p w14:paraId="67AF175C" w14:textId="08B1CB7C" w:rsidR="00C25C62" w:rsidRPr="00C25C62" w:rsidRDefault="00C25C62" w:rsidP="00C25C62">
      <w:pPr>
        <w:rPr>
          <w:lang w:bidi="ta-IN"/>
        </w:rPr>
      </w:pPr>
      <w:r w:rsidRPr="00C25C62">
        <w:rPr>
          <w:lang w:bidi="ta-IN"/>
        </w:rPr>
        <w:t>• Kälin Irène, GPS</w:t>
      </w:r>
      <w:r w:rsidRPr="00C25C62">
        <w:rPr>
          <w:lang w:bidi="ta-IN"/>
        </w:rPr>
        <w:tab/>
        <w:t>*</w:t>
      </w:r>
    </w:p>
    <w:p w14:paraId="43201AF5" w14:textId="77777777" w:rsidR="00C25C62" w:rsidRPr="00C25C62" w:rsidRDefault="00C25C62" w:rsidP="00C25C62">
      <w:pPr>
        <w:rPr>
          <w:lang w:bidi="ta-IN"/>
        </w:rPr>
      </w:pPr>
      <w:r w:rsidRPr="00C25C62">
        <w:rPr>
          <w:lang w:bidi="ta-IN"/>
        </w:rPr>
        <w:t>• Meier Andreas, die Mitte</w:t>
      </w:r>
      <w:r w:rsidRPr="00C25C62">
        <w:rPr>
          <w:lang w:bidi="ta-IN"/>
        </w:rPr>
        <w:tab/>
        <w:t>*</w:t>
      </w:r>
    </w:p>
    <w:p w14:paraId="41B7107B" w14:textId="77777777" w:rsidR="00C25C62" w:rsidRPr="00C25C62" w:rsidRDefault="00C25C62" w:rsidP="00C25C62">
      <w:pPr>
        <w:pStyle w:val="berschrift4"/>
        <w:rPr>
          <w:lang w:bidi="ta-IN"/>
        </w:rPr>
      </w:pPr>
      <w:r w:rsidRPr="00C25C62">
        <w:rPr>
          <w:lang w:bidi="ta-IN"/>
        </w:rPr>
        <w:t>Ständerat</w:t>
      </w:r>
    </w:p>
    <w:p w14:paraId="2700129B" w14:textId="77777777" w:rsidR="00C25C62" w:rsidRPr="00C25C62" w:rsidRDefault="00C25C62" w:rsidP="00C25C62">
      <w:pPr>
        <w:rPr>
          <w:lang w:bidi="ta-IN"/>
        </w:rPr>
      </w:pPr>
      <w:r w:rsidRPr="00C25C62">
        <w:rPr>
          <w:lang w:bidi="ta-IN"/>
        </w:rPr>
        <w:t>• Burkhart Thierry, FDP-Liberale</w:t>
      </w:r>
      <w:r w:rsidRPr="00C25C62">
        <w:rPr>
          <w:lang w:bidi="ta-IN"/>
        </w:rPr>
        <w:tab/>
        <w:t>5.00</w:t>
      </w:r>
    </w:p>
    <w:p w14:paraId="48D68891" w14:textId="77777777" w:rsidR="00C25C62" w:rsidRPr="00C25C62" w:rsidRDefault="00C25C62" w:rsidP="00C25C62">
      <w:pPr>
        <w:rPr>
          <w:lang w:bidi="ta-IN"/>
        </w:rPr>
      </w:pPr>
    </w:p>
    <w:p w14:paraId="69420EB8" w14:textId="36625007" w:rsidR="00C25C62" w:rsidRPr="00C25C62" w:rsidRDefault="00C25C62" w:rsidP="00C25C62">
      <w:pPr>
        <w:pStyle w:val="berschrift4"/>
        <w:rPr>
          <w:lang w:bidi="ta-IN"/>
        </w:rPr>
      </w:pPr>
      <w:r w:rsidRPr="00C25C62">
        <w:rPr>
          <w:lang w:bidi="ta-IN"/>
        </w:rPr>
        <w:t>Appenzell</w:t>
      </w:r>
      <w:r>
        <w:rPr>
          <w:lang w:bidi="ta-IN"/>
        </w:rPr>
        <w:t xml:space="preserve"> </w:t>
      </w:r>
      <w:r w:rsidRPr="00C25C62">
        <w:rPr>
          <w:lang w:bidi="ta-IN"/>
        </w:rPr>
        <w:t>Ausserrhoden</w:t>
      </w:r>
      <w:r w:rsidRPr="00C25C62">
        <w:rPr>
          <w:lang w:bidi="ta-IN"/>
        </w:rPr>
        <w:tab/>
        <w:t>EI</w:t>
      </w:r>
    </w:p>
    <w:p w14:paraId="263BA633" w14:textId="77777777" w:rsidR="00C25C62" w:rsidRPr="00C25C62" w:rsidRDefault="00C25C62" w:rsidP="00C25C62">
      <w:pPr>
        <w:pStyle w:val="berschrift4"/>
        <w:rPr>
          <w:lang w:bidi="ta-IN"/>
        </w:rPr>
      </w:pPr>
      <w:r w:rsidRPr="00C25C62">
        <w:rPr>
          <w:lang w:bidi="ta-IN"/>
        </w:rPr>
        <w:t>Nationalrat</w:t>
      </w:r>
    </w:p>
    <w:p w14:paraId="5963C7F2" w14:textId="77777777" w:rsidR="00C25C62" w:rsidRPr="00C25C62" w:rsidRDefault="00C25C62" w:rsidP="00C25C62">
      <w:pPr>
        <w:rPr>
          <w:lang w:bidi="ta-IN"/>
        </w:rPr>
      </w:pPr>
      <w:r w:rsidRPr="00C25C62">
        <w:rPr>
          <w:lang w:bidi="ta-IN"/>
        </w:rPr>
        <w:t>• Zuberbühler David, SVP</w:t>
      </w:r>
      <w:r w:rsidRPr="00C25C62">
        <w:rPr>
          <w:lang w:bidi="ta-IN"/>
        </w:rPr>
        <w:tab/>
        <w:t>5.00</w:t>
      </w:r>
    </w:p>
    <w:p w14:paraId="63FA6B73" w14:textId="77777777" w:rsidR="00C25C62" w:rsidRPr="00C25C62" w:rsidRDefault="00C25C62" w:rsidP="00C25C62">
      <w:pPr>
        <w:pStyle w:val="berschrift4"/>
        <w:rPr>
          <w:lang w:bidi="ta-IN"/>
        </w:rPr>
      </w:pPr>
      <w:r w:rsidRPr="00C25C62">
        <w:rPr>
          <w:lang w:bidi="ta-IN"/>
        </w:rPr>
        <w:t>Ständerat</w:t>
      </w:r>
    </w:p>
    <w:p w14:paraId="18F90122" w14:textId="77777777" w:rsidR="00C25C62" w:rsidRPr="00C25C62" w:rsidRDefault="00C25C62" w:rsidP="00C25C62">
      <w:pPr>
        <w:rPr>
          <w:lang w:bidi="ta-IN"/>
        </w:rPr>
      </w:pPr>
      <w:r w:rsidRPr="00C25C62">
        <w:rPr>
          <w:lang w:bidi="ta-IN"/>
        </w:rPr>
        <w:t>• Caroni Andrea, FDP-Liberale</w:t>
      </w:r>
      <w:r w:rsidRPr="00C25C62">
        <w:rPr>
          <w:lang w:bidi="ta-IN"/>
        </w:rPr>
        <w:tab/>
        <w:t>0.00</w:t>
      </w:r>
    </w:p>
    <w:p w14:paraId="23AD2D7A" w14:textId="77777777" w:rsidR="00C25C62" w:rsidRPr="00C25C62" w:rsidRDefault="00C25C62" w:rsidP="00C25C62">
      <w:pPr>
        <w:rPr>
          <w:lang w:bidi="ta-IN"/>
        </w:rPr>
      </w:pPr>
    </w:p>
    <w:p w14:paraId="45B656AB" w14:textId="1F1F12A5" w:rsidR="00C25C62" w:rsidRPr="00C25C62" w:rsidRDefault="00C25C62" w:rsidP="00C25C62">
      <w:pPr>
        <w:pStyle w:val="berschrift4"/>
        <w:rPr>
          <w:lang w:bidi="ta-IN"/>
        </w:rPr>
      </w:pPr>
      <w:r w:rsidRPr="00C25C62">
        <w:rPr>
          <w:lang w:bidi="ta-IN"/>
        </w:rPr>
        <w:t>Appenzell</w:t>
      </w:r>
      <w:r>
        <w:rPr>
          <w:lang w:bidi="ta-IN"/>
        </w:rPr>
        <w:t xml:space="preserve"> </w:t>
      </w:r>
      <w:r w:rsidRPr="00C25C62">
        <w:rPr>
          <w:lang w:bidi="ta-IN"/>
        </w:rPr>
        <w:t>Innerrhoden</w:t>
      </w:r>
      <w:r w:rsidRPr="00C25C62">
        <w:rPr>
          <w:lang w:bidi="ta-IN"/>
        </w:rPr>
        <w:tab/>
        <w:t>EI</w:t>
      </w:r>
    </w:p>
    <w:p w14:paraId="7F27C48B" w14:textId="77777777" w:rsidR="00C25C62" w:rsidRPr="00C25C62" w:rsidRDefault="00C25C62" w:rsidP="00C25C62">
      <w:pPr>
        <w:pStyle w:val="berschrift4"/>
        <w:rPr>
          <w:lang w:bidi="ta-IN"/>
        </w:rPr>
      </w:pPr>
      <w:r w:rsidRPr="00C25C62">
        <w:rPr>
          <w:lang w:bidi="ta-IN"/>
        </w:rPr>
        <w:t>Nationalrat</w:t>
      </w:r>
    </w:p>
    <w:p w14:paraId="33AC1450" w14:textId="77777777" w:rsidR="00C25C62" w:rsidRPr="00C25C62" w:rsidRDefault="00C25C62" w:rsidP="00C25C62">
      <w:pPr>
        <w:rPr>
          <w:lang w:bidi="ta-IN"/>
        </w:rPr>
      </w:pPr>
      <w:r w:rsidRPr="00C25C62">
        <w:rPr>
          <w:lang w:bidi="ta-IN"/>
        </w:rPr>
        <w:t>• Rechsteiner Thomas, die Mitte</w:t>
      </w:r>
      <w:r w:rsidRPr="00C25C62">
        <w:rPr>
          <w:lang w:bidi="ta-IN"/>
        </w:rPr>
        <w:tab/>
        <w:t>6.00</w:t>
      </w:r>
    </w:p>
    <w:p w14:paraId="6B9418CD" w14:textId="77777777" w:rsidR="00C25C62" w:rsidRPr="00C25C62" w:rsidRDefault="00C25C62" w:rsidP="00C25C62">
      <w:pPr>
        <w:pStyle w:val="berschrift4"/>
        <w:rPr>
          <w:lang w:bidi="ta-IN"/>
        </w:rPr>
      </w:pPr>
      <w:r w:rsidRPr="00C25C62">
        <w:rPr>
          <w:lang w:bidi="ta-IN"/>
        </w:rPr>
        <w:t>Ständerat</w:t>
      </w:r>
    </w:p>
    <w:p w14:paraId="2B886536" w14:textId="77777777" w:rsidR="00C25C62" w:rsidRPr="00C25C62" w:rsidRDefault="00C25C62" w:rsidP="00C25C62">
      <w:pPr>
        <w:rPr>
          <w:lang w:bidi="ta-IN"/>
        </w:rPr>
      </w:pPr>
      <w:r w:rsidRPr="00C25C62">
        <w:rPr>
          <w:lang w:bidi="ta-IN"/>
        </w:rPr>
        <w:t xml:space="preserve">• </w:t>
      </w:r>
      <w:proofErr w:type="spellStart"/>
      <w:r w:rsidRPr="00C25C62">
        <w:rPr>
          <w:lang w:bidi="ta-IN"/>
        </w:rPr>
        <w:t>Fässler</w:t>
      </w:r>
      <w:proofErr w:type="spellEnd"/>
      <w:r w:rsidRPr="00C25C62">
        <w:rPr>
          <w:lang w:bidi="ta-IN"/>
        </w:rPr>
        <w:t xml:space="preserve"> Daniel, die Mitte</w:t>
      </w:r>
      <w:r w:rsidRPr="00C25C62">
        <w:rPr>
          <w:lang w:bidi="ta-IN"/>
        </w:rPr>
        <w:tab/>
        <w:t>0.00</w:t>
      </w:r>
    </w:p>
    <w:p w14:paraId="2A9FA275" w14:textId="77777777" w:rsidR="00C25C62" w:rsidRPr="00C25C62" w:rsidRDefault="00C25C62" w:rsidP="00C25C62">
      <w:pPr>
        <w:rPr>
          <w:lang w:bidi="ta-IN"/>
        </w:rPr>
      </w:pPr>
    </w:p>
    <w:p w14:paraId="4928342D" w14:textId="77777777" w:rsidR="00C25C62" w:rsidRPr="00C25C62" w:rsidRDefault="00C25C62" w:rsidP="00C25C62">
      <w:pPr>
        <w:pStyle w:val="berschrift4"/>
        <w:rPr>
          <w:lang w:bidi="ta-IN"/>
        </w:rPr>
      </w:pPr>
      <w:r w:rsidRPr="00C25C62">
        <w:rPr>
          <w:lang w:bidi="ta-IN"/>
        </w:rPr>
        <w:t>Basel-Landschaft</w:t>
      </w:r>
      <w:r w:rsidRPr="00C25C62">
        <w:rPr>
          <w:lang w:bidi="ta-IN"/>
        </w:rPr>
        <w:tab/>
        <w:t>EI</w:t>
      </w:r>
    </w:p>
    <w:p w14:paraId="26667BBD" w14:textId="77777777" w:rsidR="00C25C62" w:rsidRPr="00C25C62" w:rsidRDefault="00C25C62" w:rsidP="00C25C62">
      <w:pPr>
        <w:pStyle w:val="berschrift4"/>
        <w:rPr>
          <w:lang w:bidi="ta-IN"/>
        </w:rPr>
      </w:pPr>
      <w:r w:rsidRPr="00C25C62">
        <w:rPr>
          <w:lang w:bidi="ta-IN"/>
        </w:rPr>
        <w:t>Nationalrat</w:t>
      </w:r>
    </w:p>
    <w:p w14:paraId="44A5CFE3" w14:textId="77777777" w:rsidR="00C25C62" w:rsidRPr="00C25C62" w:rsidRDefault="00C25C62" w:rsidP="00C25C62">
      <w:pPr>
        <w:rPr>
          <w:lang w:bidi="ta-IN"/>
        </w:rPr>
      </w:pPr>
      <w:r w:rsidRPr="00C25C62">
        <w:rPr>
          <w:lang w:bidi="ta-IN"/>
        </w:rPr>
        <w:t xml:space="preserve">• de </w:t>
      </w:r>
      <w:proofErr w:type="spellStart"/>
      <w:r w:rsidRPr="00C25C62">
        <w:rPr>
          <w:lang w:bidi="ta-IN"/>
        </w:rPr>
        <w:t>Courten</w:t>
      </w:r>
      <w:proofErr w:type="spellEnd"/>
      <w:r w:rsidRPr="00C25C62">
        <w:rPr>
          <w:lang w:bidi="ta-IN"/>
        </w:rPr>
        <w:t xml:space="preserve"> Thomas, SVP</w:t>
      </w:r>
      <w:r w:rsidRPr="00C25C62">
        <w:rPr>
          <w:lang w:bidi="ta-IN"/>
        </w:rPr>
        <w:tab/>
        <w:t>17.76</w:t>
      </w:r>
    </w:p>
    <w:p w14:paraId="28250338" w14:textId="77777777" w:rsidR="00C25C62" w:rsidRPr="00C25C62" w:rsidRDefault="00C25C62" w:rsidP="00C25C62">
      <w:pPr>
        <w:rPr>
          <w:lang w:bidi="ta-IN"/>
        </w:rPr>
      </w:pPr>
      <w:r w:rsidRPr="00C25C62">
        <w:rPr>
          <w:lang w:bidi="ta-IN"/>
        </w:rPr>
        <w:t>• Marti Samira, SP</w:t>
      </w:r>
      <w:r w:rsidRPr="00C25C62">
        <w:rPr>
          <w:lang w:bidi="ta-IN"/>
        </w:rPr>
        <w:tab/>
        <w:t>14.00</w:t>
      </w:r>
    </w:p>
    <w:p w14:paraId="2EF94753" w14:textId="77777777" w:rsidR="00C25C62" w:rsidRPr="00C25C62" w:rsidRDefault="00C25C62" w:rsidP="00C25C62">
      <w:pPr>
        <w:rPr>
          <w:lang w:bidi="ta-IN"/>
        </w:rPr>
      </w:pPr>
      <w:r w:rsidRPr="00C25C62">
        <w:rPr>
          <w:lang w:bidi="ta-IN"/>
        </w:rPr>
        <w:t>• Nussbaumer Eric, SP</w:t>
      </w:r>
      <w:r w:rsidRPr="00C25C62">
        <w:rPr>
          <w:lang w:bidi="ta-IN"/>
        </w:rPr>
        <w:tab/>
        <w:t>13.00</w:t>
      </w:r>
    </w:p>
    <w:p w14:paraId="2C31F5AC" w14:textId="77777777" w:rsidR="00C25C62" w:rsidRPr="00C25C62" w:rsidRDefault="00C25C62" w:rsidP="00C25C62">
      <w:pPr>
        <w:rPr>
          <w:lang w:bidi="ta-IN"/>
        </w:rPr>
      </w:pPr>
      <w:r w:rsidRPr="00C25C62">
        <w:rPr>
          <w:lang w:bidi="ta-IN"/>
        </w:rPr>
        <w:t>• Brenzikofer Florence, GPS</w:t>
      </w:r>
      <w:r w:rsidRPr="00C25C62">
        <w:rPr>
          <w:lang w:bidi="ta-IN"/>
        </w:rPr>
        <w:tab/>
        <w:t>11.16</w:t>
      </w:r>
    </w:p>
    <w:p w14:paraId="13AA9C02" w14:textId="77777777" w:rsidR="00C25C62" w:rsidRPr="00C25C62" w:rsidRDefault="00C25C62" w:rsidP="00C25C62">
      <w:pPr>
        <w:rPr>
          <w:lang w:bidi="ta-IN"/>
        </w:rPr>
      </w:pPr>
      <w:r w:rsidRPr="00C25C62">
        <w:rPr>
          <w:lang w:bidi="ta-IN"/>
        </w:rPr>
        <w:t>• Schneeberger Daniela, FDP-Liberale</w:t>
      </w:r>
      <w:r w:rsidRPr="00C25C62">
        <w:rPr>
          <w:lang w:bidi="ta-IN"/>
        </w:rPr>
        <w:tab/>
        <w:t>6.00</w:t>
      </w:r>
    </w:p>
    <w:p w14:paraId="132FA802" w14:textId="77777777" w:rsidR="00C25C62" w:rsidRPr="00C25C62" w:rsidRDefault="00C25C62" w:rsidP="00C25C62">
      <w:pPr>
        <w:rPr>
          <w:lang w:bidi="ta-IN"/>
        </w:rPr>
      </w:pPr>
      <w:r w:rsidRPr="00C25C62">
        <w:rPr>
          <w:lang w:bidi="ta-IN"/>
        </w:rPr>
        <w:t>• Schneider-Schneiter Elisabeth, die Mitte</w:t>
      </w:r>
      <w:r w:rsidRPr="00C25C62">
        <w:rPr>
          <w:lang w:bidi="ta-IN"/>
        </w:rPr>
        <w:tab/>
        <w:t>4.00</w:t>
      </w:r>
    </w:p>
    <w:p w14:paraId="264D1FCE" w14:textId="77777777" w:rsidR="00C25C62" w:rsidRPr="00C25C62" w:rsidRDefault="00C25C62" w:rsidP="00C25C62">
      <w:pPr>
        <w:rPr>
          <w:lang w:bidi="ta-IN"/>
        </w:rPr>
      </w:pPr>
      <w:r w:rsidRPr="00C25C62">
        <w:rPr>
          <w:lang w:bidi="ta-IN"/>
        </w:rPr>
        <w:t>• Sollberger Sandra, SVP</w:t>
      </w:r>
      <w:r w:rsidRPr="00C25C62">
        <w:rPr>
          <w:lang w:bidi="ta-IN"/>
        </w:rPr>
        <w:tab/>
        <w:t>4.00</w:t>
      </w:r>
    </w:p>
    <w:p w14:paraId="77C9FBD2" w14:textId="77777777" w:rsidR="00C25C62" w:rsidRPr="00C25C62" w:rsidRDefault="00C25C62" w:rsidP="00C25C62">
      <w:pPr>
        <w:pStyle w:val="berschrift4"/>
        <w:rPr>
          <w:lang w:bidi="ta-IN"/>
        </w:rPr>
      </w:pPr>
      <w:r w:rsidRPr="00C25C62">
        <w:rPr>
          <w:lang w:bidi="ta-IN"/>
        </w:rPr>
        <w:lastRenderedPageBreak/>
        <w:t>Ständerat</w:t>
      </w:r>
    </w:p>
    <w:p w14:paraId="1ACEAD43" w14:textId="77777777" w:rsidR="00C25C62" w:rsidRPr="00C25C62" w:rsidRDefault="00C25C62" w:rsidP="00C25C62">
      <w:pPr>
        <w:rPr>
          <w:lang w:bidi="ta-IN"/>
        </w:rPr>
      </w:pPr>
      <w:r w:rsidRPr="00C25C62">
        <w:rPr>
          <w:lang w:bidi="ta-IN"/>
        </w:rPr>
        <w:t>• Graf Maya, GPS</w:t>
      </w:r>
      <w:r w:rsidRPr="00C25C62">
        <w:rPr>
          <w:lang w:bidi="ta-IN"/>
        </w:rPr>
        <w:tab/>
        <w:t>100.00</w:t>
      </w:r>
    </w:p>
    <w:p w14:paraId="05D9B47E" w14:textId="77777777" w:rsidR="00C25C62" w:rsidRPr="00C25C62" w:rsidRDefault="00C25C62" w:rsidP="00C25C62">
      <w:pPr>
        <w:rPr>
          <w:lang w:bidi="ta-IN"/>
        </w:rPr>
      </w:pPr>
    </w:p>
    <w:p w14:paraId="0BEDEE63" w14:textId="77777777" w:rsidR="00C25C62" w:rsidRPr="00C25C62" w:rsidRDefault="00C25C62" w:rsidP="00C25C62">
      <w:pPr>
        <w:pStyle w:val="berschrift4"/>
        <w:rPr>
          <w:lang w:bidi="ta-IN"/>
        </w:rPr>
      </w:pPr>
      <w:r w:rsidRPr="00C25C62">
        <w:rPr>
          <w:lang w:bidi="ta-IN"/>
        </w:rPr>
        <w:t>Basel-Stadt</w:t>
      </w:r>
      <w:r w:rsidRPr="00C25C62">
        <w:rPr>
          <w:lang w:bidi="ta-IN"/>
        </w:rPr>
        <w:tab/>
        <w:t>EI</w:t>
      </w:r>
      <w:r w:rsidRPr="00C25C62">
        <w:rPr>
          <w:lang w:bidi="ta-IN"/>
        </w:rPr>
        <w:br/>
        <w:t>Nationalrat</w:t>
      </w:r>
    </w:p>
    <w:p w14:paraId="41DF10AD" w14:textId="77777777" w:rsidR="00C25C62" w:rsidRPr="00C25C62" w:rsidRDefault="00C25C62" w:rsidP="00C25C62">
      <w:pPr>
        <w:rPr>
          <w:lang w:bidi="ta-IN"/>
        </w:rPr>
      </w:pPr>
      <w:r w:rsidRPr="00C25C62">
        <w:rPr>
          <w:lang w:bidi="ta-IN"/>
        </w:rPr>
        <w:t>• Wyss Sarah, SP</w:t>
      </w:r>
      <w:r w:rsidRPr="00C25C62">
        <w:rPr>
          <w:lang w:bidi="ta-IN"/>
        </w:rPr>
        <w:tab/>
        <w:t>26.54</w:t>
      </w:r>
    </w:p>
    <w:p w14:paraId="258F85FB" w14:textId="77777777" w:rsidR="00C25C62" w:rsidRPr="00C25C62" w:rsidRDefault="00C25C62" w:rsidP="00C25C62">
      <w:pPr>
        <w:rPr>
          <w:lang w:bidi="ta-IN"/>
        </w:rPr>
      </w:pPr>
      <w:r w:rsidRPr="00C25C62">
        <w:rPr>
          <w:lang w:bidi="ta-IN"/>
        </w:rPr>
        <w:t>• Atici Mustafa, SP</w:t>
      </w:r>
      <w:r w:rsidRPr="00C25C62">
        <w:rPr>
          <w:lang w:bidi="ta-IN"/>
        </w:rPr>
        <w:tab/>
        <w:t>20.00</w:t>
      </w:r>
    </w:p>
    <w:p w14:paraId="0E13AC74" w14:textId="77777777" w:rsidR="00C25C62" w:rsidRPr="00C25C62" w:rsidRDefault="00C25C62" w:rsidP="00C25C62">
      <w:pPr>
        <w:rPr>
          <w:lang w:bidi="ta-IN"/>
        </w:rPr>
      </w:pPr>
      <w:r w:rsidRPr="00C25C62">
        <w:rPr>
          <w:lang w:bidi="ta-IN"/>
        </w:rPr>
        <w:t>• von Falkenstein Patricia, FDP-Liberale</w:t>
      </w:r>
      <w:r w:rsidRPr="00C25C62">
        <w:rPr>
          <w:lang w:bidi="ta-IN"/>
        </w:rPr>
        <w:tab/>
        <w:t>16.47</w:t>
      </w:r>
    </w:p>
    <w:p w14:paraId="23CB8F72" w14:textId="77777777" w:rsidR="00C25C62" w:rsidRPr="00C25C62" w:rsidRDefault="00C25C62" w:rsidP="00C25C62">
      <w:pPr>
        <w:rPr>
          <w:lang w:bidi="ta-IN"/>
        </w:rPr>
      </w:pPr>
      <w:r w:rsidRPr="00C25C62">
        <w:rPr>
          <w:lang w:bidi="ta-IN"/>
        </w:rPr>
        <w:t xml:space="preserve">• Arslan Sibel, </w:t>
      </w:r>
      <w:proofErr w:type="spellStart"/>
      <w:r w:rsidRPr="00C25C62">
        <w:rPr>
          <w:lang w:bidi="ta-IN"/>
        </w:rPr>
        <w:t>BastA</w:t>
      </w:r>
      <w:proofErr w:type="spellEnd"/>
      <w:r w:rsidRPr="00C25C62">
        <w:rPr>
          <w:lang w:bidi="ta-IN"/>
        </w:rPr>
        <w:tab/>
        <w:t>9.94</w:t>
      </w:r>
    </w:p>
    <w:p w14:paraId="534ACFD2" w14:textId="77777777" w:rsidR="00C25C62" w:rsidRPr="00C25C62" w:rsidRDefault="00C25C62" w:rsidP="00C25C62">
      <w:pPr>
        <w:rPr>
          <w:lang w:bidi="ta-IN"/>
        </w:rPr>
      </w:pPr>
      <w:r w:rsidRPr="00C25C62">
        <w:rPr>
          <w:lang w:bidi="ta-IN"/>
        </w:rPr>
        <w:t>• Christ Katja, GLP</w:t>
      </w:r>
      <w:r w:rsidRPr="00C25C62">
        <w:rPr>
          <w:lang w:bidi="ta-IN"/>
        </w:rPr>
        <w:tab/>
        <w:t>7.00</w:t>
      </w:r>
    </w:p>
    <w:p w14:paraId="78138919" w14:textId="77777777" w:rsidR="00C25C62" w:rsidRPr="00C25C62" w:rsidRDefault="00C25C62" w:rsidP="00C25C62">
      <w:pPr>
        <w:pStyle w:val="berschrift4"/>
        <w:rPr>
          <w:lang w:bidi="ta-IN"/>
        </w:rPr>
      </w:pPr>
      <w:r w:rsidRPr="00C25C62">
        <w:rPr>
          <w:lang w:bidi="ta-IN"/>
        </w:rPr>
        <w:t>Ständerat</w:t>
      </w:r>
    </w:p>
    <w:p w14:paraId="207F6DCF" w14:textId="77777777" w:rsidR="00C25C62" w:rsidRPr="00C25C62" w:rsidRDefault="00C25C62" w:rsidP="00C25C62">
      <w:pPr>
        <w:rPr>
          <w:lang w:bidi="ta-IN"/>
        </w:rPr>
      </w:pPr>
      <w:r w:rsidRPr="00C25C62">
        <w:rPr>
          <w:lang w:bidi="ta-IN"/>
        </w:rPr>
        <w:t>• Herzog Eva, SP</w:t>
      </w:r>
      <w:r w:rsidRPr="00C25C62">
        <w:rPr>
          <w:lang w:bidi="ta-IN"/>
        </w:rPr>
        <w:tab/>
        <w:t>15.00</w:t>
      </w:r>
    </w:p>
    <w:p w14:paraId="53A45D10" w14:textId="77777777" w:rsidR="00C25C62" w:rsidRPr="00C25C62" w:rsidRDefault="00C25C62" w:rsidP="00C25C62">
      <w:pPr>
        <w:rPr>
          <w:lang w:bidi="ta-IN"/>
        </w:rPr>
      </w:pPr>
    </w:p>
    <w:p w14:paraId="639317DC" w14:textId="77777777" w:rsidR="00C25C62" w:rsidRPr="00C25C62" w:rsidRDefault="00C25C62" w:rsidP="00C25C62">
      <w:pPr>
        <w:pStyle w:val="berschrift4"/>
        <w:rPr>
          <w:lang w:bidi="ta-IN"/>
        </w:rPr>
      </w:pPr>
      <w:r w:rsidRPr="00C25C62">
        <w:rPr>
          <w:lang w:bidi="ta-IN"/>
        </w:rPr>
        <w:t>Bern</w:t>
      </w:r>
      <w:r w:rsidRPr="00C25C62">
        <w:rPr>
          <w:lang w:bidi="ta-IN"/>
        </w:rPr>
        <w:tab/>
        <w:t>EI</w:t>
      </w:r>
    </w:p>
    <w:p w14:paraId="1D074617" w14:textId="77777777" w:rsidR="00C25C62" w:rsidRPr="00C25C62" w:rsidRDefault="00C25C62" w:rsidP="00C25C62">
      <w:pPr>
        <w:pStyle w:val="berschrift4"/>
        <w:rPr>
          <w:lang w:bidi="ta-IN"/>
        </w:rPr>
      </w:pPr>
      <w:r w:rsidRPr="00C25C62">
        <w:rPr>
          <w:lang w:bidi="ta-IN"/>
        </w:rPr>
        <w:t>Nationalrat</w:t>
      </w:r>
    </w:p>
    <w:p w14:paraId="3B189ACD" w14:textId="77777777" w:rsidR="00C25C62" w:rsidRPr="00C25C62" w:rsidRDefault="00C25C62" w:rsidP="00C25C62">
      <w:pPr>
        <w:rPr>
          <w:lang w:bidi="ta-IN"/>
        </w:rPr>
      </w:pPr>
      <w:r w:rsidRPr="00C25C62">
        <w:rPr>
          <w:lang w:bidi="ta-IN"/>
        </w:rPr>
        <w:t>• Mettler Melanie, GLP</w:t>
      </w:r>
      <w:r w:rsidRPr="00C25C62">
        <w:rPr>
          <w:lang w:bidi="ta-IN"/>
        </w:rPr>
        <w:tab/>
        <w:t>27.82</w:t>
      </w:r>
    </w:p>
    <w:p w14:paraId="39F77806" w14:textId="77777777" w:rsidR="00C25C62" w:rsidRPr="00C25C62" w:rsidRDefault="00C25C62" w:rsidP="00C25C62">
      <w:pPr>
        <w:rPr>
          <w:lang w:bidi="ta-IN"/>
        </w:rPr>
      </w:pPr>
      <w:r w:rsidRPr="00C25C62">
        <w:rPr>
          <w:lang w:bidi="ta-IN"/>
        </w:rPr>
        <w:t>• Jost Marc, EVP</w:t>
      </w:r>
      <w:r w:rsidRPr="00C25C62">
        <w:rPr>
          <w:lang w:bidi="ta-IN"/>
        </w:rPr>
        <w:tab/>
        <w:t>25.50</w:t>
      </w:r>
    </w:p>
    <w:p w14:paraId="65C457F1" w14:textId="77777777" w:rsidR="00C25C62" w:rsidRPr="00C25C62" w:rsidRDefault="00C25C62" w:rsidP="00C25C62">
      <w:pPr>
        <w:rPr>
          <w:lang w:bidi="ta-IN"/>
        </w:rPr>
      </w:pPr>
      <w:r w:rsidRPr="00C25C62">
        <w:rPr>
          <w:lang w:bidi="ta-IN"/>
        </w:rPr>
        <w:t>• Aebischer Matthias, SP</w:t>
      </w:r>
      <w:r w:rsidRPr="00C25C62">
        <w:rPr>
          <w:lang w:bidi="ta-IN"/>
        </w:rPr>
        <w:tab/>
        <w:t>17.41</w:t>
      </w:r>
    </w:p>
    <w:p w14:paraId="386EA99E" w14:textId="77777777" w:rsidR="00C25C62" w:rsidRPr="00C25C62" w:rsidRDefault="00C25C62" w:rsidP="00C25C62">
      <w:pPr>
        <w:rPr>
          <w:lang w:bidi="ta-IN"/>
        </w:rPr>
      </w:pPr>
      <w:r w:rsidRPr="00C25C62">
        <w:rPr>
          <w:lang w:bidi="ta-IN"/>
        </w:rPr>
        <w:t>• Imboden Natalie, GPS</w:t>
      </w:r>
      <w:r w:rsidRPr="00C25C62">
        <w:rPr>
          <w:lang w:bidi="ta-IN"/>
        </w:rPr>
        <w:tab/>
        <w:t>15.45</w:t>
      </w:r>
    </w:p>
    <w:p w14:paraId="086DEFEA" w14:textId="77777777" w:rsidR="00C25C62" w:rsidRPr="00C25C62" w:rsidRDefault="00C25C62" w:rsidP="00C25C62">
      <w:pPr>
        <w:rPr>
          <w:lang w:bidi="ta-IN"/>
        </w:rPr>
      </w:pPr>
      <w:r w:rsidRPr="00C25C62">
        <w:rPr>
          <w:lang w:bidi="ta-IN"/>
        </w:rPr>
        <w:t>• Wasserfallen Flavia, SP</w:t>
      </w:r>
      <w:r w:rsidRPr="00C25C62">
        <w:rPr>
          <w:lang w:bidi="ta-IN"/>
        </w:rPr>
        <w:tab/>
        <w:t>15.00</w:t>
      </w:r>
    </w:p>
    <w:p w14:paraId="7C998B7E" w14:textId="77777777" w:rsidR="00C25C62" w:rsidRPr="00C25C62" w:rsidRDefault="00C25C62" w:rsidP="00C25C62">
      <w:pPr>
        <w:rPr>
          <w:lang w:bidi="ta-IN"/>
        </w:rPr>
      </w:pPr>
      <w:r w:rsidRPr="00C25C62">
        <w:rPr>
          <w:lang w:bidi="ta-IN"/>
        </w:rPr>
        <w:t xml:space="preserve">• </w:t>
      </w:r>
      <w:proofErr w:type="spellStart"/>
      <w:r w:rsidRPr="00C25C62">
        <w:rPr>
          <w:lang w:bidi="ta-IN"/>
        </w:rPr>
        <w:t>Badertscher</w:t>
      </w:r>
      <w:proofErr w:type="spellEnd"/>
      <w:r w:rsidRPr="00C25C62">
        <w:rPr>
          <w:lang w:bidi="ta-IN"/>
        </w:rPr>
        <w:t xml:space="preserve"> Christine, GPS</w:t>
      </w:r>
      <w:r w:rsidRPr="00C25C62">
        <w:rPr>
          <w:lang w:bidi="ta-IN"/>
        </w:rPr>
        <w:tab/>
        <w:t>10.94</w:t>
      </w:r>
    </w:p>
    <w:p w14:paraId="2989566A" w14:textId="77777777" w:rsidR="00C25C62" w:rsidRPr="00C25C62" w:rsidRDefault="00C25C62" w:rsidP="00C25C62">
      <w:pPr>
        <w:rPr>
          <w:lang w:val="en-US" w:bidi="ta-IN"/>
        </w:rPr>
      </w:pPr>
      <w:r w:rsidRPr="00C25C62">
        <w:rPr>
          <w:lang w:val="en-US" w:bidi="ta-IN"/>
        </w:rPr>
        <w:t xml:space="preserve">• </w:t>
      </w:r>
      <w:proofErr w:type="spellStart"/>
      <w:r w:rsidRPr="00C25C62">
        <w:rPr>
          <w:lang w:val="en-US" w:bidi="ta-IN"/>
        </w:rPr>
        <w:t>Trede</w:t>
      </w:r>
      <w:proofErr w:type="spellEnd"/>
      <w:r w:rsidRPr="00C25C62">
        <w:rPr>
          <w:lang w:val="en-US" w:bidi="ta-IN"/>
        </w:rPr>
        <w:t xml:space="preserve"> Aline, GPS</w:t>
      </w:r>
      <w:r w:rsidRPr="00C25C62">
        <w:rPr>
          <w:lang w:val="en-US" w:bidi="ta-IN"/>
        </w:rPr>
        <w:tab/>
        <w:t>10.47</w:t>
      </w:r>
    </w:p>
    <w:p w14:paraId="14C4DAE1" w14:textId="77777777" w:rsidR="00C25C62" w:rsidRPr="00C25C62" w:rsidRDefault="00C25C62" w:rsidP="00C25C62">
      <w:pPr>
        <w:rPr>
          <w:lang w:val="en-US" w:bidi="ta-IN"/>
        </w:rPr>
      </w:pPr>
      <w:r w:rsidRPr="00C25C62">
        <w:rPr>
          <w:lang w:val="en-US" w:bidi="ta-IN"/>
        </w:rPr>
        <w:t xml:space="preserve">• </w:t>
      </w:r>
      <w:proofErr w:type="spellStart"/>
      <w:r w:rsidRPr="00C25C62">
        <w:rPr>
          <w:lang w:val="en-US" w:bidi="ta-IN"/>
        </w:rPr>
        <w:t>Funiciello</w:t>
      </w:r>
      <w:proofErr w:type="spellEnd"/>
      <w:r w:rsidRPr="00C25C62">
        <w:rPr>
          <w:lang w:val="en-US" w:bidi="ta-IN"/>
        </w:rPr>
        <w:t xml:space="preserve"> Tamara, SP</w:t>
      </w:r>
      <w:r w:rsidRPr="00C25C62">
        <w:rPr>
          <w:lang w:val="en-US" w:bidi="ta-IN"/>
        </w:rPr>
        <w:tab/>
        <w:t>9.00</w:t>
      </w:r>
    </w:p>
    <w:p w14:paraId="5F0DB052" w14:textId="77777777" w:rsidR="00C25C62" w:rsidRPr="00C25C62" w:rsidRDefault="00C25C62" w:rsidP="00C25C62">
      <w:pPr>
        <w:rPr>
          <w:lang w:bidi="ta-IN"/>
        </w:rPr>
      </w:pPr>
      <w:r w:rsidRPr="00C25C62">
        <w:rPr>
          <w:lang w:bidi="ta-IN"/>
        </w:rPr>
        <w:t>• Masshardt Nadine, SP</w:t>
      </w:r>
      <w:r w:rsidRPr="00C25C62">
        <w:rPr>
          <w:lang w:bidi="ta-IN"/>
        </w:rPr>
        <w:tab/>
        <w:t>9.00</w:t>
      </w:r>
    </w:p>
    <w:p w14:paraId="2B3217AD" w14:textId="77777777" w:rsidR="00C25C62" w:rsidRPr="00C25C62" w:rsidRDefault="00C25C62" w:rsidP="00C25C62">
      <w:pPr>
        <w:rPr>
          <w:lang w:bidi="ta-IN"/>
        </w:rPr>
      </w:pPr>
      <w:r w:rsidRPr="00C25C62">
        <w:rPr>
          <w:lang w:bidi="ta-IN"/>
        </w:rPr>
        <w:t>• Hess Lorenz, die Mitte</w:t>
      </w:r>
      <w:r w:rsidRPr="00C25C62">
        <w:rPr>
          <w:lang w:bidi="ta-IN"/>
        </w:rPr>
        <w:tab/>
        <w:t>7.94</w:t>
      </w:r>
    </w:p>
    <w:p w14:paraId="3BC3122D" w14:textId="77777777" w:rsidR="00C25C62" w:rsidRPr="00C25C62" w:rsidRDefault="00C25C62" w:rsidP="00C25C62">
      <w:pPr>
        <w:rPr>
          <w:lang w:bidi="ta-IN"/>
        </w:rPr>
      </w:pPr>
      <w:r w:rsidRPr="00C25C62">
        <w:rPr>
          <w:lang w:bidi="ta-IN"/>
        </w:rPr>
        <w:t>• Baumann Kilian, GPS</w:t>
      </w:r>
      <w:r w:rsidRPr="00C25C62">
        <w:rPr>
          <w:lang w:bidi="ta-IN"/>
        </w:rPr>
        <w:tab/>
        <w:t>7.00</w:t>
      </w:r>
    </w:p>
    <w:p w14:paraId="459D2961" w14:textId="77777777" w:rsidR="00C25C62" w:rsidRPr="00C25C62" w:rsidRDefault="00C25C62" w:rsidP="00C25C62">
      <w:pPr>
        <w:rPr>
          <w:lang w:bidi="ta-IN"/>
        </w:rPr>
      </w:pPr>
      <w:r w:rsidRPr="00C25C62">
        <w:rPr>
          <w:lang w:bidi="ta-IN"/>
        </w:rPr>
        <w:t>• Bertschy Kathrin, GLP</w:t>
      </w:r>
      <w:r w:rsidRPr="00C25C62">
        <w:rPr>
          <w:lang w:bidi="ta-IN"/>
        </w:rPr>
        <w:tab/>
        <w:t>6.00</w:t>
      </w:r>
    </w:p>
    <w:p w14:paraId="394950B2" w14:textId="77777777" w:rsidR="00C25C62" w:rsidRPr="00C25C62" w:rsidRDefault="00C25C62" w:rsidP="00C25C62">
      <w:pPr>
        <w:rPr>
          <w:lang w:bidi="ta-IN"/>
        </w:rPr>
      </w:pPr>
      <w:r w:rsidRPr="00C25C62">
        <w:rPr>
          <w:lang w:bidi="ta-IN"/>
        </w:rPr>
        <w:t>• Grossen Jürg, GLP</w:t>
      </w:r>
      <w:r w:rsidRPr="00C25C62">
        <w:rPr>
          <w:lang w:bidi="ta-IN"/>
        </w:rPr>
        <w:tab/>
        <w:t>5.00</w:t>
      </w:r>
    </w:p>
    <w:p w14:paraId="4CA98A11" w14:textId="77777777" w:rsidR="00C25C62" w:rsidRPr="00C25C62" w:rsidRDefault="00C25C62" w:rsidP="00C25C62">
      <w:pPr>
        <w:rPr>
          <w:lang w:bidi="ta-IN"/>
        </w:rPr>
      </w:pPr>
      <w:r w:rsidRPr="00C25C62">
        <w:rPr>
          <w:lang w:bidi="ta-IN"/>
        </w:rPr>
        <w:t>• Gafner Andreas, EDU</w:t>
      </w:r>
      <w:r w:rsidRPr="00C25C62">
        <w:rPr>
          <w:lang w:bidi="ta-IN"/>
        </w:rPr>
        <w:tab/>
        <w:t>4.00</w:t>
      </w:r>
    </w:p>
    <w:p w14:paraId="1F227A01" w14:textId="77777777" w:rsidR="00C25C62" w:rsidRPr="00C25C62" w:rsidRDefault="00C25C62" w:rsidP="00C25C62">
      <w:pPr>
        <w:rPr>
          <w:lang w:bidi="ta-IN"/>
        </w:rPr>
      </w:pPr>
      <w:r w:rsidRPr="00C25C62">
        <w:rPr>
          <w:lang w:bidi="ta-IN"/>
        </w:rPr>
        <w:t>• Guggisberg Lars, SVP</w:t>
      </w:r>
      <w:r w:rsidRPr="00C25C62">
        <w:rPr>
          <w:lang w:bidi="ta-IN"/>
        </w:rPr>
        <w:tab/>
        <w:t>4.00</w:t>
      </w:r>
    </w:p>
    <w:p w14:paraId="08AF4B50" w14:textId="77777777" w:rsidR="00C25C62" w:rsidRPr="00C25C62" w:rsidRDefault="00C25C62" w:rsidP="00C25C62">
      <w:pPr>
        <w:rPr>
          <w:lang w:bidi="ta-IN"/>
        </w:rPr>
      </w:pPr>
      <w:r w:rsidRPr="00C25C62">
        <w:rPr>
          <w:lang w:bidi="ta-IN"/>
        </w:rPr>
        <w:t>• Siegenthaler Heinz, die Mitte</w:t>
      </w:r>
      <w:r w:rsidRPr="00C25C62">
        <w:rPr>
          <w:lang w:bidi="ta-IN"/>
        </w:rPr>
        <w:tab/>
        <w:t>4.00</w:t>
      </w:r>
    </w:p>
    <w:p w14:paraId="47E8F276" w14:textId="77777777" w:rsidR="00C25C62" w:rsidRPr="00C25C62" w:rsidRDefault="00C25C62" w:rsidP="00C25C62">
      <w:pPr>
        <w:rPr>
          <w:lang w:bidi="ta-IN"/>
        </w:rPr>
      </w:pPr>
      <w:r w:rsidRPr="00C25C62">
        <w:rPr>
          <w:lang w:bidi="ta-IN"/>
        </w:rPr>
        <w:t>• Wasserfallen Christian, FDP-Liberale</w:t>
      </w:r>
      <w:r w:rsidRPr="00C25C62">
        <w:rPr>
          <w:lang w:bidi="ta-IN"/>
        </w:rPr>
        <w:tab/>
        <w:t>4.00</w:t>
      </w:r>
    </w:p>
    <w:p w14:paraId="4EAA6DC3" w14:textId="77777777" w:rsidR="00C25C62" w:rsidRPr="00C25C62" w:rsidRDefault="00C25C62" w:rsidP="00C25C62">
      <w:pPr>
        <w:rPr>
          <w:lang w:bidi="ta-IN"/>
        </w:rPr>
      </w:pPr>
      <w:r w:rsidRPr="00C25C62">
        <w:rPr>
          <w:lang w:bidi="ta-IN"/>
        </w:rPr>
        <w:t>• Hess Erich, SVP</w:t>
      </w:r>
      <w:r w:rsidRPr="00C25C62">
        <w:rPr>
          <w:lang w:bidi="ta-IN"/>
        </w:rPr>
        <w:tab/>
        <w:t>1.00</w:t>
      </w:r>
    </w:p>
    <w:p w14:paraId="7B41A3F5" w14:textId="77777777" w:rsidR="00C25C62" w:rsidRPr="00C25C62" w:rsidRDefault="00C25C62" w:rsidP="00C25C62">
      <w:pPr>
        <w:rPr>
          <w:lang w:bidi="ta-IN"/>
        </w:rPr>
      </w:pPr>
      <w:r w:rsidRPr="00C25C62">
        <w:rPr>
          <w:lang w:bidi="ta-IN"/>
        </w:rPr>
        <w:t>• Bühler Manfred, SVP</w:t>
      </w:r>
      <w:r w:rsidRPr="00C25C62">
        <w:rPr>
          <w:lang w:bidi="ta-IN"/>
        </w:rPr>
        <w:tab/>
        <w:t>*</w:t>
      </w:r>
    </w:p>
    <w:p w14:paraId="203BF135" w14:textId="77777777" w:rsidR="00C25C62" w:rsidRPr="00C25C62" w:rsidRDefault="00C25C62" w:rsidP="00C25C62">
      <w:pPr>
        <w:rPr>
          <w:lang w:bidi="ta-IN"/>
        </w:rPr>
      </w:pPr>
      <w:r w:rsidRPr="00C25C62">
        <w:rPr>
          <w:lang w:bidi="ta-IN"/>
        </w:rPr>
        <w:t>• Pieren Nadja, SVP</w:t>
      </w:r>
      <w:r w:rsidRPr="00C25C62">
        <w:rPr>
          <w:lang w:bidi="ta-IN"/>
        </w:rPr>
        <w:tab/>
        <w:t>0.00</w:t>
      </w:r>
    </w:p>
    <w:p w14:paraId="36A133D4" w14:textId="77777777" w:rsidR="00C25C62" w:rsidRPr="00C25C62" w:rsidRDefault="00C25C62" w:rsidP="00C25C62">
      <w:pPr>
        <w:pStyle w:val="berschrift4"/>
        <w:rPr>
          <w:lang w:bidi="ta-IN"/>
        </w:rPr>
      </w:pPr>
      <w:r w:rsidRPr="00C25C62">
        <w:rPr>
          <w:lang w:bidi="ta-IN"/>
        </w:rPr>
        <w:lastRenderedPageBreak/>
        <w:t>Ständerat</w:t>
      </w:r>
    </w:p>
    <w:p w14:paraId="614E20FC" w14:textId="77777777" w:rsidR="00C25C62" w:rsidRPr="00C25C62" w:rsidRDefault="00C25C62" w:rsidP="00C25C62">
      <w:pPr>
        <w:rPr>
          <w:lang w:bidi="ta-IN"/>
        </w:rPr>
      </w:pPr>
      <w:r w:rsidRPr="00C25C62">
        <w:rPr>
          <w:lang w:bidi="ta-IN"/>
        </w:rPr>
        <w:t>• Salzmann Werner, SVP</w:t>
      </w:r>
      <w:r w:rsidRPr="00C25C62">
        <w:rPr>
          <w:lang w:bidi="ta-IN"/>
        </w:rPr>
        <w:tab/>
        <w:t>10.21</w:t>
      </w:r>
    </w:p>
    <w:p w14:paraId="0D543CA4" w14:textId="77777777" w:rsidR="00C25C62" w:rsidRPr="00C25C62" w:rsidRDefault="00C25C62" w:rsidP="00C25C62">
      <w:pPr>
        <w:rPr>
          <w:lang w:bidi="ta-IN"/>
        </w:rPr>
      </w:pPr>
    </w:p>
    <w:p w14:paraId="73A711ED" w14:textId="77777777" w:rsidR="00C25C62" w:rsidRPr="00C25C62" w:rsidRDefault="00C25C62" w:rsidP="00C25C62">
      <w:pPr>
        <w:pStyle w:val="berschrift4"/>
        <w:rPr>
          <w:lang w:bidi="ta-IN"/>
        </w:rPr>
      </w:pPr>
      <w:r w:rsidRPr="00C25C62">
        <w:rPr>
          <w:lang w:bidi="ta-IN"/>
        </w:rPr>
        <w:t>Freiburg</w:t>
      </w:r>
      <w:r w:rsidRPr="00C25C62">
        <w:rPr>
          <w:lang w:bidi="ta-IN"/>
        </w:rPr>
        <w:tab/>
        <w:t>EI</w:t>
      </w:r>
    </w:p>
    <w:p w14:paraId="6B67B3B2" w14:textId="77777777" w:rsidR="00C25C62" w:rsidRPr="00C25C62" w:rsidRDefault="00C25C62" w:rsidP="00C25C62">
      <w:pPr>
        <w:pStyle w:val="berschrift4"/>
        <w:rPr>
          <w:lang w:bidi="ta-IN"/>
        </w:rPr>
      </w:pPr>
      <w:r w:rsidRPr="00C25C62">
        <w:rPr>
          <w:lang w:bidi="ta-IN"/>
        </w:rPr>
        <w:t>Nationalrat</w:t>
      </w:r>
    </w:p>
    <w:p w14:paraId="0465A496" w14:textId="77777777" w:rsidR="00C25C62" w:rsidRPr="00C25C62" w:rsidRDefault="00C25C62" w:rsidP="00C25C62">
      <w:pPr>
        <w:rPr>
          <w:lang w:bidi="ta-IN"/>
        </w:rPr>
      </w:pPr>
      <w:r w:rsidRPr="00C25C62">
        <w:rPr>
          <w:lang w:bidi="ta-IN"/>
        </w:rPr>
        <w:t xml:space="preserve">• Schneider </w:t>
      </w:r>
      <w:proofErr w:type="spellStart"/>
      <w:r w:rsidRPr="00C25C62">
        <w:rPr>
          <w:lang w:bidi="ta-IN"/>
        </w:rPr>
        <w:t>Schüttel</w:t>
      </w:r>
      <w:proofErr w:type="spellEnd"/>
      <w:r w:rsidRPr="00C25C62">
        <w:rPr>
          <w:lang w:bidi="ta-IN"/>
        </w:rPr>
        <w:t xml:space="preserve"> Ursula, SP</w:t>
      </w:r>
      <w:r w:rsidRPr="00C25C62">
        <w:rPr>
          <w:lang w:bidi="ta-IN"/>
        </w:rPr>
        <w:tab/>
        <w:t>44.24</w:t>
      </w:r>
    </w:p>
    <w:p w14:paraId="4A67B7C7" w14:textId="77777777" w:rsidR="00C25C62" w:rsidRPr="00C25C62" w:rsidRDefault="00C25C62" w:rsidP="00C25C62">
      <w:pPr>
        <w:rPr>
          <w:lang w:val="en-US" w:bidi="ta-IN"/>
        </w:rPr>
      </w:pPr>
      <w:r w:rsidRPr="00C25C62">
        <w:rPr>
          <w:lang w:val="en-US" w:bidi="ta-IN"/>
        </w:rPr>
        <w:t xml:space="preserve">• </w:t>
      </w:r>
      <w:proofErr w:type="spellStart"/>
      <w:r w:rsidRPr="00C25C62">
        <w:rPr>
          <w:lang w:val="en-US" w:bidi="ta-IN"/>
        </w:rPr>
        <w:t>Piller</w:t>
      </w:r>
      <w:proofErr w:type="spellEnd"/>
      <w:r w:rsidRPr="00C25C62">
        <w:rPr>
          <w:lang w:val="en-US" w:bidi="ta-IN"/>
        </w:rPr>
        <w:t xml:space="preserve"> </w:t>
      </w:r>
      <w:proofErr w:type="spellStart"/>
      <w:r w:rsidRPr="00C25C62">
        <w:rPr>
          <w:lang w:val="en-US" w:bidi="ta-IN"/>
        </w:rPr>
        <w:t>Carrard</w:t>
      </w:r>
      <w:proofErr w:type="spellEnd"/>
      <w:r w:rsidRPr="00C25C62">
        <w:rPr>
          <w:lang w:val="en-US" w:bidi="ta-IN"/>
        </w:rPr>
        <w:t xml:space="preserve"> Valérie, SP</w:t>
      </w:r>
      <w:r w:rsidRPr="00C25C62">
        <w:rPr>
          <w:lang w:val="en-US" w:bidi="ta-IN"/>
        </w:rPr>
        <w:tab/>
        <w:t>21.00</w:t>
      </w:r>
    </w:p>
    <w:p w14:paraId="08022A5C" w14:textId="77777777" w:rsidR="00C25C62" w:rsidRPr="00C25C62" w:rsidRDefault="00C25C62" w:rsidP="00C25C62">
      <w:pPr>
        <w:rPr>
          <w:lang w:val="en-US" w:bidi="ta-IN"/>
        </w:rPr>
      </w:pPr>
      <w:r w:rsidRPr="00C25C62">
        <w:rPr>
          <w:lang w:val="en-US" w:bidi="ta-IN"/>
        </w:rPr>
        <w:t>• Andrey Gerhard, GPS</w:t>
      </w:r>
      <w:r w:rsidRPr="00C25C62">
        <w:rPr>
          <w:lang w:val="en-US" w:bidi="ta-IN"/>
        </w:rPr>
        <w:tab/>
        <w:t>17.41</w:t>
      </w:r>
    </w:p>
    <w:p w14:paraId="561FAF76" w14:textId="77777777" w:rsidR="00C25C62" w:rsidRPr="00C25C62" w:rsidRDefault="00C25C62" w:rsidP="00C25C62">
      <w:pPr>
        <w:rPr>
          <w:lang w:bidi="ta-IN"/>
        </w:rPr>
      </w:pPr>
      <w:r w:rsidRPr="00C25C62">
        <w:rPr>
          <w:lang w:bidi="ta-IN"/>
        </w:rPr>
        <w:t xml:space="preserve">• </w:t>
      </w:r>
      <w:proofErr w:type="spellStart"/>
      <w:r w:rsidRPr="00C25C62">
        <w:rPr>
          <w:lang w:bidi="ta-IN"/>
        </w:rPr>
        <w:t>Bulliard</w:t>
      </w:r>
      <w:proofErr w:type="spellEnd"/>
      <w:r w:rsidRPr="00C25C62">
        <w:rPr>
          <w:lang w:bidi="ta-IN"/>
        </w:rPr>
        <w:t>-Marbach Christine, die Mitte</w:t>
      </w:r>
      <w:r w:rsidRPr="00C25C62">
        <w:rPr>
          <w:lang w:bidi="ta-IN"/>
        </w:rPr>
        <w:tab/>
        <w:t>11.41</w:t>
      </w:r>
    </w:p>
    <w:p w14:paraId="189B29DF" w14:textId="77777777" w:rsidR="00C25C62" w:rsidRPr="00C25C62" w:rsidRDefault="00C25C62" w:rsidP="00C25C62">
      <w:pPr>
        <w:rPr>
          <w:lang w:bidi="ta-IN"/>
        </w:rPr>
      </w:pPr>
      <w:r w:rsidRPr="00C25C62">
        <w:rPr>
          <w:lang w:bidi="ta-IN"/>
        </w:rPr>
        <w:t>• Roth Pasquier Marie-France, die Mitte</w:t>
      </w:r>
      <w:r w:rsidRPr="00C25C62">
        <w:rPr>
          <w:lang w:bidi="ta-IN"/>
        </w:rPr>
        <w:tab/>
        <w:t>10.47</w:t>
      </w:r>
    </w:p>
    <w:p w14:paraId="13A207FC" w14:textId="77777777" w:rsidR="00C25C62" w:rsidRPr="00C25C62" w:rsidRDefault="00C25C62" w:rsidP="00C25C62">
      <w:pPr>
        <w:rPr>
          <w:lang w:bidi="ta-IN"/>
        </w:rPr>
      </w:pPr>
      <w:r w:rsidRPr="00C25C62">
        <w:rPr>
          <w:lang w:bidi="ta-IN"/>
        </w:rPr>
        <w:t>• Page Pierre-André, SVP</w:t>
      </w:r>
      <w:r w:rsidRPr="00C25C62">
        <w:rPr>
          <w:lang w:bidi="ta-IN"/>
        </w:rPr>
        <w:tab/>
        <w:t>7.00</w:t>
      </w:r>
    </w:p>
    <w:p w14:paraId="4A191C52" w14:textId="77777777" w:rsidR="00C25C62" w:rsidRPr="00C25C62" w:rsidRDefault="00C25C62" w:rsidP="00C25C62">
      <w:pPr>
        <w:pStyle w:val="berschrift4"/>
        <w:rPr>
          <w:lang w:bidi="ta-IN"/>
        </w:rPr>
      </w:pPr>
      <w:r w:rsidRPr="00C25C62">
        <w:rPr>
          <w:lang w:bidi="ta-IN"/>
        </w:rPr>
        <w:t>Ständerat</w:t>
      </w:r>
    </w:p>
    <w:p w14:paraId="40606475" w14:textId="77777777" w:rsidR="00C25C62" w:rsidRPr="00C25C62" w:rsidRDefault="00C25C62" w:rsidP="00C25C62">
      <w:pPr>
        <w:rPr>
          <w:lang w:bidi="ta-IN"/>
        </w:rPr>
      </w:pPr>
      <w:r w:rsidRPr="00C25C62">
        <w:rPr>
          <w:lang w:bidi="ta-IN"/>
        </w:rPr>
        <w:t xml:space="preserve">• </w:t>
      </w:r>
      <w:proofErr w:type="spellStart"/>
      <w:r w:rsidRPr="00C25C62">
        <w:rPr>
          <w:lang w:bidi="ta-IN"/>
        </w:rPr>
        <w:t>Gapany</w:t>
      </w:r>
      <w:proofErr w:type="spellEnd"/>
      <w:r w:rsidRPr="00C25C62">
        <w:rPr>
          <w:lang w:bidi="ta-IN"/>
        </w:rPr>
        <w:t xml:space="preserve"> Johanna, FDP-Liberale</w:t>
      </w:r>
      <w:r w:rsidRPr="00C25C62">
        <w:rPr>
          <w:lang w:bidi="ta-IN"/>
        </w:rPr>
        <w:tab/>
        <w:t>22.50</w:t>
      </w:r>
    </w:p>
    <w:p w14:paraId="4CFAC135" w14:textId="77777777" w:rsidR="00C25C62" w:rsidRPr="00C25C62" w:rsidRDefault="00C25C62" w:rsidP="00C25C62">
      <w:pPr>
        <w:rPr>
          <w:lang w:bidi="ta-IN"/>
        </w:rPr>
      </w:pPr>
      <w:r w:rsidRPr="00C25C62">
        <w:rPr>
          <w:lang w:bidi="ta-IN"/>
        </w:rPr>
        <w:t xml:space="preserve">• </w:t>
      </w:r>
      <w:proofErr w:type="spellStart"/>
      <w:r w:rsidRPr="00C25C62">
        <w:rPr>
          <w:lang w:bidi="ta-IN"/>
        </w:rPr>
        <w:t>Chassot</w:t>
      </w:r>
      <w:proofErr w:type="spellEnd"/>
      <w:r w:rsidRPr="00C25C62">
        <w:rPr>
          <w:lang w:bidi="ta-IN"/>
        </w:rPr>
        <w:t xml:space="preserve"> Isabelle, die Mitte</w:t>
      </w:r>
      <w:r w:rsidRPr="00C25C62">
        <w:rPr>
          <w:lang w:bidi="ta-IN"/>
        </w:rPr>
        <w:tab/>
        <w:t>16.67</w:t>
      </w:r>
    </w:p>
    <w:p w14:paraId="4AD2ECE3" w14:textId="77777777" w:rsidR="00C25C62" w:rsidRPr="00C25C62" w:rsidRDefault="00C25C62" w:rsidP="00C25C62">
      <w:pPr>
        <w:rPr>
          <w:lang w:bidi="ta-IN"/>
        </w:rPr>
      </w:pPr>
    </w:p>
    <w:p w14:paraId="18D6AA1E" w14:textId="77777777" w:rsidR="00C25C62" w:rsidRPr="00C25C62" w:rsidRDefault="00C25C62" w:rsidP="00C25C62">
      <w:pPr>
        <w:pStyle w:val="berschrift4"/>
        <w:rPr>
          <w:lang w:bidi="ta-IN"/>
        </w:rPr>
      </w:pPr>
      <w:r w:rsidRPr="00C25C62">
        <w:rPr>
          <w:lang w:bidi="ta-IN"/>
        </w:rPr>
        <w:t>Genf</w:t>
      </w:r>
      <w:r w:rsidRPr="00C25C62">
        <w:rPr>
          <w:lang w:bidi="ta-IN"/>
        </w:rPr>
        <w:tab/>
        <w:t>EI</w:t>
      </w:r>
    </w:p>
    <w:p w14:paraId="7E48F8B7" w14:textId="77777777" w:rsidR="00C25C62" w:rsidRPr="00C25C62" w:rsidRDefault="00C25C62" w:rsidP="00C25C62">
      <w:pPr>
        <w:pStyle w:val="berschrift4"/>
        <w:rPr>
          <w:lang w:bidi="ta-IN"/>
        </w:rPr>
      </w:pPr>
      <w:r w:rsidRPr="00C25C62">
        <w:rPr>
          <w:lang w:bidi="ta-IN"/>
        </w:rPr>
        <w:t>Nationalrat</w:t>
      </w:r>
    </w:p>
    <w:p w14:paraId="507A910C" w14:textId="77777777" w:rsidR="00C25C62" w:rsidRPr="00C25C62" w:rsidRDefault="00C25C62" w:rsidP="00C25C62">
      <w:pPr>
        <w:rPr>
          <w:lang w:bidi="ta-IN"/>
        </w:rPr>
      </w:pPr>
      <w:r w:rsidRPr="00C25C62">
        <w:rPr>
          <w:lang w:bidi="ta-IN"/>
        </w:rPr>
        <w:t xml:space="preserve">• Fehlmann </w:t>
      </w:r>
      <w:proofErr w:type="spellStart"/>
      <w:r w:rsidRPr="00C25C62">
        <w:rPr>
          <w:lang w:bidi="ta-IN"/>
        </w:rPr>
        <w:t>Rielle</w:t>
      </w:r>
      <w:proofErr w:type="spellEnd"/>
      <w:r w:rsidRPr="00C25C62">
        <w:rPr>
          <w:lang w:bidi="ta-IN"/>
        </w:rPr>
        <w:t xml:space="preserve"> Laurence, SP</w:t>
      </w:r>
      <w:r w:rsidRPr="00C25C62">
        <w:rPr>
          <w:lang w:bidi="ta-IN"/>
        </w:rPr>
        <w:tab/>
        <w:t>29.35</w:t>
      </w:r>
    </w:p>
    <w:p w14:paraId="091B49E9" w14:textId="77777777" w:rsidR="00C25C62" w:rsidRPr="00C25C62" w:rsidRDefault="00C25C62" w:rsidP="00C25C62">
      <w:pPr>
        <w:rPr>
          <w:lang w:bidi="ta-IN"/>
        </w:rPr>
      </w:pPr>
      <w:r w:rsidRPr="00C25C62">
        <w:rPr>
          <w:lang w:bidi="ta-IN"/>
        </w:rPr>
        <w:t>• Matter Michel, GLP</w:t>
      </w:r>
      <w:r w:rsidRPr="00C25C62">
        <w:rPr>
          <w:lang w:bidi="ta-IN"/>
        </w:rPr>
        <w:tab/>
        <w:t>14.41</w:t>
      </w:r>
    </w:p>
    <w:p w14:paraId="76EF2D3C" w14:textId="77777777" w:rsidR="00C25C62" w:rsidRPr="00C25C62" w:rsidRDefault="00C25C62" w:rsidP="00C25C62">
      <w:pPr>
        <w:rPr>
          <w:lang w:bidi="ta-IN"/>
        </w:rPr>
      </w:pPr>
      <w:r w:rsidRPr="00C25C62">
        <w:rPr>
          <w:lang w:bidi="ta-IN"/>
        </w:rPr>
        <w:t xml:space="preserve">• </w:t>
      </w:r>
      <w:proofErr w:type="spellStart"/>
      <w:r w:rsidRPr="00C25C62">
        <w:rPr>
          <w:lang w:bidi="ta-IN"/>
        </w:rPr>
        <w:t>Dandrès</w:t>
      </w:r>
      <w:proofErr w:type="spellEnd"/>
      <w:r w:rsidRPr="00C25C62">
        <w:rPr>
          <w:lang w:bidi="ta-IN"/>
        </w:rPr>
        <w:t xml:space="preserve"> Christian, SP</w:t>
      </w:r>
      <w:r w:rsidRPr="00C25C62">
        <w:rPr>
          <w:lang w:bidi="ta-IN"/>
        </w:rPr>
        <w:tab/>
        <w:t>12.00</w:t>
      </w:r>
    </w:p>
    <w:p w14:paraId="50A73C79" w14:textId="77777777" w:rsidR="00C25C62" w:rsidRPr="00C25C62" w:rsidRDefault="00C25C62" w:rsidP="00C25C62">
      <w:pPr>
        <w:rPr>
          <w:lang w:bidi="ta-IN"/>
        </w:rPr>
      </w:pPr>
      <w:r w:rsidRPr="00C25C62">
        <w:rPr>
          <w:lang w:bidi="ta-IN"/>
        </w:rPr>
        <w:t>• Pasquier-Eichenberger Isabelle, GPS</w:t>
      </w:r>
      <w:r w:rsidRPr="00C25C62">
        <w:rPr>
          <w:lang w:bidi="ta-IN"/>
        </w:rPr>
        <w:tab/>
        <w:t>10.00</w:t>
      </w:r>
    </w:p>
    <w:p w14:paraId="3AC7DA87" w14:textId="77777777" w:rsidR="00C25C62" w:rsidRPr="00C25C62" w:rsidRDefault="00C25C62" w:rsidP="00C25C62">
      <w:pPr>
        <w:rPr>
          <w:lang w:bidi="ta-IN"/>
        </w:rPr>
      </w:pPr>
      <w:r w:rsidRPr="00C25C62">
        <w:rPr>
          <w:lang w:bidi="ta-IN"/>
        </w:rPr>
        <w:t xml:space="preserve">• </w:t>
      </w:r>
      <w:proofErr w:type="spellStart"/>
      <w:r w:rsidRPr="00C25C62">
        <w:rPr>
          <w:lang w:bidi="ta-IN"/>
        </w:rPr>
        <w:t>Klopfenstein</w:t>
      </w:r>
      <w:proofErr w:type="spellEnd"/>
      <w:r w:rsidRPr="00C25C62">
        <w:rPr>
          <w:lang w:bidi="ta-IN"/>
        </w:rPr>
        <w:t xml:space="preserve"> </w:t>
      </w:r>
      <w:proofErr w:type="spellStart"/>
      <w:r w:rsidRPr="00C25C62">
        <w:rPr>
          <w:lang w:bidi="ta-IN"/>
        </w:rPr>
        <w:t>Broggini</w:t>
      </w:r>
      <w:proofErr w:type="spellEnd"/>
      <w:r w:rsidRPr="00C25C62">
        <w:rPr>
          <w:lang w:bidi="ta-IN"/>
        </w:rPr>
        <w:t xml:space="preserve"> Delphine, GPS</w:t>
      </w:r>
      <w:r w:rsidRPr="00C25C62">
        <w:rPr>
          <w:lang w:bidi="ta-IN"/>
        </w:rPr>
        <w:tab/>
        <w:t>9.00</w:t>
      </w:r>
    </w:p>
    <w:p w14:paraId="20174E74" w14:textId="77777777" w:rsidR="00C25C62" w:rsidRPr="00C25C62" w:rsidRDefault="00C25C62" w:rsidP="00C25C62">
      <w:pPr>
        <w:rPr>
          <w:lang w:bidi="ta-IN"/>
        </w:rPr>
      </w:pPr>
      <w:r w:rsidRPr="00C25C62">
        <w:rPr>
          <w:lang w:bidi="ta-IN"/>
        </w:rPr>
        <w:t xml:space="preserve">• </w:t>
      </w:r>
      <w:proofErr w:type="spellStart"/>
      <w:r w:rsidRPr="00C25C62">
        <w:rPr>
          <w:lang w:bidi="ta-IN"/>
        </w:rPr>
        <w:t>Maitre</w:t>
      </w:r>
      <w:proofErr w:type="spellEnd"/>
      <w:r w:rsidRPr="00C25C62">
        <w:rPr>
          <w:lang w:bidi="ta-IN"/>
        </w:rPr>
        <w:t xml:space="preserve"> Vincent, die Mitte</w:t>
      </w:r>
      <w:r w:rsidRPr="00C25C62">
        <w:rPr>
          <w:lang w:bidi="ta-IN"/>
        </w:rPr>
        <w:tab/>
        <w:t>7.00</w:t>
      </w:r>
    </w:p>
    <w:p w14:paraId="392970B6" w14:textId="77777777" w:rsidR="00C25C62" w:rsidRPr="00C25C62" w:rsidRDefault="00C25C62" w:rsidP="00C25C62">
      <w:pPr>
        <w:rPr>
          <w:lang w:bidi="ta-IN"/>
        </w:rPr>
      </w:pPr>
      <w:r w:rsidRPr="00C25C62">
        <w:rPr>
          <w:lang w:bidi="ta-IN"/>
        </w:rPr>
        <w:t xml:space="preserve">• </w:t>
      </w:r>
      <w:proofErr w:type="spellStart"/>
      <w:r w:rsidRPr="00C25C62">
        <w:rPr>
          <w:lang w:bidi="ta-IN"/>
        </w:rPr>
        <w:t>Prezioso</w:t>
      </w:r>
      <w:proofErr w:type="spellEnd"/>
      <w:r w:rsidRPr="00C25C62">
        <w:rPr>
          <w:lang w:bidi="ta-IN"/>
        </w:rPr>
        <w:t xml:space="preserve"> </w:t>
      </w:r>
      <w:proofErr w:type="spellStart"/>
      <w:r w:rsidRPr="00C25C62">
        <w:rPr>
          <w:lang w:bidi="ta-IN"/>
        </w:rPr>
        <w:t>Batou</w:t>
      </w:r>
      <w:proofErr w:type="spellEnd"/>
      <w:r w:rsidRPr="00C25C62">
        <w:rPr>
          <w:lang w:bidi="ta-IN"/>
        </w:rPr>
        <w:t xml:space="preserve"> Stefania, </w:t>
      </w:r>
      <w:proofErr w:type="spellStart"/>
      <w:r w:rsidRPr="00C25C62">
        <w:rPr>
          <w:lang w:bidi="ta-IN"/>
        </w:rPr>
        <w:t>EàG</w:t>
      </w:r>
      <w:proofErr w:type="spellEnd"/>
      <w:r w:rsidRPr="00C25C62">
        <w:rPr>
          <w:lang w:bidi="ta-IN"/>
        </w:rPr>
        <w:tab/>
        <w:t>7.00</w:t>
      </w:r>
    </w:p>
    <w:p w14:paraId="05D5D548" w14:textId="77777777" w:rsidR="00C25C62" w:rsidRPr="00C25C62" w:rsidRDefault="00C25C62" w:rsidP="00C25C62">
      <w:pPr>
        <w:rPr>
          <w:lang w:bidi="ta-IN"/>
        </w:rPr>
      </w:pPr>
      <w:r w:rsidRPr="00C25C62">
        <w:rPr>
          <w:lang w:bidi="ta-IN"/>
        </w:rPr>
        <w:t>• Walder Nicolas, GPS</w:t>
      </w:r>
      <w:r w:rsidRPr="00C25C62">
        <w:rPr>
          <w:lang w:bidi="ta-IN"/>
        </w:rPr>
        <w:tab/>
        <w:t>7.00</w:t>
      </w:r>
    </w:p>
    <w:p w14:paraId="7763D27E" w14:textId="77777777" w:rsidR="00C25C62" w:rsidRPr="00C25C62" w:rsidRDefault="00C25C62" w:rsidP="00C25C62">
      <w:pPr>
        <w:rPr>
          <w:lang w:bidi="ta-IN"/>
        </w:rPr>
      </w:pPr>
      <w:r w:rsidRPr="00C25C62">
        <w:rPr>
          <w:lang w:bidi="ta-IN"/>
        </w:rPr>
        <w:t xml:space="preserve">• de </w:t>
      </w:r>
      <w:proofErr w:type="spellStart"/>
      <w:r w:rsidRPr="00C25C62">
        <w:rPr>
          <w:lang w:bidi="ta-IN"/>
        </w:rPr>
        <w:t>Montmollin</w:t>
      </w:r>
      <w:proofErr w:type="spellEnd"/>
      <w:r w:rsidRPr="00C25C62">
        <w:rPr>
          <w:lang w:bidi="ta-IN"/>
        </w:rPr>
        <w:t xml:space="preserve"> Simone, FDP-Liberale</w:t>
      </w:r>
      <w:r w:rsidRPr="00C25C62">
        <w:rPr>
          <w:lang w:bidi="ta-IN"/>
        </w:rPr>
        <w:tab/>
        <w:t>6.00</w:t>
      </w:r>
    </w:p>
    <w:p w14:paraId="4B8F1379" w14:textId="77777777" w:rsidR="00C25C62" w:rsidRPr="00C25C62" w:rsidRDefault="00C25C62" w:rsidP="00C25C62">
      <w:pPr>
        <w:rPr>
          <w:lang w:bidi="ta-IN"/>
        </w:rPr>
      </w:pPr>
      <w:r w:rsidRPr="00C25C62">
        <w:rPr>
          <w:lang w:bidi="ta-IN"/>
        </w:rPr>
        <w:t xml:space="preserve">• </w:t>
      </w:r>
      <w:proofErr w:type="spellStart"/>
      <w:r w:rsidRPr="00C25C62">
        <w:rPr>
          <w:lang w:bidi="ta-IN"/>
        </w:rPr>
        <w:t>Amaudruz</w:t>
      </w:r>
      <w:proofErr w:type="spellEnd"/>
      <w:r w:rsidRPr="00C25C62">
        <w:rPr>
          <w:lang w:bidi="ta-IN"/>
        </w:rPr>
        <w:t xml:space="preserve"> Céline, SVP</w:t>
      </w:r>
      <w:r w:rsidRPr="00C25C62">
        <w:rPr>
          <w:lang w:bidi="ta-IN"/>
        </w:rPr>
        <w:tab/>
        <w:t>5.00</w:t>
      </w:r>
    </w:p>
    <w:p w14:paraId="4AEAF1C8" w14:textId="77777777" w:rsidR="00C25C62" w:rsidRPr="00C25C62" w:rsidRDefault="00C25C62" w:rsidP="00C25C62">
      <w:pPr>
        <w:pStyle w:val="berschrift4"/>
        <w:rPr>
          <w:lang w:bidi="ta-IN"/>
        </w:rPr>
      </w:pPr>
      <w:r w:rsidRPr="00C25C62">
        <w:rPr>
          <w:lang w:bidi="ta-IN"/>
        </w:rPr>
        <w:t>Ständerat</w:t>
      </w:r>
    </w:p>
    <w:p w14:paraId="324A63EB" w14:textId="77777777" w:rsidR="00C25C62" w:rsidRPr="00C25C62" w:rsidRDefault="00C25C62" w:rsidP="00C25C62">
      <w:pPr>
        <w:rPr>
          <w:lang w:val="en-US" w:bidi="ta-IN"/>
        </w:rPr>
      </w:pPr>
      <w:r w:rsidRPr="00C25C62">
        <w:rPr>
          <w:lang w:val="en-US" w:bidi="ta-IN"/>
        </w:rPr>
        <w:t>• Mazzone Lisa, GPS</w:t>
      </w:r>
      <w:r w:rsidRPr="00C25C62">
        <w:rPr>
          <w:lang w:val="en-US" w:bidi="ta-IN"/>
        </w:rPr>
        <w:tab/>
        <w:t>37.50</w:t>
      </w:r>
    </w:p>
    <w:p w14:paraId="6AE7F52D" w14:textId="77777777" w:rsidR="00C25C62" w:rsidRPr="00C25C62" w:rsidRDefault="00C25C62" w:rsidP="00C25C62">
      <w:pPr>
        <w:rPr>
          <w:lang w:val="en-US" w:bidi="ta-IN"/>
        </w:rPr>
      </w:pPr>
      <w:r w:rsidRPr="00C25C62">
        <w:rPr>
          <w:lang w:val="en-US" w:bidi="ta-IN"/>
        </w:rPr>
        <w:t>• Sommaruga Carlo, SP</w:t>
      </w:r>
      <w:r w:rsidRPr="00C25C62">
        <w:rPr>
          <w:lang w:val="en-US" w:bidi="ta-IN"/>
        </w:rPr>
        <w:tab/>
        <w:t>12.50</w:t>
      </w:r>
    </w:p>
    <w:p w14:paraId="5FB5B223" w14:textId="77777777" w:rsidR="00C25C62" w:rsidRPr="00C25C62" w:rsidRDefault="00C25C62" w:rsidP="00C25C62">
      <w:pPr>
        <w:rPr>
          <w:lang w:val="en-US" w:bidi="ta-IN"/>
        </w:rPr>
      </w:pPr>
    </w:p>
    <w:p w14:paraId="587FCD0B" w14:textId="77777777" w:rsidR="00C25C62" w:rsidRPr="00C25C62" w:rsidRDefault="00C25C62" w:rsidP="00C25C62">
      <w:pPr>
        <w:pStyle w:val="berschrift4"/>
        <w:rPr>
          <w:lang w:bidi="ta-IN"/>
        </w:rPr>
      </w:pPr>
      <w:r w:rsidRPr="00C25C62">
        <w:rPr>
          <w:lang w:bidi="ta-IN"/>
        </w:rPr>
        <w:lastRenderedPageBreak/>
        <w:t>Glarus</w:t>
      </w:r>
      <w:r w:rsidRPr="00C25C62">
        <w:rPr>
          <w:lang w:bidi="ta-IN"/>
        </w:rPr>
        <w:tab/>
        <w:t>EI</w:t>
      </w:r>
    </w:p>
    <w:p w14:paraId="39EA0127" w14:textId="77777777" w:rsidR="00C25C62" w:rsidRPr="00C25C62" w:rsidRDefault="00C25C62" w:rsidP="00C25C62">
      <w:pPr>
        <w:pStyle w:val="berschrift4"/>
        <w:rPr>
          <w:lang w:bidi="ta-IN"/>
        </w:rPr>
      </w:pPr>
      <w:r w:rsidRPr="00C25C62">
        <w:rPr>
          <w:lang w:bidi="ta-IN"/>
        </w:rPr>
        <w:t>Ständerat</w:t>
      </w:r>
    </w:p>
    <w:p w14:paraId="613B0D0F" w14:textId="77777777" w:rsidR="00C25C62" w:rsidRPr="00C25C62" w:rsidRDefault="00C25C62" w:rsidP="00C25C62">
      <w:pPr>
        <w:rPr>
          <w:lang w:bidi="ta-IN"/>
        </w:rPr>
      </w:pPr>
      <w:r w:rsidRPr="00C25C62">
        <w:rPr>
          <w:lang w:bidi="ta-IN"/>
        </w:rPr>
        <w:t>• Zopfi Mathias, GPS</w:t>
      </w:r>
      <w:r w:rsidRPr="00C25C62">
        <w:rPr>
          <w:lang w:bidi="ta-IN"/>
        </w:rPr>
        <w:tab/>
        <w:t>7.50</w:t>
      </w:r>
    </w:p>
    <w:p w14:paraId="3170D4C3" w14:textId="77777777" w:rsidR="00C25C62" w:rsidRPr="00C25C62" w:rsidRDefault="00C25C62" w:rsidP="00C25C62">
      <w:pPr>
        <w:rPr>
          <w:lang w:bidi="ta-IN"/>
        </w:rPr>
      </w:pPr>
    </w:p>
    <w:p w14:paraId="509F0E49" w14:textId="77777777" w:rsidR="00C25C62" w:rsidRPr="00C25C62" w:rsidRDefault="00C25C62" w:rsidP="00C25C62">
      <w:pPr>
        <w:pStyle w:val="berschrift4"/>
        <w:rPr>
          <w:lang w:bidi="ta-IN"/>
        </w:rPr>
      </w:pPr>
      <w:r w:rsidRPr="00C25C62">
        <w:rPr>
          <w:lang w:bidi="ta-IN"/>
        </w:rPr>
        <w:t>Graubünden</w:t>
      </w:r>
      <w:r w:rsidRPr="00C25C62">
        <w:rPr>
          <w:lang w:bidi="ta-IN"/>
        </w:rPr>
        <w:tab/>
        <w:t>EI</w:t>
      </w:r>
    </w:p>
    <w:p w14:paraId="00F3F15F" w14:textId="77777777" w:rsidR="00C25C62" w:rsidRPr="00C25C62" w:rsidRDefault="00C25C62" w:rsidP="00C25C62">
      <w:pPr>
        <w:pStyle w:val="berschrift4"/>
        <w:rPr>
          <w:lang w:bidi="ta-IN"/>
        </w:rPr>
      </w:pPr>
      <w:r w:rsidRPr="00C25C62">
        <w:rPr>
          <w:lang w:bidi="ta-IN"/>
        </w:rPr>
        <w:t>Nationalrat</w:t>
      </w:r>
    </w:p>
    <w:p w14:paraId="297F7DBD" w14:textId="77777777" w:rsidR="00C25C62" w:rsidRPr="00C25C62" w:rsidRDefault="00C25C62" w:rsidP="00C25C62">
      <w:pPr>
        <w:rPr>
          <w:lang w:bidi="ta-IN"/>
        </w:rPr>
      </w:pPr>
      <w:r w:rsidRPr="00C25C62">
        <w:rPr>
          <w:lang w:bidi="ta-IN"/>
        </w:rPr>
        <w:t>• Pult Jon, SP</w:t>
      </w:r>
      <w:r w:rsidRPr="00C25C62">
        <w:rPr>
          <w:lang w:bidi="ta-IN"/>
        </w:rPr>
        <w:tab/>
        <w:t>21.00</w:t>
      </w:r>
    </w:p>
    <w:p w14:paraId="1B07864B" w14:textId="77777777" w:rsidR="00C25C62" w:rsidRPr="00C25C62" w:rsidRDefault="00C25C62" w:rsidP="00C25C62">
      <w:pPr>
        <w:rPr>
          <w:lang w:bidi="ta-IN"/>
        </w:rPr>
      </w:pPr>
      <w:r w:rsidRPr="00C25C62">
        <w:rPr>
          <w:lang w:bidi="ta-IN"/>
        </w:rPr>
        <w:t xml:space="preserve">• </w:t>
      </w:r>
      <w:proofErr w:type="spellStart"/>
      <w:r w:rsidRPr="00C25C62">
        <w:rPr>
          <w:lang w:bidi="ta-IN"/>
        </w:rPr>
        <w:t>Candinas</w:t>
      </w:r>
      <w:proofErr w:type="spellEnd"/>
      <w:r w:rsidRPr="00C25C62">
        <w:rPr>
          <w:lang w:bidi="ta-IN"/>
        </w:rPr>
        <w:t xml:space="preserve"> Martin, die Mitte</w:t>
      </w:r>
      <w:r w:rsidRPr="00C25C62">
        <w:rPr>
          <w:lang w:bidi="ta-IN"/>
        </w:rPr>
        <w:tab/>
        <w:t>16.26</w:t>
      </w:r>
    </w:p>
    <w:p w14:paraId="0AB7A6EE" w14:textId="77777777" w:rsidR="00C25C62" w:rsidRPr="00C25C62" w:rsidRDefault="00C25C62" w:rsidP="00C25C62">
      <w:pPr>
        <w:rPr>
          <w:lang w:bidi="ta-IN"/>
        </w:rPr>
      </w:pPr>
      <w:r w:rsidRPr="00C25C62">
        <w:rPr>
          <w:lang w:bidi="ta-IN"/>
        </w:rPr>
        <w:t>• Giacometti Anna, FDP-Liberale</w:t>
      </w:r>
      <w:r w:rsidRPr="00C25C62">
        <w:rPr>
          <w:lang w:bidi="ta-IN"/>
        </w:rPr>
        <w:tab/>
        <w:t>9.00</w:t>
      </w:r>
    </w:p>
    <w:p w14:paraId="428BB2B8" w14:textId="77777777" w:rsidR="00C25C62" w:rsidRPr="00C25C62" w:rsidRDefault="00C25C62" w:rsidP="00C25C62">
      <w:pPr>
        <w:rPr>
          <w:lang w:bidi="ta-IN"/>
        </w:rPr>
      </w:pPr>
      <w:r w:rsidRPr="00C25C62">
        <w:rPr>
          <w:lang w:bidi="ta-IN"/>
        </w:rPr>
        <w:t xml:space="preserve">• </w:t>
      </w:r>
      <w:proofErr w:type="spellStart"/>
      <w:r w:rsidRPr="00C25C62">
        <w:rPr>
          <w:lang w:bidi="ta-IN"/>
        </w:rPr>
        <w:t>Martullo</w:t>
      </w:r>
      <w:proofErr w:type="spellEnd"/>
      <w:r w:rsidRPr="00C25C62">
        <w:rPr>
          <w:lang w:bidi="ta-IN"/>
        </w:rPr>
        <w:t>-Blocher Magdalena, SVP</w:t>
      </w:r>
      <w:r w:rsidRPr="00C25C62">
        <w:rPr>
          <w:lang w:bidi="ta-IN"/>
        </w:rPr>
        <w:tab/>
        <w:t>2.00</w:t>
      </w:r>
    </w:p>
    <w:p w14:paraId="04540C29" w14:textId="77777777" w:rsidR="00C25C62" w:rsidRPr="00C25C62" w:rsidRDefault="00C25C62" w:rsidP="00C25C62">
      <w:pPr>
        <w:pStyle w:val="berschrift4"/>
        <w:rPr>
          <w:lang w:bidi="ta-IN"/>
        </w:rPr>
      </w:pPr>
      <w:r w:rsidRPr="00C25C62">
        <w:rPr>
          <w:lang w:bidi="ta-IN"/>
        </w:rPr>
        <w:t>Ständerat</w:t>
      </w:r>
    </w:p>
    <w:p w14:paraId="27632B75" w14:textId="77777777" w:rsidR="00C25C62" w:rsidRPr="00C25C62" w:rsidRDefault="00C25C62" w:rsidP="00C25C62">
      <w:pPr>
        <w:rPr>
          <w:lang w:bidi="ta-IN"/>
        </w:rPr>
      </w:pPr>
      <w:r w:rsidRPr="00C25C62">
        <w:rPr>
          <w:lang w:bidi="ta-IN"/>
        </w:rPr>
        <w:t>• Engler Stefan, die Mitte</w:t>
      </w:r>
      <w:r w:rsidRPr="00C25C62">
        <w:rPr>
          <w:lang w:bidi="ta-IN"/>
        </w:rPr>
        <w:tab/>
        <w:t>10.00</w:t>
      </w:r>
    </w:p>
    <w:p w14:paraId="2B88957A" w14:textId="7FDBF322" w:rsidR="00C25C62" w:rsidRPr="00C25C62" w:rsidRDefault="00C25C62" w:rsidP="00C25C62">
      <w:pPr>
        <w:rPr>
          <w:lang w:bidi="ta-IN"/>
        </w:rPr>
      </w:pPr>
      <w:r w:rsidRPr="00C25C62">
        <w:rPr>
          <w:lang w:bidi="ta-IN"/>
        </w:rPr>
        <w:t>• Schmid Martin, FDP-Liberale</w:t>
      </w:r>
      <w:r w:rsidRPr="00C25C62">
        <w:rPr>
          <w:lang w:bidi="ta-IN"/>
        </w:rPr>
        <w:tab/>
        <w:t>0.00</w:t>
      </w:r>
    </w:p>
    <w:p w14:paraId="31DB3154" w14:textId="77777777" w:rsidR="00C25C62" w:rsidRPr="00C25C62" w:rsidRDefault="00C25C62" w:rsidP="00C25C62">
      <w:pPr>
        <w:rPr>
          <w:lang w:bidi="ta-IN"/>
        </w:rPr>
      </w:pPr>
    </w:p>
    <w:p w14:paraId="41002C59" w14:textId="77777777" w:rsidR="00C25C62" w:rsidRPr="00C25C62" w:rsidRDefault="00C25C62" w:rsidP="00C25C62">
      <w:pPr>
        <w:pStyle w:val="berschrift4"/>
        <w:rPr>
          <w:lang w:bidi="ta-IN"/>
        </w:rPr>
      </w:pPr>
      <w:r w:rsidRPr="00C25C62">
        <w:rPr>
          <w:lang w:bidi="ta-IN"/>
        </w:rPr>
        <w:t>Jura</w:t>
      </w:r>
      <w:r w:rsidRPr="00C25C62">
        <w:rPr>
          <w:lang w:bidi="ta-IN"/>
        </w:rPr>
        <w:tab/>
        <w:t>EI</w:t>
      </w:r>
    </w:p>
    <w:p w14:paraId="3EB21B16" w14:textId="77777777" w:rsidR="00C25C62" w:rsidRPr="00C25C62" w:rsidRDefault="00C25C62" w:rsidP="00C25C62">
      <w:pPr>
        <w:pStyle w:val="berschrift4"/>
        <w:rPr>
          <w:lang w:bidi="ta-IN"/>
        </w:rPr>
      </w:pPr>
      <w:r w:rsidRPr="00C25C62">
        <w:rPr>
          <w:lang w:bidi="ta-IN"/>
        </w:rPr>
        <w:t>Nationalrat</w:t>
      </w:r>
    </w:p>
    <w:p w14:paraId="51C60324" w14:textId="77777777" w:rsidR="00C25C62" w:rsidRPr="00C25C62" w:rsidRDefault="00C25C62" w:rsidP="00C25C62">
      <w:pPr>
        <w:rPr>
          <w:lang w:bidi="ta-IN"/>
        </w:rPr>
      </w:pPr>
      <w:r w:rsidRPr="00C25C62">
        <w:rPr>
          <w:lang w:bidi="ta-IN"/>
        </w:rPr>
        <w:t xml:space="preserve">• </w:t>
      </w:r>
      <w:proofErr w:type="spellStart"/>
      <w:r w:rsidRPr="00C25C62">
        <w:rPr>
          <w:lang w:bidi="ta-IN"/>
        </w:rPr>
        <w:t>Fridez</w:t>
      </w:r>
      <w:proofErr w:type="spellEnd"/>
      <w:r w:rsidRPr="00C25C62">
        <w:rPr>
          <w:lang w:bidi="ta-IN"/>
        </w:rPr>
        <w:t xml:space="preserve"> Pierre-Alain, SP</w:t>
      </w:r>
      <w:r w:rsidRPr="00C25C62">
        <w:rPr>
          <w:lang w:bidi="ta-IN"/>
        </w:rPr>
        <w:tab/>
        <w:t>5.07</w:t>
      </w:r>
    </w:p>
    <w:p w14:paraId="3473685A" w14:textId="77777777" w:rsidR="00C25C62" w:rsidRPr="00C25C62" w:rsidRDefault="00C25C62" w:rsidP="00C25C62">
      <w:pPr>
        <w:pStyle w:val="berschrift4"/>
        <w:rPr>
          <w:lang w:bidi="ta-IN"/>
        </w:rPr>
      </w:pPr>
      <w:r w:rsidRPr="00C25C62">
        <w:rPr>
          <w:lang w:bidi="ta-IN"/>
        </w:rPr>
        <w:t>Ständerat</w:t>
      </w:r>
    </w:p>
    <w:p w14:paraId="4A770A3A" w14:textId="77777777" w:rsidR="00C25C62" w:rsidRPr="00C25C62" w:rsidRDefault="00C25C62" w:rsidP="00C25C62">
      <w:pPr>
        <w:rPr>
          <w:lang w:bidi="ta-IN"/>
        </w:rPr>
      </w:pPr>
      <w:r w:rsidRPr="00C25C62">
        <w:rPr>
          <w:lang w:bidi="ta-IN"/>
        </w:rPr>
        <w:t xml:space="preserve">• </w:t>
      </w:r>
      <w:proofErr w:type="spellStart"/>
      <w:r w:rsidRPr="00C25C62">
        <w:rPr>
          <w:lang w:bidi="ta-IN"/>
        </w:rPr>
        <w:t>Juillard</w:t>
      </w:r>
      <w:proofErr w:type="spellEnd"/>
      <w:r w:rsidRPr="00C25C62">
        <w:rPr>
          <w:lang w:bidi="ta-IN"/>
        </w:rPr>
        <w:t xml:space="preserve"> Charles, die Mitte</w:t>
      </w:r>
      <w:r w:rsidRPr="00C25C62">
        <w:rPr>
          <w:lang w:bidi="ta-IN"/>
        </w:rPr>
        <w:tab/>
        <w:t>15.00</w:t>
      </w:r>
    </w:p>
    <w:p w14:paraId="53D0427D" w14:textId="77777777" w:rsidR="00C25C62" w:rsidRPr="00C25C62" w:rsidRDefault="00C25C62" w:rsidP="00C25C62">
      <w:pPr>
        <w:rPr>
          <w:lang w:bidi="ta-IN"/>
        </w:rPr>
      </w:pPr>
      <w:r w:rsidRPr="00C25C62">
        <w:rPr>
          <w:lang w:bidi="ta-IN"/>
        </w:rPr>
        <w:t xml:space="preserve">• </w:t>
      </w:r>
      <w:proofErr w:type="spellStart"/>
      <w:r w:rsidRPr="00C25C62">
        <w:rPr>
          <w:lang w:bidi="ta-IN"/>
        </w:rPr>
        <w:t>Crevoisier</w:t>
      </w:r>
      <w:proofErr w:type="spellEnd"/>
      <w:r w:rsidRPr="00C25C62">
        <w:rPr>
          <w:lang w:bidi="ta-IN"/>
        </w:rPr>
        <w:t xml:space="preserve"> </w:t>
      </w:r>
      <w:proofErr w:type="spellStart"/>
      <w:r w:rsidRPr="00C25C62">
        <w:rPr>
          <w:lang w:bidi="ta-IN"/>
        </w:rPr>
        <w:t>Crelier</w:t>
      </w:r>
      <w:proofErr w:type="spellEnd"/>
      <w:r w:rsidRPr="00C25C62">
        <w:rPr>
          <w:lang w:bidi="ta-IN"/>
        </w:rPr>
        <w:t xml:space="preserve"> Mathilde, SP</w:t>
      </w:r>
      <w:r w:rsidRPr="00C25C62">
        <w:rPr>
          <w:lang w:bidi="ta-IN"/>
        </w:rPr>
        <w:tab/>
        <w:t>*</w:t>
      </w:r>
    </w:p>
    <w:p w14:paraId="77939311" w14:textId="77777777" w:rsidR="00C25C62" w:rsidRPr="00C25C62" w:rsidRDefault="00C25C62" w:rsidP="00C25C62">
      <w:pPr>
        <w:rPr>
          <w:lang w:bidi="ta-IN"/>
        </w:rPr>
      </w:pPr>
    </w:p>
    <w:p w14:paraId="737DF553" w14:textId="77777777" w:rsidR="00C25C62" w:rsidRPr="00C25C62" w:rsidRDefault="00C25C62" w:rsidP="00C25C62">
      <w:pPr>
        <w:pStyle w:val="berschrift4"/>
        <w:rPr>
          <w:lang w:bidi="ta-IN"/>
        </w:rPr>
      </w:pPr>
      <w:r w:rsidRPr="00C25C62">
        <w:rPr>
          <w:lang w:bidi="ta-IN"/>
        </w:rPr>
        <w:t>Luzern</w:t>
      </w:r>
      <w:r w:rsidRPr="00C25C62">
        <w:rPr>
          <w:lang w:bidi="ta-IN"/>
        </w:rPr>
        <w:tab/>
        <w:t>EI</w:t>
      </w:r>
    </w:p>
    <w:p w14:paraId="42395E9F" w14:textId="77777777" w:rsidR="00C25C62" w:rsidRPr="00C25C62" w:rsidRDefault="00C25C62" w:rsidP="00C25C62">
      <w:pPr>
        <w:pStyle w:val="berschrift4"/>
        <w:rPr>
          <w:lang w:bidi="ta-IN"/>
        </w:rPr>
      </w:pPr>
      <w:r w:rsidRPr="00C25C62">
        <w:rPr>
          <w:lang w:bidi="ta-IN"/>
        </w:rPr>
        <w:t>Nationalrat</w:t>
      </w:r>
    </w:p>
    <w:p w14:paraId="2DEFE223" w14:textId="77777777" w:rsidR="00C25C62" w:rsidRPr="00C25C62" w:rsidRDefault="00C25C62" w:rsidP="00C25C62">
      <w:pPr>
        <w:rPr>
          <w:lang w:bidi="ta-IN"/>
        </w:rPr>
      </w:pPr>
      <w:r w:rsidRPr="00C25C62">
        <w:rPr>
          <w:lang w:bidi="ta-IN"/>
        </w:rPr>
        <w:t>• Schilliger Peter, FDP-Liberale</w:t>
      </w:r>
      <w:r w:rsidRPr="00C25C62">
        <w:rPr>
          <w:lang w:bidi="ta-IN"/>
        </w:rPr>
        <w:tab/>
        <w:t>10.46</w:t>
      </w:r>
    </w:p>
    <w:p w14:paraId="66C33387" w14:textId="77777777" w:rsidR="00C25C62" w:rsidRPr="00C25C62" w:rsidRDefault="00C25C62" w:rsidP="00C25C62">
      <w:pPr>
        <w:rPr>
          <w:lang w:bidi="ta-IN"/>
        </w:rPr>
      </w:pPr>
      <w:r w:rsidRPr="00C25C62">
        <w:rPr>
          <w:lang w:bidi="ta-IN"/>
        </w:rPr>
        <w:t>• Wismer-Felder Priska, die Mitte</w:t>
      </w:r>
      <w:r w:rsidRPr="00C25C62">
        <w:rPr>
          <w:lang w:bidi="ta-IN"/>
        </w:rPr>
        <w:tab/>
        <w:t>10.41</w:t>
      </w:r>
    </w:p>
    <w:p w14:paraId="699CA193" w14:textId="77777777" w:rsidR="00C25C62" w:rsidRPr="00C25C62" w:rsidRDefault="00C25C62" w:rsidP="00C25C62">
      <w:pPr>
        <w:rPr>
          <w:lang w:bidi="ta-IN"/>
        </w:rPr>
      </w:pPr>
      <w:r w:rsidRPr="00C25C62">
        <w:rPr>
          <w:lang w:bidi="ta-IN"/>
        </w:rPr>
        <w:t>• Töngi Michael, GPS</w:t>
      </w:r>
      <w:r w:rsidRPr="00C25C62">
        <w:rPr>
          <w:lang w:bidi="ta-IN"/>
        </w:rPr>
        <w:tab/>
        <w:t>10.00</w:t>
      </w:r>
    </w:p>
    <w:p w14:paraId="38EF74F2" w14:textId="77777777" w:rsidR="00C25C62" w:rsidRPr="00C25C62" w:rsidRDefault="00C25C62" w:rsidP="00C25C62">
      <w:pPr>
        <w:rPr>
          <w:lang w:bidi="ta-IN"/>
        </w:rPr>
      </w:pPr>
      <w:r w:rsidRPr="00C25C62">
        <w:rPr>
          <w:lang w:bidi="ta-IN"/>
        </w:rPr>
        <w:t>• Müller Leo, die Mitte</w:t>
      </w:r>
      <w:r w:rsidRPr="00C25C62">
        <w:rPr>
          <w:lang w:bidi="ta-IN"/>
        </w:rPr>
        <w:tab/>
        <w:t>7.94</w:t>
      </w:r>
    </w:p>
    <w:p w14:paraId="55663B02" w14:textId="77777777" w:rsidR="00C25C62" w:rsidRPr="00C25C62" w:rsidRDefault="00C25C62" w:rsidP="00C25C62">
      <w:pPr>
        <w:rPr>
          <w:lang w:bidi="ta-IN"/>
        </w:rPr>
      </w:pPr>
      <w:r w:rsidRPr="00C25C62">
        <w:rPr>
          <w:lang w:bidi="ta-IN"/>
        </w:rPr>
        <w:t>• Fischer Roland, GLP</w:t>
      </w:r>
      <w:r w:rsidRPr="00C25C62">
        <w:rPr>
          <w:lang w:bidi="ta-IN"/>
        </w:rPr>
        <w:tab/>
        <w:t>6.00</w:t>
      </w:r>
    </w:p>
    <w:p w14:paraId="4DF2A66D" w14:textId="77777777" w:rsidR="00C25C62" w:rsidRPr="00C25C62" w:rsidRDefault="00C25C62" w:rsidP="00C25C62">
      <w:pPr>
        <w:rPr>
          <w:lang w:bidi="ta-IN"/>
        </w:rPr>
      </w:pPr>
      <w:r w:rsidRPr="00C25C62">
        <w:rPr>
          <w:lang w:bidi="ta-IN"/>
        </w:rPr>
        <w:t>• Grüter Franz, SVP</w:t>
      </w:r>
      <w:r w:rsidRPr="00C25C62">
        <w:rPr>
          <w:lang w:bidi="ta-IN"/>
        </w:rPr>
        <w:tab/>
        <w:t>6.00</w:t>
      </w:r>
    </w:p>
    <w:p w14:paraId="70E7703F" w14:textId="77777777" w:rsidR="00C25C62" w:rsidRPr="00C25C62" w:rsidRDefault="00C25C62" w:rsidP="00C25C62">
      <w:pPr>
        <w:pStyle w:val="berschrift4"/>
        <w:rPr>
          <w:lang w:bidi="ta-IN"/>
        </w:rPr>
      </w:pPr>
      <w:r w:rsidRPr="00C25C62">
        <w:rPr>
          <w:lang w:bidi="ta-IN"/>
        </w:rPr>
        <w:t>Ständerat</w:t>
      </w:r>
    </w:p>
    <w:p w14:paraId="79CA1A1E" w14:textId="77777777" w:rsidR="00C25C62" w:rsidRPr="00C25C62" w:rsidRDefault="00C25C62" w:rsidP="00C25C62">
      <w:pPr>
        <w:rPr>
          <w:lang w:bidi="ta-IN"/>
        </w:rPr>
      </w:pPr>
      <w:r w:rsidRPr="00C25C62">
        <w:rPr>
          <w:lang w:bidi="ta-IN"/>
        </w:rPr>
        <w:t>• Gmür-Schönenberger Andrea, die Mitte</w:t>
      </w:r>
      <w:r w:rsidRPr="00C25C62">
        <w:rPr>
          <w:lang w:bidi="ta-IN"/>
        </w:rPr>
        <w:tab/>
        <w:t>38.33</w:t>
      </w:r>
    </w:p>
    <w:p w14:paraId="5958ED34" w14:textId="77777777" w:rsidR="00C25C62" w:rsidRPr="00C25C62" w:rsidRDefault="00C25C62" w:rsidP="00C25C62">
      <w:pPr>
        <w:rPr>
          <w:lang w:bidi="ta-IN"/>
        </w:rPr>
      </w:pPr>
      <w:r w:rsidRPr="00C25C62">
        <w:rPr>
          <w:lang w:bidi="ta-IN"/>
        </w:rPr>
        <w:t>• Müller Damian, FDP-Liberale</w:t>
      </w:r>
      <w:r w:rsidRPr="00C25C62">
        <w:rPr>
          <w:lang w:bidi="ta-IN"/>
        </w:rPr>
        <w:tab/>
        <w:t>10.00</w:t>
      </w:r>
    </w:p>
    <w:p w14:paraId="4390CAEB" w14:textId="77777777" w:rsidR="00C25C62" w:rsidRPr="00C25C62" w:rsidRDefault="00C25C62" w:rsidP="00C25C62">
      <w:pPr>
        <w:rPr>
          <w:lang w:bidi="ta-IN"/>
        </w:rPr>
      </w:pPr>
    </w:p>
    <w:p w14:paraId="24C569D9" w14:textId="77777777" w:rsidR="00C25C62" w:rsidRPr="00C25C62" w:rsidRDefault="00C25C62" w:rsidP="00C25C62">
      <w:pPr>
        <w:pStyle w:val="berschrift4"/>
        <w:rPr>
          <w:lang w:bidi="ta-IN"/>
        </w:rPr>
      </w:pPr>
      <w:r w:rsidRPr="00C25C62">
        <w:rPr>
          <w:lang w:bidi="ta-IN"/>
        </w:rPr>
        <w:t>Neuenburg</w:t>
      </w:r>
      <w:r w:rsidRPr="00C25C62">
        <w:rPr>
          <w:lang w:bidi="ta-IN"/>
        </w:rPr>
        <w:tab/>
        <w:t>EI</w:t>
      </w:r>
    </w:p>
    <w:p w14:paraId="447A6074" w14:textId="77777777" w:rsidR="00C25C62" w:rsidRPr="00C25C62" w:rsidRDefault="00C25C62" w:rsidP="00C25C62">
      <w:pPr>
        <w:pStyle w:val="berschrift4"/>
        <w:rPr>
          <w:lang w:bidi="ta-IN"/>
        </w:rPr>
      </w:pPr>
      <w:r w:rsidRPr="00C25C62">
        <w:rPr>
          <w:lang w:bidi="ta-IN"/>
        </w:rPr>
        <w:t>Nationalrat</w:t>
      </w:r>
    </w:p>
    <w:p w14:paraId="25D32BF1" w14:textId="77777777" w:rsidR="00C25C62" w:rsidRPr="00C25C62" w:rsidRDefault="00C25C62" w:rsidP="00C25C62">
      <w:pPr>
        <w:rPr>
          <w:lang w:bidi="ta-IN"/>
        </w:rPr>
      </w:pPr>
      <w:r w:rsidRPr="00C25C62">
        <w:rPr>
          <w:lang w:bidi="ta-IN"/>
        </w:rPr>
        <w:t>• Hurni Baptiste, SP</w:t>
      </w:r>
      <w:r w:rsidRPr="00C25C62">
        <w:rPr>
          <w:lang w:bidi="ta-IN"/>
        </w:rPr>
        <w:tab/>
        <w:t>14.00</w:t>
      </w:r>
    </w:p>
    <w:p w14:paraId="3149824F" w14:textId="77777777" w:rsidR="00C25C62" w:rsidRPr="00C25C62" w:rsidRDefault="00C25C62" w:rsidP="00C25C62">
      <w:pPr>
        <w:rPr>
          <w:lang w:bidi="ta-IN"/>
        </w:rPr>
      </w:pPr>
      <w:r w:rsidRPr="00C25C62">
        <w:rPr>
          <w:lang w:bidi="ta-IN"/>
        </w:rPr>
        <w:t>• Cottier Damien, FDP-Liberale</w:t>
      </w:r>
      <w:r w:rsidRPr="00C25C62">
        <w:rPr>
          <w:lang w:bidi="ta-IN"/>
        </w:rPr>
        <w:tab/>
        <w:t>7.00</w:t>
      </w:r>
    </w:p>
    <w:p w14:paraId="6C18EEA8" w14:textId="77777777" w:rsidR="00C25C62" w:rsidRPr="00C25C62" w:rsidRDefault="00C25C62" w:rsidP="00C25C62">
      <w:pPr>
        <w:rPr>
          <w:lang w:bidi="ta-IN"/>
        </w:rPr>
      </w:pPr>
      <w:r w:rsidRPr="00C25C62">
        <w:rPr>
          <w:lang w:bidi="ta-IN"/>
        </w:rPr>
        <w:t xml:space="preserve">• de la </w:t>
      </w:r>
      <w:proofErr w:type="spellStart"/>
      <w:r w:rsidRPr="00C25C62">
        <w:rPr>
          <w:lang w:bidi="ta-IN"/>
        </w:rPr>
        <w:t>Reussille</w:t>
      </w:r>
      <w:proofErr w:type="spellEnd"/>
      <w:r w:rsidRPr="00C25C62">
        <w:rPr>
          <w:lang w:bidi="ta-IN"/>
        </w:rPr>
        <w:t xml:space="preserve"> Denis, </w:t>
      </w:r>
      <w:proofErr w:type="spellStart"/>
      <w:r w:rsidRPr="00C25C62">
        <w:rPr>
          <w:lang w:bidi="ta-IN"/>
        </w:rPr>
        <w:t>PdA</w:t>
      </w:r>
      <w:proofErr w:type="spellEnd"/>
      <w:r w:rsidRPr="00C25C62">
        <w:rPr>
          <w:lang w:bidi="ta-IN"/>
        </w:rPr>
        <w:tab/>
        <w:t>7.00</w:t>
      </w:r>
    </w:p>
    <w:p w14:paraId="13889AB2" w14:textId="77777777" w:rsidR="00C25C62" w:rsidRPr="00C25C62" w:rsidRDefault="00C25C62" w:rsidP="00C25C62">
      <w:pPr>
        <w:rPr>
          <w:lang w:bidi="ta-IN"/>
        </w:rPr>
      </w:pPr>
      <w:r w:rsidRPr="00C25C62">
        <w:rPr>
          <w:lang w:bidi="ta-IN"/>
        </w:rPr>
        <w:t>• Fivaz Fabien, GPS</w:t>
      </w:r>
      <w:r w:rsidRPr="00C25C62">
        <w:rPr>
          <w:lang w:bidi="ta-IN"/>
        </w:rPr>
        <w:tab/>
        <w:t>7.00</w:t>
      </w:r>
    </w:p>
    <w:p w14:paraId="7AA35549" w14:textId="77777777" w:rsidR="00C25C62" w:rsidRPr="00C25C62" w:rsidRDefault="00C25C62" w:rsidP="00C25C62">
      <w:pPr>
        <w:pStyle w:val="berschrift4"/>
        <w:rPr>
          <w:lang w:bidi="ta-IN"/>
        </w:rPr>
      </w:pPr>
      <w:r w:rsidRPr="00C25C62">
        <w:rPr>
          <w:lang w:bidi="ta-IN"/>
        </w:rPr>
        <w:t>Ständerat</w:t>
      </w:r>
    </w:p>
    <w:p w14:paraId="670BBB51" w14:textId="77777777" w:rsidR="00C25C62" w:rsidRPr="00C25C62" w:rsidRDefault="00C25C62" w:rsidP="00C25C62">
      <w:pPr>
        <w:rPr>
          <w:lang w:bidi="ta-IN"/>
        </w:rPr>
      </w:pPr>
      <w:r w:rsidRPr="00C25C62">
        <w:rPr>
          <w:lang w:bidi="ta-IN"/>
        </w:rPr>
        <w:t xml:space="preserve">• </w:t>
      </w:r>
      <w:proofErr w:type="spellStart"/>
      <w:r w:rsidRPr="00C25C62">
        <w:rPr>
          <w:lang w:bidi="ta-IN"/>
        </w:rPr>
        <w:t>Vara</w:t>
      </w:r>
      <w:proofErr w:type="spellEnd"/>
      <w:r w:rsidRPr="00C25C62">
        <w:rPr>
          <w:lang w:bidi="ta-IN"/>
        </w:rPr>
        <w:t xml:space="preserve"> Céline, GPS</w:t>
      </w:r>
      <w:r w:rsidRPr="00C25C62">
        <w:rPr>
          <w:lang w:bidi="ta-IN"/>
        </w:rPr>
        <w:tab/>
        <w:t>15.63</w:t>
      </w:r>
    </w:p>
    <w:p w14:paraId="481DFE8C" w14:textId="77777777" w:rsidR="00C25C62" w:rsidRPr="00C25C62" w:rsidRDefault="00C25C62" w:rsidP="00C25C62">
      <w:pPr>
        <w:rPr>
          <w:lang w:bidi="ta-IN"/>
        </w:rPr>
      </w:pPr>
      <w:r w:rsidRPr="00C25C62">
        <w:rPr>
          <w:lang w:bidi="ta-IN"/>
        </w:rPr>
        <w:t>• Bauer Philippe, FDP-Liberale</w:t>
      </w:r>
      <w:r w:rsidRPr="00C25C62">
        <w:rPr>
          <w:lang w:bidi="ta-IN"/>
        </w:rPr>
        <w:tab/>
        <w:t>10.00</w:t>
      </w:r>
    </w:p>
    <w:p w14:paraId="41BB1ED2" w14:textId="77777777" w:rsidR="00C25C62" w:rsidRPr="00C25C62" w:rsidRDefault="00C25C62" w:rsidP="00C25C62">
      <w:pPr>
        <w:rPr>
          <w:lang w:bidi="ta-IN"/>
        </w:rPr>
      </w:pPr>
    </w:p>
    <w:p w14:paraId="429A2F96" w14:textId="77777777" w:rsidR="00C25C62" w:rsidRPr="00C25C62" w:rsidRDefault="00C25C62" w:rsidP="00C25C62">
      <w:pPr>
        <w:pStyle w:val="berschrift4"/>
        <w:rPr>
          <w:lang w:bidi="ta-IN"/>
        </w:rPr>
      </w:pPr>
      <w:r w:rsidRPr="00C25C62">
        <w:rPr>
          <w:lang w:bidi="ta-IN"/>
        </w:rPr>
        <w:t>Nidwalden</w:t>
      </w:r>
      <w:r w:rsidRPr="00C25C62">
        <w:rPr>
          <w:lang w:bidi="ta-IN"/>
        </w:rPr>
        <w:tab/>
        <w:t>EI</w:t>
      </w:r>
    </w:p>
    <w:p w14:paraId="30206A68" w14:textId="77777777" w:rsidR="00C25C62" w:rsidRPr="00C25C62" w:rsidRDefault="00C25C62" w:rsidP="00C25C62">
      <w:pPr>
        <w:pStyle w:val="berschrift4"/>
        <w:rPr>
          <w:lang w:bidi="ta-IN"/>
        </w:rPr>
      </w:pPr>
      <w:r w:rsidRPr="00C25C62">
        <w:rPr>
          <w:lang w:bidi="ta-IN"/>
        </w:rPr>
        <w:t>Ständerat</w:t>
      </w:r>
    </w:p>
    <w:p w14:paraId="669ED43F" w14:textId="77777777" w:rsidR="00C25C62" w:rsidRPr="00C25C62" w:rsidRDefault="00C25C62" w:rsidP="00C25C62">
      <w:pPr>
        <w:rPr>
          <w:lang w:bidi="ta-IN"/>
        </w:rPr>
      </w:pPr>
      <w:r w:rsidRPr="00C25C62">
        <w:rPr>
          <w:lang w:bidi="ta-IN"/>
        </w:rPr>
        <w:t>• Wicki Hans, FDP-Liberale</w:t>
      </w:r>
      <w:r w:rsidRPr="00C25C62">
        <w:rPr>
          <w:lang w:bidi="ta-IN"/>
        </w:rPr>
        <w:tab/>
        <w:t>0.00</w:t>
      </w:r>
    </w:p>
    <w:p w14:paraId="76416520" w14:textId="77777777" w:rsidR="00C25C62" w:rsidRPr="00C25C62" w:rsidRDefault="00C25C62" w:rsidP="00C25C62">
      <w:pPr>
        <w:rPr>
          <w:lang w:bidi="ta-IN"/>
        </w:rPr>
      </w:pPr>
    </w:p>
    <w:p w14:paraId="45D18093" w14:textId="77777777" w:rsidR="00C25C62" w:rsidRPr="00C25C62" w:rsidRDefault="00C25C62" w:rsidP="00C25C62">
      <w:pPr>
        <w:pStyle w:val="berschrift4"/>
        <w:rPr>
          <w:lang w:bidi="ta-IN"/>
        </w:rPr>
      </w:pPr>
      <w:r w:rsidRPr="00C25C62">
        <w:rPr>
          <w:lang w:bidi="ta-IN"/>
        </w:rPr>
        <w:t>Obwalden</w:t>
      </w:r>
      <w:r w:rsidRPr="00C25C62">
        <w:rPr>
          <w:lang w:bidi="ta-IN"/>
        </w:rPr>
        <w:tab/>
        <w:t>EI</w:t>
      </w:r>
    </w:p>
    <w:p w14:paraId="113E5C4D" w14:textId="77777777" w:rsidR="00C25C62" w:rsidRPr="00C25C62" w:rsidRDefault="00C25C62" w:rsidP="00C25C62">
      <w:pPr>
        <w:pStyle w:val="berschrift4"/>
        <w:rPr>
          <w:lang w:bidi="ta-IN"/>
        </w:rPr>
      </w:pPr>
      <w:r w:rsidRPr="00C25C62">
        <w:rPr>
          <w:lang w:bidi="ta-IN"/>
        </w:rPr>
        <w:t>Nationalrat</w:t>
      </w:r>
    </w:p>
    <w:p w14:paraId="2067A1BC" w14:textId="77777777" w:rsidR="00C25C62" w:rsidRPr="00C25C62" w:rsidRDefault="00C25C62" w:rsidP="00C25C62">
      <w:pPr>
        <w:rPr>
          <w:lang w:bidi="ta-IN"/>
        </w:rPr>
      </w:pPr>
      <w:r w:rsidRPr="00C25C62">
        <w:rPr>
          <w:lang w:bidi="ta-IN"/>
        </w:rPr>
        <w:t>• Rüegger Monika, SVP</w:t>
      </w:r>
      <w:r w:rsidRPr="00C25C62">
        <w:rPr>
          <w:lang w:bidi="ta-IN"/>
        </w:rPr>
        <w:tab/>
        <w:t>6.00</w:t>
      </w:r>
    </w:p>
    <w:p w14:paraId="42B45FC5" w14:textId="77777777" w:rsidR="00C25C62" w:rsidRPr="00C25C62" w:rsidRDefault="00C25C62" w:rsidP="00C25C62">
      <w:pPr>
        <w:pStyle w:val="berschrift4"/>
        <w:rPr>
          <w:lang w:bidi="ta-IN"/>
        </w:rPr>
      </w:pPr>
      <w:r w:rsidRPr="00C25C62">
        <w:rPr>
          <w:lang w:bidi="ta-IN"/>
        </w:rPr>
        <w:t>Ständerat</w:t>
      </w:r>
    </w:p>
    <w:p w14:paraId="1CCAE46E" w14:textId="77777777" w:rsidR="00C25C62" w:rsidRPr="00C25C62" w:rsidRDefault="00C25C62" w:rsidP="00C25C62">
      <w:pPr>
        <w:rPr>
          <w:lang w:bidi="ta-IN"/>
        </w:rPr>
      </w:pPr>
      <w:r w:rsidRPr="00C25C62">
        <w:rPr>
          <w:lang w:bidi="ta-IN"/>
        </w:rPr>
        <w:t>• Ettlin Erich, die Mitte</w:t>
      </w:r>
      <w:r w:rsidRPr="00C25C62">
        <w:rPr>
          <w:lang w:bidi="ta-IN"/>
        </w:rPr>
        <w:tab/>
        <w:t>23.33</w:t>
      </w:r>
    </w:p>
    <w:p w14:paraId="2EAA1DF6" w14:textId="77777777" w:rsidR="00C25C62" w:rsidRPr="00C25C62" w:rsidRDefault="00C25C62" w:rsidP="00C25C62">
      <w:pPr>
        <w:rPr>
          <w:lang w:bidi="ta-IN"/>
        </w:rPr>
      </w:pPr>
    </w:p>
    <w:p w14:paraId="4F4C4394" w14:textId="4CB057E6" w:rsidR="00C25C62" w:rsidRPr="00C25C62" w:rsidRDefault="00C25C62" w:rsidP="00C25C62">
      <w:pPr>
        <w:pStyle w:val="berschrift4"/>
        <w:rPr>
          <w:lang w:bidi="ta-IN"/>
        </w:rPr>
      </w:pPr>
      <w:r w:rsidRPr="00C25C62">
        <w:rPr>
          <w:lang w:bidi="ta-IN"/>
        </w:rPr>
        <w:t>St.</w:t>
      </w:r>
      <w:r>
        <w:rPr>
          <w:lang w:bidi="ta-IN"/>
        </w:rPr>
        <w:t xml:space="preserve"> </w:t>
      </w:r>
      <w:r w:rsidRPr="00C25C62">
        <w:rPr>
          <w:lang w:bidi="ta-IN"/>
        </w:rPr>
        <w:t>Gallen</w:t>
      </w:r>
      <w:r w:rsidRPr="00C25C62">
        <w:rPr>
          <w:lang w:bidi="ta-IN"/>
        </w:rPr>
        <w:tab/>
        <w:t>EI</w:t>
      </w:r>
    </w:p>
    <w:p w14:paraId="3BC95D1B" w14:textId="77777777" w:rsidR="00C25C62" w:rsidRPr="00C25C62" w:rsidRDefault="00C25C62" w:rsidP="00C25C62">
      <w:pPr>
        <w:pStyle w:val="berschrift4"/>
        <w:rPr>
          <w:lang w:bidi="ta-IN"/>
        </w:rPr>
      </w:pPr>
      <w:r w:rsidRPr="00C25C62">
        <w:rPr>
          <w:lang w:bidi="ta-IN"/>
        </w:rPr>
        <w:t>Nationalrat</w:t>
      </w:r>
    </w:p>
    <w:p w14:paraId="3705B491" w14:textId="77777777" w:rsidR="00C25C62" w:rsidRPr="00C25C62" w:rsidRDefault="00C25C62" w:rsidP="00C25C62">
      <w:pPr>
        <w:rPr>
          <w:lang w:bidi="ta-IN"/>
        </w:rPr>
      </w:pPr>
      <w:r w:rsidRPr="00C25C62">
        <w:rPr>
          <w:lang w:bidi="ta-IN"/>
        </w:rPr>
        <w:t>• Gysi Barbara, SP</w:t>
      </w:r>
      <w:r w:rsidRPr="00C25C62">
        <w:rPr>
          <w:lang w:bidi="ta-IN"/>
        </w:rPr>
        <w:tab/>
        <w:t>36.94</w:t>
      </w:r>
    </w:p>
    <w:p w14:paraId="70ECFDC2" w14:textId="77777777" w:rsidR="00C25C62" w:rsidRPr="00C25C62" w:rsidRDefault="00C25C62" w:rsidP="00C25C62">
      <w:pPr>
        <w:rPr>
          <w:lang w:bidi="ta-IN"/>
        </w:rPr>
      </w:pPr>
      <w:r w:rsidRPr="00C25C62">
        <w:rPr>
          <w:lang w:bidi="ta-IN"/>
        </w:rPr>
        <w:t>• Friedl Claudia, SP</w:t>
      </w:r>
      <w:r w:rsidRPr="00C25C62">
        <w:rPr>
          <w:lang w:bidi="ta-IN"/>
        </w:rPr>
        <w:tab/>
        <w:t>26.00</w:t>
      </w:r>
    </w:p>
    <w:p w14:paraId="4ECFE892" w14:textId="77777777" w:rsidR="00C25C62" w:rsidRPr="00C25C62" w:rsidRDefault="00C25C62" w:rsidP="00C25C62">
      <w:pPr>
        <w:rPr>
          <w:lang w:bidi="ta-IN"/>
        </w:rPr>
      </w:pPr>
      <w:r w:rsidRPr="00C25C62">
        <w:rPr>
          <w:lang w:bidi="ta-IN"/>
        </w:rPr>
        <w:t>• Dobler Marcel, FDP-Liberale</w:t>
      </w:r>
      <w:r w:rsidRPr="00C25C62">
        <w:rPr>
          <w:lang w:bidi="ta-IN"/>
        </w:rPr>
        <w:tab/>
        <w:t>14.00</w:t>
      </w:r>
    </w:p>
    <w:p w14:paraId="191A14DD" w14:textId="77777777" w:rsidR="00C25C62" w:rsidRPr="00C25C62" w:rsidRDefault="00C25C62" w:rsidP="00C25C62">
      <w:pPr>
        <w:rPr>
          <w:lang w:bidi="ta-IN"/>
        </w:rPr>
      </w:pPr>
      <w:r w:rsidRPr="00C25C62">
        <w:rPr>
          <w:lang w:bidi="ta-IN"/>
        </w:rPr>
        <w:t>• Ryser Franziska, GPS</w:t>
      </w:r>
      <w:r w:rsidRPr="00C25C62">
        <w:rPr>
          <w:lang w:bidi="ta-IN"/>
        </w:rPr>
        <w:tab/>
        <w:t>13.00</w:t>
      </w:r>
    </w:p>
    <w:p w14:paraId="189F2460" w14:textId="77777777" w:rsidR="00C25C62" w:rsidRPr="00C25C62" w:rsidRDefault="00C25C62" w:rsidP="00C25C62">
      <w:pPr>
        <w:rPr>
          <w:lang w:bidi="ta-IN"/>
        </w:rPr>
      </w:pPr>
      <w:r w:rsidRPr="00C25C62">
        <w:rPr>
          <w:lang w:bidi="ta-IN"/>
        </w:rPr>
        <w:t>• Vincenz-Stauffacher Susanne, FDP-Liberale</w:t>
      </w:r>
      <w:r w:rsidRPr="00C25C62">
        <w:rPr>
          <w:lang w:bidi="ta-IN"/>
        </w:rPr>
        <w:tab/>
        <w:t>12.21</w:t>
      </w:r>
    </w:p>
    <w:p w14:paraId="2C43324B" w14:textId="77777777" w:rsidR="00C25C62" w:rsidRPr="00C25C62" w:rsidRDefault="00C25C62" w:rsidP="00C25C62">
      <w:pPr>
        <w:rPr>
          <w:lang w:bidi="ta-IN"/>
        </w:rPr>
      </w:pPr>
      <w:r w:rsidRPr="00C25C62">
        <w:rPr>
          <w:lang w:bidi="ta-IN"/>
        </w:rPr>
        <w:t>• Paganini Nicolo, die Mitte</w:t>
      </w:r>
      <w:r w:rsidRPr="00C25C62">
        <w:rPr>
          <w:lang w:bidi="ta-IN"/>
        </w:rPr>
        <w:tab/>
        <w:t>8.31</w:t>
      </w:r>
    </w:p>
    <w:p w14:paraId="28ED42A9" w14:textId="77777777" w:rsidR="00C25C62" w:rsidRPr="00C25C62" w:rsidRDefault="00C25C62" w:rsidP="00C25C62">
      <w:pPr>
        <w:rPr>
          <w:lang w:bidi="ta-IN"/>
        </w:rPr>
      </w:pPr>
      <w:r w:rsidRPr="00C25C62">
        <w:rPr>
          <w:lang w:bidi="ta-IN"/>
        </w:rPr>
        <w:t>• Brunner Thomas, GLP</w:t>
      </w:r>
      <w:r w:rsidRPr="00C25C62">
        <w:rPr>
          <w:lang w:bidi="ta-IN"/>
        </w:rPr>
        <w:tab/>
        <w:t>6.00</w:t>
      </w:r>
    </w:p>
    <w:p w14:paraId="312317F3" w14:textId="77777777" w:rsidR="00C25C62" w:rsidRPr="00C25C62" w:rsidRDefault="00C25C62" w:rsidP="00C25C62">
      <w:pPr>
        <w:rPr>
          <w:lang w:bidi="ta-IN"/>
        </w:rPr>
      </w:pPr>
      <w:r w:rsidRPr="00C25C62">
        <w:rPr>
          <w:lang w:bidi="ta-IN"/>
        </w:rPr>
        <w:t>• Egger Mike, SVP</w:t>
      </w:r>
      <w:r w:rsidRPr="00C25C62">
        <w:rPr>
          <w:lang w:bidi="ta-IN"/>
        </w:rPr>
        <w:tab/>
        <w:t>6.00</w:t>
      </w:r>
    </w:p>
    <w:p w14:paraId="2A5A94DA" w14:textId="77777777" w:rsidR="00C25C62" w:rsidRPr="00C25C62" w:rsidRDefault="00C25C62" w:rsidP="00C25C62">
      <w:pPr>
        <w:rPr>
          <w:lang w:bidi="ta-IN"/>
        </w:rPr>
      </w:pPr>
      <w:r w:rsidRPr="00C25C62">
        <w:rPr>
          <w:lang w:bidi="ta-IN"/>
        </w:rPr>
        <w:t>• Ritter Markus, die Mitte</w:t>
      </w:r>
      <w:r w:rsidRPr="00C25C62">
        <w:rPr>
          <w:lang w:bidi="ta-IN"/>
        </w:rPr>
        <w:tab/>
        <w:t>6.00</w:t>
      </w:r>
    </w:p>
    <w:p w14:paraId="700D4549" w14:textId="77777777" w:rsidR="00C25C62" w:rsidRPr="00C25C62" w:rsidRDefault="00C25C62" w:rsidP="00C25C62">
      <w:pPr>
        <w:rPr>
          <w:lang w:bidi="ta-IN"/>
        </w:rPr>
      </w:pPr>
      <w:r w:rsidRPr="00C25C62">
        <w:rPr>
          <w:lang w:bidi="ta-IN"/>
        </w:rPr>
        <w:lastRenderedPageBreak/>
        <w:t>• Reimann Lukas, SVP</w:t>
      </w:r>
      <w:r w:rsidRPr="00C25C62">
        <w:rPr>
          <w:lang w:bidi="ta-IN"/>
        </w:rPr>
        <w:tab/>
        <w:t>4.00</w:t>
      </w:r>
    </w:p>
    <w:p w14:paraId="4827F668" w14:textId="77777777" w:rsidR="00C25C62" w:rsidRPr="00C25C62" w:rsidRDefault="00C25C62" w:rsidP="00C25C62">
      <w:pPr>
        <w:rPr>
          <w:lang w:bidi="ta-IN"/>
        </w:rPr>
      </w:pPr>
      <w:r w:rsidRPr="00C25C62">
        <w:rPr>
          <w:lang w:bidi="ta-IN"/>
        </w:rPr>
        <w:t>• Büchel Roland Rino, SVP</w:t>
      </w:r>
      <w:r w:rsidRPr="00C25C62">
        <w:rPr>
          <w:lang w:bidi="ta-IN"/>
        </w:rPr>
        <w:tab/>
        <w:t>3.00</w:t>
      </w:r>
    </w:p>
    <w:p w14:paraId="4024DB68" w14:textId="77777777" w:rsidR="00C25C62" w:rsidRPr="00C25C62" w:rsidRDefault="00C25C62" w:rsidP="00C25C62">
      <w:pPr>
        <w:pStyle w:val="berschrift4"/>
        <w:rPr>
          <w:lang w:bidi="ta-IN"/>
        </w:rPr>
      </w:pPr>
      <w:r w:rsidRPr="00C25C62">
        <w:rPr>
          <w:lang w:bidi="ta-IN"/>
        </w:rPr>
        <w:t>Ständerat</w:t>
      </w:r>
    </w:p>
    <w:p w14:paraId="610206A3" w14:textId="77777777" w:rsidR="00C25C62" w:rsidRPr="00C25C62" w:rsidRDefault="00C25C62" w:rsidP="00C25C62">
      <w:pPr>
        <w:rPr>
          <w:lang w:bidi="ta-IN"/>
        </w:rPr>
      </w:pPr>
      <w:r w:rsidRPr="00C25C62">
        <w:rPr>
          <w:lang w:bidi="ta-IN"/>
        </w:rPr>
        <w:t>• Friedli Esther, SVP</w:t>
      </w:r>
      <w:r w:rsidRPr="00C25C62">
        <w:rPr>
          <w:lang w:bidi="ta-IN"/>
        </w:rPr>
        <w:tab/>
        <w:t>13.82</w:t>
      </w:r>
    </w:p>
    <w:p w14:paraId="25C57D99" w14:textId="77777777" w:rsidR="00C25C62" w:rsidRPr="00C25C62" w:rsidRDefault="00C25C62" w:rsidP="00C25C62">
      <w:pPr>
        <w:rPr>
          <w:lang w:bidi="ta-IN"/>
        </w:rPr>
      </w:pPr>
      <w:r w:rsidRPr="00C25C62">
        <w:rPr>
          <w:lang w:bidi="ta-IN"/>
        </w:rPr>
        <w:t>• Würth Benedikt, die Mitte</w:t>
      </w:r>
      <w:r w:rsidRPr="00C25C62">
        <w:rPr>
          <w:lang w:bidi="ta-IN"/>
        </w:rPr>
        <w:tab/>
        <w:t>3.13</w:t>
      </w:r>
    </w:p>
    <w:p w14:paraId="24701D04" w14:textId="77777777" w:rsidR="00C25C62" w:rsidRPr="00C25C62" w:rsidRDefault="00C25C62" w:rsidP="00C25C62">
      <w:pPr>
        <w:rPr>
          <w:lang w:bidi="ta-IN"/>
        </w:rPr>
      </w:pPr>
    </w:p>
    <w:p w14:paraId="7C15F266" w14:textId="77777777" w:rsidR="00C25C62" w:rsidRPr="00C25C62" w:rsidRDefault="00C25C62" w:rsidP="00C25C62">
      <w:pPr>
        <w:pStyle w:val="berschrift4"/>
        <w:rPr>
          <w:lang w:bidi="ta-IN"/>
        </w:rPr>
      </w:pPr>
      <w:r w:rsidRPr="00C25C62">
        <w:rPr>
          <w:lang w:bidi="ta-IN"/>
        </w:rPr>
        <w:t>Schaffhausen</w:t>
      </w:r>
      <w:r w:rsidRPr="00C25C62">
        <w:rPr>
          <w:lang w:bidi="ta-IN"/>
        </w:rPr>
        <w:tab/>
        <w:t>EI</w:t>
      </w:r>
    </w:p>
    <w:p w14:paraId="71012BFC" w14:textId="77777777" w:rsidR="00C25C62" w:rsidRPr="00C25C62" w:rsidRDefault="00C25C62" w:rsidP="00C25C62">
      <w:pPr>
        <w:pStyle w:val="berschrift4"/>
        <w:rPr>
          <w:lang w:bidi="ta-IN"/>
        </w:rPr>
      </w:pPr>
      <w:r w:rsidRPr="00C25C62">
        <w:rPr>
          <w:lang w:bidi="ta-IN"/>
        </w:rPr>
        <w:t>Nationalrat</w:t>
      </w:r>
    </w:p>
    <w:p w14:paraId="55016958" w14:textId="77777777" w:rsidR="00C25C62" w:rsidRPr="00C25C62" w:rsidRDefault="00C25C62" w:rsidP="00C25C62">
      <w:pPr>
        <w:rPr>
          <w:lang w:bidi="ta-IN"/>
        </w:rPr>
      </w:pPr>
      <w:r w:rsidRPr="00C25C62">
        <w:rPr>
          <w:lang w:bidi="ta-IN"/>
        </w:rPr>
        <w:t>• Munz Martina, SP</w:t>
      </w:r>
      <w:r w:rsidRPr="00C25C62">
        <w:rPr>
          <w:lang w:bidi="ta-IN"/>
        </w:rPr>
        <w:tab/>
        <w:t>28.00</w:t>
      </w:r>
    </w:p>
    <w:p w14:paraId="3233261E" w14:textId="77777777" w:rsidR="00C25C62" w:rsidRPr="00C25C62" w:rsidRDefault="00C25C62" w:rsidP="00C25C62">
      <w:pPr>
        <w:rPr>
          <w:lang w:bidi="ta-IN"/>
        </w:rPr>
      </w:pPr>
      <w:r w:rsidRPr="00C25C62">
        <w:rPr>
          <w:lang w:bidi="ta-IN"/>
        </w:rPr>
        <w:t>• Hurter Thomas, SVP</w:t>
      </w:r>
      <w:r w:rsidRPr="00C25C62">
        <w:rPr>
          <w:lang w:bidi="ta-IN"/>
        </w:rPr>
        <w:tab/>
        <w:t>5.00</w:t>
      </w:r>
    </w:p>
    <w:p w14:paraId="6F4A1BDF" w14:textId="77777777" w:rsidR="00C25C62" w:rsidRPr="00C25C62" w:rsidRDefault="00C25C62" w:rsidP="00C25C62">
      <w:pPr>
        <w:pStyle w:val="berschrift4"/>
        <w:rPr>
          <w:lang w:bidi="ta-IN"/>
        </w:rPr>
      </w:pPr>
      <w:r w:rsidRPr="00C25C62">
        <w:rPr>
          <w:lang w:bidi="ta-IN"/>
        </w:rPr>
        <w:t>Ständerat</w:t>
      </w:r>
    </w:p>
    <w:p w14:paraId="091C2517" w14:textId="77777777" w:rsidR="00C25C62" w:rsidRPr="00C25C62" w:rsidRDefault="00C25C62" w:rsidP="00C25C62">
      <w:pPr>
        <w:rPr>
          <w:lang w:bidi="ta-IN"/>
        </w:rPr>
      </w:pPr>
      <w:r w:rsidRPr="00C25C62">
        <w:rPr>
          <w:lang w:bidi="ta-IN"/>
        </w:rPr>
        <w:t>• Germann Hannes, SVP</w:t>
      </w:r>
      <w:r w:rsidRPr="00C25C62">
        <w:rPr>
          <w:lang w:bidi="ta-IN"/>
        </w:rPr>
        <w:tab/>
        <w:t>11.25</w:t>
      </w:r>
    </w:p>
    <w:p w14:paraId="17C78633" w14:textId="77777777" w:rsidR="00C25C62" w:rsidRPr="00C25C62" w:rsidRDefault="00C25C62" w:rsidP="00C25C62">
      <w:pPr>
        <w:rPr>
          <w:lang w:bidi="ta-IN"/>
        </w:rPr>
      </w:pPr>
      <w:r w:rsidRPr="00C25C62">
        <w:rPr>
          <w:lang w:bidi="ta-IN"/>
        </w:rPr>
        <w:t>• Minder Thomas, parteilos</w:t>
      </w:r>
      <w:r w:rsidRPr="00C25C62">
        <w:rPr>
          <w:lang w:bidi="ta-IN"/>
        </w:rPr>
        <w:tab/>
        <w:t>0.00</w:t>
      </w:r>
    </w:p>
    <w:p w14:paraId="5C7417C2" w14:textId="77777777" w:rsidR="00C25C62" w:rsidRPr="00C25C62" w:rsidRDefault="00C25C62" w:rsidP="00C25C62">
      <w:pPr>
        <w:rPr>
          <w:lang w:bidi="ta-IN"/>
        </w:rPr>
      </w:pPr>
    </w:p>
    <w:p w14:paraId="6CC06762" w14:textId="77777777" w:rsidR="00C25C62" w:rsidRPr="00C25C62" w:rsidRDefault="00C25C62" w:rsidP="00C25C62">
      <w:pPr>
        <w:pStyle w:val="berschrift4"/>
        <w:rPr>
          <w:lang w:bidi="ta-IN"/>
        </w:rPr>
      </w:pPr>
      <w:r w:rsidRPr="00C25C62">
        <w:rPr>
          <w:lang w:bidi="ta-IN"/>
        </w:rPr>
        <w:t>Schwyz</w:t>
      </w:r>
      <w:r w:rsidRPr="00C25C62">
        <w:rPr>
          <w:lang w:bidi="ta-IN"/>
        </w:rPr>
        <w:tab/>
        <w:t>EI</w:t>
      </w:r>
    </w:p>
    <w:p w14:paraId="2C4B08BF" w14:textId="77777777" w:rsidR="00C25C62" w:rsidRPr="00C25C62" w:rsidRDefault="00C25C62" w:rsidP="00C25C62">
      <w:pPr>
        <w:pStyle w:val="berschrift4"/>
        <w:rPr>
          <w:lang w:bidi="ta-IN"/>
        </w:rPr>
      </w:pPr>
      <w:r w:rsidRPr="00C25C62">
        <w:rPr>
          <w:lang w:bidi="ta-IN"/>
        </w:rPr>
        <w:t>Nationalrat</w:t>
      </w:r>
    </w:p>
    <w:p w14:paraId="559B61D3" w14:textId="77777777" w:rsidR="00C25C62" w:rsidRPr="00C25C62" w:rsidRDefault="00C25C62" w:rsidP="00C25C62">
      <w:pPr>
        <w:rPr>
          <w:lang w:bidi="ta-IN"/>
        </w:rPr>
      </w:pPr>
      <w:r w:rsidRPr="00C25C62">
        <w:rPr>
          <w:lang w:bidi="ta-IN"/>
        </w:rPr>
        <w:t>• Dettling Marcel, SVP</w:t>
      </w:r>
      <w:r w:rsidRPr="00C25C62">
        <w:rPr>
          <w:lang w:bidi="ta-IN"/>
        </w:rPr>
        <w:tab/>
        <w:t>4.00</w:t>
      </w:r>
    </w:p>
    <w:p w14:paraId="4504BEB5" w14:textId="77777777" w:rsidR="00C25C62" w:rsidRPr="00C25C62" w:rsidRDefault="00C25C62" w:rsidP="00C25C62">
      <w:pPr>
        <w:rPr>
          <w:lang w:bidi="ta-IN"/>
        </w:rPr>
      </w:pPr>
      <w:r w:rsidRPr="00C25C62">
        <w:rPr>
          <w:lang w:bidi="ta-IN"/>
        </w:rPr>
        <w:t>• Gössi Petra, FDP-Liberale</w:t>
      </w:r>
      <w:r w:rsidRPr="00C25C62">
        <w:rPr>
          <w:lang w:bidi="ta-IN"/>
        </w:rPr>
        <w:tab/>
        <w:t>4.00</w:t>
      </w:r>
    </w:p>
    <w:p w14:paraId="62150489" w14:textId="77777777" w:rsidR="00C25C62" w:rsidRPr="00C25C62" w:rsidRDefault="00C25C62" w:rsidP="00C25C62">
      <w:pPr>
        <w:pStyle w:val="berschrift4"/>
        <w:rPr>
          <w:lang w:bidi="ta-IN"/>
        </w:rPr>
      </w:pPr>
      <w:r w:rsidRPr="00C25C62">
        <w:rPr>
          <w:lang w:bidi="ta-IN"/>
        </w:rPr>
        <w:t>Ständerat</w:t>
      </w:r>
    </w:p>
    <w:p w14:paraId="5B5BF35B" w14:textId="77777777" w:rsidR="00C25C62" w:rsidRPr="00C25C62" w:rsidRDefault="00C25C62" w:rsidP="00C25C62">
      <w:pPr>
        <w:rPr>
          <w:lang w:bidi="ta-IN"/>
        </w:rPr>
      </w:pPr>
      <w:r w:rsidRPr="00C25C62">
        <w:rPr>
          <w:lang w:bidi="ta-IN"/>
        </w:rPr>
        <w:t>• Reichmuth Othmar, die Mitte</w:t>
      </w:r>
      <w:r w:rsidRPr="00C25C62">
        <w:rPr>
          <w:lang w:bidi="ta-IN"/>
        </w:rPr>
        <w:tab/>
        <w:t>5.00</w:t>
      </w:r>
    </w:p>
    <w:p w14:paraId="7193C000" w14:textId="77777777" w:rsidR="00C25C62" w:rsidRPr="00C25C62" w:rsidRDefault="00C25C62" w:rsidP="00C25C62">
      <w:pPr>
        <w:rPr>
          <w:lang w:bidi="ta-IN"/>
        </w:rPr>
      </w:pPr>
    </w:p>
    <w:p w14:paraId="4C39A6F3" w14:textId="77777777" w:rsidR="00C25C62" w:rsidRPr="00C25C62" w:rsidRDefault="00C25C62" w:rsidP="00C25C62">
      <w:pPr>
        <w:pStyle w:val="berschrift4"/>
        <w:rPr>
          <w:lang w:bidi="ta-IN"/>
        </w:rPr>
      </w:pPr>
      <w:r w:rsidRPr="00C25C62">
        <w:rPr>
          <w:lang w:bidi="ta-IN"/>
        </w:rPr>
        <w:t>Solothurn</w:t>
      </w:r>
      <w:r w:rsidRPr="00C25C62">
        <w:rPr>
          <w:lang w:bidi="ta-IN"/>
        </w:rPr>
        <w:tab/>
        <w:t>EI</w:t>
      </w:r>
    </w:p>
    <w:p w14:paraId="5AC6A84B" w14:textId="77777777" w:rsidR="00C25C62" w:rsidRPr="00C25C62" w:rsidRDefault="00C25C62" w:rsidP="00C25C62">
      <w:pPr>
        <w:pStyle w:val="berschrift4"/>
        <w:rPr>
          <w:lang w:bidi="ta-IN"/>
        </w:rPr>
      </w:pPr>
      <w:r w:rsidRPr="00C25C62">
        <w:rPr>
          <w:lang w:bidi="ta-IN"/>
        </w:rPr>
        <w:t>Nationalrat</w:t>
      </w:r>
    </w:p>
    <w:p w14:paraId="1233344B" w14:textId="77777777" w:rsidR="00C25C62" w:rsidRPr="00C25C62" w:rsidRDefault="00C25C62" w:rsidP="00C25C62">
      <w:pPr>
        <w:rPr>
          <w:lang w:bidi="ta-IN"/>
        </w:rPr>
      </w:pPr>
      <w:r w:rsidRPr="00C25C62">
        <w:rPr>
          <w:lang w:bidi="ta-IN"/>
        </w:rPr>
        <w:t>• Roth Franziska, SP</w:t>
      </w:r>
      <w:r w:rsidRPr="00C25C62">
        <w:rPr>
          <w:lang w:bidi="ta-IN"/>
        </w:rPr>
        <w:tab/>
        <w:t>53.68</w:t>
      </w:r>
    </w:p>
    <w:p w14:paraId="5169DC10" w14:textId="77777777" w:rsidR="00C25C62" w:rsidRPr="00C25C62" w:rsidRDefault="00C25C62" w:rsidP="00C25C62">
      <w:pPr>
        <w:rPr>
          <w:lang w:bidi="ta-IN"/>
        </w:rPr>
      </w:pPr>
      <w:r w:rsidRPr="00C25C62">
        <w:rPr>
          <w:lang w:bidi="ta-IN"/>
        </w:rPr>
        <w:t>• Wettstein Felix, GPS</w:t>
      </w:r>
      <w:r w:rsidRPr="00C25C62">
        <w:rPr>
          <w:lang w:bidi="ta-IN"/>
        </w:rPr>
        <w:tab/>
        <w:t>18.21</w:t>
      </w:r>
    </w:p>
    <w:p w14:paraId="652C4234" w14:textId="77777777" w:rsidR="00C25C62" w:rsidRPr="00C25C62" w:rsidRDefault="00C25C62" w:rsidP="00C25C62">
      <w:pPr>
        <w:rPr>
          <w:lang w:bidi="ta-IN"/>
        </w:rPr>
      </w:pPr>
      <w:r w:rsidRPr="00C25C62">
        <w:rPr>
          <w:lang w:bidi="ta-IN"/>
        </w:rPr>
        <w:t>• Müller-Altermatt Stefan, die Mitte</w:t>
      </w:r>
      <w:r w:rsidRPr="00C25C62">
        <w:rPr>
          <w:lang w:bidi="ta-IN"/>
        </w:rPr>
        <w:tab/>
        <w:t>14.00</w:t>
      </w:r>
    </w:p>
    <w:p w14:paraId="6DF4B069" w14:textId="77777777" w:rsidR="00C25C62" w:rsidRPr="00C25C62" w:rsidRDefault="00C25C62" w:rsidP="00C25C62">
      <w:pPr>
        <w:rPr>
          <w:lang w:bidi="ta-IN"/>
        </w:rPr>
      </w:pPr>
      <w:r w:rsidRPr="00C25C62">
        <w:rPr>
          <w:lang w:bidi="ta-IN"/>
        </w:rPr>
        <w:t xml:space="preserve">• </w:t>
      </w:r>
      <w:proofErr w:type="spellStart"/>
      <w:r w:rsidRPr="00C25C62">
        <w:rPr>
          <w:lang w:bidi="ta-IN"/>
        </w:rPr>
        <w:t>Imark</w:t>
      </w:r>
      <w:proofErr w:type="spellEnd"/>
      <w:r w:rsidRPr="00C25C62">
        <w:rPr>
          <w:lang w:bidi="ta-IN"/>
        </w:rPr>
        <w:t xml:space="preserve"> Christian, SVP</w:t>
      </w:r>
      <w:r w:rsidRPr="00C25C62">
        <w:rPr>
          <w:lang w:bidi="ta-IN"/>
        </w:rPr>
        <w:tab/>
        <w:t>3.00</w:t>
      </w:r>
    </w:p>
    <w:p w14:paraId="5F209F15" w14:textId="77777777" w:rsidR="00C25C62" w:rsidRPr="00C25C62" w:rsidRDefault="00C25C62" w:rsidP="00C25C62">
      <w:pPr>
        <w:pStyle w:val="berschrift4"/>
        <w:rPr>
          <w:lang w:bidi="ta-IN"/>
        </w:rPr>
      </w:pPr>
      <w:r w:rsidRPr="00C25C62">
        <w:rPr>
          <w:lang w:bidi="ta-IN"/>
        </w:rPr>
        <w:t>Ständerat</w:t>
      </w:r>
    </w:p>
    <w:p w14:paraId="0183DB0C" w14:textId="77777777" w:rsidR="00C25C62" w:rsidRPr="00C25C62" w:rsidRDefault="00C25C62" w:rsidP="00C25C62">
      <w:pPr>
        <w:rPr>
          <w:lang w:bidi="ta-IN"/>
        </w:rPr>
      </w:pPr>
      <w:r w:rsidRPr="00C25C62">
        <w:rPr>
          <w:lang w:bidi="ta-IN"/>
        </w:rPr>
        <w:t>• Bischof Pirmin, die Mitte</w:t>
      </w:r>
      <w:r w:rsidRPr="00C25C62">
        <w:rPr>
          <w:lang w:bidi="ta-IN"/>
        </w:rPr>
        <w:tab/>
        <w:t>5.00</w:t>
      </w:r>
    </w:p>
    <w:p w14:paraId="3A771CD9" w14:textId="77777777" w:rsidR="00C25C62" w:rsidRPr="00C25C62" w:rsidRDefault="00C25C62" w:rsidP="00C25C62">
      <w:pPr>
        <w:rPr>
          <w:lang w:bidi="ta-IN"/>
        </w:rPr>
      </w:pPr>
    </w:p>
    <w:p w14:paraId="069A813C" w14:textId="77777777" w:rsidR="00C25C62" w:rsidRPr="00C25C62" w:rsidRDefault="00C25C62" w:rsidP="00C25C62">
      <w:pPr>
        <w:pStyle w:val="berschrift4"/>
        <w:rPr>
          <w:lang w:bidi="ta-IN"/>
        </w:rPr>
      </w:pPr>
      <w:r w:rsidRPr="00C25C62">
        <w:rPr>
          <w:lang w:bidi="ta-IN"/>
        </w:rPr>
        <w:lastRenderedPageBreak/>
        <w:t>Thurgau</w:t>
      </w:r>
      <w:r w:rsidRPr="00C25C62">
        <w:rPr>
          <w:lang w:bidi="ta-IN"/>
        </w:rPr>
        <w:tab/>
        <w:t>EI</w:t>
      </w:r>
    </w:p>
    <w:p w14:paraId="705C95EA" w14:textId="77777777" w:rsidR="00C25C62" w:rsidRPr="00C25C62" w:rsidRDefault="00C25C62" w:rsidP="00C25C62">
      <w:pPr>
        <w:pStyle w:val="berschrift4"/>
        <w:rPr>
          <w:lang w:bidi="ta-IN"/>
        </w:rPr>
      </w:pPr>
      <w:r w:rsidRPr="00C25C62">
        <w:rPr>
          <w:lang w:bidi="ta-IN"/>
        </w:rPr>
        <w:t>Nationalrat</w:t>
      </w:r>
    </w:p>
    <w:p w14:paraId="2AF017E9" w14:textId="77777777" w:rsidR="00C25C62" w:rsidRPr="00C25C62" w:rsidRDefault="00C25C62" w:rsidP="00C25C62">
      <w:pPr>
        <w:rPr>
          <w:lang w:bidi="ta-IN"/>
        </w:rPr>
      </w:pPr>
      <w:r w:rsidRPr="00C25C62">
        <w:rPr>
          <w:lang w:bidi="ta-IN"/>
        </w:rPr>
        <w:t>• Lohr Christian, die Mitte</w:t>
      </w:r>
      <w:r w:rsidRPr="00C25C62">
        <w:rPr>
          <w:lang w:bidi="ta-IN"/>
        </w:rPr>
        <w:tab/>
        <w:t>88.00</w:t>
      </w:r>
    </w:p>
    <w:p w14:paraId="57D220AE" w14:textId="77777777" w:rsidR="00C25C62" w:rsidRPr="00C25C62" w:rsidRDefault="00C25C62" w:rsidP="00C25C62">
      <w:pPr>
        <w:rPr>
          <w:lang w:bidi="ta-IN"/>
        </w:rPr>
      </w:pPr>
      <w:r w:rsidRPr="00C25C62">
        <w:rPr>
          <w:lang w:bidi="ta-IN"/>
        </w:rPr>
        <w:t>• Egger Kurt, GPS</w:t>
      </w:r>
      <w:r w:rsidRPr="00C25C62">
        <w:rPr>
          <w:lang w:bidi="ta-IN"/>
        </w:rPr>
        <w:tab/>
        <w:t>7.00</w:t>
      </w:r>
    </w:p>
    <w:p w14:paraId="333CA7A7" w14:textId="77777777" w:rsidR="00C25C62" w:rsidRPr="00C25C62" w:rsidRDefault="00C25C62" w:rsidP="00C25C62">
      <w:pPr>
        <w:rPr>
          <w:lang w:bidi="ta-IN"/>
        </w:rPr>
      </w:pPr>
      <w:r w:rsidRPr="00C25C62">
        <w:rPr>
          <w:lang w:bidi="ta-IN"/>
        </w:rPr>
        <w:t>• Gutjahr Diana, SVP</w:t>
      </w:r>
      <w:r w:rsidRPr="00C25C62">
        <w:rPr>
          <w:lang w:bidi="ta-IN"/>
        </w:rPr>
        <w:tab/>
        <w:t>4.06</w:t>
      </w:r>
    </w:p>
    <w:p w14:paraId="38F86F7C" w14:textId="77777777" w:rsidR="00C25C62" w:rsidRPr="00C25C62" w:rsidRDefault="00C25C62" w:rsidP="00C25C62">
      <w:pPr>
        <w:rPr>
          <w:lang w:bidi="ta-IN"/>
        </w:rPr>
      </w:pPr>
      <w:r w:rsidRPr="00C25C62">
        <w:rPr>
          <w:lang w:bidi="ta-IN"/>
        </w:rPr>
        <w:t>• Strupler Manuel, SVP</w:t>
      </w:r>
      <w:r w:rsidRPr="00C25C62">
        <w:rPr>
          <w:lang w:bidi="ta-IN"/>
        </w:rPr>
        <w:tab/>
        <w:t>4.00</w:t>
      </w:r>
    </w:p>
    <w:p w14:paraId="2DD9BC45" w14:textId="77777777" w:rsidR="00C25C62" w:rsidRPr="00C25C62" w:rsidRDefault="00C25C62" w:rsidP="00C25C62">
      <w:pPr>
        <w:pStyle w:val="berschrift4"/>
        <w:rPr>
          <w:lang w:bidi="ta-IN"/>
        </w:rPr>
      </w:pPr>
      <w:r w:rsidRPr="00C25C62">
        <w:rPr>
          <w:lang w:bidi="ta-IN"/>
        </w:rPr>
        <w:t>Ständerat</w:t>
      </w:r>
    </w:p>
    <w:p w14:paraId="15185CD7" w14:textId="77777777" w:rsidR="00C25C62" w:rsidRPr="00C25C62" w:rsidRDefault="00C25C62" w:rsidP="00C25C62">
      <w:pPr>
        <w:rPr>
          <w:lang w:bidi="ta-IN"/>
        </w:rPr>
      </w:pPr>
      <w:r w:rsidRPr="00C25C62">
        <w:rPr>
          <w:lang w:bidi="ta-IN"/>
        </w:rPr>
        <w:t>• Stark Jakob, SVP</w:t>
      </w:r>
      <w:r w:rsidRPr="00C25C62">
        <w:rPr>
          <w:lang w:bidi="ta-IN"/>
        </w:rPr>
        <w:tab/>
        <w:t>17.50</w:t>
      </w:r>
    </w:p>
    <w:p w14:paraId="62AE594E" w14:textId="77777777" w:rsidR="00C25C62" w:rsidRPr="00C25C62" w:rsidRDefault="00C25C62" w:rsidP="00C25C62">
      <w:pPr>
        <w:rPr>
          <w:lang w:bidi="ta-IN"/>
        </w:rPr>
      </w:pPr>
      <w:r w:rsidRPr="00C25C62">
        <w:rPr>
          <w:lang w:bidi="ta-IN"/>
        </w:rPr>
        <w:t>• Häberli-Koller Brigitte, die Mitte</w:t>
      </w:r>
      <w:r w:rsidRPr="00C25C62">
        <w:rPr>
          <w:lang w:bidi="ta-IN"/>
        </w:rPr>
        <w:tab/>
        <w:t>7.50</w:t>
      </w:r>
    </w:p>
    <w:p w14:paraId="3DC33D59" w14:textId="77777777" w:rsidR="00C25C62" w:rsidRDefault="00C25C62" w:rsidP="00C25C62">
      <w:pPr>
        <w:rPr>
          <w:lang w:bidi="ta-IN"/>
        </w:rPr>
      </w:pPr>
    </w:p>
    <w:p w14:paraId="55A4DDD3" w14:textId="71ED758B" w:rsidR="00C25C62" w:rsidRPr="00C25C62" w:rsidRDefault="00C25C62" w:rsidP="00C25C62">
      <w:pPr>
        <w:pStyle w:val="berschrift4"/>
        <w:rPr>
          <w:lang w:bidi="ta-IN"/>
        </w:rPr>
      </w:pPr>
      <w:r w:rsidRPr="00C25C62">
        <w:rPr>
          <w:lang w:bidi="ta-IN"/>
        </w:rPr>
        <w:t>Tessin</w:t>
      </w:r>
      <w:r w:rsidRPr="00C25C62">
        <w:rPr>
          <w:lang w:bidi="ta-IN"/>
        </w:rPr>
        <w:tab/>
        <w:t>EI</w:t>
      </w:r>
    </w:p>
    <w:p w14:paraId="30DED559" w14:textId="77777777" w:rsidR="00C25C62" w:rsidRPr="00C25C62" w:rsidRDefault="00C25C62" w:rsidP="00C25C62">
      <w:pPr>
        <w:pStyle w:val="berschrift4"/>
        <w:rPr>
          <w:lang w:bidi="ta-IN"/>
        </w:rPr>
      </w:pPr>
      <w:r w:rsidRPr="00C25C62">
        <w:rPr>
          <w:lang w:bidi="ta-IN"/>
        </w:rPr>
        <w:t>Nationalrat</w:t>
      </w:r>
    </w:p>
    <w:p w14:paraId="6FAB8E2C" w14:textId="77777777" w:rsidR="00C25C62" w:rsidRPr="00C25C62" w:rsidRDefault="00C25C62" w:rsidP="00C25C62">
      <w:pPr>
        <w:rPr>
          <w:lang w:bidi="ta-IN"/>
        </w:rPr>
      </w:pPr>
      <w:r w:rsidRPr="00C25C62">
        <w:rPr>
          <w:lang w:bidi="ta-IN"/>
        </w:rPr>
        <w:t>• Storni Bruno, SP</w:t>
      </w:r>
      <w:r w:rsidRPr="00C25C62">
        <w:rPr>
          <w:lang w:bidi="ta-IN"/>
        </w:rPr>
        <w:tab/>
        <w:t>13.00</w:t>
      </w:r>
    </w:p>
    <w:p w14:paraId="237A1BD5" w14:textId="77777777" w:rsidR="00C25C62" w:rsidRPr="00C25C62" w:rsidRDefault="00C25C62" w:rsidP="00C25C62">
      <w:pPr>
        <w:rPr>
          <w:lang w:bidi="ta-IN"/>
        </w:rPr>
      </w:pPr>
      <w:r w:rsidRPr="00C25C62">
        <w:rPr>
          <w:lang w:bidi="ta-IN"/>
        </w:rPr>
        <w:t xml:space="preserve">• </w:t>
      </w:r>
      <w:proofErr w:type="spellStart"/>
      <w:r w:rsidRPr="00C25C62">
        <w:rPr>
          <w:lang w:bidi="ta-IN"/>
        </w:rPr>
        <w:t>Regazzi</w:t>
      </w:r>
      <w:proofErr w:type="spellEnd"/>
      <w:r w:rsidRPr="00C25C62">
        <w:rPr>
          <w:lang w:bidi="ta-IN"/>
        </w:rPr>
        <w:t xml:space="preserve"> Fabio, die Mitte</w:t>
      </w:r>
      <w:r w:rsidRPr="00C25C62">
        <w:rPr>
          <w:lang w:bidi="ta-IN"/>
        </w:rPr>
        <w:tab/>
        <w:t>10.94</w:t>
      </w:r>
    </w:p>
    <w:p w14:paraId="1E8A78F2" w14:textId="77777777" w:rsidR="00C25C62" w:rsidRPr="00C25C62" w:rsidRDefault="00C25C62" w:rsidP="00C25C62">
      <w:pPr>
        <w:rPr>
          <w:lang w:val="en-US" w:bidi="ta-IN"/>
        </w:rPr>
      </w:pPr>
      <w:r w:rsidRPr="00C25C62">
        <w:rPr>
          <w:lang w:val="en-US" w:bidi="ta-IN"/>
        </w:rPr>
        <w:t xml:space="preserve">• </w:t>
      </w:r>
      <w:proofErr w:type="spellStart"/>
      <w:r w:rsidRPr="00C25C62">
        <w:rPr>
          <w:lang w:val="en-US" w:bidi="ta-IN"/>
        </w:rPr>
        <w:t>Cattaneo</w:t>
      </w:r>
      <w:proofErr w:type="spellEnd"/>
      <w:r w:rsidRPr="00C25C62">
        <w:rPr>
          <w:lang w:val="en-US" w:bidi="ta-IN"/>
        </w:rPr>
        <w:t xml:space="preserve"> Rocco, FDP-</w:t>
      </w:r>
      <w:proofErr w:type="spellStart"/>
      <w:r w:rsidRPr="00C25C62">
        <w:rPr>
          <w:lang w:val="en-US" w:bidi="ta-IN"/>
        </w:rPr>
        <w:t>Liberale</w:t>
      </w:r>
      <w:proofErr w:type="spellEnd"/>
      <w:r w:rsidRPr="00C25C62">
        <w:rPr>
          <w:lang w:val="en-US" w:bidi="ta-IN"/>
        </w:rPr>
        <w:tab/>
        <w:t>9.00</w:t>
      </w:r>
    </w:p>
    <w:p w14:paraId="414EA917" w14:textId="77777777" w:rsidR="00C25C62" w:rsidRPr="00C25C62" w:rsidRDefault="00C25C62" w:rsidP="00C25C62">
      <w:pPr>
        <w:rPr>
          <w:lang w:val="en-US" w:bidi="ta-IN"/>
        </w:rPr>
      </w:pPr>
      <w:r w:rsidRPr="00C25C62">
        <w:rPr>
          <w:lang w:val="en-US" w:bidi="ta-IN"/>
        </w:rPr>
        <w:t>• Gysin Greta, GPS</w:t>
      </w:r>
      <w:r w:rsidRPr="00C25C62">
        <w:rPr>
          <w:lang w:val="en-US" w:bidi="ta-IN"/>
        </w:rPr>
        <w:tab/>
        <w:t>7.00</w:t>
      </w:r>
    </w:p>
    <w:p w14:paraId="01B9B4A5" w14:textId="77777777" w:rsidR="00C25C62" w:rsidRPr="00C25C62" w:rsidRDefault="00C25C62" w:rsidP="00C25C62">
      <w:pPr>
        <w:rPr>
          <w:lang w:bidi="ta-IN"/>
        </w:rPr>
      </w:pPr>
      <w:r w:rsidRPr="00C25C62">
        <w:rPr>
          <w:lang w:bidi="ta-IN"/>
        </w:rPr>
        <w:t xml:space="preserve">• </w:t>
      </w:r>
      <w:proofErr w:type="spellStart"/>
      <w:r w:rsidRPr="00C25C62">
        <w:rPr>
          <w:lang w:bidi="ta-IN"/>
        </w:rPr>
        <w:t>Farinelli</w:t>
      </w:r>
      <w:proofErr w:type="spellEnd"/>
      <w:r w:rsidRPr="00C25C62">
        <w:rPr>
          <w:lang w:bidi="ta-IN"/>
        </w:rPr>
        <w:t xml:space="preserve"> Alex, FDP-Liberale</w:t>
      </w:r>
      <w:r w:rsidRPr="00C25C62">
        <w:rPr>
          <w:lang w:bidi="ta-IN"/>
        </w:rPr>
        <w:tab/>
        <w:t>6.00</w:t>
      </w:r>
    </w:p>
    <w:p w14:paraId="4C53D6E3" w14:textId="77777777" w:rsidR="00C25C62" w:rsidRPr="00C25C62" w:rsidRDefault="00C25C62" w:rsidP="00C25C62">
      <w:pPr>
        <w:rPr>
          <w:lang w:bidi="ta-IN"/>
        </w:rPr>
      </w:pPr>
      <w:r w:rsidRPr="00C25C62">
        <w:rPr>
          <w:lang w:bidi="ta-IN"/>
        </w:rPr>
        <w:t>• Marchesi Piero, SVP</w:t>
      </w:r>
      <w:r w:rsidRPr="00C25C62">
        <w:rPr>
          <w:lang w:bidi="ta-IN"/>
        </w:rPr>
        <w:tab/>
        <w:t>5.00</w:t>
      </w:r>
    </w:p>
    <w:p w14:paraId="47679E1B" w14:textId="77777777" w:rsidR="00C25C62" w:rsidRPr="00C25C62" w:rsidRDefault="00C25C62" w:rsidP="00C25C62">
      <w:pPr>
        <w:rPr>
          <w:lang w:bidi="ta-IN"/>
        </w:rPr>
      </w:pPr>
      <w:r w:rsidRPr="00C25C62">
        <w:rPr>
          <w:lang w:bidi="ta-IN"/>
        </w:rPr>
        <w:t xml:space="preserve">• </w:t>
      </w:r>
      <w:proofErr w:type="spellStart"/>
      <w:r w:rsidRPr="00C25C62">
        <w:rPr>
          <w:lang w:bidi="ta-IN"/>
        </w:rPr>
        <w:t>Quadri</w:t>
      </w:r>
      <w:proofErr w:type="spellEnd"/>
      <w:r w:rsidRPr="00C25C62">
        <w:rPr>
          <w:lang w:bidi="ta-IN"/>
        </w:rPr>
        <w:t xml:space="preserve"> Lorenzo, Lega</w:t>
      </w:r>
      <w:r w:rsidRPr="00C25C62">
        <w:rPr>
          <w:lang w:bidi="ta-IN"/>
        </w:rPr>
        <w:tab/>
        <w:t>3.00</w:t>
      </w:r>
    </w:p>
    <w:p w14:paraId="6D2941E8" w14:textId="77777777" w:rsidR="00C25C62" w:rsidRPr="00C25C62" w:rsidRDefault="00C25C62" w:rsidP="00C25C62">
      <w:pPr>
        <w:pStyle w:val="berschrift4"/>
        <w:rPr>
          <w:lang w:bidi="ta-IN"/>
        </w:rPr>
      </w:pPr>
      <w:r w:rsidRPr="00C25C62">
        <w:rPr>
          <w:lang w:bidi="ta-IN"/>
        </w:rPr>
        <w:t>Ständerat</w:t>
      </w:r>
    </w:p>
    <w:p w14:paraId="62D241C9" w14:textId="77777777" w:rsidR="00C25C62" w:rsidRPr="00C25C62" w:rsidRDefault="00C25C62" w:rsidP="00C25C62">
      <w:pPr>
        <w:rPr>
          <w:lang w:bidi="ta-IN"/>
        </w:rPr>
      </w:pPr>
      <w:r w:rsidRPr="00C25C62">
        <w:rPr>
          <w:lang w:bidi="ta-IN"/>
        </w:rPr>
        <w:t xml:space="preserve">• </w:t>
      </w:r>
      <w:proofErr w:type="spellStart"/>
      <w:r w:rsidRPr="00C25C62">
        <w:rPr>
          <w:lang w:bidi="ta-IN"/>
        </w:rPr>
        <w:t>Chiesa</w:t>
      </w:r>
      <w:proofErr w:type="spellEnd"/>
      <w:r w:rsidRPr="00C25C62">
        <w:rPr>
          <w:lang w:bidi="ta-IN"/>
        </w:rPr>
        <w:t xml:space="preserve"> Marco, SVP</w:t>
      </w:r>
      <w:r w:rsidRPr="00C25C62">
        <w:rPr>
          <w:lang w:bidi="ta-IN"/>
        </w:rPr>
        <w:tab/>
        <w:t>0.00</w:t>
      </w:r>
    </w:p>
    <w:p w14:paraId="3732BA6D" w14:textId="77777777" w:rsidR="00C25C62" w:rsidRPr="00C25C62" w:rsidRDefault="00C25C62" w:rsidP="00C25C62">
      <w:pPr>
        <w:rPr>
          <w:lang w:bidi="ta-IN"/>
        </w:rPr>
      </w:pPr>
    </w:p>
    <w:p w14:paraId="3026AB7C" w14:textId="77777777" w:rsidR="00C25C62" w:rsidRPr="00C25C62" w:rsidRDefault="00C25C62" w:rsidP="00C25C62">
      <w:pPr>
        <w:pStyle w:val="berschrift4"/>
        <w:rPr>
          <w:lang w:bidi="ta-IN"/>
        </w:rPr>
      </w:pPr>
      <w:r w:rsidRPr="00C25C62">
        <w:rPr>
          <w:lang w:bidi="ta-IN"/>
        </w:rPr>
        <w:t>Uri</w:t>
      </w:r>
      <w:r w:rsidRPr="00C25C62">
        <w:rPr>
          <w:lang w:bidi="ta-IN"/>
        </w:rPr>
        <w:tab/>
        <w:t>EI</w:t>
      </w:r>
    </w:p>
    <w:p w14:paraId="568D7D40" w14:textId="77777777" w:rsidR="00C25C62" w:rsidRPr="00C25C62" w:rsidRDefault="00C25C62" w:rsidP="00C25C62">
      <w:pPr>
        <w:pStyle w:val="berschrift4"/>
        <w:rPr>
          <w:lang w:bidi="ta-IN"/>
        </w:rPr>
      </w:pPr>
      <w:r w:rsidRPr="00C25C62">
        <w:rPr>
          <w:lang w:bidi="ta-IN"/>
        </w:rPr>
        <w:t>Nationalrat</w:t>
      </w:r>
    </w:p>
    <w:p w14:paraId="0D0AEBDA" w14:textId="77777777" w:rsidR="00C25C62" w:rsidRPr="00C25C62" w:rsidRDefault="00C25C62" w:rsidP="00C25C62">
      <w:pPr>
        <w:rPr>
          <w:lang w:bidi="ta-IN"/>
        </w:rPr>
      </w:pPr>
      <w:r w:rsidRPr="00C25C62">
        <w:rPr>
          <w:lang w:bidi="ta-IN"/>
        </w:rPr>
        <w:t>• Stadler Simon, die Mitte</w:t>
      </w:r>
      <w:r w:rsidRPr="00C25C62">
        <w:rPr>
          <w:lang w:bidi="ta-IN"/>
        </w:rPr>
        <w:tab/>
        <w:t>8.00</w:t>
      </w:r>
    </w:p>
    <w:p w14:paraId="7706B760" w14:textId="77777777" w:rsidR="00C25C62" w:rsidRPr="00C25C62" w:rsidRDefault="00C25C62" w:rsidP="00C25C62">
      <w:pPr>
        <w:pStyle w:val="berschrift4"/>
        <w:rPr>
          <w:lang w:bidi="ta-IN"/>
        </w:rPr>
      </w:pPr>
      <w:r w:rsidRPr="00C25C62">
        <w:rPr>
          <w:lang w:bidi="ta-IN"/>
        </w:rPr>
        <w:t>Ständerat</w:t>
      </w:r>
    </w:p>
    <w:p w14:paraId="57B5CC05" w14:textId="77777777" w:rsidR="00C25C62" w:rsidRPr="00C25C62" w:rsidRDefault="00C25C62" w:rsidP="00C25C62">
      <w:pPr>
        <w:rPr>
          <w:lang w:bidi="ta-IN"/>
        </w:rPr>
      </w:pPr>
      <w:r w:rsidRPr="00C25C62">
        <w:rPr>
          <w:lang w:bidi="ta-IN"/>
        </w:rPr>
        <w:t>• Dittli Josef, FDP-Liberale</w:t>
      </w:r>
      <w:r w:rsidRPr="00C25C62">
        <w:rPr>
          <w:lang w:bidi="ta-IN"/>
        </w:rPr>
        <w:tab/>
        <w:t>18.33</w:t>
      </w:r>
    </w:p>
    <w:p w14:paraId="7460B641" w14:textId="77777777" w:rsidR="00C25C62" w:rsidRPr="00C25C62" w:rsidRDefault="00C25C62" w:rsidP="00C25C62">
      <w:pPr>
        <w:rPr>
          <w:lang w:bidi="ta-IN"/>
        </w:rPr>
      </w:pPr>
      <w:r w:rsidRPr="00C25C62">
        <w:rPr>
          <w:lang w:bidi="ta-IN"/>
        </w:rPr>
        <w:t xml:space="preserve">• </w:t>
      </w:r>
      <w:proofErr w:type="spellStart"/>
      <w:r w:rsidRPr="00C25C62">
        <w:rPr>
          <w:lang w:bidi="ta-IN"/>
        </w:rPr>
        <w:t>Z’graggen</w:t>
      </w:r>
      <w:proofErr w:type="spellEnd"/>
      <w:r w:rsidRPr="00C25C62">
        <w:rPr>
          <w:lang w:bidi="ta-IN"/>
        </w:rPr>
        <w:t xml:space="preserve"> Heidi, die Mitte</w:t>
      </w:r>
      <w:r w:rsidRPr="00C25C62">
        <w:rPr>
          <w:lang w:bidi="ta-IN"/>
        </w:rPr>
        <w:tab/>
        <w:t>12.50</w:t>
      </w:r>
    </w:p>
    <w:p w14:paraId="3D3CBEAB" w14:textId="77777777" w:rsidR="00C25C62" w:rsidRPr="00C25C62" w:rsidRDefault="00C25C62" w:rsidP="00C25C62">
      <w:pPr>
        <w:rPr>
          <w:lang w:bidi="ta-IN"/>
        </w:rPr>
      </w:pPr>
    </w:p>
    <w:p w14:paraId="5E6B850E" w14:textId="77777777" w:rsidR="00C25C62" w:rsidRPr="00C25C62" w:rsidRDefault="00C25C62" w:rsidP="00C25C62">
      <w:pPr>
        <w:pStyle w:val="berschrift4"/>
        <w:rPr>
          <w:lang w:bidi="ta-IN"/>
        </w:rPr>
      </w:pPr>
      <w:r w:rsidRPr="00C25C62">
        <w:rPr>
          <w:lang w:bidi="ta-IN"/>
        </w:rPr>
        <w:t>Waadt</w:t>
      </w:r>
      <w:r w:rsidRPr="00C25C62">
        <w:rPr>
          <w:lang w:bidi="ta-IN"/>
        </w:rPr>
        <w:tab/>
        <w:t>EI</w:t>
      </w:r>
    </w:p>
    <w:p w14:paraId="5DDC493E" w14:textId="77777777" w:rsidR="00C25C62" w:rsidRPr="00C25C62" w:rsidRDefault="00C25C62" w:rsidP="00C25C62">
      <w:pPr>
        <w:pStyle w:val="berschrift4"/>
        <w:rPr>
          <w:lang w:bidi="ta-IN"/>
        </w:rPr>
      </w:pPr>
      <w:r w:rsidRPr="00C25C62">
        <w:rPr>
          <w:lang w:bidi="ta-IN"/>
        </w:rPr>
        <w:t>Nationalrat</w:t>
      </w:r>
    </w:p>
    <w:p w14:paraId="66F2C396" w14:textId="77777777" w:rsidR="00C25C62" w:rsidRPr="00C25C62" w:rsidRDefault="00C25C62" w:rsidP="00C25C62">
      <w:pPr>
        <w:rPr>
          <w:lang w:bidi="ta-IN"/>
        </w:rPr>
      </w:pPr>
      <w:r w:rsidRPr="00C25C62">
        <w:rPr>
          <w:lang w:bidi="ta-IN"/>
        </w:rPr>
        <w:t xml:space="preserve">• </w:t>
      </w:r>
      <w:proofErr w:type="spellStart"/>
      <w:r w:rsidRPr="00C25C62">
        <w:rPr>
          <w:lang w:bidi="ta-IN"/>
        </w:rPr>
        <w:t>Crottaz</w:t>
      </w:r>
      <w:proofErr w:type="spellEnd"/>
      <w:r w:rsidRPr="00C25C62">
        <w:rPr>
          <w:lang w:bidi="ta-IN"/>
        </w:rPr>
        <w:t xml:space="preserve"> Brigitte, SP</w:t>
      </w:r>
      <w:r w:rsidRPr="00C25C62">
        <w:rPr>
          <w:lang w:bidi="ta-IN"/>
        </w:rPr>
        <w:tab/>
        <w:t>22.00</w:t>
      </w:r>
    </w:p>
    <w:p w14:paraId="0A463932" w14:textId="77777777" w:rsidR="00C25C62" w:rsidRPr="00C25C62" w:rsidRDefault="00C25C62" w:rsidP="00C25C62">
      <w:pPr>
        <w:rPr>
          <w:lang w:bidi="ta-IN"/>
        </w:rPr>
      </w:pPr>
      <w:r w:rsidRPr="00C25C62">
        <w:rPr>
          <w:lang w:bidi="ta-IN"/>
        </w:rPr>
        <w:lastRenderedPageBreak/>
        <w:t xml:space="preserve">• </w:t>
      </w:r>
      <w:proofErr w:type="spellStart"/>
      <w:r w:rsidRPr="00C25C62">
        <w:rPr>
          <w:lang w:bidi="ta-IN"/>
        </w:rPr>
        <w:t>Mahaim</w:t>
      </w:r>
      <w:proofErr w:type="spellEnd"/>
      <w:r w:rsidRPr="00C25C62">
        <w:rPr>
          <w:lang w:bidi="ta-IN"/>
        </w:rPr>
        <w:t xml:space="preserve"> Raphaël, GPS</w:t>
      </w:r>
      <w:r w:rsidRPr="00C25C62">
        <w:rPr>
          <w:lang w:bidi="ta-IN"/>
        </w:rPr>
        <w:tab/>
        <w:t>20.57</w:t>
      </w:r>
    </w:p>
    <w:p w14:paraId="430CF5A0" w14:textId="77777777" w:rsidR="00C25C62" w:rsidRPr="00C25C62" w:rsidRDefault="00C25C62" w:rsidP="00C25C62">
      <w:pPr>
        <w:rPr>
          <w:lang w:val="en-US" w:bidi="ta-IN"/>
        </w:rPr>
      </w:pPr>
      <w:r w:rsidRPr="00C25C62">
        <w:rPr>
          <w:lang w:val="en-US" w:bidi="ta-IN"/>
        </w:rPr>
        <w:t xml:space="preserve">• </w:t>
      </w:r>
      <w:proofErr w:type="spellStart"/>
      <w:r w:rsidRPr="00C25C62">
        <w:rPr>
          <w:lang w:val="en-US" w:bidi="ta-IN"/>
        </w:rPr>
        <w:t>Porchet</w:t>
      </w:r>
      <w:proofErr w:type="spellEnd"/>
      <w:r w:rsidRPr="00C25C62">
        <w:rPr>
          <w:lang w:val="en-US" w:bidi="ta-IN"/>
        </w:rPr>
        <w:t xml:space="preserve"> </w:t>
      </w:r>
      <w:proofErr w:type="spellStart"/>
      <w:r w:rsidRPr="00C25C62">
        <w:rPr>
          <w:lang w:val="en-US" w:bidi="ta-IN"/>
        </w:rPr>
        <w:t>Léonore</w:t>
      </w:r>
      <w:proofErr w:type="spellEnd"/>
      <w:r w:rsidRPr="00C25C62">
        <w:rPr>
          <w:lang w:val="en-US" w:bidi="ta-IN"/>
        </w:rPr>
        <w:t>, GPS</w:t>
      </w:r>
      <w:r w:rsidRPr="00C25C62">
        <w:rPr>
          <w:lang w:val="en-US" w:bidi="ta-IN"/>
        </w:rPr>
        <w:tab/>
        <w:t>17.00</w:t>
      </w:r>
    </w:p>
    <w:p w14:paraId="6337D962" w14:textId="77777777" w:rsidR="00C25C62" w:rsidRPr="00C25C62" w:rsidRDefault="00C25C62" w:rsidP="00C25C62">
      <w:pPr>
        <w:rPr>
          <w:lang w:val="en-US" w:bidi="ta-IN"/>
        </w:rPr>
      </w:pPr>
      <w:r w:rsidRPr="00C25C62">
        <w:rPr>
          <w:lang w:val="en-US" w:bidi="ta-IN"/>
        </w:rPr>
        <w:t>• Maillard Pierre-Yves, SP</w:t>
      </w:r>
      <w:r w:rsidRPr="00C25C62">
        <w:rPr>
          <w:lang w:val="en-US" w:bidi="ta-IN"/>
        </w:rPr>
        <w:tab/>
        <w:t>15.00</w:t>
      </w:r>
    </w:p>
    <w:p w14:paraId="709B71C5" w14:textId="77777777" w:rsidR="00C25C62" w:rsidRPr="00C25C62" w:rsidRDefault="00C25C62" w:rsidP="00C25C62">
      <w:pPr>
        <w:rPr>
          <w:lang w:bidi="ta-IN"/>
        </w:rPr>
      </w:pPr>
      <w:r w:rsidRPr="00C25C62">
        <w:rPr>
          <w:lang w:bidi="ta-IN"/>
        </w:rPr>
        <w:t>• Weber Céline, GLP</w:t>
      </w:r>
      <w:r w:rsidRPr="00C25C62">
        <w:rPr>
          <w:lang w:bidi="ta-IN"/>
        </w:rPr>
        <w:tab/>
        <w:t>13.16</w:t>
      </w:r>
    </w:p>
    <w:p w14:paraId="1668855C" w14:textId="77777777" w:rsidR="00C25C62" w:rsidRPr="00C25C62" w:rsidRDefault="00C25C62" w:rsidP="00C25C62">
      <w:pPr>
        <w:rPr>
          <w:lang w:bidi="ta-IN"/>
        </w:rPr>
      </w:pPr>
      <w:r w:rsidRPr="00C25C62">
        <w:rPr>
          <w:lang w:bidi="ta-IN"/>
        </w:rPr>
        <w:t xml:space="preserve">• </w:t>
      </w:r>
      <w:proofErr w:type="spellStart"/>
      <w:r w:rsidRPr="00C25C62">
        <w:rPr>
          <w:lang w:bidi="ta-IN"/>
        </w:rPr>
        <w:t>Bendahan</w:t>
      </w:r>
      <w:proofErr w:type="spellEnd"/>
      <w:r w:rsidRPr="00C25C62">
        <w:rPr>
          <w:lang w:bidi="ta-IN"/>
        </w:rPr>
        <w:t xml:space="preserve"> Samuel, SP</w:t>
      </w:r>
      <w:r w:rsidRPr="00C25C62">
        <w:rPr>
          <w:lang w:bidi="ta-IN"/>
        </w:rPr>
        <w:tab/>
        <w:t>11.00</w:t>
      </w:r>
    </w:p>
    <w:p w14:paraId="42D0D863" w14:textId="77777777" w:rsidR="00C25C62" w:rsidRPr="00C25C62" w:rsidRDefault="00C25C62" w:rsidP="00C25C62">
      <w:pPr>
        <w:rPr>
          <w:lang w:bidi="ta-IN"/>
        </w:rPr>
      </w:pPr>
      <w:r w:rsidRPr="00C25C62">
        <w:rPr>
          <w:lang w:bidi="ta-IN"/>
        </w:rPr>
        <w:t>• Berthoud Alexandre, FDP-Liberale</w:t>
      </w:r>
      <w:r w:rsidRPr="00C25C62">
        <w:rPr>
          <w:lang w:bidi="ta-IN"/>
        </w:rPr>
        <w:tab/>
        <w:t>10.20</w:t>
      </w:r>
    </w:p>
    <w:p w14:paraId="610A301F" w14:textId="77777777" w:rsidR="00C25C62" w:rsidRPr="00C25C62" w:rsidRDefault="00C25C62" w:rsidP="00C25C62">
      <w:pPr>
        <w:rPr>
          <w:lang w:bidi="ta-IN"/>
        </w:rPr>
      </w:pPr>
      <w:r w:rsidRPr="00C25C62">
        <w:rPr>
          <w:lang w:bidi="ta-IN"/>
        </w:rPr>
        <w:t>• Ruch Daniel, FDP-Liberale</w:t>
      </w:r>
      <w:r w:rsidRPr="00C25C62">
        <w:rPr>
          <w:lang w:bidi="ta-IN"/>
        </w:rPr>
        <w:tab/>
        <w:t>10.20</w:t>
      </w:r>
    </w:p>
    <w:p w14:paraId="5EE4ED27" w14:textId="77777777" w:rsidR="00C25C62" w:rsidRPr="00C25C62" w:rsidRDefault="00C25C62" w:rsidP="00C25C62">
      <w:pPr>
        <w:rPr>
          <w:lang w:bidi="ta-IN"/>
        </w:rPr>
      </w:pPr>
      <w:r w:rsidRPr="00C25C62">
        <w:rPr>
          <w:lang w:bidi="ta-IN"/>
        </w:rPr>
        <w:t>• Michaud Gigon Sophie, GPS</w:t>
      </w:r>
      <w:r w:rsidRPr="00C25C62">
        <w:rPr>
          <w:lang w:bidi="ta-IN"/>
        </w:rPr>
        <w:tab/>
        <w:t>9.00</w:t>
      </w:r>
    </w:p>
    <w:p w14:paraId="0F6ACD7C" w14:textId="77777777" w:rsidR="00C25C62" w:rsidRPr="00C25C62" w:rsidRDefault="00C25C62" w:rsidP="00C25C62">
      <w:pPr>
        <w:rPr>
          <w:lang w:bidi="ta-IN"/>
        </w:rPr>
      </w:pPr>
      <w:r w:rsidRPr="00C25C62">
        <w:rPr>
          <w:lang w:bidi="ta-IN"/>
        </w:rPr>
        <w:t xml:space="preserve">• </w:t>
      </w:r>
      <w:proofErr w:type="spellStart"/>
      <w:r w:rsidRPr="00C25C62">
        <w:rPr>
          <w:lang w:bidi="ta-IN"/>
        </w:rPr>
        <w:t>Wehrli</w:t>
      </w:r>
      <w:proofErr w:type="spellEnd"/>
      <w:r w:rsidRPr="00C25C62">
        <w:rPr>
          <w:lang w:bidi="ta-IN"/>
        </w:rPr>
        <w:t xml:space="preserve"> Laurent, FDP-Liberale</w:t>
      </w:r>
      <w:r w:rsidRPr="00C25C62">
        <w:rPr>
          <w:lang w:bidi="ta-IN"/>
        </w:rPr>
        <w:tab/>
        <w:t>9.00</w:t>
      </w:r>
    </w:p>
    <w:p w14:paraId="0F59B922" w14:textId="77777777" w:rsidR="00C25C62" w:rsidRPr="00C25C62" w:rsidRDefault="00C25C62" w:rsidP="00C25C62">
      <w:pPr>
        <w:rPr>
          <w:lang w:bidi="ta-IN"/>
        </w:rPr>
      </w:pPr>
      <w:r w:rsidRPr="00C25C62">
        <w:rPr>
          <w:lang w:bidi="ta-IN"/>
        </w:rPr>
        <w:t>• Feller Olivier, FDP-Liberale</w:t>
      </w:r>
      <w:r w:rsidRPr="00C25C62">
        <w:rPr>
          <w:lang w:bidi="ta-IN"/>
        </w:rPr>
        <w:tab/>
        <w:t>7.00</w:t>
      </w:r>
    </w:p>
    <w:p w14:paraId="002011D7" w14:textId="77777777" w:rsidR="00C25C62" w:rsidRPr="00C25C62" w:rsidRDefault="00C25C62" w:rsidP="00C25C62">
      <w:pPr>
        <w:rPr>
          <w:lang w:val="en-US" w:bidi="ta-IN"/>
        </w:rPr>
      </w:pPr>
      <w:r w:rsidRPr="00C25C62">
        <w:rPr>
          <w:lang w:val="en-US" w:bidi="ta-IN"/>
        </w:rPr>
        <w:t>• Nicolet Jacques, SVP</w:t>
      </w:r>
      <w:r w:rsidRPr="00C25C62">
        <w:rPr>
          <w:lang w:val="en-US" w:bidi="ta-IN"/>
        </w:rPr>
        <w:tab/>
        <w:t>7.00</w:t>
      </w:r>
    </w:p>
    <w:p w14:paraId="69591954" w14:textId="77777777" w:rsidR="00C25C62" w:rsidRPr="00C25C62" w:rsidRDefault="00C25C62" w:rsidP="00C25C62">
      <w:pPr>
        <w:rPr>
          <w:lang w:val="en-US" w:bidi="ta-IN"/>
        </w:rPr>
      </w:pPr>
      <w:r w:rsidRPr="00C25C62">
        <w:rPr>
          <w:lang w:val="en-US" w:bidi="ta-IN"/>
        </w:rPr>
        <w:t xml:space="preserve">• </w:t>
      </w:r>
      <w:proofErr w:type="spellStart"/>
      <w:r w:rsidRPr="00C25C62">
        <w:rPr>
          <w:lang w:val="en-US" w:bidi="ta-IN"/>
        </w:rPr>
        <w:t>Pointet</w:t>
      </w:r>
      <w:proofErr w:type="spellEnd"/>
      <w:r w:rsidRPr="00C25C62">
        <w:rPr>
          <w:lang w:val="en-US" w:bidi="ta-IN"/>
        </w:rPr>
        <w:t xml:space="preserve"> François, GLP</w:t>
      </w:r>
      <w:r w:rsidRPr="00C25C62">
        <w:rPr>
          <w:lang w:val="en-US" w:bidi="ta-IN"/>
        </w:rPr>
        <w:tab/>
        <w:t>7.00</w:t>
      </w:r>
    </w:p>
    <w:p w14:paraId="1A2D9C83" w14:textId="77777777" w:rsidR="00C25C62" w:rsidRPr="00C25C62" w:rsidRDefault="00C25C62" w:rsidP="00C25C62">
      <w:pPr>
        <w:rPr>
          <w:lang w:val="en-US" w:bidi="ta-IN"/>
        </w:rPr>
      </w:pPr>
      <w:r w:rsidRPr="00C25C62">
        <w:rPr>
          <w:lang w:val="en-US" w:bidi="ta-IN"/>
        </w:rPr>
        <w:t>• Python Valentine, GPS</w:t>
      </w:r>
      <w:r w:rsidRPr="00C25C62">
        <w:rPr>
          <w:lang w:val="en-US" w:bidi="ta-IN"/>
        </w:rPr>
        <w:tab/>
        <w:t>7.00</w:t>
      </w:r>
    </w:p>
    <w:p w14:paraId="62DA0C27" w14:textId="77777777" w:rsidR="00C25C62" w:rsidRPr="00C25C62" w:rsidRDefault="00C25C62" w:rsidP="00C25C62">
      <w:pPr>
        <w:rPr>
          <w:lang w:val="en-US" w:bidi="ta-IN"/>
        </w:rPr>
      </w:pPr>
      <w:r w:rsidRPr="00C25C62">
        <w:rPr>
          <w:lang w:val="en-US" w:bidi="ta-IN"/>
        </w:rPr>
        <w:t xml:space="preserve">• </w:t>
      </w:r>
      <w:proofErr w:type="spellStart"/>
      <w:r w:rsidRPr="00C25C62">
        <w:rPr>
          <w:lang w:val="en-US" w:bidi="ta-IN"/>
        </w:rPr>
        <w:t>Buffat</w:t>
      </w:r>
      <w:proofErr w:type="spellEnd"/>
      <w:r w:rsidRPr="00C25C62">
        <w:rPr>
          <w:lang w:val="en-US" w:bidi="ta-IN"/>
        </w:rPr>
        <w:t xml:space="preserve"> Michaël, SVP</w:t>
      </w:r>
      <w:r w:rsidRPr="00C25C62">
        <w:rPr>
          <w:lang w:val="en-US" w:bidi="ta-IN"/>
        </w:rPr>
        <w:tab/>
        <w:t>6.00</w:t>
      </w:r>
    </w:p>
    <w:p w14:paraId="621127B5" w14:textId="77777777" w:rsidR="00C25C62" w:rsidRPr="00C25C62" w:rsidRDefault="00C25C62" w:rsidP="00C25C62">
      <w:pPr>
        <w:rPr>
          <w:lang w:val="en-US" w:bidi="ta-IN"/>
        </w:rPr>
      </w:pPr>
      <w:r w:rsidRPr="00C25C62">
        <w:rPr>
          <w:lang w:val="en-US" w:bidi="ta-IN"/>
        </w:rPr>
        <w:t>• de Quattro Jacqueline, FDP-</w:t>
      </w:r>
      <w:proofErr w:type="spellStart"/>
      <w:r w:rsidRPr="00C25C62">
        <w:rPr>
          <w:lang w:val="en-US" w:bidi="ta-IN"/>
        </w:rPr>
        <w:t>Liberale</w:t>
      </w:r>
      <w:proofErr w:type="spellEnd"/>
      <w:r w:rsidRPr="00C25C62">
        <w:rPr>
          <w:lang w:val="en-US" w:bidi="ta-IN"/>
        </w:rPr>
        <w:tab/>
        <w:t>6.00</w:t>
      </w:r>
    </w:p>
    <w:p w14:paraId="472D280A" w14:textId="77777777" w:rsidR="00C25C62" w:rsidRPr="00C25C62" w:rsidRDefault="00C25C62" w:rsidP="00C25C62">
      <w:pPr>
        <w:rPr>
          <w:lang w:val="en-US" w:bidi="ta-IN"/>
        </w:rPr>
      </w:pPr>
      <w:r w:rsidRPr="00C25C62">
        <w:rPr>
          <w:lang w:val="en-US" w:bidi="ta-IN"/>
        </w:rPr>
        <w:t>• Nordmann Roger, SP</w:t>
      </w:r>
      <w:r w:rsidRPr="00C25C62">
        <w:rPr>
          <w:lang w:val="en-US" w:bidi="ta-IN"/>
        </w:rPr>
        <w:tab/>
        <w:t>6.00</w:t>
      </w:r>
    </w:p>
    <w:p w14:paraId="2A65E6F1" w14:textId="77777777" w:rsidR="00C25C62" w:rsidRPr="00C25C62" w:rsidRDefault="00C25C62" w:rsidP="00C25C62">
      <w:pPr>
        <w:rPr>
          <w:lang w:val="en-US" w:bidi="ta-IN"/>
        </w:rPr>
      </w:pPr>
    </w:p>
    <w:p w14:paraId="22598731" w14:textId="77777777" w:rsidR="00C25C62" w:rsidRPr="00C25C62" w:rsidRDefault="00C25C62" w:rsidP="00C25C62">
      <w:pPr>
        <w:pStyle w:val="berschrift4"/>
        <w:rPr>
          <w:lang w:bidi="ta-IN"/>
        </w:rPr>
      </w:pPr>
      <w:r w:rsidRPr="00C25C62">
        <w:rPr>
          <w:lang w:bidi="ta-IN"/>
        </w:rPr>
        <w:t>Wallis</w:t>
      </w:r>
      <w:r w:rsidRPr="00C25C62">
        <w:rPr>
          <w:lang w:bidi="ta-IN"/>
        </w:rPr>
        <w:tab/>
        <w:t>EI</w:t>
      </w:r>
    </w:p>
    <w:p w14:paraId="5FA41BE5" w14:textId="77777777" w:rsidR="00C25C62" w:rsidRPr="00C25C62" w:rsidRDefault="00C25C62" w:rsidP="00C25C62">
      <w:pPr>
        <w:pStyle w:val="berschrift4"/>
        <w:rPr>
          <w:lang w:bidi="ta-IN"/>
        </w:rPr>
      </w:pPr>
      <w:proofErr w:type="spellStart"/>
      <w:r w:rsidRPr="00C25C62">
        <w:rPr>
          <w:lang w:bidi="ta-IN"/>
        </w:rPr>
        <w:t>Nationalrat</w:t>
      </w:r>
      <w:proofErr w:type="spellEnd"/>
    </w:p>
    <w:p w14:paraId="35CF09C4" w14:textId="77777777" w:rsidR="00C25C62" w:rsidRPr="00C25C62" w:rsidRDefault="00C25C62" w:rsidP="00C25C62">
      <w:pPr>
        <w:rPr>
          <w:lang w:val="en-US" w:bidi="ta-IN"/>
        </w:rPr>
      </w:pPr>
      <w:r w:rsidRPr="00C25C62">
        <w:rPr>
          <w:lang w:val="en-US" w:bidi="ta-IN"/>
        </w:rPr>
        <w:t xml:space="preserve">• </w:t>
      </w:r>
      <w:proofErr w:type="spellStart"/>
      <w:r w:rsidRPr="00C25C62">
        <w:rPr>
          <w:lang w:val="en-US" w:bidi="ta-IN"/>
        </w:rPr>
        <w:t>Nantermod</w:t>
      </w:r>
      <w:proofErr w:type="spellEnd"/>
      <w:r w:rsidRPr="00C25C62">
        <w:rPr>
          <w:lang w:val="en-US" w:bidi="ta-IN"/>
        </w:rPr>
        <w:t xml:space="preserve"> Philippe, FDP-</w:t>
      </w:r>
      <w:proofErr w:type="spellStart"/>
      <w:r w:rsidRPr="00C25C62">
        <w:rPr>
          <w:lang w:val="en-US" w:bidi="ta-IN"/>
        </w:rPr>
        <w:t>Liberale</w:t>
      </w:r>
      <w:proofErr w:type="spellEnd"/>
      <w:r w:rsidRPr="00C25C62">
        <w:rPr>
          <w:lang w:val="en-US" w:bidi="ta-IN"/>
        </w:rPr>
        <w:tab/>
        <w:t>19.82</w:t>
      </w:r>
    </w:p>
    <w:p w14:paraId="62B67B6B" w14:textId="77777777" w:rsidR="00C25C62" w:rsidRPr="00C25C62" w:rsidRDefault="00C25C62" w:rsidP="00C25C62">
      <w:pPr>
        <w:rPr>
          <w:lang w:bidi="ta-IN"/>
        </w:rPr>
      </w:pPr>
      <w:r w:rsidRPr="00C25C62">
        <w:rPr>
          <w:lang w:bidi="ta-IN"/>
        </w:rPr>
        <w:t xml:space="preserve">• </w:t>
      </w:r>
      <w:proofErr w:type="spellStart"/>
      <w:r w:rsidRPr="00C25C62">
        <w:rPr>
          <w:lang w:bidi="ta-IN"/>
        </w:rPr>
        <w:t>Roduit</w:t>
      </w:r>
      <w:proofErr w:type="spellEnd"/>
      <w:r w:rsidRPr="00C25C62">
        <w:rPr>
          <w:lang w:bidi="ta-IN"/>
        </w:rPr>
        <w:t xml:space="preserve"> Benjamin, die Mitte</w:t>
      </w:r>
      <w:r w:rsidRPr="00C25C62">
        <w:rPr>
          <w:lang w:bidi="ta-IN"/>
        </w:rPr>
        <w:tab/>
        <w:t>19.62</w:t>
      </w:r>
    </w:p>
    <w:p w14:paraId="0DA9A233" w14:textId="77777777" w:rsidR="00C25C62" w:rsidRPr="00C25C62" w:rsidRDefault="00C25C62" w:rsidP="00C25C62">
      <w:pPr>
        <w:rPr>
          <w:lang w:bidi="ta-IN"/>
        </w:rPr>
      </w:pPr>
      <w:r w:rsidRPr="00C25C62">
        <w:rPr>
          <w:lang w:bidi="ta-IN"/>
        </w:rPr>
        <w:t xml:space="preserve">• </w:t>
      </w:r>
      <w:proofErr w:type="spellStart"/>
      <w:r w:rsidRPr="00C25C62">
        <w:rPr>
          <w:lang w:bidi="ta-IN"/>
        </w:rPr>
        <w:t>Amoos</w:t>
      </w:r>
      <w:proofErr w:type="spellEnd"/>
      <w:r w:rsidRPr="00C25C62">
        <w:rPr>
          <w:lang w:bidi="ta-IN"/>
        </w:rPr>
        <w:t xml:space="preserve"> Emmanuel, SP</w:t>
      </w:r>
      <w:r w:rsidRPr="00C25C62">
        <w:rPr>
          <w:lang w:bidi="ta-IN"/>
        </w:rPr>
        <w:tab/>
        <w:t>18.89</w:t>
      </w:r>
    </w:p>
    <w:p w14:paraId="3FC02856" w14:textId="77777777" w:rsidR="00C25C62" w:rsidRPr="00C25C62" w:rsidRDefault="00C25C62" w:rsidP="00C25C62">
      <w:pPr>
        <w:rPr>
          <w:lang w:bidi="ta-IN"/>
        </w:rPr>
      </w:pPr>
      <w:r w:rsidRPr="00C25C62">
        <w:rPr>
          <w:lang w:bidi="ta-IN"/>
        </w:rPr>
        <w:t xml:space="preserve">• </w:t>
      </w:r>
      <w:proofErr w:type="spellStart"/>
      <w:r w:rsidRPr="00C25C62">
        <w:rPr>
          <w:lang w:bidi="ta-IN"/>
        </w:rPr>
        <w:t>Bregy</w:t>
      </w:r>
      <w:proofErr w:type="spellEnd"/>
      <w:r w:rsidRPr="00C25C62">
        <w:rPr>
          <w:lang w:bidi="ta-IN"/>
        </w:rPr>
        <w:t xml:space="preserve"> Philipp Matthias, die Mitte</w:t>
      </w:r>
      <w:r w:rsidRPr="00C25C62">
        <w:rPr>
          <w:lang w:bidi="ta-IN"/>
        </w:rPr>
        <w:tab/>
        <w:t>9.00</w:t>
      </w:r>
    </w:p>
    <w:p w14:paraId="49D852B8" w14:textId="77777777" w:rsidR="00C25C62" w:rsidRPr="00C25C62" w:rsidRDefault="00C25C62" w:rsidP="00C25C62">
      <w:pPr>
        <w:rPr>
          <w:lang w:bidi="ta-IN"/>
        </w:rPr>
      </w:pPr>
      <w:r w:rsidRPr="00C25C62">
        <w:rPr>
          <w:lang w:bidi="ta-IN"/>
        </w:rPr>
        <w:t xml:space="preserve">• </w:t>
      </w:r>
      <w:proofErr w:type="spellStart"/>
      <w:r w:rsidRPr="00C25C62">
        <w:rPr>
          <w:lang w:bidi="ta-IN"/>
        </w:rPr>
        <w:t>Clivaz</w:t>
      </w:r>
      <w:proofErr w:type="spellEnd"/>
      <w:r w:rsidRPr="00C25C62">
        <w:rPr>
          <w:lang w:bidi="ta-IN"/>
        </w:rPr>
        <w:t xml:space="preserve"> Christophe, GPS</w:t>
      </w:r>
      <w:r w:rsidRPr="00C25C62">
        <w:rPr>
          <w:lang w:bidi="ta-IN"/>
        </w:rPr>
        <w:tab/>
        <w:t>9.00</w:t>
      </w:r>
    </w:p>
    <w:p w14:paraId="0AEA30C4" w14:textId="77777777" w:rsidR="00C25C62" w:rsidRPr="00C25C62" w:rsidRDefault="00C25C62" w:rsidP="00C25C62">
      <w:pPr>
        <w:rPr>
          <w:lang w:bidi="ta-IN"/>
        </w:rPr>
      </w:pPr>
      <w:r w:rsidRPr="00C25C62">
        <w:rPr>
          <w:lang w:bidi="ta-IN"/>
        </w:rPr>
        <w:t xml:space="preserve">• </w:t>
      </w:r>
      <w:proofErr w:type="spellStart"/>
      <w:r w:rsidRPr="00C25C62">
        <w:rPr>
          <w:lang w:bidi="ta-IN"/>
        </w:rPr>
        <w:t>Kamerzin</w:t>
      </w:r>
      <w:proofErr w:type="spellEnd"/>
      <w:r w:rsidRPr="00C25C62">
        <w:rPr>
          <w:lang w:bidi="ta-IN"/>
        </w:rPr>
        <w:t xml:space="preserve"> Sidney, die Mitte</w:t>
      </w:r>
      <w:r w:rsidRPr="00C25C62">
        <w:rPr>
          <w:lang w:bidi="ta-IN"/>
        </w:rPr>
        <w:tab/>
        <w:t>8.00</w:t>
      </w:r>
    </w:p>
    <w:p w14:paraId="555D9376" w14:textId="77777777" w:rsidR="00C25C62" w:rsidRPr="00C25C62" w:rsidRDefault="00C25C62" w:rsidP="00C25C62">
      <w:pPr>
        <w:rPr>
          <w:lang w:bidi="ta-IN"/>
        </w:rPr>
      </w:pPr>
      <w:r w:rsidRPr="00C25C62">
        <w:rPr>
          <w:lang w:bidi="ta-IN"/>
        </w:rPr>
        <w:t>• Graber Michael, SVP</w:t>
      </w:r>
      <w:r w:rsidRPr="00C25C62">
        <w:rPr>
          <w:lang w:bidi="ta-IN"/>
        </w:rPr>
        <w:tab/>
        <w:t>7.35</w:t>
      </w:r>
    </w:p>
    <w:p w14:paraId="01EF01EB" w14:textId="77777777" w:rsidR="00C25C62" w:rsidRPr="00C25C62" w:rsidRDefault="00C25C62" w:rsidP="00C25C62">
      <w:pPr>
        <w:rPr>
          <w:lang w:bidi="ta-IN"/>
        </w:rPr>
      </w:pPr>
      <w:r w:rsidRPr="00C25C62">
        <w:rPr>
          <w:lang w:bidi="ta-IN"/>
        </w:rPr>
        <w:t xml:space="preserve">• </w:t>
      </w:r>
      <w:proofErr w:type="spellStart"/>
      <w:r w:rsidRPr="00C25C62">
        <w:rPr>
          <w:lang w:bidi="ta-IN"/>
        </w:rPr>
        <w:t>Addor</w:t>
      </w:r>
      <w:proofErr w:type="spellEnd"/>
      <w:r w:rsidRPr="00C25C62">
        <w:rPr>
          <w:lang w:bidi="ta-IN"/>
        </w:rPr>
        <w:t xml:space="preserve"> Jean-Luc, SVP</w:t>
      </w:r>
      <w:r w:rsidRPr="00C25C62">
        <w:rPr>
          <w:lang w:bidi="ta-IN"/>
        </w:rPr>
        <w:tab/>
        <w:t>4.00</w:t>
      </w:r>
    </w:p>
    <w:p w14:paraId="49294500" w14:textId="77777777" w:rsidR="00C25C62" w:rsidRPr="00C25C62" w:rsidRDefault="00C25C62" w:rsidP="00C25C62">
      <w:pPr>
        <w:pStyle w:val="berschrift4"/>
        <w:rPr>
          <w:lang w:bidi="ta-IN"/>
        </w:rPr>
      </w:pPr>
      <w:r w:rsidRPr="00C25C62">
        <w:rPr>
          <w:lang w:bidi="ta-IN"/>
        </w:rPr>
        <w:t>Ständerat</w:t>
      </w:r>
    </w:p>
    <w:p w14:paraId="4F48E66C" w14:textId="77777777" w:rsidR="00C25C62" w:rsidRPr="00C25C62" w:rsidRDefault="00C25C62" w:rsidP="00C25C62">
      <w:pPr>
        <w:rPr>
          <w:lang w:bidi="ta-IN"/>
        </w:rPr>
      </w:pPr>
      <w:r w:rsidRPr="00C25C62">
        <w:rPr>
          <w:lang w:bidi="ta-IN"/>
        </w:rPr>
        <w:t>• Maret Marianne, die Mitte</w:t>
      </w:r>
      <w:r w:rsidRPr="00C25C62">
        <w:rPr>
          <w:lang w:bidi="ta-IN"/>
        </w:rPr>
        <w:tab/>
        <w:t>32.50</w:t>
      </w:r>
    </w:p>
    <w:p w14:paraId="3ABC8A69" w14:textId="77777777" w:rsidR="00C25C62" w:rsidRPr="00C25C62" w:rsidRDefault="00C25C62" w:rsidP="00C25C62">
      <w:pPr>
        <w:rPr>
          <w:lang w:bidi="ta-IN"/>
        </w:rPr>
      </w:pPr>
      <w:r w:rsidRPr="00C25C62">
        <w:rPr>
          <w:lang w:bidi="ta-IN"/>
        </w:rPr>
        <w:t>• Rieder Beat, die Mitte</w:t>
      </w:r>
      <w:r w:rsidRPr="00C25C62">
        <w:rPr>
          <w:lang w:bidi="ta-IN"/>
        </w:rPr>
        <w:tab/>
        <w:t>5.00</w:t>
      </w:r>
    </w:p>
    <w:p w14:paraId="6E16BB6E" w14:textId="77777777" w:rsidR="00C25C62" w:rsidRPr="00C25C62" w:rsidRDefault="00C25C62" w:rsidP="00C25C62">
      <w:pPr>
        <w:rPr>
          <w:lang w:bidi="ta-IN"/>
        </w:rPr>
      </w:pPr>
    </w:p>
    <w:p w14:paraId="79214A44" w14:textId="77777777" w:rsidR="00C25C62" w:rsidRPr="00C25C62" w:rsidRDefault="00C25C62" w:rsidP="00C25C62">
      <w:pPr>
        <w:pStyle w:val="berschrift4"/>
        <w:rPr>
          <w:lang w:bidi="ta-IN"/>
        </w:rPr>
      </w:pPr>
      <w:r w:rsidRPr="00C25C62">
        <w:rPr>
          <w:lang w:bidi="ta-IN"/>
        </w:rPr>
        <w:t>Zürich</w:t>
      </w:r>
      <w:r w:rsidRPr="00C25C62">
        <w:rPr>
          <w:lang w:bidi="ta-IN"/>
        </w:rPr>
        <w:tab/>
        <w:t>EI</w:t>
      </w:r>
    </w:p>
    <w:p w14:paraId="0D2B14B5" w14:textId="77777777" w:rsidR="00C25C62" w:rsidRPr="00C25C62" w:rsidRDefault="00C25C62" w:rsidP="00C25C62">
      <w:pPr>
        <w:pStyle w:val="berschrift4"/>
        <w:rPr>
          <w:lang w:val="en-US" w:bidi="ta-IN"/>
        </w:rPr>
      </w:pPr>
      <w:proofErr w:type="spellStart"/>
      <w:r w:rsidRPr="00C25C62">
        <w:rPr>
          <w:lang w:val="en-US" w:bidi="ta-IN"/>
        </w:rPr>
        <w:t>Nationalrat</w:t>
      </w:r>
      <w:proofErr w:type="spellEnd"/>
    </w:p>
    <w:p w14:paraId="48C61CED" w14:textId="77777777" w:rsidR="00C25C62" w:rsidRPr="00C25C62" w:rsidRDefault="00C25C62" w:rsidP="00C25C62">
      <w:pPr>
        <w:rPr>
          <w:lang w:val="en-US" w:bidi="ta-IN"/>
        </w:rPr>
      </w:pPr>
      <w:r w:rsidRPr="00C25C62">
        <w:rPr>
          <w:lang w:val="en-US" w:bidi="ta-IN"/>
        </w:rPr>
        <w:t>• Molina Fabian, SP</w:t>
      </w:r>
      <w:r w:rsidRPr="00C25C62">
        <w:rPr>
          <w:lang w:val="en-US" w:bidi="ta-IN"/>
        </w:rPr>
        <w:tab/>
        <w:t>21.00</w:t>
      </w:r>
    </w:p>
    <w:p w14:paraId="73507A46" w14:textId="77777777" w:rsidR="00C25C62" w:rsidRPr="00C25C62" w:rsidRDefault="00C25C62" w:rsidP="00C25C62">
      <w:pPr>
        <w:rPr>
          <w:lang w:val="en-US" w:bidi="ta-IN"/>
        </w:rPr>
      </w:pPr>
      <w:r w:rsidRPr="00C25C62">
        <w:rPr>
          <w:lang w:val="en-US" w:bidi="ta-IN"/>
        </w:rPr>
        <w:t xml:space="preserve">• </w:t>
      </w:r>
      <w:proofErr w:type="spellStart"/>
      <w:r w:rsidRPr="00C25C62">
        <w:rPr>
          <w:lang w:val="en-US" w:bidi="ta-IN"/>
        </w:rPr>
        <w:t>Prelicz</w:t>
      </w:r>
      <w:proofErr w:type="spellEnd"/>
      <w:r w:rsidRPr="00C25C62">
        <w:rPr>
          <w:lang w:val="en-US" w:bidi="ta-IN"/>
        </w:rPr>
        <w:t>-Huber Katharina, GPS</w:t>
      </w:r>
      <w:r w:rsidRPr="00C25C62">
        <w:rPr>
          <w:lang w:val="en-US" w:bidi="ta-IN"/>
        </w:rPr>
        <w:tab/>
        <w:t>18.00</w:t>
      </w:r>
    </w:p>
    <w:p w14:paraId="716FC8E3" w14:textId="77777777" w:rsidR="00C25C62" w:rsidRPr="00C25C62" w:rsidRDefault="00C25C62" w:rsidP="00C25C62">
      <w:pPr>
        <w:rPr>
          <w:lang w:bidi="ta-IN"/>
        </w:rPr>
      </w:pPr>
      <w:r w:rsidRPr="00C25C62">
        <w:rPr>
          <w:lang w:bidi="ta-IN"/>
        </w:rPr>
        <w:t>• Seiler Graf Priska, SP</w:t>
      </w:r>
      <w:r w:rsidRPr="00C25C62">
        <w:rPr>
          <w:lang w:bidi="ta-IN"/>
        </w:rPr>
        <w:tab/>
        <w:t>17.00</w:t>
      </w:r>
    </w:p>
    <w:p w14:paraId="687A973C" w14:textId="77777777" w:rsidR="00C25C62" w:rsidRPr="00C25C62" w:rsidRDefault="00C25C62" w:rsidP="00C25C62">
      <w:pPr>
        <w:rPr>
          <w:lang w:bidi="ta-IN"/>
        </w:rPr>
      </w:pPr>
      <w:r w:rsidRPr="00C25C62">
        <w:rPr>
          <w:lang w:bidi="ta-IN"/>
        </w:rPr>
        <w:lastRenderedPageBreak/>
        <w:t>• Mäder Jörg, GLP</w:t>
      </w:r>
      <w:r w:rsidRPr="00C25C62">
        <w:rPr>
          <w:lang w:bidi="ta-IN"/>
        </w:rPr>
        <w:tab/>
        <w:t>16.94</w:t>
      </w:r>
    </w:p>
    <w:p w14:paraId="4208D2DB" w14:textId="77777777" w:rsidR="00C25C62" w:rsidRPr="00C25C62" w:rsidRDefault="00C25C62" w:rsidP="00C25C62">
      <w:pPr>
        <w:rPr>
          <w:lang w:bidi="ta-IN"/>
        </w:rPr>
      </w:pPr>
      <w:r w:rsidRPr="00C25C62">
        <w:rPr>
          <w:lang w:bidi="ta-IN"/>
        </w:rPr>
        <w:t>• Marti Min Li, SP</w:t>
      </w:r>
      <w:r w:rsidRPr="00C25C62">
        <w:rPr>
          <w:lang w:bidi="ta-IN"/>
        </w:rPr>
        <w:tab/>
        <w:t>15.00</w:t>
      </w:r>
    </w:p>
    <w:p w14:paraId="678DF146" w14:textId="77777777" w:rsidR="00C25C62" w:rsidRPr="00C25C62" w:rsidRDefault="00C25C62" w:rsidP="00C25C62">
      <w:pPr>
        <w:rPr>
          <w:lang w:bidi="ta-IN"/>
        </w:rPr>
      </w:pPr>
      <w:r w:rsidRPr="00C25C62">
        <w:rPr>
          <w:lang w:bidi="ta-IN"/>
        </w:rPr>
        <w:t>• Gugger Niklaus-Samuel, EVP</w:t>
      </w:r>
      <w:r w:rsidRPr="00C25C62">
        <w:rPr>
          <w:lang w:bidi="ta-IN"/>
        </w:rPr>
        <w:tab/>
        <w:t>12.00</w:t>
      </w:r>
    </w:p>
    <w:p w14:paraId="4B6E02D7" w14:textId="77777777" w:rsidR="00C25C62" w:rsidRPr="00C25C62" w:rsidRDefault="00C25C62" w:rsidP="00C25C62">
      <w:pPr>
        <w:rPr>
          <w:lang w:bidi="ta-IN"/>
        </w:rPr>
      </w:pPr>
      <w:r w:rsidRPr="00C25C62">
        <w:rPr>
          <w:lang w:bidi="ta-IN"/>
        </w:rPr>
        <w:t xml:space="preserve">• Meyer </w:t>
      </w:r>
      <w:proofErr w:type="spellStart"/>
      <w:r w:rsidRPr="00C25C62">
        <w:rPr>
          <w:lang w:bidi="ta-IN"/>
        </w:rPr>
        <w:t>Mattea</w:t>
      </w:r>
      <w:proofErr w:type="spellEnd"/>
      <w:r w:rsidRPr="00C25C62">
        <w:rPr>
          <w:lang w:bidi="ta-IN"/>
        </w:rPr>
        <w:t>, SP</w:t>
      </w:r>
      <w:r w:rsidRPr="00C25C62">
        <w:rPr>
          <w:lang w:bidi="ta-IN"/>
        </w:rPr>
        <w:tab/>
        <w:t>11.00</w:t>
      </w:r>
    </w:p>
    <w:p w14:paraId="566FC7F9" w14:textId="77777777" w:rsidR="00C25C62" w:rsidRPr="00C25C62" w:rsidRDefault="00C25C62" w:rsidP="00C25C62">
      <w:pPr>
        <w:rPr>
          <w:lang w:bidi="ta-IN"/>
        </w:rPr>
      </w:pPr>
      <w:r w:rsidRPr="00C25C62">
        <w:rPr>
          <w:lang w:bidi="ta-IN"/>
        </w:rPr>
        <w:t>• Sauter Regine, FDP-Liberale</w:t>
      </w:r>
      <w:r w:rsidRPr="00C25C62">
        <w:rPr>
          <w:lang w:bidi="ta-IN"/>
        </w:rPr>
        <w:tab/>
        <w:t>10.94</w:t>
      </w:r>
    </w:p>
    <w:p w14:paraId="19577B71" w14:textId="77777777" w:rsidR="00C25C62" w:rsidRPr="00C25C62" w:rsidRDefault="00C25C62" w:rsidP="00C25C62">
      <w:pPr>
        <w:rPr>
          <w:lang w:bidi="ta-IN"/>
        </w:rPr>
      </w:pPr>
      <w:r w:rsidRPr="00C25C62">
        <w:rPr>
          <w:lang w:bidi="ta-IN"/>
        </w:rPr>
        <w:t>• Fischer Benjamin, SVP</w:t>
      </w:r>
      <w:r w:rsidRPr="00C25C62">
        <w:rPr>
          <w:lang w:bidi="ta-IN"/>
        </w:rPr>
        <w:tab/>
        <w:t>10.07</w:t>
      </w:r>
    </w:p>
    <w:p w14:paraId="4C276BAD" w14:textId="77777777" w:rsidR="00C25C62" w:rsidRPr="00C25C62" w:rsidRDefault="00C25C62" w:rsidP="00C25C62">
      <w:pPr>
        <w:rPr>
          <w:lang w:bidi="ta-IN"/>
        </w:rPr>
      </w:pPr>
      <w:r w:rsidRPr="00C25C62">
        <w:rPr>
          <w:lang w:bidi="ta-IN"/>
        </w:rPr>
        <w:t>• Kutter Philipp, die Mitte</w:t>
      </w:r>
      <w:r w:rsidRPr="00C25C62">
        <w:rPr>
          <w:lang w:bidi="ta-IN"/>
        </w:rPr>
        <w:tab/>
        <w:t>10.00</w:t>
      </w:r>
    </w:p>
    <w:p w14:paraId="1F5AAC95" w14:textId="77777777" w:rsidR="00C25C62" w:rsidRPr="00C25C62" w:rsidRDefault="00C25C62" w:rsidP="00C25C62">
      <w:pPr>
        <w:rPr>
          <w:lang w:val="en-US" w:bidi="ta-IN"/>
        </w:rPr>
      </w:pPr>
      <w:r w:rsidRPr="00C25C62">
        <w:rPr>
          <w:lang w:val="en-US" w:bidi="ta-IN"/>
        </w:rPr>
        <w:t xml:space="preserve">• Schlatter </w:t>
      </w:r>
      <w:proofErr w:type="spellStart"/>
      <w:r w:rsidRPr="00C25C62">
        <w:rPr>
          <w:lang w:val="en-US" w:bidi="ta-IN"/>
        </w:rPr>
        <w:t>Marionna</w:t>
      </w:r>
      <w:proofErr w:type="spellEnd"/>
      <w:r w:rsidRPr="00C25C62">
        <w:rPr>
          <w:lang w:val="en-US" w:bidi="ta-IN"/>
        </w:rPr>
        <w:t>, GPS</w:t>
      </w:r>
      <w:r w:rsidRPr="00C25C62">
        <w:rPr>
          <w:lang w:val="en-US" w:bidi="ta-IN"/>
        </w:rPr>
        <w:tab/>
        <w:t>9.00</w:t>
      </w:r>
    </w:p>
    <w:p w14:paraId="749B96B5" w14:textId="77777777" w:rsidR="00C25C62" w:rsidRPr="00C25C62" w:rsidRDefault="00C25C62" w:rsidP="00C25C62">
      <w:pPr>
        <w:rPr>
          <w:lang w:val="en-US" w:bidi="ta-IN"/>
        </w:rPr>
      </w:pPr>
      <w:r w:rsidRPr="00C25C62">
        <w:rPr>
          <w:lang w:val="en-US" w:bidi="ta-IN"/>
        </w:rPr>
        <w:t xml:space="preserve">• </w:t>
      </w:r>
      <w:proofErr w:type="spellStart"/>
      <w:r w:rsidRPr="00C25C62">
        <w:rPr>
          <w:lang w:val="en-US" w:bidi="ta-IN"/>
        </w:rPr>
        <w:t>Walti</w:t>
      </w:r>
      <w:proofErr w:type="spellEnd"/>
      <w:r w:rsidRPr="00C25C62">
        <w:rPr>
          <w:lang w:val="en-US" w:bidi="ta-IN"/>
        </w:rPr>
        <w:t xml:space="preserve"> Beat, FDP-</w:t>
      </w:r>
      <w:proofErr w:type="spellStart"/>
      <w:r w:rsidRPr="00C25C62">
        <w:rPr>
          <w:lang w:val="en-US" w:bidi="ta-IN"/>
        </w:rPr>
        <w:t>Liberale</w:t>
      </w:r>
      <w:proofErr w:type="spellEnd"/>
      <w:r w:rsidRPr="00C25C62">
        <w:rPr>
          <w:lang w:val="en-US" w:bidi="ta-IN"/>
        </w:rPr>
        <w:tab/>
        <w:t>8.41</w:t>
      </w:r>
    </w:p>
    <w:p w14:paraId="0FF1A201" w14:textId="77777777" w:rsidR="00C25C62" w:rsidRPr="00C25C62" w:rsidRDefault="00C25C62" w:rsidP="00C25C62">
      <w:pPr>
        <w:rPr>
          <w:lang w:val="en-US" w:bidi="ta-IN"/>
        </w:rPr>
      </w:pPr>
      <w:r w:rsidRPr="00C25C62">
        <w:rPr>
          <w:lang w:val="en-US" w:bidi="ta-IN"/>
        </w:rPr>
        <w:t>• Moser Tiana Angelina, GLP</w:t>
      </w:r>
      <w:r w:rsidRPr="00C25C62">
        <w:rPr>
          <w:lang w:val="en-US" w:bidi="ta-IN"/>
        </w:rPr>
        <w:tab/>
        <w:t>8.00</w:t>
      </w:r>
    </w:p>
    <w:p w14:paraId="43E0CAC4" w14:textId="77777777" w:rsidR="00C25C62" w:rsidRPr="00C25C62" w:rsidRDefault="00C25C62" w:rsidP="00C25C62">
      <w:pPr>
        <w:rPr>
          <w:lang w:bidi="ta-IN"/>
        </w:rPr>
      </w:pPr>
      <w:r w:rsidRPr="00C25C62">
        <w:rPr>
          <w:lang w:bidi="ta-IN"/>
        </w:rPr>
        <w:t>• Bäumle Martin, GLP</w:t>
      </w:r>
      <w:r w:rsidRPr="00C25C62">
        <w:rPr>
          <w:lang w:bidi="ta-IN"/>
        </w:rPr>
        <w:tab/>
        <w:t>7.00</w:t>
      </w:r>
    </w:p>
    <w:p w14:paraId="21CFA935" w14:textId="77777777" w:rsidR="00C25C62" w:rsidRPr="00C25C62" w:rsidRDefault="00C25C62" w:rsidP="00C25C62">
      <w:pPr>
        <w:rPr>
          <w:lang w:bidi="ta-IN"/>
        </w:rPr>
      </w:pPr>
      <w:r w:rsidRPr="00C25C62">
        <w:rPr>
          <w:lang w:bidi="ta-IN"/>
        </w:rPr>
        <w:t>• Glättli Balthasar, GPS</w:t>
      </w:r>
      <w:r w:rsidRPr="00C25C62">
        <w:rPr>
          <w:lang w:bidi="ta-IN"/>
        </w:rPr>
        <w:tab/>
        <w:t>7.00</w:t>
      </w:r>
    </w:p>
    <w:p w14:paraId="369B0E3A" w14:textId="77777777" w:rsidR="00C25C62" w:rsidRPr="00C25C62" w:rsidRDefault="00C25C62" w:rsidP="00C25C62">
      <w:pPr>
        <w:rPr>
          <w:lang w:bidi="ta-IN"/>
        </w:rPr>
      </w:pPr>
      <w:r w:rsidRPr="00C25C62">
        <w:rPr>
          <w:lang w:bidi="ta-IN"/>
        </w:rPr>
        <w:t>• Schaffner Barbara, GLP</w:t>
      </w:r>
      <w:r w:rsidRPr="00C25C62">
        <w:rPr>
          <w:lang w:bidi="ta-IN"/>
        </w:rPr>
        <w:tab/>
        <w:t>7.00</w:t>
      </w:r>
    </w:p>
    <w:p w14:paraId="757D94D8" w14:textId="77777777" w:rsidR="00C25C62" w:rsidRPr="00C25C62" w:rsidRDefault="00C25C62" w:rsidP="00C25C62">
      <w:pPr>
        <w:rPr>
          <w:lang w:bidi="ta-IN"/>
        </w:rPr>
      </w:pPr>
      <w:r w:rsidRPr="00C25C62">
        <w:rPr>
          <w:lang w:bidi="ta-IN"/>
        </w:rPr>
        <w:t>• Schneider Meret, GPS</w:t>
      </w:r>
      <w:r w:rsidRPr="00C25C62">
        <w:rPr>
          <w:lang w:bidi="ta-IN"/>
        </w:rPr>
        <w:tab/>
        <w:t>7.00</w:t>
      </w:r>
    </w:p>
    <w:p w14:paraId="6DC41123" w14:textId="77777777" w:rsidR="00C25C62" w:rsidRPr="00C25C62" w:rsidRDefault="00C25C62" w:rsidP="00C25C62">
      <w:pPr>
        <w:rPr>
          <w:lang w:bidi="ta-IN"/>
        </w:rPr>
      </w:pPr>
      <w:r w:rsidRPr="00C25C62">
        <w:rPr>
          <w:lang w:bidi="ta-IN"/>
        </w:rPr>
        <w:t xml:space="preserve">• </w:t>
      </w:r>
      <w:proofErr w:type="spellStart"/>
      <w:r w:rsidRPr="00C25C62">
        <w:rPr>
          <w:lang w:bidi="ta-IN"/>
        </w:rPr>
        <w:t>Silberschmidt</w:t>
      </w:r>
      <w:proofErr w:type="spellEnd"/>
      <w:r w:rsidRPr="00C25C62">
        <w:rPr>
          <w:lang w:bidi="ta-IN"/>
        </w:rPr>
        <w:t xml:space="preserve"> Andri, FDP-Liberale</w:t>
      </w:r>
      <w:r w:rsidRPr="00C25C62">
        <w:rPr>
          <w:lang w:bidi="ta-IN"/>
        </w:rPr>
        <w:tab/>
        <w:t>7.00</w:t>
      </w:r>
    </w:p>
    <w:p w14:paraId="15D2507F" w14:textId="77777777" w:rsidR="00C25C62" w:rsidRPr="00C25C62" w:rsidRDefault="00C25C62" w:rsidP="00C25C62">
      <w:pPr>
        <w:rPr>
          <w:lang w:bidi="ta-IN"/>
        </w:rPr>
      </w:pPr>
      <w:r w:rsidRPr="00C25C62">
        <w:rPr>
          <w:lang w:bidi="ta-IN"/>
        </w:rPr>
        <w:t>• Widmer Céline, SP</w:t>
      </w:r>
      <w:r w:rsidRPr="00C25C62">
        <w:rPr>
          <w:lang w:bidi="ta-IN"/>
        </w:rPr>
        <w:tab/>
        <w:t>6.28</w:t>
      </w:r>
    </w:p>
    <w:p w14:paraId="4066D774" w14:textId="77777777" w:rsidR="00C25C62" w:rsidRPr="00C25C62" w:rsidRDefault="00C25C62" w:rsidP="00C25C62">
      <w:pPr>
        <w:rPr>
          <w:lang w:bidi="ta-IN"/>
        </w:rPr>
      </w:pPr>
      <w:r w:rsidRPr="00C25C62">
        <w:rPr>
          <w:lang w:bidi="ta-IN"/>
        </w:rPr>
        <w:t>• Badran Jacqueline, SP</w:t>
      </w:r>
      <w:r w:rsidRPr="00C25C62">
        <w:rPr>
          <w:lang w:bidi="ta-IN"/>
        </w:rPr>
        <w:tab/>
        <w:t>6.09</w:t>
      </w:r>
    </w:p>
    <w:p w14:paraId="44644346" w14:textId="77777777" w:rsidR="00C25C62" w:rsidRPr="00C25C62" w:rsidRDefault="00C25C62" w:rsidP="00C25C62">
      <w:pPr>
        <w:rPr>
          <w:lang w:bidi="ta-IN"/>
        </w:rPr>
      </w:pPr>
      <w:r w:rsidRPr="00C25C62">
        <w:rPr>
          <w:lang w:bidi="ta-IN"/>
        </w:rPr>
        <w:t>• Bellaiche Judith, GLP</w:t>
      </w:r>
      <w:r w:rsidRPr="00C25C62">
        <w:rPr>
          <w:lang w:bidi="ta-IN"/>
        </w:rPr>
        <w:tab/>
        <w:t>6.00</w:t>
      </w:r>
    </w:p>
    <w:p w14:paraId="5575AEDE" w14:textId="77777777" w:rsidR="00C25C62" w:rsidRPr="00C25C62" w:rsidRDefault="00C25C62" w:rsidP="00C25C62">
      <w:pPr>
        <w:rPr>
          <w:lang w:bidi="ta-IN"/>
        </w:rPr>
      </w:pPr>
      <w:r w:rsidRPr="00C25C62">
        <w:rPr>
          <w:lang w:bidi="ta-IN"/>
        </w:rPr>
        <w:t>• Schläpfer Therese, SVP</w:t>
      </w:r>
      <w:r w:rsidRPr="00C25C62">
        <w:rPr>
          <w:lang w:bidi="ta-IN"/>
        </w:rPr>
        <w:tab/>
        <w:t>6.00</w:t>
      </w:r>
    </w:p>
    <w:p w14:paraId="1EC25DB5" w14:textId="77777777" w:rsidR="00C25C62" w:rsidRPr="00C25C62" w:rsidRDefault="00C25C62" w:rsidP="00C25C62">
      <w:pPr>
        <w:rPr>
          <w:lang w:bidi="ta-IN"/>
        </w:rPr>
      </w:pPr>
      <w:r w:rsidRPr="00C25C62">
        <w:rPr>
          <w:lang w:bidi="ta-IN"/>
        </w:rPr>
        <w:t>• Walliser Bruno, SVP</w:t>
      </w:r>
      <w:r w:rsidRPr="00C25C62">
        <w:rPr>
          <w:lang w:bidi="ta-IN"/>
        </w:rPr>
        <w:tab/>
        <w:t>5.00</w:t>
      </w:r>
    </w:p>
    <w:p w14:paraId="2191A12D" w14:textId="77777777" w:rsidR="00C25C62" w:rsidRPr="00C25C62" w:rsidRDefault="00C25C62" w:rsidP="00C25C62">
      <w:pPr>
        <w:rPr>
          <w:lang w:bidi="ta-IN"/>
        </w:rPr>
      </w:pPr>
      <w:r w:rsidRPr="00C25C62">
        <w:rPr>
          <w:lang w:bidi="ta-IN"/>
        </w:rPr>
        <w:t xml:space="preserve">• </w:t>
      </w:r>
      <w:proofErr w:type="spellStart"/>
      <w:r w:rsidRPr="00C25C62">
        <w:rPr>
          <w:lang w:bidi="ta-IN"/>
        </w:rPr>
        <w:t>Gredig</w:t>
      </w:r>
      <w:proofErr w:type="spellEnd"/>
      <w:r w:rsidRPr="00C25C62">
        <w:rPr>
          <w:lang w:bidi="ta-IN"/>
        </w:rPr>
        <w:t xml:space="preserve"> Corina, GLP</w:t>
      </w:r>
      <w:r w:rsidRPr="00C25C62">
        <w:rPr>
          <w:lang w:bidi="ta-IN"/>
        </w:rPr>
        <w:tab/>
        <w:t>4.18</w:t>
      </w:r>
    </w:p>
    <w:p w14:paraId="6AE10C91" w14:textId="77777777" w:rsidR="00C25C62" w:rsidRPr="00C25C62" w:rsidRDefault="00C25C62" w:rsidP="00C25C62">
      <w:pPr>
        <w:rPr>
          <w:lang w:bidi="ta-IN"/>
        </w:rPr>
      </w:pPr>
      <w:r w:rsidRPr="00C25C62">
        <w:rPr>
          <w:lang w:bidi="ta-IN"/>
        </w:rPr>
        <w:t>• Haab Martin, SVP</w:t>
      </w:r>
      <w:r w:rsidRPr="00C25C62">
        <w:rPr>
          <w:lang w:bidi="ta-IN"/>
        </w:rPr>
        <w:tab/>
        <w:t>4.00</w:t>
      </w:r>
    </w:p>
    <w:p w14:paraId="56AC12FB" w14:textId="77777777" w:rsidR="00C25C62" w:rsidRPr="00C25C62" w:rsidRDefault="00C25C62" w:rsidP="00C25C62">
      <w:pPr>
        <w:rPr>
          <w:lang w:bidi="ta-IN"/>
        </w:rPr>
      </w:pPr>
      <w:r w:rsidRPr="00C25C62">
        <w:rPr>
          <w:lang w:bidi="ta-IN"/>
        </w:rPr>
        <w:t>• Heer Alfred, SVP</w:t>
      </w:r>
      <w:r w:rsidRPr="00C25C62">
        <w:rPr>
          <w:lang w:bidi="ta-IN"/>
        </w:rPr>
        <w:tab/>
        <w:t>4.00</w:t>
      </w:r>
    </w:p>
    <w:p w14:paraId="22610E36" w14:textId="77777777" w:rsidR="00C25C62" w:rsidRPr="00C25C62" w:rsidRDefault="00C25C62" w:rsidP="00C25C62">
      <w:pPr>
        <w:rPr>
          <w:lang w:bidi="ta-IN"/>
        </w:rPr>
      </w:pPr>
      <w:r w:rsidRPr="00C25C62">
        <w:rPr>
          <w:lang w:bidi="ta-IN"/>
        </w:rPr>
        <w:t>• Portmann Hans-Peter, FDP-Liberale</w:t>
      </w:r>
      <w:r w:rsidRPr="00C25C62">
        <w:rPr>
          <w:lang w:bidi="ta-IN"/>
        </w:rPr>
        <w:tab/>
        <w:t>4.00</w:t>
      </w:r>
    </w:p>
    <w:p w14:paraId="006AFE18" w14:textId="77777777" w:rsidR="00C25C62" w:rsidRPr="00C25C62" w:rsidRDefault="00C25C62" w:rsidP="00C25C62">
      <w:pPr>
        <w:rPr>
          <w:lang w:val="en-US" w:bidi="ta-IN"/>
        </w:rPr>
      </w:pPr>
      <w:r w:rsidRPr="00C25C62">
        <w:rPr>
          <w:lang w:val="en-US" w:bidi="ta-IN"/>
        </w:rPr>
        <w:t xml:space="preserve">• </w:t>
      </w:r>
      <w:proofErr w:type="spellStart"/>
      <w:r w:rsidRPr="00C25C62">
        <w:rPr>
          <w:lang w:val="en-US" w:bidi="ta-IN"/>
        </w:rPr>
        <w:t>Rutz</w:t>
      </w:r>
      <w:proofErr w:type="spellEnd"/>
      <w:r w:rsidRPr="00C25C62">
        <w:rPr>
          <w:lang w:val="en-US" w:bidi="ta-IN"/>
        </w:rPr>
        <w:t xml:space="preserve"> Gregor, SVP</w:t>
      </w:r>
      <w:r w:rsidRPr="00C25C62">
        <w:rPr>
          <w:lang w:val="en-US" w:bidi="ta-IN"/>
        </w:rPr>
        <w:tab/>
        <w:t>4.00</w:t>
      </w:r>
    </w:p>
    <w:p w14:paraId="23A29558" w14:textId="77777777" w:rsidR="00C25C62" w:rsidRPr="00C25C62" w:rsidRDefault="00C25C62" w:rsidP="00C25C62">
      <w:pPr>
        <w:rPr>
          <w:lang w:val="en-US" w:bidi="ta-IN"/>
        </w:rPr>
      </w:pPr>
      <w:r w:rsidRPr="00C25C62">
        <w:rPr>
          <w:lang w:val="en-US" w:bidi="ta-IN"/>
        </w:rPr>
        <w:t xml:space="preserve">• </w:t>
      </w:r>
      <w:proofErr w:type="spellStart"/>
      <w:r w:rsidRPr="00C25C62">
        <w:rPr>
          <w:lang w:val="en-US" w:bidi="ta-IN"/>
        </w:rPr>
        <w:t>Tuena</w:t>
      </w:r>
      <w:proofErr w:type="spellEnd"/>
      <w:r w:rsidRPr="00C25C62">
        <w:rPr>
          <w:lang w:val="en-US" w:bidi="ta-IN"/>
        </w:rPr>
        <w:t xml:space="preserve"> Mauro, SVP</w:t>
      </w:r>
      <w:r w:rsidRPr="00C25C62">
        <w:rPr>
          <w:lang w:val="en-US" w:bidi="ta-IN"/>
        </w:rPr>
        <w:tab/>
        <w:t>4.00</w:t>
      </w:r>
    </w:p>
    <w:p w14:paraId="2F481468" w14:textId="77777777" w:rsidR="00C25C62" w:rsidRPr="00C25C62" w:rsidRDefault="00C25C62" w:rsidP="00C25C62">
      <w:pPr>
        <w:rPr>
          <w:lang w:val="en-US" w:bidi="ta-IN"/>
        </w:rPr>
      </w:pPr>
      <w:r w:rsidRPr="00C25C62">
        <w:rPr>
          <w:lang w:val="en-US" w:bidi="ta-IN"/>
        </w:rPr>
        <w:t xml:space="preserve">• </w:t>
      </w:r>
      <w:proofErr w:type="spellStart"/>
      <w:r w:rsidRPr="00C25C62">
        <w:rPr>
          <w:lang w:val="en-US" w:bidi="ta-IN"/>
        </w:rPr>
        <w:t>Girod</w:t>
      </w:r>
      <w:proofErr w:type="spellEnd"/>
      <w:r w:rsidRPr="00C25C62">
        <w:rPr>
          <w:lang w:val="en-US" w:bidi="ta-IN"/>
        </w:rPr>
        <w:t xml:space="preserve"> Bastien, GPS</w:t>
      </w:r>
      <w:r w:rsidRPr="00C25C62">
        <w:rPr>
          <w:lang w:val="en-US" w:bidi="ta-IN"/>
        </w:rPr>
        <w:tab/>
        <w:t>3.00</w:t>
      </w:r>
    </w:p>
    <w:p w14:paraId="7B43AB0A" w14:textId="77777777" w:rsidR="00C25C62" w:rsidRPr="00C25C62" w:rsidRDefault="00C25C62" w:rsidP="00C25C62">
      <w:pPr>
        <w:rPr>
          <w:lang w:val="en-US" w:bidi="ta-IN"/>
        </w:rPr>
      </w:pPr>
      <w:r w:rsidRPr="00C25C62">
        <w:rPr>
          <w:lang w:val="en-US" w:bidi="ta-IN"/>
        </w:rPr>
        <w:t>• Matter Thomas, SVP</w:t>
      </w:r>
      <w:r w:rsidRPr="00C25C62">
        <w:rPr>
          <w:lang w:val="en-US" w:bidi="ta-IN"/>
        </w:rPr>
        <w:tab/>
        <w:t>3.00</w:t>
      </w:r>
    </w:p>
    <w:p w14:paraId="6E058B3D" w14:textId="77777777" w:rsidR="00C25C62" w:rsidRPr="00C25C62" w:rsidRDefault="00C25C62" w:rsidP="00C25C62">
      <w:pPr>
        <w:rPr>
          <w:lang w:bidi="ta-IN"/>
        </w:rPr>
      </w:pPr>
      <w:r w:rsidRPr="00C25C62">
        <w:rPr>
          <w:lang w:bidi="ta-IN"/>
        </w:rPr>
        <w:t>• Steinemann Barbara, SVP</w:t>
      </w:r>
      <w:r w:rsidRPr="00C25C62">
        <w:rPr>
          <w:lang w:bidi="ta-IN"/>
        </w:rPr>
        <w:tab/>
        <w:t>3.00</w:t>
      </w:r>
    </w:p>
    <w:p w14:paraId="65BB9B45" w14:textId="77777777" w:rsidR="00C25C62" w:rsidRPr="00C25C62" w:rsidRDefault="00C25C62" w:rsidP="00C25C62">
      <w:pPr>
        <w:pStyle w:val="berschrift4"/>
        <w:rPr>
          <w:lang w:bidi="ta-IN"/>
        </w:rPr>
      </w:pPr>
      <w:r w:rsidRPr="00C25C62">
        <w:rPr>
          <w:lang w:bidi="ta-IN"/>
        </w:rPr>
        <w:t>Ständerat</w:t>
      </w:r>
    </w:p>
    <w:p w14:paraId="6940867F" w14:textId="77777777" w:rsidR="00C25C62" w:rsidRPr="00C25C62" w:rsidRDefault="00C25C62" w:rsidP="00C25C62">
      <w:pPr>
        <w:rPr>
          <w:lang w:bidi="ta-IN"/>
        </w:rPr>
      </w:pPr>
      <w:r w:rsidRPr="00C25C62">
        <w:rPr>
          <w:lang w:bidi="ta-IN"/>
        </w:rPr>
        <w:t xml:space="preserve">• </w:t>
      </w:r>
      <w:proofErr w:type="spellStart"/>
      <w:r w:rsidRPr="00C25C62">
        <w:rPr>
          <w:lang w:bidi="ta-IN"/>
        </w:rPr>
        <w:t>Jositsch</w:t>
      </w:r>
      <w:proofErr w:type="spellEnd"/>
      <w:r w:rsidRPr="00C25C62">
        <w:rPr>
          <w:lang w:bidi="ta-IN"/>
        </w:rPr>
        <w:t xml:space="preserve"> Daniel, SP</w:t>
      </w:r>
      <w:r w:rsidRPr="00C25C62">
        <w:rPr>
          <w:lang w:bidi="ta-IN"/>
        </w:rPr>
        <w:tab/>
        <w:t>10.00</w:t>
      </w:r>
    </w:p>
    <w:p w14:paraId="6B74AD92" w14:textId="77777777" w:rsidR="00C25C62" w:rsidRPr="00C25C62" w:rsidRDefault="00C25C62" w:rsidP="00C25C62">
      <w:pPr>
        <w:rPr>
          <w:lang w:bidi="ta-IN"/>
        </w:rPr>
      </w:pPr>
    </w:p>
    <w:p w14:paraId="7633A868" w14:textId="77777777" w:rsidR="00C25C62" w:rsidRPr="00C25C62" w:rsidRDefault="00C25C62" w:rsidP="00C25C62">
      <w:pPr>
        <w:pStyle w:val="berschrift4"/>
        <w:rPr>
          <w:lang w:bidi="ta-IN"/>
        </w:rPr>
      </w:pPr>
      <w:r w:rsidRPr="00C25C62">
        <w:rPr>
          <w:lang w:bidi="ta-IN"/>
        </w:rPr>
        <w:t>Zug</w:t>
      </w:r>
      <w:r w:rsidRPr="00C25C62">
        <w:rPr>
          <w:lang w:bidi="ta-IN"/>
        </w:rPr>
        <w:tab/>
        <w:t>EI</w:t>
      </w:r>
    </w:p>
    <w:p w14:paraId="36D08D0D" w14:textId="77777777" w:rsidR="00C25C62" w:rsidRPr="00C25C62" w:rsidRDefault="00C25C62" w:rsidP="00C25C62">
      <w:pPr>
        <w:pStyle w:val="berschrift4"/>
        <w:rPr>
          <w:lang w:bidi="ta-IN"/>
        </w:rPr>
      </w:pPr>
      <w:r w:rsidRPr="00C25C62">
        <w:rPr>
          <w:lang w:bidi="ta-IN"/>
        </w:rPr>
        <w:t>Nationalrat</w:t>
      </w:r>
    </w:p>
    <w:p w14:paraId="79BFFB85" w14:textId="77777777" w:rsidR="00C25C62" w:rsidRPr="00C25C62" w:rsidRDefault="00C25C62" w:rsidP="00C25C62">
      <w:pPr>
        <w:rPr>
          <w:lang w:bidi="ta-IN"/>
        </w:rPr>
      </w:pPr>
      <w:r w:rsidRPr="00C25C62">
        <w:rPr>
          <w:lang w:bidi="ta-IN"/>
        </w:rPr>
        <w:t>• Weichelt Manuela, ALG</w:t>
      </w:r>
      <w:r w:rsidRPr="00C25C62">
        <w:rPr>
          <w:lang w:bidi="ta-IN"/>
        </w:rPr>
        <w:tab/>
        <w:t>45.24</w:t>
      </w:r>
    </w:p>
    <w:p w14:paraId="55210850" w14:textId="77777777" w:rsidR="00C25C62" w:rsidRPr="00C25C62" w:rsidRDefault="00C25C62" w:rsidP="00C25C62">
      <w:pPr>
        <w:rPr>
          <w:lang w:bidi="ta-IN"/>
        </w:rPr>
      </w:pPr>
      <w:r w:rsidRPr="00C25C62">
        <w:rPr>
          <w:lang w:bidi="ta-IN"/>
        </w:rPr>
        <w:t>• Pfister Gerhard, die Mitte</w:t>
      </w:r>
      <w:r w:rsidRPr="00C25C62">
        <w:rPr>
          <w:lang w:bidi="ta-IN"/>
        </w:rPr>
        <w:tab/>
        <w:t>16.29</w:t>
      </w:r>
    </w:p>
    <w:p w14:paraId="6F48CD96" w14:textId="77777777" w:rsidR="00C25C62" w:rsidRPr="00C25C62" w:rsidRDefault="00C25C62" w:rsidP="00C25C62">
      <w:pPr>
        <w:rPr>
          <w:lang w:bidi="ta-IN"/>
        </w:rPr>
      </w:pPr>
      <w:r w:rsidRPr="00C25C62">
        <w:rPr>
          <w:lang w:bidi="ta-IN"/>
        </w:rPr>
        <w:t>• Aeschi Thomas, SVP</w:t>
      </w:r>
      <w:r w:rsidRPr="00C25C62">
        <w:rPr>
          <w:lang w:bidi="ta-IN"/>
        </w:rPr>
        <w:tab/>
        <w:t>2.00</w:t>
      </w:r>
    </w:p>
    <w:p w14:paraId="5703DC3E" w14:textId="77777777" w:rsidR="00C25C62" w:rsidRPr="00C25C62" w:rsidRDefault="00C25C62" w:rsidP="00C25C62">
      <w:pPr>
        <w:pStyle w:val="berschrift4"/>
        <w:rPr>
          <w:lang w:bidi="ta-IN"/>
        </w:rPr>
      </w:pPr>
      <w:r w:rsidRPr="00C25C62">
        <w:rPr>
          <w:lang w:bidi="ta-IN"/>
        </w:rPr>
        <w:lastRenderedPageBreak/>
        <w:t>Ständerat</w:t>
      </w:r>
    </w:p>
    <w:p w14:paraId="4A250DF7" w14:textId="77777777" w:rsidR="00C25C62" w:rsidRPr="00C25C62" w:rsidRDefault="00C25C62" w:rsidP="00C25C62">
      <w:pPr>
        <w:rPr>
          <w:lang w:bidi="ta-IN"/>
        </w:rPr>
      </w:pPr>
      <w:r w:rsidRPr="00C25C62">
        <w:rPr>
          <w:lang w:bidi="ta-IN"/>
        </w:rPr>
        <w:t>• Michel Matthias, FDP-Liberale</w:t>
      </w:r>
      <w:r w:rsidRPr="00C25C62">
        <w:rPr>
          <w:lang w:bidi="ta-IN"/>
        </w:rPr>
        <w:tab/>
        <w:t>15.00</w:t>
      </w:r>
    </w:p>
    <w:p w14:paraId="224197BF" w14:textId="0A959599" w:rsidR="006934CA" w:rsidRPr="00C25C62" w:rsidRDefault="00C25C62" w:rsidP="00C25C62">
      <w:r w:rsidRPr="00C25C62">
        <w:rPr>
          <w:lang w:bidi="ta-IN"/>
        </w:rPr>
        <w:t>• Hegglin Peter, die Mitte</w:t>
      </w:r>
      <w:r w:rsidRPr="00C25C62">
        <w:rPr>
          <w:lang w:bidi="ta-IN"/>
        </w:rPr>
        <w:tab/>
        <w:t>0.00</w:t>
      </w:r>
    </w:p>
    <w:p w14:paraId="19EF1F93" w14:textId="77777777" w:rsidR="006934CA" w:rsidRDefault="006934CA" w:rsidP="006934CA">
      <w:pPr>
        <w:rPr>
          <w:lang w:bidi="ta-IN"/>
        </w:rPr>
      </w:pPr>
    </w:p>
    <w:p w14:paraId="2BC223F4" w14:textId="299109CE" w:rsidR="006934CA" w:rsidRPr="006934CA" w:rsidRDefault="006934CA" w:rsidP="006934CA">
      <w:pPr>
        <w:rPr>
          <w:lang w:bidi="ta-IN"/>
        </w:rPr>
      </w:pPr>
      <w:r w:rsidRPr="006934CA">
        <w:t xml:space="preserve">* Bei diesen Personen ist eine Bewertung nicht möglich, weil sie erst spät ins Parlament nachgerückt sind oder in ihrer Rolle als </w:t>
      </w:r>
      <w:proofErr w:type="spellStart"/>
      <w:r w:rsidRPr="006934CA">
        <w:t>Parlamentspräsident:in</w:t>
      </w:r>
      <w:proofErr w:type="spellEnd"/>
      <w:r w:rsidRPr="006934CA">
        <w:t xml:space="preserve"> längere Zeit nicht aktiv mitstimmen konnten.</w:t>
      </w:r>
    </w:p>
    <w:p w14:paraId="2D27E287" w14:textId="77777777" w:rsidR="006934CA" w:rsidRDefault="006934CA" w:rsidP="003440DE"/>
    <w:p w14:paraId="609958A9" w14:textId="77777777" w:rsidR="006934CA" w:rsidRDefault="006934CA" w:rsidP="003440DE"/>
    <w:p w14:paraId="5DA64AED" w14:textId="155B78F1" w:rsidR="006934CA" w:rsidRPr="006934CA" w:rsidRDefault="006934CA" w:rsidP="006934CA">
      <w:pPr>
        <w:pStyle w:val="berschrift4"/>
      </w:pPr>
      <w:r w:rsidRPr="006934CA">
        <w:t>Service-Information</w:t>
      </w:r>
    </w:p>
    <w:p w14:paraId="00DEBB52" w14:textId="34ECBFBB" w:rsidR="006934CA" w:rsidRPr="006934CA" w:rsidRDefault="006934CA" w:rsidP="006934CA">
      <w:pPr>
        <w:rPr>
          <w:lang w:bidi="ta-IN"/>
        </w:rPr>
      </w:pPr>
      <w:r w:rsidRPr="006934CA">
        <w:rPr>
          <w:lang w:bidi="ta-IN"/>
        </w:rPr>
        <w:t>Ausführliche</w:t>
      </w:r>
      <w:r>
        <w:rPr>
          <w:lang w:bidi="ta-IN"/>
        </w:rPr>
        <w:t xml:space="preserve"> </w:t>
      </w:r>
      <w:r w:rsidRPr="006934CA">
        <w:rPr>
          <w:lang w:bidi="ta-IN"/>
        </w:rPr>
        <w:t>Erläuterung</w:t>
      </w:r>
      <w:r>
        <w:rPr>
          <w:lang w:bidi="ta-IN"/>
        </w:rPr>
        <w:t xml:space="preserve"> </w:t>
      </w:r>
      <w:r w:rsidRPr="006934CA">
        <w:rPr>
          <w:lang w:bidi="ta-IN"/>
        </w:rPr>
        <w:t>zur</w:t>
      </w:r>
      <w:r>
        <w:rPr>
          <w:lang w:bidi="ta-IN"/>
        </w:rPr>
        <w:t xml:space="preserve"> </w:t>
      </w:r>
      <w:r w:rsidRPr="006934CA">
        <w:rPr>
          <w:lang w:bidi="ta-IN"/>
        </w:rPr>
        <w:t>Methode</w:t>
      </w:r>
    </w:p>
    <w:p w14:paraId="0E0B30CC" w14:textId="257A62C0" w:rsidR="006934CA" w:rsidRDefault="006934CA" w:rsidP="006934CA">
      <w:pPr>
        <w:rPr>
          <w:lang w:bidi="ta-IN"/>
        </w:rPr>
      </w:pPr>
      <w:r w:rsidRPr="006934CA">
        <w:rPr>
          <w:lang w:bidi="ta-IN"/>
        </w:rPr>
        <w:t xml:space="preserve">Den vollständigen Schlussbericht der vom Forschungsinstitut </w:t>
      </w:r>
      <w:proofErr w:type="spellStart"/>
      <w:proofErr w:type="gramStart"/>
      <w:r w:rsidRPr="006934CA">
        <w:rPr>
          <w:lang w:bidi="ta-IN"/>
        </w:rPr>
        <w:t>gfs.bern</w:t>
      </w:r>
      <w:proofErr w:type="spellEnd"/>
      <w:proofErr w:type="gramEnd"/>
      <w:r w:rsidRPr="006934CA">
        <w:rPr>
          <w:lang w:bidi="ta-IN"/>
        </w:rPr>
        <w:t xml:space="preserve"> im Auftrag des Schweizerischen Blinden- und Sehbehindertenverbands SBV erstellten Studie (Mai/Juni 2023) mit Details zur angewandten Methode gibt es als Download unter </w:t>
      </w:r>
      <w:hyperlink r:id="rId10" w:history="1">
        <w:r w:rsidRPr="00A34CA3">
          <w:rPr>
            <w:rStyle w:val="Hyperlink"/>
            <w:lang w:bidi="ta-IN"/>
          </w:rPr>
          <w:t>www.sbv-fsa/wahlen2023</w:t>
        </w:r>
      </w:hyperlink>
      <w:r w:rsidRPr="006934CA">
        <w:rPr>
          <w:lang w:bidi="ta-IN"/>
        </w:rPr>
        <w:t>.</w:t>
      </w:r>
    </w:p>
    <w:p w14:paraId="451AF7DF" w14:textId="77777777" w:rsidR="006934CA" w:rsidRDefault="006934CA" w:rsidP="006934CA">
      <w:pPr>
        <w:rPr>
          <w:lang w:bidi="ta-IN"/>
        </w:rPr>
      </w:pPr>
    </w:p>
    <w:p w14:paraId="6B121FC6" w14:textId="77777777" w:rsidR="006934CA" w:rsidRDefault="006934CA" w:rsidP="006934CA">
      <w:pPr>
        <w:rPr>
          <w:lang w:bidi="ta-IN"/>
        </w:rPr>
      </w:pPr>
    </w:p>
    <w:p w14:paraId="5C0E5DF0" w14:textId="77777777" w:rsidR="006934CA" w:rsidRDefault="006934CA" w:rsidP="006934CA">
      <w:pPr>
        <w:rPr>
          <w:lang w:bidi="ta-IN"/>
        </w:rPr>
      </w:pPr>
      <w:proofErr w:type="spellStart"/>
      <w:r w:rsidRPr="006934CA">
        <w:rPr>
          <w:lang w:bidi="ta-IN"/>
        </w:rPr>
        <w:t>Könizstrasse</w:t>
      </w:r>
      <w:proofErr w:type="spellEnd"/>
      <w:r>
        <w:rPr>
          <w:lang w:bidi="ta-IN"/>
        </w:rPr>
        <w:t xml:space="preserve"> </w:t>
      </w:r>
      <w:r w:rsidRPr="006934CA">
        <w:rPr>
          <w:lang w:bidi="ta-IN"/>
        </w:rPr>
        <w:t>23</w:t>
      </w:r>
    </w:p>
    <w:p w14:paraId="1E42CB29" w14:textId="0A1829F5" w:rsidR="006934CA" w:rsidRDefault="006934CA" w:rsidP="006934CA">
      <w:pPr>
        <w:rPr>
          <w:lang w:bidi="ta-IN"/>
        </w:rPr>
      </w:pPr>
      <w:r w:rsidRPr="006934CA">
        <w:rPr>
          <w:lang w:bidi="ta-IN"/>
        </w:rPr>
        <w:t>Postfach</w:t>
      </w:r>
    </w:p>
    <w:p w14:paraId="56392CF1" w14:textId="77777777" w:rsidR="006934CA" w:rsidRDefault="006934CA" w:rsidP="006934CA">
      <w:pPr>
        <w:rPr>
          <w:lang w:bidi="ta-IN"/>
        </w:rPr>
      </w:pPr>
      <w:r w:rsidRPr="006934CA">
        <w:rPr>
          <w:lang w:bidi="ta-IN"/>
        </w:rPr>
        <w:t>3001</w:t>
      </w:r>
      <w:r>
        <w:rPr>
          <w:lang w:bidi="ta-IN"/>
        </w:rPr>
        <w:t xml:space="preserve"> </w:t>
      </w:r>
      <w:r w:rsidRPr="006934CA">
        <w:rPr>
          <w:lang w:bidi="ta-IN"/>
        </w:rPr>
        <w:t>Bern</w:t>
      </w:r>
    </w:p>
    <w:p w14:paraId="557C9CB2" w14:textId="77777777" w:rsidR="006934CA" w:rsidRDefault="006934CA" w:rsidP="006934CA">
      <w:pPr>
        <w:rPr>
          <w:lang w:bidi="ta-IN"/>
        </w:rPr>
      </w:pPr>
      <w:r w:rsidRPr="006934CA">
        <w:rPr>
          <w:lang w:bidi="ta-IN"/>
        </w:rPr>
        <w:t>031</w:t>
      </w:r>
      <w:r>
        <w:rPr>
          <w:lang w:bidi="ta-IN"/>
        </w:rPr>
        <w:t xml:space="preserve"> </w:t>
      </w:r>
      <w:r w:rsidRPr="006934CA">
        <w:rPr>
          <w:lang w:bidi="ta-IN"/>
        </w:rPr>
        <w:t>390</w:t>
      </w:r>
      <w:r>
        <w:rPr>
          <w:lang w:bidi="ta-IN"/>
        </w:rPr>
        <w:t xml:space="preserve"> </w:t>
      </w:r>
      <w:r w:rsidRPr="006934CA">
        <w:rPr>
          <w:lang w:bidi="ta-IN"/>
        </w:rPr>
        <w:t>88</w:t>
      </w:r>
      <w:r>
        <w:rPr>
          <w:lang w:bidi="ta-IN"/>
        </w:rPr>
        <w:t xml:space="preserve"> </w:t>
      </w:r>
      <w:r w:rsidRPr="006934CA">
        <w:rPr>
          <w:lang w:bidi="ta-IN"/>
        </w:rPr>
        <w:t>00</w:t>
      </w:r>
    </w:p>
    <w:p w14:paraId="54EF9C73" w14:textId="60D36DDF" w:rsidR="006934CA" w:rsidRDefault="00000000" w:rsidP="006934CA">
      <w:pPr>
        <w:rPr>
          <w:lang w:bidi="ta-IN"/>
        </w:rPr>
      </w:pPr>
      <w:hyperlink r:id="rId11" w:history="1">
        <w:r w:rsidR="006934CA" w:rsidRPr="00A34CA3">
          <w:rPr>
            <w:rStyle w:val="Hyperlink"/>
            <w:lang w:bidi="ta-IN"/>
          </w:rPr>
          <w:t>info@sbv-fsa.ch</w:t>
        </w:r>
      </w:hyperlink>
    </w:p>
    <w:p w14:paraId="693132AC" w14:textId="060A51C5" w:rsidR="006934CA" w:rsidRPr="006934CA" w:rsidRDefault="006934CA" w:rsidP="006934CA">
      <w:pPr>
        <w:rPr>
          <w:lang w:bidi="ta-IN"/>
        </w:rPr>
      </w:pPr>
      <w:r w:rsidRPr="006934CA">
        <w:rPr>
          <w:lang w:bidi="ta-IN"/>
        </w:rPr>
        <w:t>www.sbv-fsa.ch</w:t>
      </w:r>
    </w:p>
    <w:p w14:paraId="0499985A" w14:textId="161A8AAC" w:rsidR="006934CA" w:rsidRDefault="006934CA" w:rsidP="006934CA">
      <w:pPr>
        <w:rPr>
          <w:lang w:bidi="ta-IN"/>
        </w:rPr>
      </w:pPr>
      <w:r w:rsidRPr="006934CA">
        <w:rPr>
          <w:lang w:bidi="ta-IN"/>
        </w:rPr>
        <w:t>Gemeinsam</w:t>
      </w:r>
      <w:r>
        <w:rPr>
          <w:lang w:bidi="ta-IN"/>
        </w:rPr>
        <w:t xml:space="preserve"> </w:t>
      </w:r>
      <w:r w:rsidRPr="006934CA">
        <w:rPr>
          <w:lang w:bidi="ta-IN"/>
        </w:rPr>
        <w:t>sehen</w:t>
      </w:r>
      <w:r>
        <w:rPr>
          <w:lang w:bidi="ta-IN"/>
        </w:rPr>
        <w:t xml:space="preserve"> </w:t>
      </w:r>
      <w:r w:rsidRPr="006934CA">
        <w:rPr>
          <w:lang w:bidi="ta-IN"/>
        </w:rPr>
        <w:t>wir</w:t>
      </w:r>
      <w:r>
        <w:rPr>
          <w:lang w:bidi="ta-IN"/>
        </w:rPr>
        <w:t xml:space="preserve"> </w:t>
      </w:r>
      <w:r w:rsidRPr="006934CA">
        <w:rPr>
          <w:lang w:bidi="ta-IN"/>
        </w:rPr>
        <w:t>mehr.</w:t>
      </w:r>
    </w:p>
    <w:p w14:paraId="16BA5F77" w14:textId="77777777" w:rsidR="006934CA" w:rsidRDefault="006934CA" w:rsidP="006934CA">
      <w:pPr>
        <w:rPr>
          <w:lang w:bidi="ta-IN"/>
        </w:rPr>
      </w:pPr>
    </w:p>
    <w:p w14:paraId="4FE1052C" w14:textId="77777777" w:rsidR="006934CA" w:rsidRDefault="006934CA" w:rsidP="006934CA">
      <w:pPr>
        <w:rPr>
          <w:lang w:bidi="ta-IN"/>
        </w:rPr>
      </w:pPr>
    </w:p>
    <w:p w14:paraId="6F172744" w14:textId="77777777" w:rsidR="006934CA" w:rsidRPr="006934CA" w:rsidRDefault="006934CA" w:rsidP="006934CA">
      <w:pPr>
        <w:pStyle w:val="berschrift4"/>
        <w:rPr>
          <w:lang w:bidi="ta-IN"/>
        </w:rPr>
      </w:pPr>
      <w:r w:rsidRPr="006934CA">
        <w:rPr>
          <w:lang w:bidi="ta-IN"/>
        </w:rPr>
        <w:t>Impressum</w:t>
      </w:r>
    </w:p>
    <w:p w14:paraId="664A5FE0" w14:textId="061B29F1" w:rsidR="006934CA" w:rsidRPr="006934CA" w:rsidRDefault="006934CA" w:rsidP="006934CA">
      <w:pPr>
        <w:rPr>
          <w:lang w:bidi="ta-IN"/>
        </w:rPr>
      </w:pPr>
      <w:r w:rsidRPr="006934CA">
        <w:rPr>
          <w:lang w:bidi="ta-IN"/>
        </w:rPr>
        <w:t>«Wahlen 2023» ist eine Sonderbeilage des SBV-Mitgliedermagazins «Augenblick» und erscheint gedruckt, in Braille, im Daisy-Format, im Elektronischen Kiosk sowie auf www.sbv-fsa.ch in Deutsch und Französisch («</w:t>
      </w:r>
      <w:proofErr w:type="spellStart"/>
      <w:r w:rsidRPr="006934CA">
        <w:rPr>
          <w:lang w:bidi="ta-IN"/>
        </w:rPr>
        <w:t>Clin</w:t>
      </w:r>
      <w:proofErr w:type="spellEnd"/>
      <w:r w:rsidRPr="006934CA">
        <w:rPr>
          <w:lang w:bidi="ta-IN"/>
        </w:rPr>
        <w:t xml:space="preserve"> </w:t>
      </w:r>
      <w:proofErr w:type="spellStart"/>
      <w:r w:rsidRPr="006934CA">
        <w:rPr>
          <w:lang w:bidi="ta-IN"/>
        </w:rPr>
        <w:t>d’œil</w:t>
      </w:r>
      <w:proofErr w:type="spellEnd"/>
      <w:r w:rsidRPr="006934CA">
        <w:rPr>
          <w:lang w:bidi="ta-IN"/>
        </w:rPr>
        <w:t>»).</w:t>
      </w:r>
    </w:p>
    <w:p w14:paraId="4E4CFE19" w14:textId="77777777" w:rsidR="006934CA" w:rsidRPr="006934CA" w:rsidRDefault="006934CA" w:rsidP="006934CA">
      <w:pPr>
        <w:rPr>
          <w:lang w:bidi="ta-IN"/>
        </w:rPr>
      </w:pPr>
      <w:r w:rsidRPr="006934CA">
        <w:rPr>
          <w:lang w:bidi="ta-IN"/>
        </w:rPr>
        <w:t xml:space="preserve">Herausgeber: Schweizerischer Blinden- und Sehbehindertenverband SBV, </w:t>
      </w:r>
      <w:proofErr w:type="spellStart"/>
      <w:r w:rsidRPr="006934CA">
        <w:rPr>
          <w:lang w:bidi="ta-IN"/>
        </w:rPr>
        <w:t>Könizstrasse</w:t>
      </w:r>
      <w:proofErr w:type="spellEnd"/>
      <w:r w:rsidRPr="006934CA">
        <w:rPr>
          <w:lang w:bidi="ta-IN"/>
        </w:rPr>
        <w:t xml:space="preserve"> 23, Postfach, 3001 Bern, www.sbv-fsa.ch</w:t>
      </w:r>
    </w:p>
    <w:p w14:paraId="7ABCEA3B" w14:textId="5B24BBB8" w:rsidR="006934CA" w:rsidRPr="006934CA" w:rsidRDefault="006934CA" w:rsidP="006934CA">
      <w:pPr>
        <w:rPr>
          <w:lang w:bidi="ta-IN"/>
        </w:rPr>
      </w:pPr>
      <w:r w:rsidRPr="006934CA">
        <w:rPr>
          <w:lang w:bidi="ta-IN"/>
        </w:rPr>
        <w:t>Redaktion: SBV, 3001 Bern, 031 390 88 00, redaktion@sbv-fsa.ch</w:t>
      </w:r>
    </w:p>
    <w:p w14:paraId="3E200D55" w14:textId="2B427263" w:rsidR="006934CA" w:rsidRPr="006934CA" w:rsidRDefault="006934CA" w:rsidP="006934CA">
      <w:r w:rsidRPr="006934CA">
        <w:rPr>
          <w:lang w:bidi="ta-IN"/>
        </w:rPr>
        <w:t>Titelbild: Blick in den Nationalratssaal, Foto: © Parlamentsdienste 3003 Bern.</w:t>
      </w:r>
    </w:p>
    <w:p w14:paraId="087E60C1" w14:textId="77777777" w:rsidR="006934CA" w:rsidRPr="006934CA" w:rsidRDefault="006934CA" w:rsidP="006934CA"/>
    <w:sectPr w:rsidR="006934CA" w:rsidRPr="006934CA" w:rsidSect="00765C4E">
      <w:headerReference w:type="default" r:id="rId12"/>
      <w:footerReference w:type="default" r:id="rId13"/>
      <w:headerReference w:type="first" r:id="rId14"/>
      <w:pgSz w:w="11906" w:h="16838" w:code="9"/>
      <w:pgMar w:top="2306" w:right="794" w:bottom="1418" w:left="1616" w:header="1326"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C279" w14:textId="77777777" w:rsidR="00AE7160" w:rsidRDefault="00AE7160" w:rsidP="006E0641">
      <w:r>
        <w:separator/>
      </w:r>
    </w:p>
    <w:p w14:paraId="6EF2604A" w14:textId="77777777" w:rsidR="00AE7160" w:rsidRDefault="00AE7160"/>
  </w:endnote>
  <w:endnote w:type="continuationSeparator" w:id="0">
    <w:p w14:paraId="316DEF80" w14:textId="77777777" w:rsidR="00AE7160" w:rsidRDefault="00AE7160" w:rsidP="006E0641">
      <w:r>
        <w:continuationSeparator/>
      </w:r>
    </w:p>
    <w:p w14:paraId="6189DE42" w14:textId="77777777" w:rsidR="00AE7160" w:rsidRDefault="00AE7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0000000000000000000"/>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eue-Heavy">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20B0604020202020204"/>
    <w:charset w:val="4D"/>
    <w:family w:val="auto"/>
    <w:notTrueType/>
    <w:pitch w:val="default"/>
    <w:sig w:usb0="00000003" w:usb1="00000000" w:usb2="00000000" w:usb3="00000000" w:csb0="00000001" w:csb1="00000000"/>
  </w:font>
  <w:font w:name="Arial-BoldMT">
    <w:altName w:val="Arial"/>
    <w:panose1 w:val="020B0604020202020204"/>
    <w:charset w:val="4D"/>
    <w:family w:val="auto"/>
    <w:notTrueType/>
    <w:pitch w:val="default"/>
    <w:sig w:usb0="00000003" w:usb1="00000000" w:usb2="00000000" w:usb3="00000000" w:csb0="00000001" w:csb1="00000000"/>
  </w:font>
  <w:font w:name="HelveticaNeue-Roman">
    <w:altName w:val="HelveticaNe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Pro-Regular">
    <w:altName w:val="Cambria"/>
    <w:panose1 w:val="02040503050306020203"/>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kkurat LL">
    <w:panose1 w:val="020B0504010101010104"/>
    <w:charset w:val="4D"/>
    <w:family w:val="swiss"/>
    <w:notTrueType/>
    <w:pitch w:val="variable"/>
    <w:sig w:usb0="A10000FF" w:usb1="5000A47B" w:usb2="00000008" w:usb3="00000000" w:csb0="00000093" w:csb1="00000000"/>
  </w:font>
  <w:font w:name="Akkurat LL Black">
    <w:panose1 w:val="020B0A04010101010104"/>
    <w:charset w:val="4D"/>
    <w:family w:val="swiss"/>
    <w:notTrueType/>
    <w:pitch w:val="variable"/>
    <w:sig w:usb0="A10000FF" w:usb1="5000A47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atha">
    <w:panose1 w:val="020B0604020202020204"/>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105D" w14:textId="77777777" w:rsidR="00BB3B72" w:rsidRDefault="00BB3B72" w:rsidP="006E0641">
    <w:pPr>
      <w:pStyle w:val="Fuzeile"/>
      <w:jc w:val="right"/>
    </w:pPr>
    <w:r>
      <w:rPr>
        <w:b/>
      </w:rPr>
      <w:fldChar w:fldCharType="begin"/>
    </w:r>
    <w:r>
      <w:rPr>
        <w:b/>
      </w:rPr>
      <w:instrText>PAGE  \* Arabic  \* MERGEFORMAT</w:instrText>
    </w:r>
    <w:r>
      <w:rPr>
        <w:b/>
      </w:rPr>
      <w:fldChar w:fldCharType="separate"/>
    </w:r>
    <w:r>
      <w:rPr>
        <w:b/>
        <w:noProof/>
      </w:rPr>
      <w:t>6</w:t>
    </w:r>
    <w:r>
      <w:rPr>
        <w:b/>
      </w:rPr>
      <w:fldChar w:fldCharType="end"/>
    </w:r>
    <w:r>
      <w:rPr>
        <w:lang w:val="de-DE"/>
      </w:rPr>
      <w:t xml:space="preserve"> / </w:t>
    </w:r>
    <w:r>
      <w:rPr>
        <w:b/>
      </w:rPr>
      <w:fldChar w:fldCharType="begin"/>
    </w:r>
    <w:r>
      <w:rPr>
        <w:b/>
      </w:rPr>
      <w:instrText>NUMPAGES  \* Arabic  \* MERGEFORMAT</w:instrText>
    </w:r>
    <w:r>
      <w:rPr>
        <w:b/>
      </w:rPr>
      <w:fldChar w:fldCharType="separate"/>
    </w:r>
    <w:r>
      <w:rPr>
        <w:b/>
        <w:noProof/>
      </w:rPr>
      <w:t>30</w:t>
    </w:r>
    <w:r>
      <w:rPr>
        <w:b/>
      </w:rPr>
      <w:fldChar w:fldCharType="end"/>
    </w:r>
  </w:p>
  <w:p w14:paraId="53649C19" w14:textId="77777777" w:rsidR="00BB3B72" w:rsidRDefault="00BB3B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7041" w14:textId="77777777" w:rsidR="00AE7160" w:rsidRDefault="00AE7160">
      <w:r>
        <w:separator/>
      </w:r>
    </w:p>
  </w:footnote>
  <w:footnote w:type="continuationSeparator" w:id="0">
    <w:p w14:paraId="2D1F0506" w14:textId="77777777" w:rsidR="00AE7160" w:rsidRDefault="00AE7160" w:rsidP="006E0641">
      <w:r>
        <w:continuationSeparator/>
      </w:r>
    </w:p>
    <w:p w14:paraId="1A10705A" w14:textId="77777777" w:rsidR="00AE7160" w:rsidRDefault="00AE71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44EA" w14:textId="29FE2110" w:rsidR="00BB3B72" w:rsidRDefault="00BB3B72" w:rsidP="003C13CF">
    <w:pPr>
      <w:pStyle w:val="Kopfzeile"/>
    </w:pPr>
    <w:r>
      <w:rPr>
        <w:noProof/>
        <w:lang w:val="de-DE"/>
      </w:rPr>
      <w:drawing>
        <wp:anchor distT="0" distB="0" distL="114300" distR="114300" simplePos="0" relativeHeight="251657216" behindDoc="0" locked="0" layoutInCell="0" allowOverlap="1" wp14:anchorId="523E4E0B" wp14:editId="04E36518">
          <wp:simplePos x="0" y="0"/>
          <wp:positionH relativeFrom="page">
            <wp:posOffset>222885</wp:posOffset>
          </wp:positionH>
          <wp:positionV relativeFrom="page">
            <wp:posOffset>236220</wp:posOffset>
          </wp:positionV>
          <wp:extent cx="1800000" cy="888070"/>
          <wp:effectExtent l="0" t="0" r="3810" b="1270"/>
          <wp:wrapTopAndBottom/>
          <wp:docPr id="5"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3"/>
                  <pic:cNvPicPr>
                    <a:picLocks noChangeAspect="1" noChangeArrowheads="1"/>
                  </pic:cNvPicPr>
                </pic:nvPicPr>
                <pic:blipFill>
                  <a:blip r:embed="rId1"/>
                  <a:stretch>
                    <a:fillRect/>
                  </a:stretch>
                </pic:blipFill>
                <pic:spPr bwMode="auto">
                  <a:xfrm>
                    <a:off x="0" y="0"/>
                    <a:ext cx="1800000" cy="888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F1E5" w14:textId="77777777" w:rsidR="00BB3B72" w:rsidRDefault="00BB3B72">
    <w:pPr>
      <w:pStyle w:val="Kopfzeile"/>
    </w:pPr>
    <w:r>
      <w:rPr>
        <w:noProof/>
        <w:lang w:val="de-DE"/>
      </w:rPr>
      <w:drawing>
        <wp:anchor distT="0" distB="0" distL="114300" distR="114300" simplePos="0" relativeHeight="251658240" behindDoc="0" locked="0" layoutInCell="0" allowOverlap="1" wp14:anchorId="599E71FE" wp14:editId="25A23BE9">
          <wp:simplePos x="0" y="0"/>
          <wp:positionH relativeFrom="page">
            <wp:posOffset>269421</wp:posOffset>
          </wp:positionH>
          <wp:positionV relativeFrom="page">
            <wp:posOffset>187779</wp:posOffset>
          </wp:positionV>
          <wp:extent cx="2200866" cy="1085850"/>
          <wp:effectExtent l="0" t="0" r="0" b="0"/>
          <wp:wrapTopAndBottom/>
          <wp:docPr id="6"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4"/>
                  <pic:cNvPicPr>
                    <a:picLocks noChangeAspect="1" noChangeArrowheads="1"/>
                  </pic:cNvPicPr>
                </pic:nvPicPr>
                <pic:blipFill>
                  <a:blip r:embed="rId1"/>
                  <a:stretch>
                    <a:fillRect/>
                  </a:stretch>
                </pic:blipFill>
                <pic:spPr bwMode="auto">
                  <a:xfrm>
                    <a:off x="0" y="0"/>
                    <a:ext cx="2212869" cy="10917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EAA3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D259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5AE2C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9F014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7A2B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27CD6D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F8E4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EE4D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3C01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92B0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3"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16cid:durableId="1239944781">
    <w:abstractNumId w:val="12"/>
  </w:num>
  <w:num w:numId="2" w16cid:durableId="2033800745">
    <w:abstractNumId w:val="14"/>
  </w:num>
  <w:num w:numId="3" w16cid:durableId="46494844">
    <w:abstractNumId w:val="13"/>
  </w:num>
  <w:num w:numId="4" w16cid:durableId="794952251">
    <w:abstractNumId w:val="11"/>
  </w:num>
  <w:num w:numId="5" w16cid:durableId="1084844062">
    <w:abstractNumId w:val="11"/>
  </w:num>
  <w:num w:numId="6" w16cid:durableId="2114982654">
    <w:abstractNumId w:val="11"/>
  </w:num>
  <w:num w:numId="7" w16cid:durableId="1731226792">
    <w:abstractNumId w:val="0"/>
  </w:num>
  <w:num w:numId="8" w16cid:durableId="58137392">
    <w:abstractNumId w:val="10"/>
  </w:num>
  <w:num w:numId="9" w16cid:durableId="1875144965">
    <w:abstractNumId w:val="8"/>
  </w:num>
  <w:num w:numId="10" w16cid:durableId="753477726">
    <w:abstractNumId w:val="7"/>
  </w:num>
  <w:num w:numId="11" w16cid:durableId="1853647538">
    <w:abstractNumId w:val="6"/>
  </w:num>
  <w:num w:numId="12" w16cid:durableId="722217377">
    <w:abstractNumId w:val="5"/>
  </w:num>
  <w:num w:numId="13" w16cid:durableId="594174302">
    <w:abstractNumId w:val="1"/>
  </w:num>
  <w:num w:numId="14" w16cid:durableId="1918979892">
    <w:abstractNumId w:val="2"/>
  </w:num>
  <w:num w:numId="15" w16cid:durableId="1370455277">
    <w:abstractNumId w:val="3"/>
  </w:num>
  <w:num w:numId="16" w16cid:durableId="1920358022">
    <w:abstractNumId w:val="4"/>
  </w:num>
  <w:num w:numId="17" w16cid:durableId="7872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removePersonalInformation/>
  <w:removeDateAndTime/>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E9"/>
    <w:rsid w:val="00002B25"/>
    <w:rsid w:val="00006ACB"/>
    <w:rsid w:val="00006C0B"/>
    <w:rsid w:val="0000704D"/>
    <w:rsid w:val="00013A70"/>
    <w:rsid w:val="00021F5B"/>
    <w:rsid w:val="0002280D"/>
    <w:rsid w:val="00032F8C"/>
    <w:rsid w:val="0003769C"/>
    <w:rsid w:val="0004072A"/>
    <w:rsid w:val="000410E5"/>
    <w:rsid w:val="00045D67"/>
    <w:rsid w:val="00050DC6"/>
    <w:rsid w:val="00052952"/>
    <w:rsid w:val="0005573A"/>
    <w:rsid w:val="00056761"/>
    <w:rsid w:val="00057E5C"/>
    <w:rsid w:val="00060576"/>
    <w:rsid w:val="00062F1E"/>
    <w:rsid w:val="000645DF"/>
    <w:rsid w:val="00065EB8"/>
    <w:rsid w:val="0008199B"/>
    <w:rsid w:val="00082120"/>
    <w:rsid w:val="0008364D"/>
    <w:rsid w:val="00086E91"/>
    <w:rsid w:val="000871B8"/>
    <w:rsid w:val="00090BD5"/>
    <w:rsid w:val="00092C85"/>
    <w:rsid w:val="00093774"/>
    <w:rsid w:val="00093AD4"/>
    <w:rsid w:val="00095807"/>
    <w:rsid w:val="00095D9B"/>
    <w:rsid w:val="00097CE8"/>
    <w:rsid w:val="000A084A"/>
    <w:rsid w:val="000A1530"/>
    <w:rsid w:val="000A1786"/>
    <w:rsid w:val="000A5395"/>
    <w:rsid w:val="000A5488"/>
    <w:rsid w:val="000B6705"/>
    <w:rsid w:val="000B7E35"/>
    <w:rsid w:val="000C271E"/>
    <w:rsid w:val="000C630E"/>
    <w:rsid w:val="000C783F"/>
    <w:rsid w:val="000D1486"/>
    <w:rsid w:val="000D1EED"/>
    <w:rsid w:val="000D2FA4"/>
    <w:rsid w:val="000D5321"/>
    <w:rsid w:val="000D5CCD"/>
    <w:rsid w:val="000D7A4E"/>
    <w:rsid w:val="000E18DE"/>
    <w:rsid w:val="000E66C3"/>
    <w:rsid w:val="000F1166"/>
    <w:rsid w:val="000F761D"/>
    <w:rsid w:val="001001E9"/>
    <w:rsid w:val="00104452"/>
    <w:rsid w:val="00106A3E"/>
    <w:rsid w:val="001137E4"/>
    <w:rsid w:val="001213E6"/>
    <w:rsid w:val="00121540"/>
    <w:rsid w:val="00122963"/>
    <w:rsid w:val="0012399A"/>
    <w:rsid w:val="001245D5"/>
    <w:rsid w:val="0012760B"/>
    <w:rsid w:val="00131B12"/>
    <w:rsid w:val="00134A7E"/>
    <w:rsid w:val="00135A00"/>
    <w:rsid w:val="0013629B"/>
    <w:rsid w:val="00140174"/>
    <w:rsid w:val="0015641A"/>
    <w:rsid w:val="00170AB8"/>
    <w:rsid w:val="00171105"/>
    <w:rsid w:val="0017264D"/>
    <w:rsid w:val="00173C05"/>
    <w:rsid w:val="00173F96"/>
    <w:rsid w:val="00174846"/>
    <w:rsid w:val="0018144D"/>
    <w:rsid w:val="001838FE"/>
    <w:rsid w:val="00187013"/>
    <w:rsid w:val="00193442"/>
    <w:rsid w:val="001948B4"/>
    <w:rsid w:val="001A1046"/>
    <w:rsid w:val="001A1D84"/>
    <w:rsid w:val="001A7B60"/>
    <w:rsid w:val="001B02D8"/>
    <w:rsid w:val="001B31B8"/>
    <w:rsid w:val="001B6347"/>
    <w:rsid w:val="001C114E"/>
    <w:rsid w:val="001C1BAC"/>
    <w:rsid w:val="001C765E"/>
    <w:rsid w:val="001D29D6"/>
    <w:rsid w:val="001D4131"/>
    <w:rsid w:val="001D6827"/>
    <w:rsid w:val="001E4393"/>
    <w:rsid w:val="001E542A"/>
    <w:rsid w:val="001E7819"/>
    <w:rsid w:val="001F3425"/>
    <w:rsid w:val="001F4744"/>
    <w:rsid w:val="001F5A78"/>
    <w:rsid w:val="00205449"/>
    <w:rsid w:val="002065A7"/>
    <w:rsid w:val="00215ACE"/>
    <w:rsid w:val="002215E0"/>
    <w:rsid w:val="00227B7F"/>
    <w:rsid w:val="00232C34"/>
    <w:rsid w:val="0023322D"/>
    <w:rsid w:val="00235454"/>
    <w:rsid w:val="002401B9"/>
    <w:rsid w:val="00242479"/>
    <w:rsid w:val="0024500B"/>
    <w:rsid w:val="00247135"/>
    <w:rsid w:val="00247556"/>
    <w:rsid w:val="002507BE"/>
    <w:rsid w:val="0025242F"/>
    <w:rsid w:val="00253946"/>
    <w:rsid w:val="00254102"/>
    <w:rsid w:val="002545AF"/>
    <w:rsid w:val="00256DA2"/>
    <w:rsid w:val="002574CA"/>
    <w:rsid w:val="0026324B"/>
    <w:rsid w:val="00263381"/>
    <w:rsid w:val="002641C7"/>
    <w:rsid w:val="0026557D"/>
    <w:rsid w:val="002700F8"/>
    <w:rsid w:val="00271476"/>
    <w:rsid w:val="00272230"/>
    <w:rsid w:val="00273B79"/>
    <w:rsid w:val="00282287"/>
    <w:rsid w:val="00287DCE"/>
    <w:rsid w:val="00296660"/>
    <w:rsid w:val="002A11DD"/>
    <w:rsid w:val="002B01B1"/>
    <w:rsid w:val="002B0542"/>
    <w:rsid w:val="002B0D88"/>
    <w:rsid w:val="002B215B"/>
    <w:rsid w:val="002B35C1"/>
    <w:rsid w:val="002B3ED9"/>
    <w:rsid w:val="002B5A8D"/>
    <w:rsid w:val="002B5CFC"/>
    <w:rsid w:val="002C16EF"/>
    <w:rsid w:val="002C3314"/>
    <w:rsid w:val="002D0E93"/>
    <w:rsid w:val="002D114B"/>
    <w:rsid w:val="002D2A34"/>
    <w:rsid w:val="002D2D8A"/>
    <w:rsid w:val="002E497C"/>
    <w:rsid w:val="002E607D"/>
    <w:rsid w:val="002F1296"/>
    <w:rsid w:val="002F351B"/>
    <w:rsid w:val="002F35B8"/>
    <w:rsid w:val="002F3B10"/>
    <w:rsid w:val="002F3F5B"/>
    <w:rsid w:val="002F798C"/>
    <w:rsid w:val="00300B6D"/>
    <w:rsid w:val="00302205"/>
    <w:rsid w:val="00302869"/>
    <w:rsid w:val="00304031"/>
    <w:rsid w:val="0030466F"/>
    <w:rsid w:val="0030604F"/>
    <w:rsid w:val="003134F7"/>
    <w:rsid w:val="003235C2"/>
    <w:rsid w:val="003261FE"/>
    <w:rsid w:val="003272C2"/>
    <w:rsid w:val="003275A4"/>
    <w:rsid w:val="0033031E"/>
    <w:rsid w:val="00333AFC"/>
    <w:rsid w:val="00336973"/>
    <w:rsid w:val="0034029B"/>
    <w:rsid w:val="003427E6"/>
    <w:rsid w:val="00343D14"/>
    <w:rsid w:val="003440DE"/>
    <w:rsid w:val="00345F29"/>
    <w:rsid w:val="00347D45"/>
    <w:rsid w:val="00357A03"/>
    <w:rsid w:val="00357F4E"/>
    <w:rsid w:val="0036182A"/>
    <w:rsid w:val="00365374"/>
    <w:rsid w:val="00366195"/>
    <w:rsid w:val="00374BA0"/>
    <w:rsid w:val="00375502"/>
    <w:rsid w:val="00376B3A"/>
    <w:rsid w:val="00377397"/>
    <w:rsid w:val="00377FB2"/>
    <w:rsid w:val="003802E4"/>
    <w:rsid w:val="00383C10"/>
    <w:rsid w:val="00385440"/>
    <w:rsid w:val="00391D8F"/>
    <w:rsid w:val="003928FA"/>
    <w:rsid w:val="00395FC3"/>
    <w:rsid w:val="00397556"/>
    <w:rsid w:val="003A222A"/>
    <w:rsid w:val="003A3A73"/>
    <w:rsid w:val="003A5A57"/>
    <w:rsid w:val="003B10C2"/>
    <w:rsid w:val="003B110D"/>
    <w:rsid w:val="003B16F1"/>
    <w:rsid w:val="003B197B"/>
    <w:rsid w:val="003B4248"/>
    <w:rsid w:val="003B4DA2"/>
    <w:rsid w:val="003B6CD8"/>
    <w:rsid w:val="003C13CF"/>
    <w:rsid w:val="003C7D54"/>
    <w:rsid w:val="003D0CF9"/>
    <w:rsid w:val="003D3102"/>
    <w:rsid w:val="003E5FE8"/>
    <w:rsid w:val="003E61DF"/>
    <w:rsid w:val="003E7520"/>
    <w:rsid w:val="003E7991"/>
    <w:rsid w:val="003E7E89"/>
    <w:rsid w:val="003F0290"/>
    <w:rsid w:val="003F60C1"/>
    <w:rsid w:val="003F78EA"/>
    <w:rsid w:val="0040006F"/>
    <w:rsid w:val="0040174B"/>
    <w:rsid w:val="00402AA5"/>
    <w:rsid w:val="004066BC"/>
    <w:rsid w:val="0040697D"/>
    <w:rsid w:val="00421D54"/>
    <w:rsid w:val="00427B16"/>
    <w:rsid w:val="00432D05"/>
    <w:rsid w:val="004335ED"/>
    <w:rsid w:val="00440EEF"/>
    <w:rsid w:val="004457F4"/>
    <w:rsid w:val="00445A67"/>
    <w:rsid w:val="00446E53"/>
    <w:rsid w:val="00447B8C"/>
    <w:rsid w:val="00453738"/>
    <w:rsid w:val="00457D30"/>
    <w:rsid w:val="00460FCE"/>
    <w:rsid w:val="00464B5B"/>
    <w:rsid w:val="004744D6"/>
    <w:rsid w:val="00483A6D"/>
    <w:rsid w:val="00491FB7"/>
    <w:rsid w:val="00492414"/>
    <w:rsid w:val="004A095A"/>
    <w:rsid w:val="004A3BEE"/>
    <w:rsid w:val="004A5DE9"/>
    <w:rsid w:val="004B10A1"/>
    <w:rsid w:val="004B123F"/>
    <w:rsid w:val="004B3492"/>
    <w:rsid w:val="004B5F26"/>
    <w:rsid w:val="004C1F19"/>
    <w:rsid w:val="004C6113"/>
    <w:rsid w:val="004C7744"/>
    <w:rsid w:val="004D3256"/>
    <w:rsid w:val="004D5031"/>
    <w:rsid w:val="004D7233"/>
    <w:rsid w:val="004D7787"/>
    <w:rsid w:val="004D7D61"/>
    <w:rsid w:val="004E25BA"/>
    <w:rsid w:val="004E74C0"/>
    <w:rsid w:val="004F0E77"/>
    <w:rsid w:val="004F2A90"/>
    <w:rsid w:val="005008AC"/>
    <w:rsid w:val="005017E8"/>
    <w:rsid w:val="0051757A"/>
    <w:rsid w:val="00523466"/>
    <w:rsid w:val="00523D86"/>
    <w:rsid w:val="0052568F"/>
    <w:rsid w:val="00527E93"/>
    <w:rsid w:val="005336FA"/>
    <w:rsid w:val="00536F40"/>
    <w:rsid w:val="00540192"/>
    <w:rsid w:val="00543D3F"/>
    <w:rsid w:val="00547C14"/>
    <w:rsid w:val="00550906"/>
    <w:rsid w:val="00556578"/>
    <w:rsid w:val="005572D8"/>
    <w:rsid w:val="00560C4F"/>
    <w:rsid w:val="005612B8"/>
    <w:rsid w:val="00561DC7"/>
    <w:rsid w:val="00570657"/>
    <w:rsid w:val="00570871"/>
    <w:rsid w:val="0057250C"/>
    <w:rsid w:val="00572A4A"/>
    <w:rsid w:val="00574535"/>
    <w:rsid w:val="00575499"/>
    <w:rsid w:val="00583F8C"/>
    <w:rsid w:val="00584D8A"/>
    <w:rsid w:val="00586333"/>
    <w:rsid w:val="00586E23"/>
    <w:rsid w:val="00595B69"/>
    <w:rsid w:val="005B2716"/>
    <w:rsid w:val="005B28CA"/>
    <w:rsid w:val="005B5484"/>
    <w:rsid w:val="005B7062"/>
    <w:rsid w:val="005C0F8B"/>
    <w:rsid w:val="005C2879"/>
    <w:rsid w:val="005E26DF"/>
    <w:rsid w:val="005E4F95"/>
    <w:rsid w:val="005E5C6C"/>
    <w:rsid w:val="005E7125"/>
    <w:rsid w:val="005E77FE"/>
    <w:rsid w:val="005E79E3"/>
    <w:rsid w:val="005F0BBA"/>
    <w:rsid w:val="005F2629"/>
    <w:rsid w:val="006039D9"/>
    <w:rsid w:val="0060682A"/>
    <w:rsid w:val="00614CAD"/>
    <w:rsid w:val="006151A4"/>
    <w:rsid w:val="00615243"/>
    <w:rsid w:val="006157DC"/>
    <w:rsid w:val="006158C0"/>
    <w:rsid w:val="006210BA"/>
    <w:rsid w:val="00621D4F"/>
    <w:rsid w:val="00623931"/>
    <w:rsid w:val="006268D1"/>
    <w:rsid w:val="00635D44"/>
    <w:rsid w:val="00642182"/>
    <w:rsid w:val="0064349F"/>
    <w:rsid w:val="00647F70"/>
    <w:rsid w:val="00655B6E"/>
    <w:rsid w:val="0066005B"/>
    <w:rsid w:val="00662246"/>
    <w:rsid w:val="00664C27"/>
    <w:rsid w:val="00665028"/>
    <w:rsid w:val="00665A76"/>
    <w:rsid w:val="00667112"/>
    <w:rsid w:val="00670581"/>
    <w:rsid w:val="00676DD2"/>
    <w:rsid w:val="0068287A"/>
    <w:rsid w:val="00684139"/>
    <w:rsid w:val="0068748A"/>
    <w:rsid w:val="00691006"/>
    <w:rsid w:val="0069110B"/>
    <w:rsid w:val="00691AE4"/>
    <w:rsid w:val="00691EA4"/>
    <w:rsid w:val="006934CA"/>
    <w:rsid w:val="00695620"/>
    <w:rsid w:val="00697389"/>
    <w:rsid w:val="006A3DAD"/>
    <w:rsid w:val="006A40D1"/>
    <w:rsid w:val="006B1226"/>
    <w:rsid w:val="006B1BDF"/>
    <w:rsid w:val="006B263C"/>
    <w:rsid w:val="006B3A68"/>
    <w:rsid w:val="006B3E15"/>
    <w:rsid w:val="006B6D26"/>
    <w:rsid w:val="006C0DAE"/>
    <w:rsid w:val="006C0EEF"/>
    <w:rsid w:val="006C7635"/>
    <w:rsid w:val="006C7698"/>
    <w:rsid w:val="006C7DAF"/>
    <w:rsid w:val="006D0C67"/>
    <w:rsid w:val="006D1E2D"/>
    <w:rsid w:val="006D6170"/>
    <w:rsid w:val="006D65B7"/>
    <w:rsid w:val="006E0641"/>
    <w:rsid w:val="006E3A6B"/>
    <w:rsid w:val="006E4849"/>
    <w:rsid w:val="006F2AC3"/>
    <w:rsid w:val="006F50FB"/>
    <w:rsid w:val="00705115"/>
    <w:rsid w:val="0070534B"/>
    <w:rsid w:val="00705FDA"/>
    <w:rsid w:val="00710470"/>
    <w:rsid w:val="00712BF6"/>
    <w:rsid w:val="007137AF"/>
    <w:rsid w:val="0071484A"/>
    <w:rsid w:val="00717C59"/>
    <w:rsid w:val="007219A0"/>
    <w:rsid w:val="007304EF"/>
    <w:rsid w:val="00731FD7"/>
    <w:rsid w:val="007534AA"/>
    <w:rsid w:val="00753BF4"/>
    <w:rsid w:val="00754CA9"/>
    <w:rsid w:val="007568AE"/>
    <w:rsid w:val="007601D2"/>
    <w:rsid w:val="0076463B"/>
    <w:rsid w:val="00765C4E"/>
    <w:rsid w:val="00770897"/>
    <w:rsid w:val="00771873"/>
    <w:rsid w:val="007740D3"/>
    <w:rsid w:val="00777B58"/>
    <w:rsid w:val="00781899"/>
    <w:rsid w:val="00781F8D"/>
    <w:rsid w:val="00784AF2"/>
    <w:rsid w:val="00797524"/>
    <w:rsid w:val="007A22EA"/>
    <w:rsid w:val="007A2500"/>
    <w:rsid w:val="007B42E1"/>
    <w:rsid w:val="007C03C8"/>
    <w:rsid w:val="007D2D84"/>
    <w:rsid w:val="007D50B5"/>
    <w:rsid w:val="007E0519"/>
    <w:rsid w:val="007E6E08"/>
    <w:rsid w:val="007F18EE"/>
    <w:rsid w:val="007F3F34"/>
    <w:rsid w:val="007F46D7"/>
    <w:rsid w:val="00806C16"/>
    <w:rsid w:val="00827093"/>
    <w:rsid w:val="00834A2B"/>
    <w:rsid w:val="00835A20"/>
    <w:rsid w:val="00835F96"/>
    <w:rsid w:val="008408FB"/>
    <w:rsid w:val="008430BE"/>
    <w:rsid w:val="00845295"/>
    <w:rsid w:val="00852242"/>
    <w:rsid w:val="0087180D"/>
    <w:rsid w:val="008724E5"/>
    <w:rsid w:val="008770AD"/>
    <w:rsid w:val="00882E1B"/>
    <w:rsid w:val="00890BF1"/>
    <w:rsid w:val="00895473"/>
    <w:rsid w:val="00896D07"/>
    <w:rsid w:val="008A0050"/>
    <w:rsid w:val="008A1B22"/>
    <w:rsid w:val="008B1FF3"/>
    <w:rsid w:val="008B3A8B"/>
    <w:rsid w:val="008B598B"/>
    <w:rsid w:val="008B6EB8"/>
    <w:rsid w:val="008B78D0"/>
    <w:rsid w:val="008C05E4"/>
    <w:rsid w:val="008C0AA5"/>
    <w:rsid w:val="008C1E47"/>
    <w:rsid w:val="008C45EB"/>
    <w:rsid w:val="008C7F64"/>
    <w:rsid w:val="008D5DD4"/>
    <w:rsid w:val="008E4680"/>
    <w:rsid w:val="008F2310"/>
    <w:rsid w:val="008F431B"/>
    <w:rsid w:val="008F5A61"/>
    <w:rsid w:val="008F654C"/>
    <w:rsid w:val="008F7688"/>
    <w:rsid w:val="0090025B"/>
    <w:rsid w:val="0090275C"/>
    <w:rsid w:val="00902D0C"/>
    <w:rsid w:val="00906965"/>
    <w:rsid w:val="00911D3B"/>
    <w:rsid w:val="009128F5"/>
    <w:rsid w:val="00932673"/>
    <w:rsid w:val="009434C6"/>
    <w:rsid w:val="00950400"/>
    <w:rsid w:val="00950F39"/>
    <w:rsid w:val="00951B73"/>
    <w:rsid w:val="009700A3"/>
    <w:rsid w:val="00971CEB"/>
    <w:rsid w:val="009753EE"/>
    <w:rsid w:val="00981B05"/>
    <w:rsid w:val="00986954"/>
    <w:rsid w:val="00990F12"/>
    <w:rsid w:val="00997AF2"/>
    <w:rsid w:val="009A25D0"/>
    <w:rsid w:val="009A6B8D"/>
    <w:rsid w:val="009A7BC0"/>
    <w:rsid w:val="009B4534"/>
    <w:rsid w:val="009C0C95"/>
    <w:rsid w:val="009C13D7"/>
    <w:rsid w:val="009C34B6"/>
    <w:rsid w:val="009C6234"/>
    <w:rsid w:val="009E0BD3"/>
    <w:rsid w:val="009E3EBC"/>
    <w:rsid w:val="009E4E28"/>
    <w:rsid w:val="009F2E2A"/>
    <w:rsid w:val="009F5BE4"/>
    <w:rsid w:val="009F6988"/>
    <w:rsid w:val="00A0181B"/>
    <w:rsid w:val="00A03FF5"/>
    <w:rsid w:val="00A102E1"/>
    <w:rsid w:val="00A12F62"/>
    <w:rsid w:val="00A131CF"/>
    <w:rsid w:val="00A13886"/>
    <w:rsid w:val="00A14DB3"/>
    <w:rsid w:val="00A16B7B"/>
    <w:rsid w:val="00A17D13"/>
    <w:rsid w:val="00A20F0D"/>
    <w:rsid w:val="00A210C2"/>
    <w:rsid w:val="00A26117"/>
    <w:rsid w:val="00A273AA"/>
    <w:rsid w:val="00A31A3A"/>
    <w:rsid w:val="00A32B1C"/>
    <w:rsid w:val="00A3428C"/>
    <w:rsid w:val="00A35B84"/>
    <w:rsid w:val="00A35E95"/>
    <w:rsid w:val="00A36018"/>
    <w:rsid w:val="00A36707"/>
    <w:rsid w:val="00A51BDB"/>
    <w:rsid w:val="00A5699F"/>
    <w:rsid w:val="00A56D3D"/>
    <w:rsid w:val="00A57E5E"/>
    <w:rsid w:val="00A638D8"/>
    <w:rsid w:val="00A64660"/>
    <w:rsid w:val="00A70CF7"/>
    <w:rsid w:val="00A839B9"/>
    <w:rsid w:val="00A848F1"/>
    <w:rsid w:val="00A87BD3"/>
    <w:rsid w:val="00A92171"/>
    <w:rsid w:val="00A9619C"/>
    <w:rsid w:val="00AB76BF"/>
    <w:rsid w:val="00AC4B88"/>
    <w:rsid w:val="00AD3EB7"/>
    <w:rsid w:val="00AD5EEB"/>
    <w:rsid w:val="00AD7870"/>
    <w:rsid w:val="00AE01E5"/>
    <w:rsid w:val="00AE0BC2"/>
    <w:rsid w:val="00AE23FC"/>
    <w:rsid w:val="00AE3354"/>
    <w:rsid w:val="00AE42BF"/>
    <w:rsid w:val="00AE6BB0"/>
    <w:rsid w:val="00AE7160"/>
    <w:rsid w:val="00AF133B"/>
    <w:rsid w:val="00B02B2B"/>
    <w:rsid w:val="00B10D21"/>
    <w:rsid w:val="00B11A66"/>
    <w:rsid w:val="00B168B7"/>
    <w:rsid w:val="00B21F05"/>
    <w:rsid w:val="00B22F0C"/>
    <w:rsid w:val="00B322FF"/>
    <w:rsid w:val="00B33889"/>
    <w:rsid w:val="00B40DD0"/>
    <w:rsid w:val="00B40F5E"/>
    <w:rsid w:val="00B4205B"/>
    <w:rsid w:val="00B4561B"/>
    <w:rsid w:val="00B50830"/>
    <w:rsid w:val="00B55F29"/>
    <w:rsid w:val="00B637C5"/>
    <w:rsid w:val="00B63B40"/>
    <w:rsid w:val="00B653FE"/>
    <w:rsid w:val="00B66C4B"/>
    <w:rsid w:val="00B72118"/>
    <w:rsid w:val="00B81091"/>
    <w:rsid w:val="00B81DB1"/>
    <w:rsid w:val="00B82B3C"/>
    <w:rsid w:val="00B83DDF"/>
    <w:rsid w:val="00B83F81"/>
    <w:rsid w:val="00B8664C"/>
    <w:rsid w:val="00B96600"/>
    <w:rsid w:val="00BA1974"/>
    <w:rsid w:val="00BA3818"/>
    <w:rsid w:val="00BA5D8A"/>
    <w:rsid w:val="00BA647D"/>
    <w:rsid w:val="00BA67FD"/>
    <w:rsid w:val="00BB0270"/>
    <w:rsid w:val="00BB1E4B"/>
    <w:rsid w:val="00BB3B72"/>
    <w:rsid w:val="00BB5D12"/>
    <w:rsid w:val="00BB7485"/>
    <w:rsid w:val="00BC2E02"/>
    <w:rsid w:val="00BC3A8A"/>
    <w:rsid w:val="00BD04E4"/>
    <w:rsid w:val="00BD0FBF"/>
    <w:rsid w:val="00BD2A9A"/>
    <w:rsid w:val="00BE1C35"/>
    <w:rsid w:val="00BE6923"/>
    <w:rsid w:val="00BF5901"/>
    <w:rsid w:val="00C06863"/>
    <w:rsid w:val="00C10980"/>
    <w:rsid w:val="00C12B91"/>
    <w:rsid w:val="00C17B60"/>
    <w:rsid w:val="00C22D38"/>
    <w:rsid w:val="00C231C0"/>
    <w:rsid w:val="00C25C62"/>
    <w:rsid w:val="00C3163A"/>
    <w:rsid w:val="00C34136"/>
    <w:rsid w:val="00C41548"/>
    <w:rsid w:val="00C4284D"/>
    <w:rsid w:val="00C437B4"/>
    <w:rsid w:val="00C47F60"/>
    <w:rsid w:val="00C50D98"/>
    <w:rsid w:val="00C52151"/>
    <w:rsid w:val="00C5228D"/>
    <w:rsid w:val="00C6252F"/>
    <w:rsid w:val="00C63C51"/>
    <w:rsid w:val="00C73A90"/>
    <w:rsid w:val="00C7530A"/>
    <w:rsid w:val="00C7534E"/>
    <w:rsid w:val="00C77F60"/>
    <w:rsid w:val="00C80132"/>
    <w:rsid w:val="00C91C5C"/>
    <w:rsid w:val="00C91CCF"/>
    <w:rsid w:val="00C94088"/>
    <w:rsid w:val="00C95F38"/>
    <w:rsid w:val="00C96318"/>
    <w:rsid w:val="00C967F7"/>
    <w:rsid w:val="00CA306A"/>
    <w:rsid w:val="00CA369F"/>
    <w:rsid w:val="00CA6201"/>
    <w:rsid w:val="00CB412F"/>
    <w:rsid w:val="00CB6B95"/>
    <w:rsid w:val="00CB6F97"/>
    <w:rsid w:val="00CB793F"/>
    <w:rsid w:val="00CC52CE"/>
    <w:rsid w:val="00CD2275"/>
    <w:rsid w:val="00CD3280"/>
    <w:rsid w:val="00CD4C3C"/>
    <w:rsid w:val="00CD52DF"/>
    <w:rsid w:val="00CE1A3B"/>
    <w:rsid w:val="00CE1DB0"/>
    <w:rsid w:val="00CE6A4B"/>
    <w:rsid w:val="00CF1D69"/>
    <w:rsid w:val="00CF2752"/>
    <w:rsid w:val="00CF3F6A"/>
    <w:rsid w:val="00CF726C"/>
    <w:rsid w:val="00CF7C40"/>
    <w:rsid w:val="00CF7C9B"/>
    <w:rsid w:val="00D00D88"/>
    <w:rsid w:val="00D03E16"/>
    <w:rsid w:val="00D101DF"/>
    <w:rsid w:val="00D177FE"/>
    <w:rsid w:val="00D218FB"/>
    <w:rsid w:val="00D26105"/>
    <w:rsid w:val="00D335E2"/>
    <w:rsid w:val="00D3364B"/>
    <w:rsid w:val="00D36121"/>
    <w:rsid w:val="00D406B7"/>
    <w:rsid w:val="00D42430"/>
    <w:rsid w:val="00D43781"/>
    <w:rsid w:val="00D44EC7"/>
    <w:rsid w:val="00D47A11"/>
    <w:rsid w:val="00D53AB1"/>
    <w:rsid w:val="00D5521F"/>
    <w:rsid w:val="00D55E85"/>
    <w:rsid w:val="00D5608B"/>
    <w:rsid w:val="00D610E6"/>
    <w:rsid w:val="00D63AFB"/>
    <w:rsid w:val="00D6452B"/>
    <w:rsid w:val="00D7232A"/>
    <w:rsid w:val="00D7369A"/>
    <w:rsid w:val="00D74906"/>
    <w:rsid w:val="00D7537B"/>
    <w:rsid w:val="00D865DE"/>
    <w:rsid w:val="00D8693D"/>
    <w:rsid w:val="00D9313A"/>
    <w:rsid w:val="00DA0491"/>
    <w:rsid w:val="00DA2AC5"/>
    <w:rsid w:val="00DB4EF8"/>
    <w:rsid w:val="00DD0945"/>
    <w:rsid w:val="00DD2D2A"/>
    <w:rsid w:val="00DD4D59"/>
    <w:rsid w:val="00DE3377"/>
    <w:rsid w:val="00DF3280"/>
    <w:rsid w:val="00DF337A"/>
    <w:rsid w:val="00DF44FF"/>
    <w:rsid w:val="00DF46CF"/>
    <w:rsid w:val="00E00536"/>
    <w:rsid w:val="00E048B1"/>
    <w:rsid w:val="00E071B6"/>
    <w:rsid w:val="00E07601"/>
    <w:rsid w:val="00E07A00"/>
    <w:rsid w:val="00E11465"/>
    <w:rsid w:val="00E12F56"/>
    <w:rsid w:val="00E15ED2"/>
    <w:rsid w:val="00E21E49"/>
    <w:rsid w:val="00E3140A"/>
    <w:rsid w:val="00E50102"/>
    <w:rsid w:val="00E505CC"/>
    <w:rsid w:val="00E55417"/>
    <w:rsid w:val="00E57BCA"/>
    <w:rsid w:val="00E62BBA"/>
    <w:rsid w:val="00E63523"/>
    <w:rsid w:val="00E6522B"/>
    <w:rsid w:val="00E664F0"/>
    <w:rsid w:val="00E6787F"/>
    <w:rsid w:val="00E722C4"/>
    <w:rsid w:val="00E72E2E"/>
    <w:rsid w:val="00E742F5"/>
    <w:rsid w:val="00E7720F"/>
    <w:rsid w:val="00E80CF5"/>
    <w:rsid w:val="00E81BA7"/>
    <w:rsid w:val="00E877AC"/>
    <w:rsid w:val="00EA7C8D"/>
    <w:rsid w:val="00EB3F2A"/>
    <w:rsid w:val="00EC24A6"/>
    <w:rsid w:val="00EC7024"/>
    <w:rsid w:val="00EC78D4"/>
    <w:rsid w:val="00ED1B61"/>
    <w:rsid w:val="00ED3997"/>
    <w:rsid w:val="00EE240C"/>
    <w:rsid w:val="00EE613C"/>
    <w:rsid w:val="00EF667D"/>
    <w:rsid w:val="00EF7C2F"/>
    <w:rsid w:val="00F06AB5"/>
    <w:rsid w:val="00F10EA6"/>
    <w:rsid w:val="00F167C9"/>
    <w:rsid w:val="00F172C6"/>
    <w:rsid w:val="00F22CCD"/>
    <w:rsid w:val="00F31806"/>
    <w:rsid w:val="00F36528"/>
    <w:rsid w:val="00F371C5"/>
    <w:rsid w:val="00F414E1"/>
    <w:rsid w:val="00F41966"/>
    <w:rsid w:val="00F462BA"/>
    <w:rsid w:val="00F5165C"/>
    <w:rsid w:val="00F51CD7"/>
    <w:rsid w:val="00F53E9E"/>
    <w:rsid w:val="00F559BE"/>
    <w:rsid w:val="00F667BD"/>
    <w:rsid w:val="00F66827"/>
    <w:rsid w:val="00F70D76"/>
    <w:rsid w:val="00F70F32"/>
    <w:rsid w:val="00F817B7"/>
    <w:rsid w:val="00F8224F"/>
    <w:rsid w:val="00F8278B"/>
    <w:rsid w:val="00F854E7"/>
    <w:rsid w:val="00F908BE"/>
    <w:rsid w:val="00F92383"/>
    <w:rsid w:val="00F94899"/>
    <w:rsid w:val="00FB5876"/>
    <w:rsid w:val="00FB635A"/>
    <w:rsid w:val="00FC5531"/>
    <w:rsid w:val="00FC567C"/>
    <w:rsid w:val="00FC70A8"/>
    <w:rsid w:val="00FD0F17"/>
    <w:rsid w:val="00FD1C2B"/>
    <w:rsid w:val="00FD3793"/>
    <w:rsid w:val="00FD3DA9"/>
    <w:rsid w:val="00FD7460"/>
    <w:rsid w:val="00FE07F6"/>
    <w:rsid w:val="00FE4198"/>
    <w:rsid w:val="00FE610A"/>
    <w:rsid w:val="00FF3FE1"/>
    <w:rsid w:val="00FF404A"/>
    <w:rsid w:val="00FF4482"/>
  </w:rsids>
  <m:mathPr>
    <m:mathFont m:val="Cambria Math"/>
    <m:brkBin m:val="before"/>
    <m:brkBinSub m:val="--"/>
    <m:smallFrac m:val="0"/>
    <m:dispDef/>
    <m:lMargin m:val="0"/>
    <m:rMargin m:val="0"/>
    <m:defJc m:val="centerGroup"/>
    <m:wrapIndent m:val="1440"/>
    <m:intLim m:val="subSup"/>
    <m:naryLim m:val="undOvr"/>
  </m:mathPr>
  <w:themeFontLang w:val="de-CH"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Helvetica"/>
        <w:lang w:val="de-CH" w:eastAsia="de-DE" w:bidi="ar-SA"/>
      </w:rPr>
    </w:rPrDefault>
    <w:pPrDefault/>
  </w:docDefaults>
  <w:latentStyles w:defLockedState="0" w:defUIPriority="0" w:defSemiHidden="0" w:defUnhideWhenUsed="0" w:defQFormat="0" w:count="376">
    <w:lsdException w:name="heading 1"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7A22EA"/>
    <w:pPr>
      <w:keepNext/>
      <w:tabs>
        <w:tab w:val="left" w:pos="1001"/>
      </w:tabs>
      <w:spacing w:before="240" w:after="60"/>
      <w:outlineLvl w:val="0"/>
    </w:pPr>
    <w:rPr>
      <w:rFonts w:eastAsia="Times New Roman" w:cs="Times New Roman"/>
      <w:b/>
      <w:color w:val="0018A8"/>
      <w:sz w:val="32"/>
      <w:szCs w:val="18"/>
      <w:lang w:eastAsia="x-none"/>
    </w:rPr>
  </w:style>
  <w:style w:type="paragraph" w:styleId="berschrift2">
    <w:name w:val="heading 2"/>
    <w:basedOn w:val="Standard"/>
    <w:next w:val="Standard"/>
    <w:link w:val="berschrift2Zchn"/>
    <w:autoRedefine/>
    <w:qFormat/>
    <w:rsid w:val="00095D9B"/>
    <w:pPr>
      <w:keepNext/>
      <w:spacing w:before="240" w:after="60"/>
      <w:outlineLvl w:val="1"/>
    </w:pPr>
    <w:rPr>
      <w:rFonts w:ascii="HelveticaNeue-Heavy" w:hAnsi="HelveticaNeue-Heavy" w:cs="Times New Roman"/>
      <w:b/>
      <w:color w:val="0018A8"/>
      <w:szCs w:val="18"/>
      <w:lang w:val="x-none" w:eastAsia="x-none" w:bidi="ta-IN"/>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7A22EA"/>
    <w:rPr>
      <w:rFonts w:eastAsia="Times New Roman" w:cs="Times New Roman"/>
      <w:b/>
      <w:color w:val="0018A8"/>
      <w:kern w:val="28"/>
      <w:sz w:val="32"/>
      <w:szCs w:val="18"/>
      <w:lang w:eastAsia="x-none"/>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095D9B"/>
    <w:rPr>
      <w:rFonts w:ascii="HelveticaNeue-Heavy" w:hAnsi="HelveticaNeue-Heavy" w:cs="Times New Roman"/>
      <w:b/>
      <w:color w:val="0018A8"/>
      <w:kern w:val="28"/>
      <w:sz w:val="28"/>
      <w:szCs w:val="18"/>
      <w:lang w:val="x-none" w:eastAsia="x-none" w:bidi="ta-IN"/>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autoRedefine/>
    <w:uiPriority w:val="99"/>
    <w:rsid w:val="009C0C95"/>
    <w:pPr>
      <w:widowControl w:val="0"/>
      <w:tabs>
        <w:tab w:val="right" w:pos="9184"/>
      </w:tabs>
      <w:autoSpaceDE w:val="0"/>
      <w:autoSpaceDN w:val="0"/>
      <w:adjustRightInd w:val="0"/>
      <w:spacing w:line="340" w:lineRule="atLeast"/>
      <w:textAlignment w:val="center"/>
    </w:pPr>
    <w:rPr>
      <w:rFonts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izEbene21">
    <w:name w:val="Notiz Ebene 21"/>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customStyle="1" w:styleId="NichtaufgelsteErwhnung1">
    <w:name w:val="Nicht aufgelöste Erwähnung1"/>
    <w:basedOn w:val="Absatz-Standardschriftart"/>
    <w:uiPriority w:val="99"/>
    <w:semiHidden/>
    <w:unhideWhenUsed/>
    <w:rsid w:val="000F761D"/>
    <w:rPr>
      <w:color w:val="605E5C"/>
      <w:shd w:val="clear" w:color="auto" w:fill="E1DFDD"/>
    </w:rPr>
  </w:style>
  <w:style w:type="character" w:styleId="NichtaufgelsteErwhnung">
    <w:name w:val="Unresolved Mention"/>
    <w:basedOn w:val="Absatz-Standardschriftart"/>
    <w:uiPriority w:val="99"/>
    <w:semiHidden/>
    <w:unhideWhenUsed/>
    <w:rsid w:val="00586333"/>
    <w:rPr>
      <w:color w:val="605E5C"/>
      <w:shd w:val="clear" w:color="auto" w:fill="E1DFDD"/>
    </w:rPr>
  </w:style>
  <w:style w:type="paragraph" w:customStyle="1" w:styleId="KastenTitel">
    <w:name w:val="Kasten_Titel"/>
    <w:basedOn w:val="Standard"/>
    <w:qFormat/>
    <w:rsid w:val="003B4248"/>
    <w:rPr>
      <w:b/>
      <w:bCs/>
    </w:rPr>
  </w:style>
  <w:style w:type="paragraph" w:styleId="Verzeichnis3">
    <w:name w:val="toc 3"/>
    <w:basedOn w:val="Standard"/>
    <w:next w:val="Standard"/>
    <w:autoRedefine/>
    <w:uiPriority w:val="39"/>
    <w:unhideWhenUsed/>
    <w:rsid w:val="006F50FB"/>
    <w:pPr>
      <w:spacing w:after="100"/>
      <w:ind w:left="560"/>
    </w:pPr>
  </w:style>
  <w:style w:type="paragraph" w:customStyle="1" w:styleId="Rubrikentitel">
    <w:name w:val="Rubrikentitel"/>
    <w:basedOn w:val="KeinAbsatzformat"/>
    <w:uiPriority w:val="99"/>
    <w:rsid w:val="00440EEF"/>
    <w:pPr>
      <w:keepNext/>
      <w:widowControl/>
      <w:spacing w:before="240" w:after="60" w:line="420" w:lineRule="atLeast"/>
    </w:pPr>
    <w:rPr>
      <w:rFonts w:ascii="Helvetica Neue" w:hAnsi="Helvetica Neue" w:cs="Helvetica Neue"/>
      <w:b/>
      <w:bCs/>
      <w:color w:val="FFFFFF"/>
      <w:spacing w:val="3"/>
      <w:sz w:val="28"/>
      <w:szCs w:val="28"/>
      <w:lang w:val="de-CH" w:bidi="ta-IN"/>
    </w:rPr>
  </w:style>
  <w:style w:type="character" w:styleId="Fett">
    <w:name w:val="Strong"/>
    <w:basedOn w:val="Absatz-Standardschriftart"/>
    <w:rsid w:val="003802E4"/>
    <w:rPr>
      <w:b/>
      <w:bCs/>
    </w:rPr>
  </w:style>
  <w:style w:type="paragraph" w:customStyle="1" w:styleId="Magazintitel2Titelseite">
    <w:name w:val="Magazintitel 2 (Titelseite)"/>
    <w:basedOn w:val="KeinAbsatzformat"/>
    <w:uiPriority w:val="99"/>
    <w:rsid w:val="009C0C95"/>
    <w:pPr>
      <w:widowControl/>
      <w:spacing w:line="280" w:lineRule="atLeast"/>
    </w:pPr>
    <w:rPr>
      <w:rFonts w:ascii="Akkurat LL" w:hAnsi="Akkurat LL" w:cs="Akkurat LL"/>
      <w:b/>
      <w:bCs/>
      <w:spacing w:val="4"/>
      <w:sz w:val="21"/>
      <w:szCs w:val="21"/>
      <w:lang w:bidi="ta-IN"/>
    </w:rPr>
  </w:style>
  <w:style w:type="paragraph" w:customStyle="1" w:styleId="TitelseiteSpitzmarkeTitelseite">
    <w:name w:val="Titelseite_Spitzmarke (Titelseite)"/>
    <w:basedOn w:val="Lead"/>
    <w:uiPriority w:val="99"/>
    <w:rsid w:val="009C0C95"/>
    <w:pPr>
      <w:autoSpaceDE w:val="0"/>
      <w:autoSpaceDN w:val="0"/>
      <w:adjustRightInd w:val="0"/>
      <w:spacing w:after="68" w:line="350" w:lineRule="atLeast"/>
      <w:textAlignment w:val="center"/>
    </w:pPr>
    <w:rPr>
      <w:rFonts w:ascii="Akkurat LL" w:hAnsi="Akkurat LL" w:cs="Akkurat LL"/>
      <w:bCs/>
      <w:color w:val="000000"/>
      <w:spacing w:val="3"/>
      <w:kern w:val="0"/>
      <w:sz w:val="26"/>
      <w:szCs w:val="26"/>
      <w:lang w:val="de-DE" w:bidi="ta-IN"/>
    </w:rPr>
  </w:style>
  <w:style w:type="paragraph" w:customStyle="1" w:styleId="TitelseiteAnrisseTitelseite">
    <w:name w:val="Titelseite_Anrisse (Titelseite)"/>
    <w:basedOn w:val="KeinAbsatzformat"/>
    <w:uiPriority w:val="99"/>
    <w:rsid w:val="009C0C95"/>
    <w:pPr>
      <w:widowControl/>
      <w:spacing w:line="280" w:lineRule="atLeast"/>
    </w:pPr>
    <w:rPr>
      <w:rFonts w:ascii="Akkurat LL" w:hAnsi="Akkurat LL" w:cs="Akkurat LL"/>
      <w:b/>
      <w:bCs/>
      <w:spacing w:val="3"/>
      <w:sz w:val="21"/>
      <w:szCs w:val="21"/>
      <w:lang w:bidi="ta-IN"/>
    </w:rPr>
  </w:style>
  <w:style w:type="paragraph" w:customStyle="1" w:styleId="TitelseitePaginaTitelseite">
    <w:name w:val="Titelseite_Pagina (Titelseite)"/>
    <w:basedOn w:val="KeinAbsatzformat"/>
    <w:uiPriority w:val="99"/>
    <w:rsid w:val="009C0C95"/>
    <w:pPr>
      <w:widowControl/>
      <w:spacing w:line="280" w:lineRule="atLeast"/>
    </w:pPr>
    <w:rPr>
      <w:rFonts w:ascii="Akkurat LL" w:hAnsi="Akkurat LL" w:cs="Akkurat LL"/>
      <w:spacing w:val="3"/>
      <w:sz w:val="21"/>
      <w:szCs w:val="21"/>
      <w:lang w:bidi="ta-IN"/>
    </w:rPr>
  </w:style>
  <w:style w:type="paragraph" w:customStyle="1" w:styleId="KleintextTitelSeite2und3">
    <w:name w:val="Kleintext_Titel (Seite_2_und_3)"/>
    <w:basedOn w:val="KeinAbsatzformat"/>
    <w:uiPriority w:val="99"/>
    <w:rsid w:val="009C0C95"/>
    <w:pPr>
      <w:widowControl/>
      <w:spacing w:after="57" w:line="250" w:lineRule="atLeast"/>
    </w:pPr>
    <w:rPr>
      <w:rFonts w:ascii="Akkurat LL" w:hAnsi="Akkurat LL" w:cs="Akkurat LL"/>
      <w:b/>
      <w:bCs/>
      <w:spacing w:val="1"/>
      <w:sz w:val="19"/>
      <w:szCs w:val="19"/>
      <w:lang w:bidi="ta-IN"/>
    </w:rPr>
  </w:style>
  <w:style w:type="paragraph" w:customStyle="1" w:styleId="KleintextFliesstextSeite2und3">
    <w:name w:val="Kleintext_Fliesstext (Seite_2_und_3)"/>
    <w:basedOn w:val="KeinAbsatzformat"/>
    <w:uiPriority w:val="99"/>
    <w:rsid w:val="009C0C95"/>
    <w:pPr>
      <w:widowControl/>
      <w:spacing w:after="125" w:line="250" w:lineRule="atLeast"/>
    </w:pPr>
    <w:rPr>
      <w:rFonts w:ascii="Akkurat LL" w:hAnsi="Akkurat LL" w:cs="Akkurat LL"/>
      <w:sz w:val="19"/>
      <w:szCs w:val="19"/>
      <w:lang w:bidi="ta-IN"/>
    </w:rPr>
  </w:style>
  <w:style w:type="character" w:customStyle="1" w:styleId="Bold">
    <w:name w:val="Bold"/>
    <w:uiPriority w:val="99"/>
    <w:rsid w:val="009C0C95"/>
    <w:rPr>
      <w:rFonts w:ascii="Akkurat LL" w:hAnsi="Akkurat LL" w:cs="Akkurat LL"/>
      <w:b/>
      <w:bCs/>
    </w:rPr>
  </w:style>
  <w:style w:type="paragraph" w:customStyle="1" w:styleId="Rubrik">
    <w:name w:val="Rubrik"/>
    <w:basedOn w:val="KeinAbsatzformat"/>
    <w:uiPriority w:val="99"/>
    <w:rsid w:val="009C0C95"/>
    <w:pPr>
      <w:widowControl/>
      <w:spacing w:line="350" w:lineRule="atLeast"/>
    </w:pPr>
    <w:rPr>
      <w:rFonts w:ascii="Akkurat LL" w:hAnsi="Akkurat LL" w:cs="Akkurat LL"/>
      <w:b/>
      <w:bCs/>
      <w:spacing w:val="3"/>
      <w:sz w:val="26"/>
      <w:szCs w:val="26"/>
      <w:lang w:bidi="ta-IN"/>
    </w:rPr>
  </w:style>
  <w:style w:type="character" w:customStyle="1" w:styleId="RubrikInhalt">
    <w:name w:val="Rubrik_Inhalt"/>
    <w:uiPriority w:val="99"/>
    <w:rsid w:val="009C0C95"/>
    <w:rPr>
      <w:color w:val="3B4081"/>
    </w:rPr>
  </w:style>
  <w:style w:type="paragraph" w:customStyle="1" w:styleId="InhaltsanrisseSeite2und3">
    <w:name w:val="Inhaltsanrisse (Seite_2_und_3)"/>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paragraph" w:customStyle="1" w:styleId="InhaltsanrissePaginaSeite2und3">
    <w:name w:val="Inhaltsanrisse_Pagina (Seite_2_und_3)"/>
    <w:basedOn w:val="KeinAbsatzformat"/>
    <w:uiPriority w:val="99"/>
    <w:rsid w:val="009C0C95"/>
    <w:pPr>
      <w:widowControl/>
      <w:spacing w:line="350" w:lineRule="atLeast"/>
    </w:pPr>
    <w:rPr>
      <w:rFonts w:ascii="Akkurat LL" w:hAnsi="Akkurat LL" w:cs="Akkurat LL"/>
      <w:position w:val="4"/>
      <w:sz w:val="21"/>
      <w:szCs w:val="21"/>
      <w:lang w:bidi="ta-IN"/>
    </w:rPr>
  </w:style>
  <w:style w:type="character" w:customStyle="1" w:styleId="RubrikEditorial">
    <w:name w:val="Rubrik_Editorial"/>
    <w:uiPriority w:val="99"/>
    <w:rsid w:val="009C0C95"/>
    <w:rPr>
      <w:color w:val="3B4081"/>
    </w:rPr>
  </w:style>
  <w:style w:type="paragraph" w:customStyle="1" w:styleId="GrundtextAbsatznach">
    <w:name w:val="Grundtext_Absatz_nach"/>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Rubrik1VorkommnisfuerInhaltsverzeichnisSeite2und3">
    <w:name w:val="Rubrik_1Vorkommnis_fuer_Inhaltsverzeichnis (Seite_2_und_3)"/>
    <w:basedOn w:val="Rubrik"/>
    <w:uiPriority w:val="99"/>
    <w:rsid w:val="009C0C95"/>
  </w:style>
  <w:style w:type="character" w:customStyle="1" w:styleId="RubrikInKuerze">
    <w:name w:val="Rubrik_InKuerze"/>
    <w:uiPriority w:val="99"/>
    <w:rsid w:val="009C0C95"/>
    <w:rPr>
      <w:color w:val="623B6F"/>
    </w:rPr>
  </w:style>
  <w:style w:type="paragraph" w:customStyle="1" w:styleId="TitelNews">
    <w:name w:val="Titel_News"/>
    <w:basedOn w:val="KeinAbsatzformat"/>
    <w:uiPriority w:val="99"/>
    <w:rsid w:val="009C0C95"/>
    <w:pPr>
      <w:widowControl/>
      <w:spacing w:after="281" w:line="350" w:lineRule="atLeast"/>
    </w:pPr>
    <w:rPr>
      <w:rFonts w:ascii="Akkurat LL" w:hAnsi="Akkurat LL" w:cs="Akkurat LL"/>
      <w:b/>
      <w:bCs/>
      <w:color w:val="623B6F"/>
      <w:spacing w:val="3"/>
      <w:sz w:val="26"/>
      <w:szCs w:val="26"/>
      <w:lang w:bidi="ta-IN"/>
    </w:rPr>
  </w:style>
  <w:style w:type="paragraph" w:customStyle="1" w:styleId="GrundtextNews">
    <w:name w:val="Grundtext_News"/>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Zusatzinfos">
    <w:name w:val="Zusatzinfos"/>
    <w:basedOn w:val="KeinAbsatzformat"/>
    <w:uiPriority w:val="99"/>
    <w:rsid w:val="009C0C95"/>
    <w:pPr>
      <w:widowControl/>
      <w:spacing w:line="280" w:lineRule="atLeast"/>
    </w:pPr>
    <w:rPr>
      <w:rFonts w:ascii="Akkurat LL" w:hAnsi="Akkurat LL" w:cs="Akkurat LL"/>
      <w:b/>
      <w:bCs/>
      <w:spacing w:val="1"/>
      <w:sz w:val="21"/>
      <w:szCs w:val="21"/>
      <w:lang w:bidi="ta-IN"/>
    </w:rPr>
  </w:style>
  <w:style w:type="paragraph" w:customStyle="1" w:styleId="Haupttitel33">
    <w:name w:val="Haupttitel_33"/>
    <w:basedOn w:val="KeinAbsatzformat"/>
    <w:uiPriority w:val="99"/>
    <w:rsid w:val="009C0C95"/>
    <w:pPr>
      <w:widowControl/>
      <w:spacing w:line="760" w:lineRule="atLeast"/>
    </w:pPr>
    <w:rPr>
      <w:rFonts w:ascii="Akkurat LL Black" w:hAnsi="Akkurat LL Black" w:cs="Akkurat LL Black"/>
      <w:spacing w:val="10"/>
      <w:sz w:val="66"/>
      <w:szCs w:val="66"/>
      <w:lang w:bidi="ta-IN"/>
    </w:rPr>
  </w:style>
  <w:style w:type="character" w:customStyle="1" w:styleId="RubrikNegativ">
    <w:name w:val="Rubrik_Negativ"/>
    <w:uiPriority w:val="99"/>
    <w:rsid w:val="009C0C95"/>
    <w:rPr>
      <w:outline/>
    </w:rPr>
  </w:style>
  <w:style w:type="paragraph" w:customStyle="1" w:styleId="Haupttitel38">
    <w:name w:val="Haupttitel_38"/>
    <w:basedOn w:val="KeinAbsatzformat"/>
    <w:uiPriority w:val="99"/>
    <w:rsid w:val="009C0C95"/>
    <w:pPr>
      <w:widowControl/>
      <w:spacing w:after="280" w:line="840" w:lineRule="atLeast"/>
    </w:pPr>
    <w:rPr>
      <w:rFonts w:ascii="Akkurat LL Black" w:hAnsi="Akkurat LL Black" w:cs="Akkurat LL Black"/>
      <w:spacing w:val="15"/>
      <w:position w:val="5"/>
      <w:sz w:val="76"/>
      <w:szCs w:val="76"/>
      <w:lang w:bidi="ta-IN"/>
    </w:rPr>
  </w:style>
  <w:style w:type="paragraph" w:customStyle="1" w:styleId="Autorin">
    <w:name w:val="Autor_in"/>
    <w:basedOn w:val="KeinAbsatzformat"/>
    <w:uiPriority w:val="99"/>
    <w:rsid w:val="009C0C95"/>
    <w:pPr>
      <w:widowControl/>
      <w:spacing w:before="169" w:line="250" w:lineRule="atLeast"/>
    </w:pPr>
    <w:rPr>
      <w:rFonts w:ascii="Akkurat LL" w:hAnsi="Akkurat LL" w:cs="Akkurat LL"/>
      <w:sz w:val="19"/>
      <w:szCs w:val="19"/>
      <w:lang w:bidi="ta-IN"/>
    </w:rPr>
  </w:style>
  <w:style w:type="paragraph" w:customStyle="1" w:styleId="BoxTitelnegativ">
    <w:name w:val="Box_Titel_negativ"/>
    <w:basedOn w:val="KeinAbsatzformat"/>
    <w:uiPriority w:val="99"/>
    <w:rsid w:val="009C0C95"/>
    <w:pPr>
      <w:widowControl/>
      <w:spacing w:line="350" w:lineRule="atLeast"/>
    </w:pPr>
    <w:rPr>
      <w:rFonts w:ascii="Akkurat LL Black" w:hAnsi="Akkurat LL Black" w:cs="Akkurat LL Black"/>
      <w:color w:val="FFFFFF"/>
      <w:spacing w:val="3"/>
      <w:position w:val="4"/>
      <w:sz w:val="26"/>
      <w:szCs w:val="26"/>
      <w:lang w:bidi="ta-IN"/>
    </w:rPr>
  </w:style>
  <w:style w:type="paragraph" w:customStyle="1" w:styleId="BoxGrundtextnegativaufzaehlung">
    <w:name w:val="Box_Grundtext_negativ_aufzaehlung"/>
    <w:basedOn w:val="Standard"/>
    <w:uiPriority w:val="99"/>
    <w:rsid w:val="009C0C95"/>
    <w:pPr>
      <w:tabs>
        <w:tab w:val="left" w:pos="198"/>
        <w:tab w:val="left" w:pos="227"/>
      </w:tabs>
      <w:autoSpaceDE w:val="0"/>
      <w:autoSpaceDN w:val="0"/>
      <w:adjustRightInd w:val="0"/>
      <w:spacing w:line="280" w:lineRule="atLeast"/>
      <w:ind w:left="198" w:hanging="198"/>
      <w:textAlignment w:val="center"/>
    </w:pPr>
    <w:rPr>
      <w:rFonts w:ascii="Akkurat LL" w:hAnsi="Akkurat LL" w:cs="Akkurat LL"/>
      <w:b/>
      <w:bCs/>
      <w:color w:val="FFFFFF"/>
      <w:kern w:val="0"/>
      <w:sz w:val="21"/>
      <w:szCs w:val="21"/>
      <w:lang w:val="de-DE" w:bidi="ta-IN"/>
    </w:rPr>
  </w:style>
  <w:style w:type="character" w:customStyle="1" w:styleId="URLunterstrichen">
    <w:name w:val="URL unterstrichen"/>
    <w:uiPriority w:val="99"/>
    <w:rsid w:val="009C0C95"/>
    <w:rPr>
      <w:u w:val="thick"/>
    </w:rPr>
  </w:style>
  <w:style w:type="paragraph" w:styleId="Zitat">
    <w:name w:val="Quote"/>
    <w:basedOn w:val="KeinAbsatzformat"/>
    <w:link w:val="ZitatZchn"/>
    <w:uiPriority w:val="99"/>
    <w:qFormat/>
    <w:rsid w:val="009C0C95"/>
    <w:pPr>
      <w:widowControl/>
      <w:spacing w:line="490" w:lineRule="atLeast"/>
    </w:pPr>
    <w:rPr>
      <w:rFonts w:ascii="Akkurat LL" w:hAnsi="Akkurat LL" w:cs="Akkurat LL"/>
      <w:b/>
      <w:bCs/>
      <w:color w:val="BC3858"/>
      <w:spacing w:val="6"/>
      <w:sz w:val="42"/>
      <w:szCs w:val="42"/>
      <w:lang w:bidi="ta-IN"/>
    </w:rPr>
  </w:style>
  <w:style w:type="character" w:customStyle="1" w:styleId="ZitatZchn">
    <w:name w:val="Zitat Zchn"/>
    <w:basedOn w:val="Absatz-Standardschriftart"/>
    <w:link w:val="Zitat"/>
    <w:uiPriority w:val="99"/>
    <w:rsid w:val="009C0C95"/>
    <w:rPr>
      <w:rFonts w:ascii="Akkurat LL" w:hAnsi="Akkurat LL" w:cs="Akkurat LL"/>
      <w:b/>
      <w:bCs/>
      <w:color w:val="BC3858"/>
      <w:spacing w:val="6"/>
      <w:sz w:val="42"/>
      <w:szCs w:val="42"/>
      <w:lang w:val="de-DE" w:bidi="ta-IN"/>
    </w:rPr>
  </w:style>
  <w:style w:type="paragraph" w:customStyle="1" w:styleId="AutorinQuote">
    <w:name w:val="Autor_in Quote"/>
    <w:basedOn w:val="KeinAbsatzformat"/>
    <w:uiPriority w:val="99"/>
    <w:rsid w:val="009C0C95"/>
    <w:pPr>
      <w:widowControl/>
      <w:spacing w:before="198" w:line="250" w:lineRule="atLeast"/>
    </w:pPr>
    <w:rPr>
      <w:rFonts w:ascii="Akkurat LL" w:hAnsi="Akkurat LL" w:cs="Akkurat LL"/>
      <w:b/>
      <w:bCs/>
      <w:color w:val="BC3858"/>
      <w:sz w:val="19"/>
      <w:szCs w:val="19"/>
      <w:lang w:bidi="ta-IN"/>
    </w:rPr>
  </w:style>
  <w:style w:type="paragraph" w:customStyle="1" w:styleId="BoxTitel">
    <w:name w:val="Box_Titel"/>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character" w:customStyle="1" w:styleId="RubrikPortrait">
    <w:name w:val="Rubrik_Portrait"/>
    <w:uiPriority w:val="99"/>
    <w:rsid w:val="009C0C95"/>
    <w:rPr>
      <w:color w:val="007B5D"/>
    </w:rPr>
  </w:style>
  <w:style w:type="character" w:customStyle="1" w:styleId="RubrikRatgeber">
    <w:name w:val="Rubrik_Ratgeber"/>
    <w:uiPriority w:val="99"/>
    <w:rsid w:val="009C0C95"/>
    <w:rPr>
      <w:color w:val="006DA0"/>
    </w:rPr>
  </w:style>
  <w:style w:type="character" w:customStyle="1" w:styleId="RubrikGutzuwissen">
    <w:name w:val="Rubrik_Gutzuwissen"/>
    <w:uiPriority w:val="99"/>
    <w:rsid w:val="009C0C95"/>
    <w:rPr>
      <w:color w:val="6D5846"/>
    </w:rPr>
  </w:style>
  <w:style w:type="character" w:customStyle="1" w:styleId="RubrikVerband">
    <w:name w:val="Rubrik_Verband"/>
    <w:uiPriority w:val="99"/>
    <w:rsid w:val="009C0C95"/>
    <w:rPr>
      <w:color w:val="3B4081"/>
    </w:rPr>
  </w:style>
  <w:style w:type="paragraph" w:customStyle="1" w:styleId="BoxGrundtextnegativ">
    <w:name w:val="Box_Grundtext_negativ"/>
    <w:basedOn w:val="Grundtext"/>
    <w:uiPriority w:val="99"/>
    <w:rsid w:val="0040697D"/>
    <w:pPr>
      <w:widowControl/>
      <w:tabs>
        <w:tab w:val="clear" w:pos="9184"/>
      </w:tabs>
      <w:spacing w:after="280" w:line="280" w:lineRule="atLeast"/>
    </w:pPr>
    <w:rPr>
      <w:rFonts w:ascii="Akkurat LL" w:hAnsi="Akkurat LL" w:cs="Akkurat LL"/>
      <w:b/>
      <w:bCs/>
      <w:color w:val="FFFFFF"/>
      <w:sz w:val="21"/>
      <w:szCs w:val="21"/>
      <w:lang w:val="de-DE" w:bidi="ta-IN"/>
    </w:rPr>
  </w:style>
  <w:style w:type="paragraph" w:customStyle="1" w:styleId="GrundtextAufzaehlung">
    <w:name w:val="Grundtext_Aufzaehlung"/>
    <w:basedOn w:val="BoxGrundtextnegativaufzaehlung"/>
    <w:uiPriority w:val="99"/>
    <w:rsid w:val="0040697D"/>
    <w:rPr>
      <w:color w:val="000000"/>
    </w:rPr>
  </w:style>
  <w:style w:type="character" w:customStyle="1" w:styleId="URLunterstrichenbold">
    <w:name w:val="URL unterstrichen_bold"/>
    <w:basedOn w:val="URLunterstrichen"/>
    <w:uiPriority w:val="99"/>
    <w:rsid w:val="0040697D"/>
    <w:rPr>
      <w:b/>
      <w:bCs/>
      <w:outline/>
      <w:u w:val="thick"/>
    </w:rPr>
  </w:style>
  <w:style w:type="paragraph" w:customStyle="1" w:styleId="AutorinZitat">
    <w:name w:val="Autor_in Zitat"/>
    <w:basedOn w:val="KeinAbsatzformat"/>
    <w:uiPriority w:val="99"/>
    <w:rsid w:val="00C231C0"/>
    <w:pPr>
      <w:widowControl/>
      <w:spacing w:before="198" w:line="250" w:lineRule="atLeast"/>
    </w:pPr>
    <w:rPr>
      <w:rFonts w:ascii="Akkurat LL" w:hAnsi="Akkurat LL" w:cs="Akkurat LL"/>
      <w:b/>
      <w:bCs/>
      <w:color w:val="BC3858"/>
      <w:sz w:val="19"/>
      <w:szCs w:val="19"/>
      <w:lang w:bidi="ta-IN"/>
    </w:rPr>
  </w:style>
  <w:style w:type="character" w:customStyle="1" w:styleId="RubrikEclairages">
    <w:name w:val="Rubrik_Eclairages"/>
    <w:uiPriority w:val="99"/>
    <w:rsid w:val="00C231C0"/>
    <w:rPr>
      <w:color w:val="006DA0"/>
    </w:rPr>
  </w:style>
  <w:style w:type="paragraph" w:customStyle="1" w:styleId="CoverTitel">
    <w:name w:val="Cover_Titel"/>
    <w:basedOn w:val="KeinAbsatzformat"/>
    <w:uiPriority w:val="99"/>
    <w:rsid w:val="007A22EA"/>
    <w:pPr>
      <w:widowControl/>
      <w:spacing w:line="1300" w:lineRule="atLeast"/>
    </w:pPr>
    <w:rPr>
      <w:rFonts w:ascii="Helvetica Neue" w:hAnsi="Helvetica Neue" w:cs="Helvetica Neue"/>
      <w:b/>
      <w:bCs/>
      <w:color w:val="FFFFFF"/>
      <w:spacing w:val="9"/>
      <w:sz w:val="90"/>
      <w:szCs w:val="90"/>
      <w:lang w:bidi="ta-IN"/>
    </w:rPr>
  </w:style>
  <w:style w:type="paragraph" w:customStyle="1" w:styleId="InhaltNavigation">
    <w:name w:val="Inhalt_Navigation"/>
    <w:basedOn w:val="KeinAbsatzformat"/>
    <w:uiPriority w:val="99"/>
    <w:rsid w:val="007A22EA"/>
    <w:pPr>
      <w:widowControl/>
      <w:spacing w:line="350" w:lineRule="atLeast"/>
    </w:pPr>
    <w:rPr>
      <w:rFonts w:ascii="Helvetica Neue" w:hAnsi="Helvetica Neue" w:cs="Helvetica Neue"/>
      <w:b/>
      <w:bCs/>
      <w:color w:val="FFFFFF"/>
      <w:spacing w:val="6"/>
      <w:sz w:val="28"/>
      <w:szCs w:val="28"/>
      <w:lang w:bidi="ta-IN"/>
    </w:rPr>
  </w:style>
  <w:style w:type="paragraph" w:customStyle="1" w:styleId="InhaltTitel">
    <w:name w:val="Inhalt_Titel"/>
    <w:basedOn w:val="KeinAbsatzformat"/>
    <w:uiPriority w:val="99"/>
    <w:rsid w:val="007A22EA"/>
    <w:pPr>
      <w:widowControl/>
      <w:spacing w:line="920" w:lineRule="atLeast"/>
    </w:pPr>
    <w:rPr>
      <w:rFonts w:ascii="Helvetica Neue" w:hAnsi="Helvetica Neue" w:cs="Helvetica Neue"/>
      <w:b/>
      <w:bCs/>
      <w:color w:val="2B2C84"/>
      <w:sz w:val="80"/>
      <w:szCs w:val="80"/>
      <w:lang w:bidi="ta-IN"/>
    </w:rPr>
  </w:style>
  <w:style w:type="paragraph" w:customStyle="1" w:styleId="InhaltLauftextAbsatz">
    <w:name w:val="Inhalt_Lauftext_Absatz"/>
    <w:basedOn w:val="Standard"/>
    <w:uiPriority w:val="99"/>
    <w:rsid w:val="007A22EA"/>
    <w:pPr>
      <w:autoSpaceDE w:val="0"/>
      <w:autoSpaceDN w:val="0"/>
      <w:adjustRightInd w:val="0"/>
      <w:spacing w:after="170" w:line="280" w:lineRule="atLeast"/>
      <w:textAlignment w:val="center"/>
    </w:pPr>
    <w:rPr>
      <w:rFonts w:ascii="Helvetica Neue" w:hAnsi="Helvetica Neue" w:cs="Helvetica Neue"/>
      <w:color w:val="000000"/>
      <w:kern w:val="0"/>
      <w:sz w:val="22"/>
      <w:szCs w:val="22"/>
      <w:lang w:bidi="ta-IN"/>
    </w:rPr>
  </w:style>
  <w:style w:type="character" w:customStyle="1" w:styleId="bold0">
    <w:name w:val="bold"/>
    <w:uiPriority w:val="99"/>
    <w:rsid w:val="001137E4"/>
    <w:rPr>
      <w:rFonts w:ascii="Helvetica Neue" w:hAnsi="Helvetica Neue" w:cs="Helvetica Neue"/>
      <w:b/>
      <w:bCs/>
    </w:rPr>
  </w:style>
  <w:style w:type="paragraph" w:customStyle="1" w:styleId="InhaltLauftext">
    <w:name w:val="Inhalt_Lauftext"/>
    <w:basedOn w:val="KeinAbsatzformat"/>
    <w:uiPriority w:val="99"/>
    <w:rsid w:val="003440DE"/>
    <w:pPr>
      <w:widowControl/>
      <w:spacing w:line="280" w:lineRule="atLeast"/>
    </w:pPr>
    <w:rPr>
      <w:rFonts w:ascii="Helvetica Neue" w:hAnsi="Helvetica Neue" w:cs="Helvetica Neue"/>
      <w:sz w:val="22"/>
      <w:szCs w:val="22"/>
      <w:lang w:val="de-CH" w:bidi="ta-IN"/>
    </w:rPr>
  </w:style>
  <w:style w:type="paragraph" w:customStyle="1" w:styleId="TitelLinieoben">
    <w:name w:val="Titel_Linie_oben"/>
    <w:basedOn w:val="InhaltLauftextAbsatz"/>
    <w:uiPriority w:val="99"/>
    <w:rsid w:val="003440DE"/>
    <w:pPr>
      <w:pBdr>
        <w:top w:val="single" w:sz="2" w:space="16" w:color="auto"/>
      </w:pBdr>
      <w:tabs>
        <w:tab w:val="right" w:pos="283"/>
        <w:tab w:val="left" w:pos="510"/>
        <w:tab w:val="right" w:pos="5100"/>
      </w:tabs>
      <w:spacing w:after="0"/>
    </w:pPr>
    <w:rPr>
      <w:b/>
      <w:bCs/>
    </w:rPr>
  </w:style>
  <w:style w:type="paragraph" w:customStyle="1" w:styleId="Inhaltkleinweiss">
    <w:name w:val="Inhalt_klein_weiss"/>
    <w:basedOn w:val="InhaltLauftextAbsatz"/>
    <w:uiPriority w:val="99"/>
    <w:rsid w:val="006934CA"/>
    <w:pPr>
      <w:spacing w:line="250" w:lineRule="atLeast"/>
    </w:pPr>
    <w:rPr>
      <w:color w:val="FFFFF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bv-fsa.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bv-fsa/wahlen202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4T06:15:01.236"/>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4A16-ED4E-CF48-8A78-AF581AFC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R:\Interessenvertretung\Dokumentvorlagen\SBV\SBV_der-Weg - Master.dotx</Template>
  <TotalTime>0</TotalTime>
  <Pages>13</Pages>
  <Words>1930</Words>
  <Characters>12166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14068</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2021-11-17T12:26:00Z</dcterms:created>
  <dcterms:modified xsi:type="dcterms:W3CDTF">2023-10-02T10:55:00Z</dcterms:modified>
</cp:coreProperties>
</file>