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9E858" w14:textId="21FA4E57" w:rsidR="00675E15" w:rsidRPr="005D31A9" w:rsidRDefault="00675E15" w:rsidP="002F0286">
      <w:pPr>
        <w:pStyle w:val="Titre1"/>
      </w:pPr>
      <w:bookmarkStart w:id="0" w:name="_Toc151362833"/>
      <w:bookmarkStart w:id="1" w:name="_Toc159242665"/>
      <w:bookmarkStart w:id="2" w:name="_Toc159242906"/>
      <w:bookmarkStart w:id="3" w:name="_Toc159243054"/>
      <w:bookmarkStart w:id="4" w:name="_Toc167195233"/>
      <w:bookmarkStart w:id="5" w:name="_Toc167195727"/>
      <w:bookmarkStart w:id="6" w:name="_Toc167204542"/>
      <w:bookmarkStart w:id="7" w:name="_Toc167882373"/>
      <w:bookmarkStart w:id="8" w:name="_Toc467838959"/>
      <w:bookmarkStart w:id="9" w:name="_Toc467850384"/>
      <w:bookmarkStart w:id="10" w:name="_Toc475692110"/>
      <w:bookmarkStart w:id="11" w:name="_Toc357088009"/>
      <w:bookmarkStart w:id="12" w:name="_Toc357088034"/>
      <w:bookmarkStart w:id="13" w:name="_Toc357088271"/>
      <w:bookmarkStart w:id="14" w:name="_Toc365121584"/>
      <w:bookmarkStart w:id="15" w:name="_Toc119915342"/>
      <w:bookmarkStart w:id="16" w:name="_Toc119917544"/>
      <w:bookmarkStart w:id="17" w:name="_Toc127780603"/>
      <w:bookmarkStart w:id="18" w:name="_Toc127783022"/>
      <w:bookmarkStart w:id="19" w:name="_Toc135208608"/>
      <w:r w:rsidRPr="005D31A9">
        <w:t>Clin d</w:t>
      </w:r>
      <w:r w:rsidR="00CC6A69">
        <w:t>’</w:t>
      </w:r>
      <w:r w:rsidRPr="005D31A9">
        <w:t>œil</w:t>
      </w:r>
      <w:bookmarkEnd w:id="0"/>
      <w:bookmarkEnd w:id="1"/>
      <w:bookmarkEnd w:id="2"/>
      <w:bookmarkEnd w:id="3"/>
      <w:bookmarkEnd w:id="4"/>
      <w:bookmarkEnd w:id="5"/>
      <w:r w:rsidR="002F0286">
        <w:t xml:space="preserve"> 2</w:t>
      </w:r>
      <w:r w:rsidR="002F0286" w:rsidRPr="005D31A9">
        <w:t>/2</w:t>
      </w:r>
      <w:r w:rsidR="002F0286">
        <w:t>024</w:t>
      </w:r>
      <w:r w:rsidR="002F0286">
        <w:br/>
      </w:r>
      <w:r w:rsidRPr="005D31A9">
        <w:t>Magazine de la Fédération suisse des aveugles et malvoyants</w:t>
      </w:r>
      <w:bookmarkEnd w:id="6"/>
      <w:bookmarkEnd w:id="7"/>
    </w:p>
    <w:p w14:paraId="62E1E003" w14:textId="77777777" w:rsidR="00675E15" w:rsidRPr="005D31A9" w:rsidRDefault="00675E15" w:rsidP="005D31A9"/>
    <w:p w14:paraId="4AF6A3AC" w14:textId="1F57DBB3" w:rsidR="005D35D6" w:rsidRPr="005D35D6" w:rsidRDefault="002F0286" w:rsidP="005D35D6">
      <w:pPr>
        <w:rPr>
          <w:lang w:val="fr-FR" w:bidi="ta-IN"/>
        </w:rPr>
      </w:pPr>
      <w:r>
        <w:rPr>
          <w:lang w:val="fr-FR" w:bidi="ta-IN"/>
        </w:rPr>
        <w:t>Point fort: «</w:t>
      </w:r>
      <w:r w:rsidR="005D35D6" w:rsidRPr="005D35D6">
        <w:rPr>
          <w:lang w:val="fr-FR" w:bidi="ta-IN"/>
        </w:rPr>
        <w:t>Oser le voyage – en route avec un handicap visuel</w:t>
      </w:r>
      <w:r>
        <w:rPr>
          <w:lang w:val="fr-FR" w:bidi="ta-IN"/>
        </w:rPr>
        <w:t>»</w:t>
      </w:r>
    </w:p>
    <w:p w14:paraId="093EDBD1" w14:textId="77777777" w:rsidR="002F0286" w:rsidRDefault="002F0286" w:rsidP="002F0286">
      <w:pPr>
        <w:pStyle w:val="Titre1"/>
      </w:pPr>
      <w:bookmarkStart w:id="20" w:name="_Toc159331129"/>
      <w:bookmarkStart w:id="21" w:name="_Toc159331434"/>
      <w:bookmarkStart w:id="22" w:name="_Toc167882374"/>
      <w:r w:rsidRPr="005D31A9">
        <w:t xml:space="preserve">Page </w:t>
      </w:r>
      <w:r>
        <w:t xml:space="preserve">de </w:t>
      </w:r>
      <w:r w:rsidRPr="005D31A9">
        <w:t>couverture</w:t>
      </w:r>
      <w:bookmarkEnd w:id="20"/>
      <w:bookmarkEnd w:id="21"/>
      <w:bookmarkEnd w:id="22"/>
    </w:p>
    <w:p w14:paraId="23B04473" w14:textId="45271009" w:rsidR="00675E15" w:rsidRPr="005D31A9" w:rsidRDefault="00675E15" w:rsidP="002F0286">
      <w:pPr>
        <w:pStyle w:val="KastenTitel"/>
      </w:pPr>
      <w:bookmarkStart w:id="23" w:name="_Toc167882375"/>
      <w:r w:rsidRPr="005D31A9">
        <w:t>Photo</w:t>
      </w:r>
      <w:bookmarkEnd w:id="23"/>
    </w:p>
    <w:p w14:paraId="05AA5CA2" w14:textId="1E724201" w:rsidR="005D35D6" w:rsidRPr="005D35D6" w:rsidRDefault="005D35D6" w:rsidP="005D35D6">
      <w:pPr>
        <w:rPr>
          <w:lang w:val="fr-FR" w:bidi="ta-IN"/>
        </w:rPr>
      </w:pPr>
      <w:r w:rsidRPr="00CC6A69">
        <w:rPr>
          <w:lang w:val="fr-FR"/>
        </w:rPr>
        <w:t>Dans un environnement alpin et minéral, une jeune femme au sourire radieux se tient aux barrières d</w:t>
      </w:r>
      <w:r w:rsidR="00CC6A69" w:rsidRPr="00CC6A69">
        <w:rPr>
          <w:lang w:val="fr-FR"/>
        </w:rPr>
        <w:t>’</w:t>
      </w:r>
      <w:r w:rsidRPr="00CC6A69">
        <w:rPr>
          <w:lang w:val="fr-FR"/>
        </w:rPr>
        <w:t xml:space="preserve">une passerelle suspendue sur le vide. </w:t>
      </w:r>
      <w:r w:rsidRPr="005D35D6">
        <w:t>Cheveux au vent, elle porte un vêtement gris et un sac à dos. Derrière les haubans du pont se découpent des sommets montagneux encore enneigées</w:t>
      </w:r>
      <w:r w:rsidR="002F0286">
        <w:t>, avec pour légende:</w:t>
      </w:r>
      <w:r w:rsidR="002F0286">
        <w:br/>
      </w:r>
      <w:r w:rsidRPr="005D35D6">
        <w:rPr>
          <w:lang w:val="fr-FR" w:bidi="ta-IN"/>
        </w:rPr>
        <w:t>À partir de la page 8, l</w:t>
      </w:r>
      <w:r w:rsidR="00CC6A69">
        <w:rPr>
          <w:lang w:val="fr-FR" w:bidi="ta-IN"/>
        </w:rPr>
        <w:t>’</w:t>
      </w:r>
      <w:r w:rsidRPr="005D35D6">
        <w:rPr>
          <w:lang w:val="fr-FR" w:bidi="ta-IN"/>
        </w:rPr>
        <w:t>édition actuelle se penche sur la question de savoir ce qu</w:t>
      </w:r>
      <w:r w:rsidR="00CC6A69">
        <w:rPr>
          <w:lang w:val="fr-FR" w:bidi="ta-IN"/>
        </w:rPr>
        <w:t>’</w:t>
      </w:r>
      <w:r w:rsidRPr="005D35D6">
        <w:rPr>
          <w:lang w:val="fr-FR" w:bidi="ta-IN"/>
        </w:rPr>
        <w:t>il faut pour voyager avec un handicap visuel et quelles expériences récompenseront voyageuses et voyageurs. La photo de couverture symbolise cette expérience: seuls celles et ceux qui osent partir en voyage peuvent raconter leurs grandes et petites aventures.</w:t>
      </w:r>
      <w:r w:rsidR="002F0286">
        <w:rPr>
          <w:lang w:val="fr-FR" w:bidi="ta-IN"/>
        </w:rPr>
        <w:t xml:space="preserve"> </w:t>
      </w:r>
      <w:r w:rsidRPr="005D35D6">
        <w:rPr>
          <w:lang w:val="fr-FR" w:bidi="ta-IN"/>
        </w:rPr>
        <w:t>Photos: unsplash</w:t>
      </w:r>
    </w:p>
    <w:p w14:paraId="4E6E5D54" w14:textId="77777777" w:rsidR="008238D0" w:rsidRPr="00CC6A69" w:rsidRDefault="008238D0" w:rsidP="005D35D6">
      <w:pPr>
        <w:rPr>
          <w:lang w:val="en-US"/>
        </w:rPr>
      </w:pPr>
    </w:p>
    <w:p w14:paraId="58B702AE" w14:textId="77777777" w:rsidR="002F0286" w:rsidRPr="0039775D" w:rsidRDefault="002F0286" w:rsidP="002F0286">
      <w:pPr>
        <w:pStyle w:val="Titre1"/>
        <w:rPr>
          <w:lang w:val="en-US"/>
        </w:rPr>
      </w:pPr>
      <w:bookmarkStart w:id="24" w:name="_Toc159331435"/>
      <w:bookmarkStart w:id="25" w:name="_Toc167882376"/>
      <w:bookmarkEnd w:id="8"/>
      <w:bookmarkEnd w:id="9"/>
      <w:bookmarkEnd w:id="10"/>
      <w:bookmarkEnd w:id="11"/>
      <w:bookmarkEnd w:id="12"/>
      <w:bookmarkEnd w:id="13"/>
      <w:bookmarkEnd w:id="14"/>
      <w:bookmarkEnd w:id="15"/>
      <w:bookmarkEnd w:id="16"/>
      <w:bookmarkEnd w:id="17"/>
      <w:bookmarkEnd w:id="18"/>
      <w:bookmarkEnd w:id="19"/>
      <w:r>
        <w:rPr>
          <w:lang w:val="en-US"/>
        </w:rPr>
        <w:t>À découvrir</w:t>
      </w:r>
      <w:bookmarkEnd w:id="24"/>
      <w:bookmarkEnd w:id="25"/>
    </w:p>
    <w:p w14:paraId="0F13E775" w14:textId="4EFE7BB2" w:rsidR="002F0286" w:rsidRPr="005D35D6" w:rsidRDefault="005D35D6" w:rsidP="002F0286">
      <w:pPr>
        <w:rPr>
          <w:lang w:val="en-US"/>
        </w:rPr>
      </w:pPr>
      <w:r w:rsidRPr="002F0286">
        <w:rPr>
          <w:b/>
          <w:bCs/>
          <w:lang w:val="fr-FR" w:bidi="ta-IN"/>
        </w:rPr>
        <w:t>Oser le voyage... est-ce si facile?</w:t>
      </w:r>
      <w:r w:rsidR="002F0286" w:rsidRPr="002F0286">
        <w:rPr>
          <w:b/>
          <w:bCs/>
          <w:lang w:val="fr-FR" w:bidi="ta-IN"/>
        </w:rPr>
        <w:br/>
      </w:r>
      <w:r w:rsidR="002F0286">
        <w:rPr>
          <w:lang w:val="fr-FR" w:bidi="ta-IN"/>
        </w:rPr>
        <w:t xml:space="preserve">Photo: </w:t>
      </w:r>
      <w:r w:rsidR="002F0286" w:rsidRPr="005D35D6">
        <w:rPr>
          <w:lang w:val="en-US"/>
        </w:rPr>
        <w:t>Une femme vêtue d</w:t>
      </w:r>
      <w:r w:rsidR="002F0286">
        <w:rPr>
          <w:lang w:val="en-US"/>
        </w:rPr>
        <w:t>’</w:t>
      </w:r>
      <w:r w:rsidR="002F0286" w:rsidRPr="005D35D6">
        <w:rPr>
          <w:lang w:val="en-US"/>
        </w:rPr>
        <w:t>un jeans avance dans le couloir d</w:t>
      </w:r>
      <w:r w:rsidR="002F0286">
        <w:rPr>
          <w:lang w:val="en-US"/>
        </w:rPr>
        <w:t>’</w:t>
      </w:r>
      <w:r w:rsidR="002F0286" w:rsidRPr="005D35D6">
        <w:rPr>
          <w:lang w:val="en-US"/>
        </w:rPr>
        <w:t>un aéroport en tirant une valise de couleur moutarde</w:t>
      </w:r>
      <w:r w:rsidR="002F0286" w:rsidRPr="008238D0">
        <w:rPr>
          <w:lang w:val="fr-FR"/>
        </w:rPr>
        <w:t>.</w:t>
      </w:r>
    </w:p>
    <w:p w14:paraId="68DDE8FF" w14:textId="77777777" w:rsidR="005D35D6" w:rsidRPr="00CC6A69" w:rsidRDefault="005D35D6" w:rsidP="005D35D6">
      <w:pPr>
        <w:rPr>
          <w:lang w:val="en-US"/>
        </w:rPr>
      </w:pPr>
    </w:p>
    <w:p w14:paraId="328A85CF" w14:textId="1E388FFC" w:rsidR="0039775D" w:rsidRDefault="005D35D6" w:rsidP="0039775D">
      <w:r w:rsidRPr="002F0286">
        <w:rPr>
          <w:b/>
          <w:bCs/>
          <w:lang w:val="fr-FR" w:bidi="ta-IN"/>
        </w:rPr>
        <w:t>Portrait de la cuisinière aveugle du CFR Berne</w:t>
      </w:r>
      <w:r w:rsidR="0004466F">
        <w:rPr>
          <w:b/>
          <w:bCs/>
          <w:lang w:val="fr-FR" w:bidi="ta-IN"/>
        </w:rPr>
        <w:br/>
      </w:r>
      <w:r w:rsidR="002F0286">
        <w:rPr>
          <w:lang w:val="fr-FR" w:bidi="ta-IN"/>
        </w:rPr>
        <w:t>Photo:</w:t>
      </w:r>
      <w:r w:rsidR="002F0286">
        <w:rPr>
          <w:lang w:val="en-US"/>
        </w:rPr>
        <w:t xml:space="preserve"> </w:t>
      </w:r>
      <w:r w:rsidRPr="005D35D6">
        <w:rPr>
          <w:lang w:val="en-US"/>
        </w:rPr>
        <w:t>Une dame d</w:t>
      </w:r>
      <w:r w:rsidR="00CC6A69">
        <w:rPr>
          <w:lang w:val="en-US"/>
        </w:rPr>
        <w:t>’</w:t>
      </w:r>
      <w:r w:rsidRPr="005D35D6">
        <w:rPr>
          <w:lang w:val="en-US"/>
        </w:rPr>
        <w:t>âge respectable se penche sur son fourneau pour observer la cuisson du contenu d</w:t>
      </w:r>
      <w:r w:rsidR="00CC6A69">
        <w:rPr>
          <w:lang w:val="en-US"/>
        </w:rPr>
        <w:t>’</w:t>
      </w:r>
      <w:r w:rsidRPr="005D35D6">
        <w:rPr>
          <w:lang w:val="en-US"/>
        </w:rPr>
        <w:t xml:space="preserve">une grande casserole. </w:t>
      </w:r>
      <w:r w:rsidRPr="00747FA6">
        <w:t>Jolanda Gehri se protège de la vapeur en tenant un couvercle au-dessus de la casserole</w:t>
      </w:r>
      <w:r w:rsidR="0039775D" w:rsidRPr="005D35D6">
        <w:t>.</w:t>
      </w:r>
    </w:p>
    <w:p w14:paraId="31410D55" w14:textId="77777777" w:rsidR="002F0286" w:rsidRPr="002F0286" w:rsidRDefault="002F0286" w:rsidP="0039775D">
      <w:pPr>
        <w:rPr>
          <w:lang w:val="en-US"/>
        </w:rPr>
      </w:pPr>
    </w:p>
    <w:p w14:paraId="04909DD9" w14:textId="26D47C2E" w:rsidR="0039775D" w:rsidRPr="005D35D6" w:rsidRDefault="002F0286" w:rsidP="0004466F">
      <w:pPr>
        <w:autoSpaceDE w:val="0"/>
        <w:autoSpaceDN w:val="0"/>
        <w:adjustRightInd w:val="0"/>
        <w:spacing w:before="120" w:after="120" w:line="350" w:lineRule="atLeast"/>
        <w:textAlignment w:val="center"/>
        <w:rPr>
          <w:lang w:val="en-US"/>
        </w:rPr>
      </w:pPr>
      <w:r w:rsidRPr="002F0286">
        <w:rPr>
          <w:rFonts w:cs="Arial"/>
          <w:b/>
          <w:bCs/>
          <w:color w:val="000000"/>
          <w:spacing w:val="3"/>
          <w:kern w:val="0"/>
          <w:lang w:val="fr-FR" w:bidi="ta-IN"/>
        </w:rPr>
        <w:t>Il n’est jamais trop tard pour apprendre les échecs «à l’aveugle»</w:t>
      </w:r>
      <w:r w:rsidR="0004466F">
        <w:rPr>
          <w:rFonts w:cs="Arial"/>
          <w:b/>
          <w:bCs/>
          <w:color w:val="000000"/>
          <w:spacing w:val="3"/>
          <w:kern w:val="0"/>
          <w:lang w:val="fr-FR" w:bidi="ta-IN"/>
        </w:rPr>
        <w:br/>
      </w:r>
      <w:r w:rsidR="00784558">
        <w:rPr>
          <w:lang w:val="en-US"/>
        </w:rPr>
        <w:t xml:space="preserve">Photo: </w:t>
      </w:r>
      <w:r w:rsidR="005D35D6" w:rsidRPr="005D35D6">
        <w:rPr>
          <w:lang w:val="en-US"/>
        </w:rPr>
        <w:t>Plan serré sur deux joueurs d</w:t>
      </w:r>
      <w:r w:rsidR="00CC6A69">
        <w:rPr>
          <w:lang w:val="en-US"/>
        </w:rPr>
        <w:t>’</w:t>
      </w:r>
      <w:r w:rsidR="005D35D6" w:rsidRPr="005D35D6">
        <w:rPr>
          <w:lang w:val="en-US"/>
        </w:rPr>
        <w:t>échecs qui se font face. Chacun possède son propre échiquier sur lequel sont disposés en reflet les pièces du joueur adverse</w:t>
      </w:r>
      <w:r w:rsidR="0039775D" w:rsidRPr="005D35D6">
        <w:rPr>
          <w:lang w:val="en-US"/>
        </w:rPr>
        <w:t>.</w:t>
      </w:r>
    </w:p>
    <w:p w14:paraId="32E27BB3" w14:textId="49341A8C" w:rsidR="00D42430" w:rsidRPr="005D35D6" w:rsidRDefault="00D42430">
      <w:pPr>
        <w:rPr>
          <w:rStyle w:val="RubrikInhalt"/>
          <w:rFonts w:ascii="Akkurat LL" w:hAnsi="Akkurat LL" w:cs="Akkurat LL"/>
          <w:b/>
          <w:bCs/>
          <w:spacing w:val="3"/>
          <w:kern w:val="0"/>
          <w:sz w:val="26"/>
          <w:szCs w:val="26"/>
          <w:lang w:val="en-US" w:bidi="ta-IN"/>
        </w:rPr>
      </w:pPr>
      <w:r w:rsidRPr="005D35D6">
        <w:rPr>
          <w:rStyle w:val="RubrikInhalt"/>
          <w:lang w:val="en-US"/>
        </w:rPr>
        <w:br w:type="page"/>
      </w:r>
    </w:p>
    <w:p w14:paraId="0B077878" w14:textId="77777777" w:rsidR="0031180F" w:rsidRDefault="00CB07B4" w:rsidP="009C5B24">
      <w:pPr>
        <w:pStyle w:val="Titre2"/>
        <w:rPr>
          <w:noProof/>
        </w:rPr>
      </w:pPr>
      <w:bookmarkStart w:id="26" w:name="_Toc119917545"/>
      <w:bookmarkStart w:id="27" w:name="_Toc127780604"/>
      <w:bookmarkStart w:id="28" w:name="_Toc127783023"/>
      <w:bookmarkStart w:id="29" w:name="_Toc135208609"/>
      <w:bookmarkStart w:id="30" w:name="_Toc151362834"/>
      <w:bookmarkStart w:id="31" w:name="_Toc159242666"/>
      <w:bookmarkStart w:id="32" w:name="_Toc159242907"/>
      <w:bookmarkStart w:id="33" w:name="_Toc159243055"/>
      <w:bookmarkStart w:id="34" w:name="_Toc167195234"/>
      <w:bookmarkStart w:id="35" w:name="_Toc167195728"/>
      <w:bookmarkStart w:id="36" w:name="_Toc167882377"/>
      <w:bookmarkStart w:id="37" w:name="_Toc56666660"/>
      <w:bookmarkStart w:id="38" w:name="_Toc72399451"/>
      <w:r w:rsidRPr="00B646D3">
        <w:rPr>
          <w:lang w:val="en-US"/>
        </w:rPr>
        <w:lastRenderedPageBreak/>
        <w:t>Sommaire</w:t>
      </w:r>
      <w:bookmarkEnd w:id="26"/>
      <w:bookmarkEnd w:id="27"/>
      <w:bookmarkEnd w:id="28"/>
      <w:bookmarkEnd w:id="29"/>
      <w:bookmarkEnd w:id="30"/>
      <w:bookmarkEnd w:id="31"/>
      <w:bookmarkEnd w:id="32"/>
      <w:bookmarkEnd w:id="33"/>
      <w:bookmarkEnd w:id="34"/>
      <w:bookmarkEnd w:id="35"/>
      <w:bookmarkEnd w:id="36"/>
      <w:r w:rsidR="006F50FB">
        <w:fldChar w:fldCharType="begin"/>
      </w:r>
      <w:r w:rsidR="006F50FB">
        <w:instrText xml:space="preserve"> TOC \o "1-3" \h \z \t "Kasten_Titel;2" </w:instrText>
      </w:r>
      <w:r w:rsidR="006F50FB">
        <w:fldChar w:fldCharType="separate"/>
      </w:r>
    </w:p>
    <w:p w14:paraId="38A5584E" w14:textId="246D98C7" w:rsidR="0031180F" w:rsidRDefault="006E0072">
      <w:pPr>
        <w:pStyle w:val="TM1"/>
        <w:rPr>
          <w:rFonts w:asciiTheme="minorHAnsi" w:eastAsiaTheme="minorEastAsia" w:hAnsiTheme="minorHAnsi" w:cstheme="minorBidi"/>
          <w:bCs w:val="0"/>
          <w:noProof/>
          <w:color w:val="auto"/>
          <w:kern w:val="2"/>
          <w:sz w:val="24"/>
          <w:szCs w:val="24"/>
          <w:lang w:val="fr-CH" w:eastAsia="fr-CH" w:bidi="ar-SA"/>
          <w14:ligatures w14:val="standardContextual"/>
        </w:rPr>
      </w:pPr>
      <w:hyperlink w:anchor="_Toc167882373" w:history="1">
        <w:r w:rsidR="0031180F" w:rsidRPr="00D32D06">
          <w:rPr>
            <w:rStyle w:val="Lienhypertexte"/>
            <w:noProof/>
          </w:rPr>
          <w:t>Clin d’œil 2/2024 Magazine de la Fédération suisse des aveugles et malvoyants</w:t>
        </w:r>
        <w:r w:rsidR="0031180F">
          <w:rPr>
            <w:noProof/>
            <w:webHidden/>
          </w:rPr>
          <w:tab/>
        </w:r>
        <w:r w:rsidR="0031180F">
          <w:rPr>
            <w:noProof/>
            <w:webHidden/>
          </w:rPr>
          <w:fldChar w:fldCharType="begin"/>
        </w:r>
        <w:r w:rsidR="0031180F">
          <w:rPr>
            <w:noProof/>
            <w:webHidden/>
          </w:rPr>
          <w:instrText xml:space="preserve"> PAGEREF _Toc167882373 \h </w:instrText>
        </w:r>
        <w:r w:rsidR="0031180F">
          <w:rPr>
            <w:noProof/>
            <w:webHidden/>
          </w:rPr>
        </w:r>
        <w:r w:rsidR="0031180F">
          <w:rPr>
            <w:noProof/>
            <w:webHidden/>
          </w:rPr>
          <w:fldChar w:fldCharType="separate"/>
        </w:r>
        <w:r>
          <w:rPr>
            <w:noProof/>
            <w:webHidden/>
          </w:rPr>
          <w:t>1</w:t>
        </w:r>
        <w:r w:rsidR="0031180F">
          <w:rPr>
            <w:noProof/>
            <w:webHidden/>
          </w:rPr>
          <w:fldChar w:fldCharType="end"/>
        </w:r>
      </w:hyperlink>
    </w:p>
    <w:p w14:paraId="3A397177" w14:textId="4124A572" w:rsidR="0031180F" w:rsidRDefault="006E0072">
      <w:pPr>
        <w:pStyle w:val="TM1"/>
        <w:rPr>
          <w:rFonts w:asciiTheme="minorHAnsi" w:eastAsiaTheme="minorEastAsia" w:hAnsiTheme="minorHAnsi" w:cstheme="minorBidi"/>
          <w:bCs w:val="0"/>
          <w:noProof/>
          <w:color w:val="auto"/>
          <w:kern w:val="2"/>
          <w:sz w:val="24"/>
          <w:szCs w:val="24"/>
          <w:lang w:val="fr-CH" w:eastAsia="fr-CH" w:bidi="ar-SA"/>
          <w14:ligatures w14:val="standardContextual"/>
        </w:rPr>
      </w:pPr>
      <w:hyperlink w:anchor="_Toc167882374" w:history="1">
        <w:r w:rsidR="0031180F" w:rsidRPr="00D32D06">
          <w:rPr>
            <w:rStyle w:val="Lienhypertexte"/>
            <w:noProof/>
          </w:rPr>
          <w:t>Page de couverture</w:t>
        </w:r>
        <w:r w:rsidR="0031180F">
          <w:rPr>
            <w:noProof/>
            <w:webHidden/>
          </w:rPr>
          <w:tab/>
        </w:r>
        <w:r w:rsidR="0031180F">
          <w:rPr>
            <w:noProof/>
            <w:webHidden/>
          </w:rPr>
          <w:fldChar w:fldCharType="begin"/>
        </w:r>
        <w:r w:rsidR="0031180F">
          <w:rPr>
            <w:noProof/>
            <w:webHidden/>
          </w:rPr>
          <w:instrText xml:space="preserve"> PAGEREF _Toc167882374 \h </w:instrText>
        </w:r>
        <w:r w:rsidR="0031180F">
          <w:rPr>
            <w:noProof/>
            <w:webHidden/>
          </w:rPr>
        </w:r>
        <w:r w:rsidR="0031180F">
          <w:rPr>
            <w:noProof/>
            <w:webHidden/>
          </w:rPr>
          <w:fldChar w:fldCharType="separate"/>
        </w:r>
        <w:r>
          <w:rPr>
            <w:noProof/>
            <w:webHidden/>
          </w:rPr>
          <w:t>1</w:t>
        </w:r>
        <w:r w:rsidR="0031180F">
          <w:rPr>
            <w:noProof/>
            <w:webHidden/>
          </w:rPr>
          <w:fldChar w:fldCharType="end"/>
        </w:r>
      </w:hyperlink>
    </w:p>
    <w:p w14:paraId="48C2C6DC" w14:textId="4D6F71C6" w:rsidR="0031180F" w:rsidRDefault="006E0072">
      <w:pPr>
        <w:pStyle w:val="TM2"/>
        <w:tabs>
          <w:tab w:val="right" w:leader="dot" w:pos="9486"/>
        </w:tabs>
        <w:rPr>
          <w:rFonts w:asciiTheme="minorHAnsi" w:eastAsiaTheme="minorEastAsia" w:hAnsiTheme="minorHAnsi" w:cstheme="minorBidi"/>
          <w:noProof/>
          <w:kern w:val="2"/>
          <w:sz w:val="24"/>
          <w:szCs w:val="24"/>
          <w:lang w:val="fr-CH" w:eastAsia="fr-CH"/>
          <w14:ligatures w14:val="standardContextual"/>
        </w:rPr>
      </w:pPr>
      <w:hyperlink w:anchor="_Toc167882375" w:history="1">
        <w:r w:rsidR="0031180F" w:rsidRPr="00D32D06">
          <w:rPr>
            <w:rStyle w:val="Lienhypertexte"/>
            <w:noProof/>
          </w:rPr>
          <w:t>Photo</w:t>
        </w:r>
        <w:r w:rsidR="0031180F">
          <w:rPr>
            <w:noProof/>
            <w:webHidden/>
          </w:rPr>
          <w:tab/>
        </w:r>
        <w:r w:rsidR="0031180F">
          <w:rPr>
            <w:noProof/>
            <w:webHidden/>
          </w:rPr>
          <w:fldChar w:fldCharType="begin"/>
        </w:r>
        <w:r w:rsidR="0031180F">
          <w:rPr>
            <w:noProof/>
            <w:webHidden/>
          </w:rPr>
          <w:instrText xml:space="preserve"> PAGEREF _Toc167882375 \h </w:instrText>
        </w:r>
        <w:r w:rsidR="0031180F">
          <w:rPr>
            <w:noProof/>
            <w:webHidden/>
          </w:rPr>
        </w:r>
        <w:r w:rsidR="0031180F">
          <w:rPr>
            <w:noProof/>
            <w:webHidden/>
          </w:rPr>
          <w:fldChar w:fldCharType="separate"/>
        </w:r>
        <w:r>
          <w:rPr>
            <w:noProof/>
            <w:webHidden/>
          </w:rPr>
          <w:t>1</w:t>
        </w:r>
        <w:r w:rsidR="0031180F">
          <w:rPr>
            <w:noProof/>
            <w:webHidden/>
          </w:rPr>
          <w:fldChar w:fldCharType="end"/>
        </w:r>
      </w:hyperlink>
    </w:p>
    <w:p w14:paraId="7353BD96" w14:textId="368F691E" w:rsidR="0031180F" w:rsidRDefault="006E0072">
      <w:pPr>
        <w:pStyle w:val="TM1"/>
        <w:rPr>
          <w:rFonts w:asciiTheme="minorHAnsi" w:eastAsiaTheme="minorEastAsia" w:hAnsiTheme="minorHAnsi" w:cstheme="minorBidi"/>
          <w:bCs w:val="0"/>
          <w:noProof/>
          <w:color w:val="auto"/>
          <w:kern w:val="2"/>
          <w:sz w:val="24"/>
          <w:szCs w:val="24"/>
          <w:lang w:val="fr-CH" w:eastAsia="fr-CH" w:bidi="ar-SA"/>
          <w14:ligatures w14:val="standardContextual"/>
        </w:rPr>
      </w:pPr>
      <w:hyperlink w:anchor="_Toc167882376" w:history="1">
        <w:r w:rsidR="0031180F" w:rsidRPr="00D32D06">
          <w:rPr>
            <w:rStyle w:val="Lienhypertexte"/>
            <w:noProof/>
          </w:rPr>
          <w:t>À découvrir</w:t>
        </w:r>
        <w:r w:rsidR="0031180F">
          <w:rPr>
            <w:noProof/>
            <w:webHidden/>
          </w:rPr>
          <w:tab/>
        </w:r>
        <w:r w:rsidR="0031180F">
          <w:rPr>
            <w:noProof/>
            <w:webHidden/>
          </w:rPr>
          <w:fldChar w:fldCharType="begin"/>
        </w:r>
        <w:r w:rsidR="0031180F">
          <w:rPr>
            <w:noProof/>
            <w:webHidden/>
          </w:rPr>
          <w:instrText xml:space="preserve"> PAGEREF _Toc167882376 \h </w:instrText>
        </w:r>
        <w:r w:rsidR="0031180F">
          <w:rPr>
            <w:noProof/>
            <w:webHidden/>
          </w:rPr>
        </w:r>
        <w:r w:rsidR="0031180F">
          <w:rPr>
            <w:noProof/>
            <w:webHidden/>
          </w:rPr>
          <w:fldChar w:fldCharType="separate"/>
        </w:r>
        <w:r>
          <w:rPr>
            <w:noProof/>
            <w:webHidden/>
          </w:rPr>
          <w:t>1</w:t>
        </w:r>
        <w:r w:rsidR="0031180F">
          <w:rPr>
            <w:noProof/>
            <w:webHidden/>
          </w:rPr>
          <w:fldChar w:fldCharType="end"/>
        </w:r>
      </w:hyperlink>
    </w:p>
    <w:p w14:paraId="6E9D1142" w14:textId="7749F3CA" w:rsidR="0031180F" w:rsidRDefault="006E0072">
      <w:pPr>
        <w:pStyle w:val="TM2"/>
        <w:tabs>
          <w:tab w:val="right" w:leader="dot" w:pos="9486"/>
        </w:tabs>
        <w:rPr>
          <w:rFonts w:asciiTheme="minorHAnsi" w:eastAsiaTheme="minorEastAsia" w:hAnsiTheme="minorHAnsi" w:cstheme="minorBidi"/>
          <w:noProof/>
          <w:kern w:val="2"/>
          <w:sz w:val="24"/>
          <w:szCs w:val="24"/>
          <w:lang w:val="fr-CH" w:eastAsia="fr-CH"/>
          <w14:ligatures w14:val="standardContextual"/>
        </w:rPr>
      </w:pPr>
      <w:hyperlink w:anchor="_Toc167882377" w:history="1">
        <w:r w:rsidR="0031180F" w:rsidRPr="00D32D06">
          <w:rPr>
            <w:rStyle w:val="Lienhypertexte"/>
            <w:noProof/>
            <w:lang w:val="en-US" w:bidi="ta-IN"/>
          </w:rPr>
          <w:t>Sommaire</w:t>
        </w:r>
        <w:r w:rsidR="0031180F">
          <w:rPr>
            <w:noProof/>
            <w:webHidden/>
          </w:rPr>
          <w:tab/>
        </w:r>
        <w:r w:rsidR="0031180F">
          <w:rPr>
            <w:noProof/>
            <w:webHidden/>
          </w:rPr>
          <w:fldChar w:fldCharType="begin"/>
        </w:r>
        <w:r w:rsidR="0031180F">
          <w:rPr>
            <w:noProof/>
            <w:webHidden/>
          </w:rPr>
          <w:instrText xml:space="preserve"> PAGEREF _Toc167882377 \h </w:instrText>
        </w:r>
        <w:r w:rsidR="0031180F">
          <w:rPr>
            <w:noProof/>
            <w:webHidden/>
          </w:rPr>
        </w:r>
        <w:r w:rsidR="0031180F">
          <w:rPr>
            <w:noProof/>
            <w:webHidden/>
          </w:rPr>
          <w:fldChar w:fldCharType="separate"/>
        </w:r>
        <w:r>
          <w:rPr>
            <w:noProof/>
            <w:webHidden/>
          </w:rPr>
          <w:t>2</w:t>
        </w:r>
        <w:r w:rsidR="0031180F">
          <w:rPr>
            <w:noProof/>
            <w:webHidden/>
          </w:rPr>
          <w:fldChar w:fldCharType="end"/>
        </w:r>
      </w:hyperlink>
    </w:p>
    <w:p w14:paraId="1AAC153A" w14:textId="094B8497" w:rsidR="0031180F" w:rsidRDefault="006E0072">
      <w:pPr>
        <w:pStyle w:val="TM1"/>
        <w:rPr>
          <w:rFonts w:asciiTheme="minorHAnsi" w:eastAsiaTheme="minorEastAsia" w:hAnsiTheme="minorHAnsi" w:cstheme="minorBidi"/>
          <w:bCs w:val="0"/>
          <w:noProof/>
          <w:color w:val="auto"/>
          <w:kern w:val="2"/>
          <w:sz w:val="24"/>
          <w:szCs w:val="24"/>
          <w:lang w:val="fr-CH" w:eastAsia="fr-CH" w:bidi="ar-SA"/>
          <w14:ligatures w14:val="standardContextual"/>
        </w:rPr>
      </w:pPr>
      <w:hyperlink w:anchor="_Toc167882378" w:history="1">
        <w:r w:rsidR="0031180F" w:rsidRPr="00D32D06">
          <w:rPr>
            <w:rStyle w:val="Lienhypertexte"/>
            <w:noProof/>
          </w:rPr>
          <w:t>En bref</w:t>
        </w:r>
        <w:r w:rsidR="0031180F">
          <w:rPr>
            <w:noProof/>
            <w:webHidden/>
          </w:rPr>
          <w:tab/>
        </w:r>
        <w:r w:rsidR="0031180F">
          <w:rPr>
            <w:noProof/>
            <w:webHidden/>
          </w:rPr>
          <w:fldChar w:fldCharType="begin"/>
        </w:r>
        <w:r w:rsidR="0031180F">
          <w:rPr>
            <w:noProof/>
            <w:webHidden/>
          </w:rPr>
          <w:instrText xml:space="preserve"> PAGEREF _Toc167882378 \h </w:instrText>
        </w:r>
        <w:r w:rsidR="0031180F">
          <w:rPr>
            <w:noProof/>
            <w:webHidden/>
          </w:rPr>
        </w:r>
        <w:r w:rsidR="0031180F">
          <w:rPr>
            <w:noProof/>
            <w:webHidden/>
          </w:rPr>
          <w:fldChar w:fldCharType="separate"/>
        </w:r>
        <w:r>
          <w:rPr>
            <w:noProof/>
            <w:webHidden/>
          </w:rPr>
          <w:t>3</w:t>
        </w:r>
        <w:r w:rsidR="0031180F">
          <w:rPr>
            <w:noProof/>
            <w:webHidden/>
          </w:rPr>
          <w:fldChar w:fldCharType="end"/>
        </w:r>
      </w:hyperlink>
    </w:p>
    <w:p w14:paraId="56B71C79" w14:textId="6481E3FD" w:rsidR="0031180F" w:rsidRDefault="006E0072">
      <w:pPr>
        <w:pStyle w:val="TM2"/>
        <w:tabs>
          <w:tab w:val="right" w:leader="dot" w:pos="9486"/>
        </w:tabs>
        <w:rPr>
          <w:rFonts w:asciiTheme="minorHAnsi" w:eastAsiaTheme="minorEastAsia" w:hAnsiTheme="minorHAnsi" w:cstheme="minorBidi"/>
          <w:noProof/>
          <w:kern w:val="2"/>
          <w:sz w:val="24"/>
          <w:szCs w:val="24"/>
          <w:lang w:val="fr-CH" w:eastAsia="fr-CH"/>
          <w14:ligatures w14:val="standardContextual"/>
        </w:rPr>
      </w:pPr>
      <w:hyperlink w:anchor="_Toc167882379" w:history="1">
        <w:r w:rsidR="0031180F" w:rsidRPr="00D32D06">
          <w:rPr>
            <w:rStyle w:val="Lienhypertexte"/>
            <w:noProof/>
            <w:lang w:bidi="ta-IN"/>
          </w:rPr>
          <w:t>Randonner dans les Grisons avec MyWay Pro</w:t>
        </w:r>
        <w:r w:rsidR="0031180F">
          <w:rPr>
            <w:noProof/>
            <w:webHidden/>
          </w:rPr>
          <w:tab/>
        </w:r>
        <w:r w:rsidR="0031180F">
          <w:rPr>
            <w:noProof/>
            <w:webHidden/>
          </w:rPr>
          <w:fldChar w:fldCharType="begin"/>
        </w:r>
        <w:r w:rsidR="0031180F">
          <w:rPr>
            <w:noProof/>
            <w:webHidden/>
          </w:rPr>
          <w:instrText xml:space="preserve"> PAGEREF _Toc167882379 \h </w:instrText>
        </w:r>
        <w:r w:rsidR="0031180F">
          <w:rPr>
            <w:noProof/>
            <w:webHidden/>
          </w:rPr>
        </w:r>
        <w:r w:rsidR="0031180F">
          <w:rPr>
            <w:noProof/>
            <w:webHidden/>
          </w:rPr>
          <w:fldChar w:fldCharType="separate"/>
        </w:r>
        <w:r>
          <w:rPr>
            <w:noProof/>
            <w:webHidden/>
          </w:rPr>
          <w:t>3</w:t>
        </w:r>
        <w:r w:rsidR="0031180F">
          <w:rPr>
            <w:noProof/>
            <w:webHidden/>
          </w:rPr>
          <w:fldChar w:fldCharType="end"/>
        </w:r>
      </w:hyperlink>
    </w:p>
    <w:p w14:paraId="49CC35F5" w14:textId="36EC5BB1" w:rsidR="0031180F" w:rsidRDefault="006E0072">
      <w:pPr>
        <w:pStyle w:val="TM2"/>
        <w:tabs>
          <w:tab w:val="right" w:leader="dot" w:pos="9486"/>
        </w:tabs>
        <w:rPr>
          <w:rFonts w:asciiTheme="minorHAnsi" w:eastAsiaTheme="minorEastAsia" w:hAnsiTheme="minorHAnsi" w:cstheme="minorBidi"/>
          <w:noProof/>
          <w:kern w:val="2"/>
          <w:sz w:val="24"/>
          <w:szCs w:val="24"/>
          <w:lang w:val="fr-CH" w:eastAsia="fr-CH"/>
          <w14:ligatures w14:val="standardContextual"/>
        </w:rPr>
      </w:pPr>
      <w:hyperlink w:anchor="_Toc167882380" w:history="1">
        <w:r w:rsidR="0031180F" w:rsidRPr="00D32D06">
          <w:rPr>
            <w:rStyle w:val="Lienhypertexte"/>
            <w:noProof/>
            <w:lang w:bidi="ta-IN"/>
          </w:rPr>
          <w:t>Découvrez le nouveau programme des cours</w:t>
        </w:r>
        <w:r w:rsidR="0031180F">
          <w:rPr>
            <w:noProof/>
            <w:webHidden/>
          </w:rPr>
          <w:tab/>
        </w:r>
        <w:r w:rsidR="0031180F">
          <w:rPr>
            <w:noProof/>
            <w:webHidden/>
          </w:rPr>
          <w:fldChar w:fldCharType="begin"/>
        </w:r>
        <w:r w:rsidR="0031180F">
          <w:rPr>
            <w:noProof/>
            <w:webHidden/>
          </w:rPr>
          <w:instrText xml:space="preserve"> PAGEREF _Toc167882380 \h </w:instrText>
        </w:r>
        <w:r w:rsidR="0031180F">
          <w:rPr>
            <w:noProof/>
            <w:webHidden/>
          </w:rPr>
        </w:r>
        <w:r w:rsidR="0031180F">
          <w:rPr>
            <w:noProof/>
            <w:webHidden/>
          </w:rPr>
          <w:fldChar w:fldCharType="separate"/>
        </w:r>
        <w:r>
          <w:rPr>
            <w:noProof/>
            <w:webHidden/>
          </w:rPr>
          <w:t>3</w:t>
        </w:r>
        <w:r w:rsidR="0031180F">
          <w:rPr>
            <w:noProof/>
            <w:webHidden/>
          </w:rPr>
          <w:fldChar w:fldCharType="end"/>
        </w:r>
      </w:hyperlink>
    </w:p>
    <w:p w14:paraId="3A3ED657" w14:textId="0F260271" w:rsidR="0031180F" w:rsidRDefault="006E0072">
      <w:pPr>
        <w:pStyle w:val="TM1"/>
        <w:rPr>
          <w:rFonts w:asciiTheme="minorHAnsi" w:eastAsiaTheme="minorEastAsia" w:hAnsiTheme="minorHAnsi" w:cstheme="minorBidi"/>
          <w:bCs w:val="0"/>
          <w:noProof/>
          <w:color w:val="auto"/>
          <w:kern w:val="2"/>
          <w:sz w:val="24"/>
          <w:szCs w:val="24"/>
          <w:lang w:val="fr-CH" w:eastAsia="fr-CH" w:bidi="ar-SA"/>
          <w14:ligatures w14:val="standardContextual"/>
        </w:rPr>
      </w:pPr>
      <w:hyperlink w:anchor="_Toc167882381" w:history="1">
        <w:r w:rsidR="0031180F" w:rsidRPr="00D32D06">
          <w:rPr>
            <w:rStyle w:val="Lienhypertexte"/>
            <w:noProof/>
          </w:rPr>
          <w:t>Éditorial</w:t>
        </w:r>
        <w:r w:rsidR="0031180F">
          <w:rPr>
            <w:noProof/>
            <w:webHidden/>
          </w:rPr>
          <w:tab/>
        </w:r>
        <w:r w:rsidR="0031180F">
          <w:rPr>
            <w:noProof/>
            <w:webHidden/>
          </w:rPr>
          <w:fldChar w:fldCharType="begin"/>
        </w:r>
        <w:r w:rsidR="0031180F">
          <w:rPr>
            <w:noProof/>
            <w:webHidden/>
          </w:rPr>
          <w:instrText xml:space="preserve"> PAGEREF _Toc167882381 \h </w:instrText>
        </w:r>
        <w:r w:rsidR="0031180F">
          <w:rPr>
            <w:noProof/>
            <w:webHidden/>
          </w:rPr>
        </w:r>
        <w:r w:rsidR="0031180F">
          <w:rPr>
            <w:noProof/>
            <w:webHidden/>
          </w:rPr>
          <w:fldChar w:fldCharType="separate"/>
        </w:r>
        <w:r>
          <w:rPr>
            <w:noProof/>
            <w:webHidden/>
          </w:rPr>
          <w:t>3</w:t>
        </w:r>
        <w:r w:rsidR="0031180F">
          <w:rPr>
            <w:noProof/>
            <w:webHidden/>
          </w:rPr>
          <w:fldChar w:fldCharType="end"/>
        </w:r>
      </w:hyperlink>
    </w:p>
    <w:p w14:paraId="17B19562" w14:textId="21CB3135" w:rsidR="0031180F" w:rsidRDefault="006E0072">
      <w:pPr>
        <w:pStyle w:val="TM2"/>
        <w:tabs>
          <w:tab w:val="right" w:leader="dot" w:pos="9486"/>
        </w:tabs>
        <w:rPr>
          <w:rFonts w:asciiTheme="minorHAnsi" w:eastAsiaTheme="minorEastAsia" w:hAnsiTheme="minorHAnsi" w:cstheme="minorBidi"/>
          <w:noProof/>
          <w:kern w:val="2"/>
          <w:sz w:val="24"/>
          <w:szCs w:val="24"/>
          <w:lang w:val="fr-CH" w:eastAsia="fr-CH"/>
          <w14:ligatures w14:val="standardContextual"/>
        </w:rPr>
      </w:pPr>
      <w:hyperlink w:anchor="_Toc167882382" w:history="1">
        <w:r w:rsidR="0031180F" w:rsidRPr="00D32D06">
          <w:rPr>
            <w:rStyle w:val="Lienhypertexte"/>
            <w:noProof/>
            <w:lang w:bidi="ta-IN"/>
          </w:rPr>
          <w:t>Chères lectrices, chers lecteurs,</w:t>
        </w:r>
        <w:r w:rsidR="0031180F">
          <w:rPr>
            <w:noProof/>
            <w:webHidden/>
          </w:rPr>
          <w:tab/>
        </w:r>
        <w:r w:rsidR="0031180F">
          <w:rPr>
            <w:noProof/>
            <w:webHidden/>
          </w:rPr>
          <w:fldChar w:fldCharType="begin"/>
        </w:r>
        <w:r w:rsidR="0031180F">
          <w:rPr>
            <w:noProof/>
            <w:webHidden/>
          </w:rPr>
          <w:instrText xml:space="preserve"> PAGEREF _Toc167882382 \h </w:instrText>
        </w:r>
        <w:r w:rsidR="0031180F">
          <w:rPr>
            <w:noProof/>
            <w:webHidden/>
          </w:rPr>
        </w:r>
        <w:r w:rsidR="0031180F">
          <w:rPr>
            <w:noProof/>
            <w:webHidden/>
          </w:rPr>
          <w:fldChar w:fldCharType="separate"/>
        </w:r>
        <w:r>
          <w:rPr>
            <w:noProof/>
            <w:webHidden/>
          </w:rPr>
          <w:t>3</w:t>
        </w:r>
        <w:r w:rsidR="0031180F">
          <w:rPr>
            <w:noProof/>
            <w:webHidden/>
          </w:rPr>
          <w:fldChar w:fldCharType="end"/>
        </w:r>
      </w:hyperlink>
    </w:p>
    <w:p w14:paraId="12BC98E9" w14:textId="4478AFF0" w:rsidR="0031180F" w:rsidRDefault="006E0072">
      <w:pPr>
        <w:pStyle w:val="TM1"/>
        <w:rPr>
          <w:rFonts w:asciiTheme="minorHAnsi" w:eastAsiaTheme="minorEastAsia" w:hAnsiTheme="minorHAnsi" w:cstheme="minorBidi"/>
          <w:bCs w:val="0"/>
          <w:noProof/>
          <w:color w:val="auto"/>
          <w:kern w:val="2"/>
          <w:sz w:val="24"/>
          <w:szCs w:val="24"/>
          <w:lang w:val="fr-CH" w:eastAsia="fr-CH" w:bidi="ar-SA"/>
          <w14:ligatures w14:val="standardContextual"/>
        </w:rPr>
      </w:pPr>
      <w:hyperlink w:anchor="_Toc167882383" w:history="1">
        <w:r w:rsidR="0031180F" w:rsidRPr="00D32D06">
          <w:rPr>
            <w:rStyle w:val="Lienhypertexte"/>
            <w:noProof/>
          </w:rPr>
          <w:t>En bref</w:t>
        </w:r>
        <w:r w:rsidR="0031180F">
          <w:rPr>
            <w:noProof/>
            <w:webHidden/>
          </w:rPr>
          <w:tab/>
        </w:r>
        <w:r w:rsidR="0031180F">
          <w:rPr>
            <w:noProof/>
            <w:webHidden/>
          </w:rPr>
          <w:fldChar w:fldCharType="begin"/>
        </w:r>
        <w:r w:rsidR="0031180F">
          <w:rPr>
            <w:noProof/>
            <w:webHidden/>
          </w:rPr>
          <w:instrText xml:space="preserve"> PAGEREF _Toc167882383 \h </w:instrText>
        </w:r>
        <w:r w:rsidR="0031180F">
          <w:rPr>
            <w:noProof/>
            <w:webHidden/>
          </w:rPr>
        </w:r>
        <w:r w:rsidR="0031180F">
          <w:rPr>
            <w:noProof/>
            <w:webHidden/>
          </w:rPr>
          <w:fldChar w:fldCharType="separate"/>
        </w:r>
        <w:r>
          <w:rPr>
            <w:noProof/>
            <w:webHidden/>
          </w:rPr>
          <w:t>4</w:t>
        </w:r>
        <w:r w:rsidR="0031180F">
          <w:rPr>
            <w:noProof/>
            <w:webHidden/>
          </w:rPr>
          <w:fldChar w:fldCharType="end"/>
        </w:r>
      </w:hyperlink>
    </w:p>
    <w:p w14:paraId="6842E0FC" w14:textId="17E01937" w:rsidR="0031180F" w:rsidRDefault="006E0072">
      <w:pPr>
        <w:pStyle w:val="TM2"/>
        <w:tabs>
          <w:tab w:val="right" w:leader="dot" w:pos="9486"/>
        </w:tabs>
        <w:rPr>
          <w:rFonts w:asciiTheme="minorHAnsi" w:eastAsiaTheme="minorEastAsia" w:hAnsiTheme="minorHAnsi" w:cstheme="minorBidi"/>
          <w:noProof/>
          <w:kern w:val="2"/>
          <w:sz w:val="24"/>
          <w:szCs w:val="24"/>
          <w:lang w:val="fr-CH" w:eastAsia="fr-CH"/>
          <w14:ligatures w14:val="standardContextual"/>
        </w:rPr>
      </w:pPr>
      <w:hyperlink w:anchor="_Toc167882384" w:history="1">
        <w:r w:rsidR="0031180F" w:rsidRPr="00D32D06">
          <w:rPr>
            <w:rStyle w:val="Lienhypertexte"/>
            <w:noProof/>
            <w:lang w:bidi="ta-IN"/>
          </w:rPr>
          <w:t>Visible à Lucerne – la FSA fait la foire</w:t>
        </w:r>
        <w:r w:rsidR="0031180F">
          <w:rPr>
            <w:noProof/>
            <w:webHidden/>
          </w:rPr>
          <w:tab/>
        </w:r>
        <w:r w:rsidR="0031180F">
          <w:rPr>
            <w:noProof/>
            <w:webHidden/>
          </w:rPr>
          <w:fldChar w:fldCharType="begin"/>
        </w:r>
        <w:r w:rsidR="0031180F">
          <w:rPr>
            <w:noProof/>
            <w:webHidden/>
          </w:rPr>
          <w:instrText xml:space="preserve"> PAGEREF _Toc167882384 \h </w:instrText>
        </w:r>
        <w:r w:rsidR="0031180F">
          <w:rPr>
            <w:noProof/>
            <w:webHidden/>
          </w:rPr>
        </w:r>
        <w:r w:rsidR="0031180F">
          <w:rPr>
            <w:noProof/>
            <w:webHidden/>
          </w:rPr>
          <w:fldChar w:fldCharType="separate"/>
        </w:r>
        <w:r>
          <w:rPr>
            <w:noProof/>
            <w:webHidden/>
          </w:rPr>
          <w:t>4</w:t>
        </w:r>
        <w:r w:rsidR="0031180F">
          <w:rPr>
            <w:noProof/>
            <w:webHidden/>
          </w:rPr>
          <w:fldChar w:fldCharType="end"/>
        </w:r>
      </w:hyperlink>
    </w:p>
    <w:p w14:paraId="68BE022E" w14:textId="0D715C38" w:rsidR="0031180F" w:rsidRDefault="006E0072">
      <w:pPr>
        <w:pStyle w:val="TM2"/>
        <w:tabs>
          <w:tab w:val="right" w:leader="dot" w:pos="9486"/>
        </w:tabs>
        <w:rPr>
          <w:rFonts w:asciiTheme="minorHAnsi" w:eastAsiaTheme="minorEastAsia" w:hAnsiTheme="minorHAnsi" w:cstheme="minorBidi"/>
          <w:noProof/>
          <w:kern w:val="2"/>
          <w:sz w:val="24"/>
          <w:szCs w:val="24"/>
          <w:lang w:val="fr-CH" w:eastAsia="fr-CH"/>
          <w14:ligatures w14:val="standardContextual"/>
        </w:rPr>
      </w:pPr>
      <w:hyperlink w:anchor="_Toc167882385" w:history="1">
        <w:r w:rsidR="0031180F" w:rsidRPr="00D32D06">
          <w:rPr>
            <w:rStyle w:val="Lienhypertexte"/>
            <w:noProof/>
            <w:lang w:bidi="ta-IN"/>
          </w:rPr>
          <w:t>Emplois: désormais en Romandie également</w:t>
        </w:r>
        <w:r w:rsidR="0031180F">
          <w:rPr>
            <w:noProof/>
            <w:webHidden/>
          </w:rPr>
          <w:tab/>
        </w:r>
        <w:r w:rsidR="0031180F">
          <w:rPr>
            <w:noProof/>
            <w:webHidden/>
          </w:rPr>
          <w:fldChar w:fldCharType="begin"/>
        </w:r>
        <w:r w:rsidR="0031180F">
          <w:rPr>
            <w:noProof/>
            <w:webHidden/>
          </w:rPr>
          <w:instrText xml:space="preserve"> PAGEREF _Toc167882385 \h </w:instrText>
        </w:r>
        <w:r w:rsidR="0031180F">
          <w:rPr>
            <w:noProof/>
            <w:webHidden/>
          </w:rPr>
        </w:r>
        <w:r w:rsidR="0031180F">
          <w:rPr>
            <w:noProof/>
            <w:webHidden/>
          </w:rPr>
          <w:fldChar w:fldCharType="separate"/>
        </w:r>
        <w:r>
          <w:rPr>
            <w:noProof/>
            <w:webHidden/>
          </w:rPr>
          <w:t>4</w:t>
        </w:r>
        <w:r w:rsidR="0031180F">
          <w:rPr>
            <w:noProof/>
            <w:webHidden/>
          </w:rPr>
          <w:fldChar w:fldCharType="end"/>
        </w:r>
      </w:hyperlink>
    </w:p>
    <w:p w14:paraId="5C66885C" w14:textId="7A0BDED9" w:rsidR="0031180F" w:rsidRDefault="006E0072">
      <w:pPr>
        <w:pStyle w:val="TM1"/>
        <w:rPr>
          <w:rFonts w:asciiTheme="minorHAnsi" w:eastAsiaTheme="minorEastAsia" w:hAnsiTheme="minorHAnsi" w:cstheme="minorBidi"/>
          <w:bCs w:val="0"/>
          <w:noProof/>
          <w:color w:val="auto"/>
          <w:kern w:val="2"/>
          <w:sz w:val="24"/>
          <w:szCs w:val="24"/>
          <w:lang w:val="fr-CH" w:eastAsia="fr-CH" w:bidi="ar-SA"/>
          <w14:ligatures w14:val="standardContextual"/>
        </w:rPr>
      </w:pPr>
      <w:hyperlink w:anchor="_Toc167882386" w:history="1">
        <w:r w:rsidR="0031180F" w:rsidRPr="00D32D06">
          <w:rPr>
            <w:rStyle w:val="Lienhypertexte"/>
            <w:noProof/>
          </w:rPr>
          <w:t>Insider</w:t>
        </w:r>
        <w:r w:rsidR="0031180F">
          <w:rPr>
            <w:noProof/>
            <w:webHidden/>
          </w:rPr>
          <w:tab/>
        </w:r>
        <w:r w:rsidR="0031180F">
          <w:rPr>
            <w:noProof/>
            <w:webHidden/>
          </w:rPr>
          <w:fldChar w:fldCharType="begin"/>
        </w:r>
        <w:r w:rsidR="0031180F">
          <w:rPr>
            <w:noProof/>
            <w:webHidden/>
          </w:rPr>
          <w:instrText xml:space="preserve"> PAGEREF _Toc167882386 \h </w:instrText>
        </w:r>
        <w:r w:rsidR="0031180F">
          <w:rPr>
            <w:noProof/>
            <w:webHidden/>
          </w:rPr>
        </w:r>
        <w:r w:rsidR="0031180F">
          <w:rPr>
            <w:noProof/>
            <w:webHidden/>
          </w:rPr>
          <w:fldChar w:fldCharType="separate"/>
        </w:r>
        <w:r>
          <w:rPr>
            <w:noProof/>
            <w:webHidden/>
          </w:rPr>
          <w:t>5</w:t>
        </w:r>
        <w:r w:rsidR="0031180F">
          <w:rPr>
            <w:noProof/>
            <w:webHidden/>
          </w:rPr>
          <w:fldChar w:fldCharType="end"/>
        </w:r>
      </w:hyperlink>
    </w:p>
    <w:p w14:paraId="648A0F9B" w14:textId="63EA16DA" w:rsidR="0031180F" w:rsidRDefault="006E0072">
      <w:pPr>
        <w:pStyle w:val="TM2"/>
        <w:tabs>
          <w:tab w:val="right" w:leader="dot" w:pos="9486"/>
        </w:tabs>
        <w:rPr>
          <w:rFonts w:asciiTheme="minorHAnsi" w:eastAsiaTheme="minorEastAsia" w:hAnsiTheme="minorHAnsi" w:cstheme="minorBidi"/>
          <w:noProof/>
          <w:kern w:val="2"/>
          <w:sz w:val="24"/>
          <w:szCs w:val="24"/>
          <w:lang w:val="fr-CH" w:eastAsia="fr-CH"/>
          <w14:ligatures w14:val="standardContextual"/>
        </w:rPr>
      </w:pPr>
      <w:hyperlink w:anchor="_Toc167882387" w:history="1">
        <w:r w:rsidR="0031180F" w:rsidRPr="00D32D06">
          <w:rPr>
            <w:rStyle w:val="Lienhypertexte"/>
            <w:noProof/>
            <w:lang w:bidi="ta-IN"/>
          </w:rPr>
          <w:t>Le Tribunal fédéral nous donne raison</w:t>
        </w:r>
        <w:r w:rsidR="0031180F">
          <w:rPr>
            <w:noProof/>
            <w:webHidden/>
          </w:rPr>
          <w:tab/>
        </w:r>
        <w:r w:rsidR="0031180F">
          <w:rPr>
            <w:noProof/>
            <w:webHidden/>
          </w:rPr>
          <w:fldChar w:fldCharType="begin"/>
        </w:r>
        <w:r w:rsidR="0031180F">
          <w:rPr>
            <w:noProof/>
            <w:webHidden/>
          </w:rPr>
          <w:instrText xml:space="preserve"> PAGEREF _Toc167882387 \h </w:instrText>
        </w:r>
        <w:r w:rsidR="0031180F">
          <w:rPr>
            <w:noProof/>
            <w:webHidden/>
          </w:rPr>
        </w:r>
        <w:r w:rsidR="0031180F">
          <w:rPr>
            <w:noProof/>
            <w:webHidden/>
          </w:rPr>
          <w:fldChar w:fldCharType="separate"/>
        </w:r>
        <w:r>
          <w:rPr>
            <w:noProof/>
            <w:webHidden/>
          </w:rPr>
          <w:t>5</w:t>
        </w:r>
        <w:r w:rsidR="0031180F">
          <w:rPr>
            <w:noProof/>
            <w:webHidden/>
          </w:rPr>
          <w:fldChar w:fldCharType="end"/>
        </w:r>
      </w:hyperlink>
    </w:p>
    <w:p w14:paraId="1F859383" w14:textId="0F324B80" w:rsidR="0031180F" w:rsidRDefault="006E0072">
      <w:pPr>
        <w:pStyle w:val="TM1"/>
        <w:rPr>
          <w:rFonts w:asciiTheme="minorHAnsi" w:eastAsiaTheme="minorEastAsia" w:hAnsiTheme="minorHAnsi" w:cstheme="minorBidi"/>
          <w:bCs w:val="0"/>
          <w:noProof/>
          <w:color w:val="auto"/>
          <w:kern w:val="2"/>
          <w:sz w:val="24"/>
          <w:szCs w:val="24"/>
          <w:lang w:val="fr-CH" w:eastAsia="fr-CH" w:bidi="ar-SA"/>
          <w14:ligatures w14:val="standardContextual"/>
        </w:rPr>
      </w:pPr>
      <w:hyperlink w:anchor="_Toc167882388" w:history="1">
        <w:r w:rsidR="0031180F" w:rsidRPr="00D32D06">
          <w:rPr>
            <w:rStyle w:val="Lienhypertexte"/>
            <w:noProof/>
          </w:rPr>
          <w:t>Point fort</w:t>
        </w:r>
        <w:r w:rsidR="0031180F">
          <w:rPr>
            <w:noProof/>
            <w:webHidden/>
          </w:rPr>
          <w:tab/>
        </w:r>
        <w:r w:rsidR="0031180F">
          <w:rPr>
            <w:noProof/>
            <w:webHidden/>
          </w:rPr>
          <w:fldChar w:fldCharType="begin"/>
        </w:r>
        <w:r w:rsidR="0031180F">
          <w:rPr>
            <w:noProof/>
            <w:webHidden/>
          </w:rPr>
          <w:instrText xml:space="preserve"> PAGEREF _Toc167882388 \h </w:instrText>
        </w:r>
        <w:r w:rsidR="0031180F">
          <w:rPr>
            <w:noProof/>
            <w:webHidden/>
          </w:rPr>
        </w:r>
        <w:r w:rsidR="0031180F">
          <w:rPr>
            <w:noProof/>
            <w:webHidden/>
          </w:rPr>
          <w:fldChar w:fldCharType="separate"/>
        </w:r>
        <w:r>
          <w:rPr>
            <w:noProof/>
            <w:webHidden/>
          </w:rPr>
          <w:t>5</w:t>
        </w:r>
        <w:r w:rsidR="0031180F">
          <w:rPr>
            <w:noProof/>
            <w:webHidden/>
          </w:rPr>
          <w:fldChar w:fldCharType="end"/>
        </w:r>
      </w:hyperlink>
    </w:p>
    <w:p w14:paraId="6278D923" w14:textId="30A3BFD7" w:rsidR="0031180F" w:rsidRDefault="006E0072">
      <w:pPr>
        <w:pStyle w:val="TM2"/>
        <w:tabs>
          <w:tab w:val="right" w:leader="dot" w:pos="9486"/>
        </w:tabs>
        <w:rPr>
          <w:rFonts w:asciiTheme="minorHAnsi" w:eastAsiaTheme="minorEastAsia" w:hAnsiTheme="minorHAnsi" w:cstheme="minorBidi"/>
          <w:noProof/>
          <w:kern w:val="2"/>
          <w:sz w:val="24"/>
          <w:szCs w:val="24"/>
          <w:lang w:val="fr-CH" w:eastAsia="fr-CH"/>
          <w14:ligatures w14:val="standardContextual"/>
        </w:rPr>
      </w:pPr>
      <w:hyperlink w:anchor="_Toc167882389" w:history="1">
        <w:r w:rsidR="0031180F" w:rsidRPr="00D32D06">
          <w:rPr>
            <w:rStyle w:val="Lienhypertexte"/>
            <w:noProof/>
            <w:lang w:bidi="ta-IN"/>
          </w:rPr>
          <w:t>Osez le voyage, est-ce si simple?</w:t>
        </w:r>
        <w:r w:rsidR="0031180F">
          <w:rPr>
            <w:noProof/>
            <w:webHidden/>
          </w:rPr>
          <w:tab/>
        </w:r>
        <w:r w:rsidR="0031180F">
          <w:rPr>
            <w:noProof/>
            <w:webHidden/>
          </w:rPr>
          <w:fldChar w:fldCharType="begin"/>
        </w:r>
        <w:r w:rsidR="0031180F">
          <w:rPr>
            <w:noProof/>
            <w:webHidden/>
          </w:rPr>
          <w:instrText xml:space="preserve"> PAGEREF _Toc167882389 \h </w:instrText>
        </w:r>
        <w:r w:rsidR="0031180F">
          <w:rPr>
            <w:noProof/>
            <w:webHidden/>
          </w:rPr>
        </w:r>
        <w:r w:rsidR="0031180F">
          <w:rPr>
            <w:noProof/>
            <w:webHidden/>
          </w:rPr>
          <w:fldChar w:fldCharType="separate"/>
        </w:r>
        <w:r>
          <w:rPr>
            <w:noProof/>
            <w:webHidden/>
          </w:rPr>
          <w:t>5</w:t>
        </w:r>
        <w:r w:rsidR="0031180F">
          <w:rPr>
            <w:noProof/>
            <w:webHidden/>
          </w:rPr>
          <w:fldChar w:fldCharType="end"/>
        </w:r>
      </w:hyperlink>
    </w:p>
    <w:p w14:paraId="512EF7AB" w14:textId="4D57474B" w:rsidR="0031180F" w:rsidRDefault="006E0072">
      <w:pPr>
        <w:pStyle w:val="TM2"/>
        <w:tabs>
          <w:tab w:val="right" w:leader="dot" w:pos="9486"/>
        </w:tabs>
        <w:rPr>
          <w:rFonts w:asciiTheme="minorHAnsi" w:eastAsiaTheme="minorEastAsia" w:hAnsiTheme="minorHAnsi" w:cstheme="minorBidi"/>
          <w:noProof/>
          <w:kern w:val="2"/>
          <w:sz w:val="24"/>
          <w:szCs w:val="24"/>
          <w:lang w:val="fr-CH" w:eastAsia="fr-CH"/>
          <w14:ligatures w14:val="standardContextual"/>
        </w:rPr>
      </w:pPr>
      <w:hyperlink w:anchor="_Toc167882390" w:history="1">
        <w:r w:rsidR="0031180F" w:rsidRPr="00D32D06">
          <w:rPr>
            <w:rStyle w:val="Lienhypertexte"/>
            <w:noProof/>
            <w:lang w:bidi="ta-IN"/>
          </w:rPr>
          <w:t>«À chaque arrêt de bus du monde entier, il y a des gens qui t’aident»</w:t>
        </w:r>
        <w:r w:rsidR="0031180F">
          <w:rPr>
            <w:noProof/>
            <w:webHidden/>
          </w:rPr>
          <w:tab/>
        </w:r>
        <w:r w:rsidR="0031180F">
          <w:rPr>
            <w:noProof/>
            <w:webHidden/>
          </w:rPr>
          <w:fldChar w:fldCharType="begin"/>
        </w:r>
        <w:r w:rsidR="0031180F">
          <w:rPr>
            <w:noProof/>
            <w:webHidden/>
          </w:rPr>
          <w:instrText xml:space="preserve"> PAGEREF _Toc167882390 \h </w:instrText>
        </w:r>
        <w:r w:rsidR="0031180F">
          <w:rPr>
            <w:noProof/>
            <w:webHidden/>
          </w:rPr>
        </w:r>
        <w:r w:rsidR="0031180F">
          <w:rPr>
            <w:noProof/>
            <w:webHidden/>
          </w:rPr>
          <w:fldChar w:fldCharType="separate"/>
        </w:r>
        <w:r>
          <w:rPr>
            <w:noProof/>
            <w:webHidden/>
          </w:rPr>
          <w:t>8</w:t>
        </w:r>
        <w:r w:rsidR="0031180F">
          <w:rPr>
            <w:noProof/>
            <w:webHidden/>
          </w:rPr>
          <w:fldChar w:fldCharType="end"/>
        </w:r>
      </w:hyperlink>
    </w:p>
    <w:p w14:paraId="11E040CD" w14:textId="1DE12168" w:rsidR="0031180F" w:rsidRDefault="006E0072">
      <w:pPr>
        <w:pStyle w:val="TM2"/>
        <w:tabs>
          <w:tab w:val="right" w:leader="dot" w:pos="9486"/>
        </w:tabs>
        <w:rPr>
          <w:rFonts w:asciiTheme="minorHAnsi" w:eastAsiaTheme="minorEastAsia" w:hAnsiTheme="minorHAnsi" w:cstheme="minorBidi"/>
          <w:noProof/>
          <w:kern w:val="2"/>
          <w:sz w:val="24"/>
          <w:szCs w:val="24"/>
          <w:lang w:val="fr-CH" w:eastAsia="fr-CH"/>
          <w14:ligatures w14:val="standardContextual"/>
        </w:rPr>
      </w:pPr>
      <w:hyperlink w:anchor="_Toc167882391" w:history="1">
        <w:r w:rsidR="0031180F" w:rsidRPr="00D32D06">
          <w:rPr>
            <w:rStyle w:val="Lienhypertexte"/>
            <w:noProof/>
            <w:lang w:bidi="ta-IN"/>
          </w:rPr>
          <w:t>Conseils de nos sections: 5 destinations d’excursions d’une journée en Suisse, si possible sans barrières</w:t>
        </w:r>
        <w:r w:rsidR="0031180F">
          <w:rPr>
            <w:noProof/>
            <w:webHidden/>
          </w:rPr>
          <w:tab/>
        </w:r>
        <w:r w:rsidR="0031180F">
          <w:rPr>
            <w:noProof/>
            <w:webHidden/>
          </w:rPr>
          <w:fldChar w:fldCharType="begin"/>
        </w:r>
        <w:r w:rsidR="0031180F">
          <w:rPr>
            <w:noProof/>
            <w:webHidden/>
          </w:rPr>
          <w:instrText xml:space="preserve"> PAGEREF _Toc167882391 \h </w:instrText>
        </w:r>
        <w:r w:rsidR="0031180F">
          <w:rPr>
            <w:noProof/>
            <w:webHidden/>
          </w:rPr>
        </w:r>
        <w:r w:rsidR="0031180F">
          <w:rPr>
            <w:noProof/>
            <w:webHidden/>
          </w:rPr>
          <w:fldChar w:fldCharType="separate"/>
        </w:r>
        <w:r>
          <w:rPr>
            <w:noProof/>
            <w:webHidden/>
          </w:rPr>
          <w:t>10</w:t>
        </w:r>
        <w:r w:rsidR="0031180F">
          <w:rPr>
            <w:noProof/>
            <w:webHidden/>
          </w:rPr>
          <w:fldChar w:fldCharType="end"/>
        </w:r>
      </w:hyperlink>
    </w:p>
    <w:p w14:paraId="6322BE9B" w14:textId="1F19B3D5" w:rsidR="0031180F" w:rsidRDefault="006E0072">
      <w:pPr>
        <w:pStyle w:val="TM1"/>
        <w:rPr>
          <w:rFonts w:asciiTheme="minorHAnsi" w:eastAsiaTheme="minorEastAsia" w:hAnsiTheme="minorHAnsi" w:cstheme="minorBidi"/>
          <w:bCs w:val="0"/>
          <w:noProof/>
          <w:color w:val="auto"/>
          <w:kern w:val="2"/>
          <w:sz w:val="24"/>
          <w:szCs w:val="24"/>
          <w:lang w:val="fr-CH" w:eastAsia="fr-CH" w:bidi="ar-SA"/>
          <w14:ligatures w14:val="standardContextual"/>
        </w:rPr>
      </w:pPr>
      <w:hyperlink w:anchor="_Toc167882392" w:history="1">
        <w:r w:rsidR="0031180F" w:rsidRPr="00D32D06">
          <w:rPr>
            <w:rStyle w:val="Lienhypertexte"/>
            <w:noProof/>
          </w:rPr>
          <w:t>Vécu</w:t>
        </w:r>
        <w:r w:rsidR="0031180F">
          <w:rPr>
            <w:noProof/>
            <w:webHidden/>
          </w:rPr>
          <w:tab/>
        </w:r>
        <w:r w:rsidR="0031180F">
          <w:rPr>
            <w:noProof/>
            <w:webHidden/>
          </w:rPr>
          <w:fldChar w:fldCharType="begin"/>
        </w:r>
        <w:r w:rsidR="0031180F">
          <w:rPr>
            <w:noProof/>
            <w:webHidden/>
          </w:rPr>
          <w:instrText xml:space="preserve"> PAGEREF _Toc167882392 \h </w:instrText>
        </w:r>
        <w:r w:rsidR="0031180F">
          <w:rPr>
            <w:noProof/>
            <w:webHidden/>
          </w:rPr>
        </w:r>
        <w:r w:rsidR="0031180F">
          <w:rPr>
            <w:noProof/>
            <w:webHidden/>
          </w:rPr>
          <w:fldChar w:fldCharType="separate"/>
        </w:r>
        <w:r>
          <w:rPr>
            <w:noProof/>
            <w:webHidden/>
          </w:rPr>
          <w:t>13</w:t>
        </w:r>
        <w:r w:rsidR="0031180F">
          <w:rPr>
            <w:noProof/>
            <w:webHidden/>
          </w:rPr>
          <w:fldChar w:fldCharType="end"/>
        </w:r>
      </w:hyperlink>
    </w:p>
    <w:p w14:paraId="46F71ABF" w14:textId="48D3645D" w:rsidR="0031180F" w:rsidRDefault="006E0072">
      <w:pPr>
        <w:pStyle w:val="TM2"/>
        <w:tabs>
          <w:tab w:val="right" w:leader="dot" w:pos="9486"/>
        </w:tabs>
        <w:rPr>
          <w:rFonts w:asciiTheme="minorHAnsi" w:eastAsiaTheme="minorEastAsia" w:hAnsiTheme="minorHAnsi" w:cstheme="minorBidi"/>
          <w:noProof/>
          <w:kern w:val="2"/>
          <w:sz w:val="24"/>
          <w:szCs w:val="24"/>
          <w:lang w:val="fr-CH" w:eastAsia="fr-CH"/>
          <w14:ligatures w14:val="standardContextual"/>
        </w:rPr>
      </w:pPr>
      <w:hyperlink w:anchor="_Toc167882393" w:history="1">
        <w:r w:rsidR="0031180F" w:rsidRPr="00D32D06">
          <w:rPr>
            <w:rStyle w:val="Lienhypertexte"/>
            <w:noProof/>
            <w:lang w:bidi="ta-IN"/>
          </w:rPr>
          <w:t>«Il nous faut juste plus de temps»</w:t>
        </w:r>
        <w:r w:rsidR="0031180F">
          <w:rPr>
            <w:noProof/>
            <w:webHidden/>
          </w:rPr>
          <w:tab/>
        </w:r>
        <w:r w:rsidR="0031180F">
          <w:rPr>
            <w:noProof/>
            <w:webHidden/>
          </w:rPr>
          <w:fldChar w:fldCharType="begin"/>
        </w:r>
        <w:r w:rsidR="0031180F">
          <w:rPr>
            <w:noProof/>
            <w:webHidden/>
          </w:rPr>
          <w:instrText xml:space="preserve"> PAGEREF _Toc167882393 \h </w:instrText>
        </w:r>
        <w:r w:rsidR="0031180F">
          <w:rPr>
            <w:noProof/>
            <w:webHidden/>
          </w:rPr>
        </w:r>
        <w:r w:rsidR="0031180F">
          <w:rPr>
            <w:noProof/>
            <w:webHidden/>
          </w:rPr>
          <w:fldChar w:fldCharType="separate"/>
        </w:r>
        <w:r>
          <w:rPr>
            <w:noProof/>
            <w:webHidden/>
          </w:rPr>
          <w:t>13</w:t>
        </w:r>
        <w:r w:rsidR="0031180F">
          <w:rPr>
            <w:noProof/>
            <w:webHidden/>
          </w:rPr>
          <w:fldChar w:fldCharType="end"/>
        </w:r>
      </w:hyperlink>
    </w:p>
    <w:p w14:paraId="10C9F472" w14:textId="230A72C9" w:rsidR="0031180F" w:rsidRDefault="006E0072">
      <w:pPr>
        <w:pStyle w:val="TM2"/>
        <w:tabs>
          <w:tab w:val="right" w:leader="dot" w:pos="9486"/>
        </w:tabs>
        <w:rPr>
          <w:rFonts w:asciiTheme="minorHAnsi" w:eastAsiaTheme="minorEastAsia" w:hAnsiTheme="minorHAnsi" w:cstheme="minorBidi"/>
          <w:noProof/>
          <w:kern w:val="2"/>
          <w:sz w:val="24"/>
          <w:szCs w:val="24"/>
          <w:lang w:val="fr-CH" w:eastAsia="fr-CH"/>
          <w14:ligatures w14:val="standardContextual"/>
        </w:rPr>
      </w:pPr>
      <w:hyperlink w:anchor="_Toc167882394" w:history="1">
        <w:r w:rsidR="0031180F" w:rsidRPr="00D32D06">
          <w:rPr>
            <w:rStyle w:val="Lienhypertexte"/>
            <w:noProof/>
            <w:lang w:bidi="ta-IN"/>
          </w:rPr>
          <w:t>Les handicaps visuels des seniors: un défi croissant</w:t>
        </w:r>
        <w:r w:rsidR="0031180F">
          <w:rPr>
            <w:noProof/>
            <w:webHidden/>
          </w:rPr>
          <w:tab/>
        </w:r>
        <w:r w:rsidR="0031180F">
          <w:rPr>
            <w:noProof/>
            <w:webHidden/>
          </w:rPr>
          <w:fldChar w:fldCharType="begin"/>
        </w:r>
        <w:r w:rsidR="0031180F">
          <w:rPr>
            <w:noProof/>
            <w:webHidden/>
          </w:rPr>
          <w:instrText xml:space="preserve"> PAGEREF _Toc167882394 \h </w:instrText>
        </w:r>
        <w:r w:rsidR="0031180F">
          <w:rPr>
            <w:noProof/>
            <w:webHidden/>
          </w:rPr>
        </w:r>
        <w:r w:rsidR="0031180F">
          <w:rPr>
            <w:noProof/>
            <w:webHidden/>
          </w:rPr>
          <w:fldChar w:fldCharType="separate"/>
        </w:r>
        <w:r>
          <w:rPr>
            <w:noProof/>
            <w:webHidden/>
          </w:rPr>
          <w:t>15</w:t>
        </w:r>
        <w:r w:rsidR="0031180F">
          <w:rPr>
            <w:noProof/>
            <w:webHidden/>
          </w:rPr>
          <w:fldChar w:fldCharType="end"/>
        </w:r>
      </w:hyperlink>
    </w:p>
    <w:p w14:paraId="2EB371D6" w14:textId="308AF66F" w:rsidR="0031180F" w:rsidRDefault="006E0072">
      <w:pPr>
        <w:pStyle w:val="TM1"/>
        <w:rPr>
          <w:rFonts w:asciiTheme="minorHAnsi" w:eastAsiaTheme="minorEastAsia" w:hAnsiTheme="minorHAnsi" w:cstheme="minorBidi"/>
          <w:bCs w:val="0"/>
          <w:noProof/>
          <w:color w:val="auto"/>
          <w:kern w:val="2"/>
          <w:sz w:val="24"/>
          <w:szCs w:val="24"/>
          <w:lang w:val="fr-CH" w:eastAsia="fr-CH" w:bidi="ar-SA"/>
          <w14:ligatures w14:val="standardContextual"/>
        </w:rPr>
      </w:pPr>
      <w:hyperlink w:anchor="_Toc167882395" w:history="1">
        <w:r w:rsidR="0031180F" w:rsidRPr="00D32D06">
          <w:rPr>
            <w:rStyle w:val="Lienhypertexte"/>
            <w:noProof/>
          </w:rPr>
          <w:t>Fédération</w:t>
        </w:r>
        <w:r w:rsidR="0031180F">
          <w:rPr>
            <w:noProof/>
            <w:webHidden/>
          </w:rPr>
          <w:tab/>
        </w:r>
        <w:r w:rsidR="0031180F">
          <w:rPr>
            <w:noProof/>
            <w:webHidden/>
          </w:rPr>
          <w:fldChar w:fldCharType="begin"/>
        </w:r>
        <w:r w:rsidR="0031180F">
          <w:rPr>
            <w:noProof/>
            <w:webHidden/>
          </w:rPr>
          <w:instrText xml:space="preserve"> PAGEREF _Toc167882395 \h </w:instrText>
        </w:r>
        <w:r w:rsidR="0031180F">
          <w:rPr>
            <w:noProof/>
            <w:webHidden/>
          </w:rPr>
        </w:r>
        <w:r w:rsidR="0031180F">
          <w:rPr>
            <w:noProof/>
            <w:webHidden/>
          </w:rPr>
          <w:fldChar w:fldCharType="separate"/>
        </w:r>
        <w:r>
          <w:rPr>
            <w:noProof/>
            <w:webHidden/>
          </w:rPr>
          <w:t>17</w:t>
        </w:r>
        <w:r w:rsidR="0031180F">
          <w:rPr>
            <w:noProof/>
            <w:webHidden/>
          </w:rPr>
          <w:fldChar w:fldCharType="end"/>
        </w:r>
      </w:hyperlink>
    </w:p>
    <w:p w14:paraId="3522EFF7" w14:textId="572354D5" w:rsidR="0031180F" w:rsidRDefault="006E0072">
      <w:pPr>
        <w:pStyle w:val="TM2"/>
        <w:tabs>
          <w:tab w:val="right" w:leader="dot" w:pos="9486"/>
        </w:tabs>
        <w:rPr>
          <w:rFonts w:asciiTheme="minorHAnsi" w:eastAsiaTheme="minorEastAsia" w:hAnsiTheme="minorHAnsi" w:cstheme="minorBidi"/>
          <w:noProof/>
          <w:kern w:val="2"/>
          <w:sz w:val="24"/>
          <w:szCs w:val="24"/>
          <w:lang w:val="fr-CH" w:eastAsia="fr-CH"/>
          <w14:ligatures w14:val="standardContextual"/>
        </w:rPr>
      </w:pPr>
      <w:hyperlink w:anchor="_Toc167882396" w:history="1">
        <w:r w:rsidR="0031180F" w:rsidRPr="00D32D06">
          <w:rPr>
            <w:rStyle w:val="Lienhypertexte"/>
            <w:noProof/>
            <w:lang w:bidi="ta-IN"/>
          </w:rPr>
          <w:t>«Au jeu des rois, on gagne à tous les coups»</w:t>
        </w:r>
        <w:r w:rsidR="0031180F">
          <w:rPr>
            <w:noProof/>
            <w:webHidden/>
          </w:rPr>
          <w:tab/>
        </w:r>
        <w:r w:rsidR="0031180F">
          <w:rPr>
            <w:noProof/>
            <w:webHidden/>
          </w:rPr>
          <w:fldChar w:fldCharType="begin"/>
        </w:r>
        <w:r w:rsidR="0031180F">
          <w:rPr>
            <w:noProof/>
            <w:webHidden/>
          </w:rPr>
          <w:instrText xml:space="preserve"> PAGEREF _Toc167882396 \h </w:instrText>
        </w:r>
        <w:r w:rsidR="0031180F">
          <w:rPr>
            <w:noProof/>
            <w:webHidden/>
          </w:rPr>
        </w:r>
        <w:r w:rsidR="0031180F">
          <w:rPr>
            <w:noProof/>
            <w:webHidden/>
          </w:rPr>
          <w:fldChar w:fldCharType="separate"/>
        </w:r>
        <w:r>
          <w:rPr>
            <w:noProof/>
            <w:webHidden/>
          </w:rPr>
          <w:t>17</w:t>
        </w:r>
        <w:r w:rsidR="0031180F">
          <w:rPr>
            <w:noProof/>
            <w:webHidden/>
          </w:rPr>
          <w:fldChar w:fldCharType="end"/>
        </w:r>
      </w:hyperlink>
    </w:p>
    <w:p w14:paraId="185CACAD" w14:textId="033D3E28" w:rsidR="0031180F" w:rsidRDefault="006E0072">
      <w:pPr>
        <w:pStyle w:val="TM2"/>
        <w:tabs>
          <w:tab w:val="right" w:leader="dot" w:pos="9486"/>
        </w:tabs>
        <w:rPr>
          <w:rFonts w:asciiTheme="minorHAnsi" w:eastAsiaTheme="minorEastAsia" w:hAnsiTheme="minorHAnsi" w:cstheme="minorBidi"/>
          <w:noProof/>
          <w:kern w:val="2"/>
          <w:sz w:val="24"/>
          <w:szCs w:val="24"/>
          <w:lang w:val="fr-CH" w:eastAsia="fr-CH"/>
          <w14:ligatures w14:val="standardContextual"/>
        </w:rPr>
      </w:pPr>
      <w:hyperlink w:anchor="_Toc167882397" w:history="1">
        <w:r w:rsidR="0031180F" w:rsidRPr="00D32D06">
          <w:rPr>
            <w:rStyle w:val="Lienhypertexte"/>
            <w:noProof/>
            <w:lang w:bidi="ta-IN"/>
          </w:rPr>
          <w:t>Succès du hackathon de la FSA pour plus d’accessibilité numérique</w:t>
        </w:r>
        <w:r w:rsidR="0031180F">
          <w:rPr>
            <w:noProof/>
            <w:webHidden/>
          </w:rPr>
          <w:tab/>
        </w:r>
        <w:r w:rsidR="0031180F">
          <w:rPr>
            <w:noProof/>
            <w:webHidden/>
          </w:rPr>
          <w:fldChar w:fldCharType="begin"/>
        </w:r>
        <w:r w:rsidR="0031180F">
          <w:rPr>
            <w:noProof/>
            <w:webHidden/>
          </w:rPr>
          <w:instrText xml:space="preserve"> PAGEREF _Toc167882397 \h </w:instrText>
        </w:r>
        <w:r w:rsidR="0031180F">
          <w:rPr>
            <w:noProof/>
            <w:webHidden/>
          </w:rPr>
        </w:r>
        <w:r w:rsidR="0031180F">
          <w:rPr>
            <w:noProof/>
            <w:webHidden/>
          </w:rPr>
          <w:fldChar w:fldCharType="separate"/>
        </w:r>
        <w:r>
          <w:rPr>
            <w:noProof/>
            <w:webHidden/>
          </w:rPr>
          <w:t>18</w:t>
        </w:r>
        <w:r w:rsidR="0031180F">
          <w:rPr>
            <w:noProof/>
            <w:webHidden/>
          </w:rPr>
          <w:fldChar w:fldCharType="end"/>
        </w:r>
      </w:hyperlink>
    </w:p>
    <w:p w14:paraId="36592970" w14:textId="512ED312" w:rsidR="0031180F" w:rsidRDefault="006E0072">
      <w:pPr>
        <w:pStyle w:val="TM1"/>
        <w:rPr>
          <w:rFonts w:asciiTheme="minorHAnsi" w:eastAsiaTheme="minorEastAsia" w:hAnsiTheme="minorHAnsi" w:cstheme="minorBidi"/>
          <w:bCs w:val="0"/>
          <w:noProof/>
          <w:color w:val="auto"/>
          <w:kern w:val="2"/>
          <w:sz w:val="24"/>
          <w:szCs w:val="24"/>
          <w:lang w:val="fr-CH" w:eastAsia="fr-CH" w:bidi="ar-SA"/>
          <w14:ligatures w14:val="standardContextual"/>
        </w:rPr>
      </w:pPr>
      <w:hyperlink w:anchor="_Toc167882398" w:history="1">
        <w:r w:rsidR="0031180F" w:rsidRPr="00D32D06">
          <w:rPr>
            <w:rStyle w:val="Lienhypertexte"/>
            <w:noProof/>
          </w:rPr>
          <w:t>Bon à savoir</w:t>
        </w:r>
        <w:r w:rsidR="0031180F">
          <w:rPr>
            <w:noProof/>
            <w:webHidden/>
          </w:rPr>
          <w:tab/>
        </w:r>
        <w:r w:rsidR="0031180F">
          <w:rPr>
            <w:noProof/>
            <w:webHidden/>
          </w:rPr>
          <w:fldChar w:fldCharType="begin"/>
        </w:r>
        <w:r w:rsidR="0031180F">
          <w:rPr>
            <w:noProof/>
            <w:webHidden/>
          </w:rPr>
          <w:instrText xml:space="preserve"> PAGEREF _Toc167882398 \h </w:instrText>
        </w:r>
        <w:r w:rsidR="0031180F">
          <w:rPr>
            <w:noProof/>
            <w:webHidden/>
          </w:rPr>
        </w:r>
        <w:r w:rsidR="0031180F">
          <w:rPr>
            <w:noProof/>
            <w:webHidden/>
          </w:rPr>
          <w:fldChar w:fldCharType="separate"/>
        </w:r>
        <w:r>
          <w:rPr>
            <w:noProof/>
            <w:webHidden/>
          </w:rPr>
          <w:t>19</w:t>
        </w:r>
        <w:r w:rsidR="0031180F">
          <w:rPr>
            <w:noProof/>
            <w:webHidden/>
          </w:rPr>
          <w:fldChar w:fldCharType="end"/>
        </w:r>
      </w:hyperlink>
    </w:p>
    <w:p w14:paraId="15977732" w14:textId="57AEFE14" w:rsidR="0031180F" w:rsidRDefault="006E0072">
      <w:pPr>
        <w:pStyle w:val="TM2"/>
        <w:tabs>
          <w:tab w:val="right" w:leader="dot" w:pos="9486"/>
        </w:tabs>
        <w:rPr>
          <w:rFonts w:asciiTheme="minorHAnsi" w:eastAsiaTheme="minorEastAsia" w:hAnsiTheme="minorHAnsi" w:cstheme="minorBidi"/>
          <w:noProof/>
          <w:kern w:val="2"/>
          <w:sz w:val="24"/>
          <w:szCs w:val="24"/>
          <w:lang w:val="fr-CH" w:eastAsia="fr-CH"/>
          <w14:ligatures w14:val="standardContextual"/>
        </w:rPr>
      </w:pPr>
      <w:hyperlink w:anchor="_Toc167882399" w:history="1">
        <w:r w:rsidR="0031180F" w:rsidRPr="00D32D06">
          <w:rPr>
            <w:rStyle w:val="Lienhypertexte"/>
            <w:noProof/>
            <w:lang w:bidi="ta-IN"/>
          </w:rPr>
          <w:t>Un été 2024 sportif: moments clés pour le handicap visuel</w:t>
        </w:r>
        <w:r w:rsidR="0031180F">
          <w:rPr>
            <w:noProof/>
            <w:webHidden/>
          </w:rPr>
          <w:tab/>
        </w:r>
        <w:r w:rsidR="0031180F">
          <w:rPr>
            <w:noProof/>
            <w:webHidden/>
          </w:rPr>
          <w:fldChar w:fldCharType="begin"/>
        </w:r>
        <w:r w:rsidR="0031180F">
          <w:rPr>
            <w:noProof/>
            <w:webHidden/>
          </w:rPr>
          <w:instrText xml:space="preserve"> PAGEREF _Toc167882399 \h </w:instrText>
        </w:r>
        <w:r w:rsidR="0031180F">
          <w:rPr>
            <w:noProof/>
            <w:webHidden/>
          </w:rPr>
        </w:r>
        <w:r w:rsidR="0031180F">
          <w:rPr>
            <w:noProof/>
            <w:webHidden/>
          </w:rPr>
          <w:fldChar w:fldCharType="separate"/>
        </w:r>
        <w:r>
          <w:rPr>
            <w:noProof/>
            <w:webHidden/>
          </w:rPr>
          <w:t>19</w:t>
        </w:r>
        <w:r w:rsidR="0031180F">
          <w:rPr>
            <w:noProof/>
            <w:webHidden/>
          </w:rPr>
          <w:fldChar w:fldCharType="end"/>
        </w:r>
      </w:hyperlink>
    </w:p>
    <w:p w14:paraId="6EC473E8" w14:textId="2B7ADD66" w:rsidR="0031180F" w:rsidRDefault="006E0072">
      <w:pPr>
        <w:pStyle w:val="TM2"/>
        <w:tabs>
          <w:tab w:val="right" w:leader="dot" w:pos="9486"/>
        </w:tabs>
        <w:rPr>
          <w:rFonts w:asciiTheme="minorHAnsi" w:eastAsiaTheme="minorEastAsia" w:hAnsiTheme="minorHAnsi" w:cstheme="minorBidi"/>
          <w:noProof/>
          <w:kern w:val="2"/>
          <w:sz w:val="24"/>
          <w:szCs w:val="24"/>
          <w:lang w:val="fr-CH" w:eastAsia="fr-CH"/>
          <w14:ligatures w14:val="standardContextual"/>
        </w:rPr>
      </w:pPr>
      <w:hyperlink w:anchor="_Toc167882400" w:history="1">
        <w:r w:rsidR="0031180F" w:rsidRPr="00D32D06">
          <w:rPr>
            <w:rStyle w:val="Lienhypertexte"/>
            <w:noProof/>
            <w:lang w:bidi="ta-IN"/>
          </w:rPr>
          <w:t>Sprint final le 22 juin 2024</w:t>
        </w:r>
        <w:r w:rsidR="0031180F">
          <w:rPr>
            <w:noProof/>
            <w:webHidden/>
          </w:rPr>
          <w:tab/>
        </w:r>
        <w:r w:rsidR="0031180F">
          <w:rPr>
            <w:noProof/>
            <w:webHidden/>
          </w:rPr>
          <w:fldChar w:fldCharType="begin"/>
        </w:r>
        <w:r w:rsidR="0031180F">
          <w:rPr>
            <w:noProof/>
            <w:webHidden/>
          </w:rPr>
          <w:instrText xml:space="preserve"> PAGEREF _Toc167882400 \h </w:instrText>
        </w:r>
        <w:r w:rsidR="0031180F">
          <w:rPr>
            <w:noProof/>
            <w:webHidden/>
          </w:rPr>
        </w:r>
        <w:r w:rsidR="0031180F">
          <w:rPr>
            <w:noProof/>
            <w:webHidden/>
          </w:rPr>
          <w:fldChar w:fldCharType="separate"/>
        </w:r>
        <w:r>
          <w:rPr>
            <w:noProof/>
            <w:webHidden/>
          </w:rPr>
          <w:t>20</w:t>
        </w:r>
        <w:r w:rsidR="0031180F">
          <w:rPr>
            <w:noProof/>
            <w:webHidden/>
          </w:rPr>
          <w:fldChar w:fldCharType="end"/>
        </w:r>
      </w:hyperlink>
    </w:p>
    <w:p w14:paraId="019F74B6" w14:textId="1DBCCBF1" w:rsidR="0031180F" w:rsidRDefault="006E0072">
      <w:pPr>
        <w:pStyle w:val="TM1"/>
        <w:rPr>
          <w:rFonts w:asciiTheme="minorHAnsi" w:eastAsiaTheme="minorEastAsia" w:hAnsiTheme="minorHAnsi" w:cstheme="minorBidi"/>
          <w:bCs w:val="0"/>
          <w:noProof/>
          <w:color w:val="auto"/>
          <w:kern w:val="2"/>
          <w:sz w:val="24"/>
          <w:szCs w:val="24"/>
          <w:lang w:val="fr-CH" w:eastAsia="fr-CH" w:bidi="ar-SA"/>
          <w14:ligatures w14:val="standardContextual"/>
        </w:rPr>
      </w:pPr>
      <w:hyperlink w:anchor="_Toc167882401" w:history="1">
        <w:r w:rsidR="0031180F" w:rsidRPr="00D32D06">
          <w:rPr>
            <w:rStyle w:val="Lienhypertexte"/>
            <w:noProof/>
          </w:rPr>
          <w:t>Annonces</w:t>
        </w:r>
        <w:r w:rsidR="0031180F">
          <w:rPr>
            <w:noProof/>
            <w:webHidden/>
          </w:rPr>
          <w:tab/>
        </w:r>
        <w:r w:rsidR="0031180F">
          <w:rPr>
            <w:noProof/>
            <w:webHidden/>
          </w:rPr>
          <w:fldChar w:fldCharType="begin"/>
        </w:r>
        <w:r w:rsidR="0031180F">
          <w:rPr>
            <w:noProof/>
            <w:webHidden/>
          </w:rPr>
          <w:instrText xml:space="preserve"> PAGEREF _Toc167882401 \h </w:instrText>
        </w:r>
        <w:r w:rsidR="0031180F">
          <w:rPr>
            <w:noProof/>
            <w:webHidden/>
          </w:rPr>
        </w:r>
        <w:r w:rsidR="0031180F">
          <w:rPr>
            <w:noProof/>
            <w:webHidden/>
          </w:rPr>
          <w:fldChar w:fldCharType="separate"/>
        </w:r>
        <w:r>
          <w:rPr>
            <w:noProof/>
            <w:webHidden/>
          </w:rPr>
          <w:t>21</w:t>
        </w:r>
        <w:r w:rsidR="0031180F">
          <w:rPr>
            <w:noProof/>
            <w:webHidden/>
          </w:rPr>
          <w:fldChar w:fldCharType="end"/>
        </w:r>
      </w:hyperlink>
    </w:p>
    <w:p w14:paraId="5D4D0D1B" w14:textId="0225BFCC" w:rsidR="0031180F" w:rsidRDefault="006E0072">
      <w:pPr>
        <w:pStyle w:val="TM1"/>
        <w:rPr>
          <w:rFonts w:asciiTheme="minorHAnsi" w:eastAsiaTheme="minorEastAsia" w:hAnsiTheme="minorHAnsi" w:cstheme="minorBidi"/>
          <w:bCs w:val="0"/>
          <w:noProof/>
          <w:color w:val="auto"/>
          <w:kern w:val="2"/>
          <w:sz w:val="24"/>
          <w:szCs w:val="24"/>
          <w:lang w:val="fr-CH" w:eastAsia="fr-CH" w:bidi="ar-SA"/>
          <w14:ligatures w14:val="standardContextual"/>
        </w:rPr>
      </w:pPr>
      <w:hyperlink w:anchor="_Toc167882402" w:history="1">
        <w:r w:rsidR="0031180F" w:rsidRPr="00D32D06">
          <w:rPr>
            <w:rStyle w:val="Lienhypertexte"/>
            <w:noProof/>
          </w:rPr>
          <w:t>Impressum</w:t>
        </w:r>
        <w:r w:rsidR="0031180F">
          <w:rPr>
            <w:noProof/>
            <w:webHidden/>
          </w:rPr>
          <w:tab/>
        </w:r>
        <w:r w:rsidR="0031180F">
          <w:rPr>
            <w:noProof/>
            <w:webHidden/>
          </w:rPr>
          <w:fldChar w:fldCharType="begin"/>
        </w:r>
        <w:r w:rsidR="0031180F">
          <w:rPr>
            <w:noProof/>
            <w:webHidden/>
          </w:rPr>
          <w:instrText xml:space="preserve"> PAGEREF _Toc167882402 \h </w:instrText>
        </w:r>
        <w:r w:rsidR="0031180F">
          <w:rPr>
            <w:noProof/>
            <w:webHidden/>
          </w:rPr>
        </w:r>
        <w:r w:rsidR="0031180F">
          <w:rPr>
            <w:noProof/>
            <w:webHidden/>
          </w:rPr>
          <w:fldChar w:fldCharType="separate"/>
        </w:r>
        <w:r>
          <w:rPr>
            <w:noProof/>
            <w:webHidden/>
          </w:rPr>
          <w:t>23</w:t>
        </w:r>
        <w:r w:rsidR="0031180F">
          <w:rPr>
            <w:noProof/>
            <w:webHidden/>
          </w:rPr>
          <w:fldChar w:fldCharType="end"/>
        </w:r>
      </w:hyperlink>
    </w:p>
    <w:p w14:paraId="351FF8C0" w14:textId="713E3B88" w:rsidR="00C47F60" w:rsidRDefault="006F50FB" w:rsidP="004B5F26">
      <w:pPr>
        <w:pStyle w:val="Titre4"/>
        <w:rPr>
          <w:rFonts w:cs="Arial"/>
        </w:rPr>
      </w:pPr>
      <w:r>
        <w:fldChar w:fldCharType="end"/>
      </w:r>
      <w:r w:rsidR="006E0641" w:rsidRPr="00552114">
        <w:br w:type="page"/>
      </w:r>
      <w:bookmarkEnd w:id="37"/>
      <w:bookmarkEnd w:id="38"/>
    </w:p>
    <w:p w14:paraId="79D4C29D" w14:textId="01B7BDAB" w:rsidR="00327AFB" w:rsidRPr="008C397C" w:rsidRDefault="00675E15" w:rsidP="003F544D">
      <w:pPr>
        <w:pStyle w:val="Titre1"/>
      </w:pPr>
      <w:bookmarkStart w:id="39" w:name="_Toc167882378"/>
      <w:r w:rsidRPr="00675E15">
        <w:lastRenderedPageBreak/>
        <w:t>En bref</w:t>
      </w:r>
      <w:bookmarkEnd w:id="39"/>
    </w:p>
    <w:p w14:paraId="37BE12E4" w14:textId="43D09FBA" w:rsidR="005D35D6" w:rsidRPr="005D35D6" w:rsidRDefault="005D35D6" w:rsidP="005D35D6">
      <w:pPr>
        <w:pStyle w:val="Titre2"/>
      </w:pPr>
      <w:bookmarkStart w:id="40" w:name="_Toc167882379"/>
      <w:r w:rsidRPr="005D35D6">
        <w:t>Randonner dans les Grisons avec MyWay Pro</w:t>
      </w:r>
      <w:bookmarkEnd w:id="40"/>
    </w:p>
    <w:p w14:paraId="11E78993" w14:textId="67FB268A" w:rsidR="005D35D6" w:rsidRPr="005D35D6" w:rsidRDefault="005D35D6" w:rsidP="005D35D6">
      <w:pPr>
        <w:rPr>
          <w:lang w:val="fr-FR" w:bidi="ta-IN"/>
        </w:rPr>
      </w:pPr>
      <w:r w:rsidRPr="005D35D6">
        <w:rPr>
          <w:lang w:val="fr-FR" w:bidi="ta-IN"/>
        </w:rPr>
        <w:t>Grâce à «MyWay Pro», une appli de la FSA, quelques-uns des plus beaux chemins de randonnée et sentiers thématiques des Grisons sont désormais accessibles aux personnes aveugles et malvoyantes. Notamment le sentier des légendes de Bivio, le chemin des écureuils à Arosa, le chemin de l</w:t>
      </w:r>
      <w:r w:rsidR="00CC6A69">
        <w:rPr>
          <w:lang w:val="fr-FR" w:bidi="ta-IN"/>
        </w:rPr>
        <w:t>’</w:t>
      </w:r>
      <w:r w:rsidRPr="005D35D6">
        <w:rPr>
          <w:lang w:val="fr-FR" w:bidi="ta-IN"/>
        </w:rPr>
        <w:t>eau minérale «tras il god» à Scuol et celui de la pièce radiophonique Hilarius à Obersaxen (en allemand). Les itinéraires ont été enregistrés avec «MyWay Pro» et enrichis de façon à ce que les aveugles et malvoyants disposent des informations nécessaires pour profiter de ces randonnées de manière autonome. Des initiatives similaires sont en cours de développement pour la Suisse romande, notamment dans la vieille ville de Delémont (plus d</w:t>
      </w:r>
      <w:r w:rsidR="00CC6A69">
        <w:rPr>
          <w:lang w:val="fr-FR" w:bidi="ta-IN"/>
        </w:rPr>
        <w:t>’</w:t>
      </w:r>
      <w:r w:rsidRPr="005D35D6">
        <w:rPr>
          <w:lang w:val="fr-FR" w:bidi="ta-IN"/>
        </w:rPr>
        <w:t>information auprès de la FSA).</w:t>
      </w:r>
    </w:p>
    <w:p w14:paraId="7A959095" w14:textId="7C304022" w:rsidR="005D35D6" w:rsidRDefault="005D35D6" w:rsidP="005D35D6">
      <w:pPr>
        <w:rPr>
          <w:lang w:val="fr-FR" w:bidi="ta-IN"/>
        </w:rPr>
      </w:pPr>
      <w:r w:rsidRPr="005D35D6">
        <w:rPr>
          <w:lang w:val="fr-FR" w:bidi="ta-IN"/>
        </w:rPr>
        <w:t>L</w:t>
      </w:r>
      <w:r w:rsidR="00CC6A69">
        <w:rPr>
          <w:lang w:val="fr-FR" w:bidi="ta-IN"/>
        </w:rPr>
        <w:t>’</w:t>
      </w:r>
      <w:r w:rsidRPr="005D35D6">
        <w:rPr>
          <w:lang w:val="fr-FR" w:bidi="ta-IN"/>
        </w:rPr>
        <w:t>app MyWayPro a été présentée dans le cadre des journées d</w:t>
      </w:r>
      <w:r w:rsidR="00CC6A69">
        <w:rPr>
          <w:lang w:val="fr-FR" w:bidi="ta-IN"/>
        </w:rPr>
        <w:t>’</w:t>
      </w:r>
      <w:r w:rsidRPr="005D35D6">
        <w:rPr>
          <w:lang w:val="fr-FR" w:bidi="ta-IN"/>
        </w:rPr>
        <w:t xml:space="preserve">action «Avenir inclusif»: </w:t>
      </w:r>
      <w:hyperlink r:id="rId8" w:history="1">
        <w:r w:rsidR="00A07A0F" w:rsidRPr="00EF6A69">
          <w:rPr>
            <w:rStyle w:val="Lienhypertexte"/>
            <w:lang w:val="fr-FR" w:bidi="ta-IN"/>
          </w:rPr>
          <w:t>https://avenir-inclusif.ch/ju/</w:t>
        </w:r>
      </w:hyperlink>
    </w:p>
    <w:p w14:paraId="13E62D40" w14:textId="4B782CAC" w:rsidR="00675E15" w:rsidRPr="005D31A9" w:rsidRDefault="00675E15" w:rsidP="005D31A9">
      <w:pPr>
        <w:pStyle w:val="Titre4"/>
      </w:pPr>
      <w:r w:rsidRPr="005D31A9">
        <w:t>Photo</w:t>
      </w:r>
    </w:p>
    <w:p w14:paraId="689F2B60" w14:textId="4EEEE7C8" w:rsidR="005D35D6" w:rsidRPr="005D35D6" w:rsidRDefault="005D35D6" w:rsidP="005D35D6">
      <w:pPr>
        <w:rPr>
          <w:lang w:val="en-US"/>
        </w:rPr>
      </w:pPr>
      <w:r w:rsidRPr="00CC6A69">
        <w:rPr>
          <w:lang w:val="fr-FR"/>
        </w:rPr>
        <w:t xml:space="preserve">Un homme en chapeau et tenue de randonneur est assis sur le bord du chemin avec son chien-guide et sa canne blanche. </w:t>
      </w:r>
      <w:r w:rsidRPr="005D35D6">
        <w:rPr>
          <w:lang w:val="en-US"/>
        </w:rPr>
        <w:t>Un sac de montagne rouge est à ses pieds sur le sentier qui rejoint la crête qui s</w:t>
      </w:r>
      <w:r w:rsidR="00CC6A69">
        <w:rPr>
          <w:lang w:val="en-US"/>
        </w:rPr>
        <w:t>’</w:t>
      </w:r>
      <w:r w:rsidRPr="005D35D6">
        <w:rPr>
          <w:lang w:val="en-US"/>
        </w:rPr>
        <w:t>ouvre sur un ciel bleu azur.</w:t>
      </w:r>
    </w:p>
    <w:p w14:paraId="7F8F966F" w14:textId="77777777" w:rsidR="005D35D6" w:rsidRPr="005D35D6" w:rsidRDefault="005D35D6" w:rsidP="005D35D6">
      <w:pPr>
        <w:pStyle w:val="Titre2"/>
      </w:pPr>
      <w:bookmarkStart w:id="41" w:name="_Toc167195237"/>
      <w:bookmarkStart w:id="42" w:name="_Toc167195731"/>
      <w:bookmarkStart w:id="43" w:name="_Toc167882380"/>
      <w:r w:rsidRPr="005D35D6">
        <w:t>Découvrez le nouveau programme des cours</w:t>
      </w:r>
      <w:bookmarkEnd w:id="41"/>
      <w:bookmarkEnd w:id="42"/>
      <w:bookmarkEnd w:id="43"/>
    </w:p>
    <w:p w14:paraId="197896D9" w14:textId="0A4B880B" w:rsidR="005D35D6" w:rsidRPr="005D35D6" w:rsidRDefault="005D35D6" w:rsidP="005D35D6">
      <w:pPr>
        <w:rPr>
          <w:lang w:val="fr-FR" w:bidi="ta-IN"/>
        </w:rPr>
      </w:pPr>
      <w:r w:rsidRPr="005D35D6">
        <w:rPr>
          <w:lang w:val="fr-FR" w:bidi="ta-IN"/>
        </w:rPr>
        <w:t>Le programme des cours du deuxième semestre 2024 est disponible depuis le mois de mai. Vous y trouverez une sélection d</w:t>
      </w:r>
      <w:r w:rsidR="00CC6A69">
        <w:rPr>
          <w:lang w:val="fr-FR" w:bidi="ta-IN"/>
        </w:rPr>
        <w:t>’</w:t>
      </w:r>
      <w:r w:rsidRPr="005D35D6">
        <w:rPr>
          <w:lang w:val="fr-FR" w:bidi="ta-IN"/>
        </w:rPr>
        <w:t>offres de loisirs divertissants qui incitent à bouger, à créer ou invitent simplement à prendre du bon temps. Entre autres nouveautés, il y a des cours pour améliorer ses compétences en communication et développer sa personnalité. Vous pouvez consulter le programme complet des cours sur notre site internet (www.sbv-fsa.ch/fr/cours) ou sur VoiceNet au 031 390 88 88. Nous vous conseillons personnellement et avec plaisir pendant les heures de bureau au 031 390 88 27 et nous réjouissons de vous accueillir à nos cours.</w:t>
      </w:r>
    </w:p>
    <w:p w14:paraId="03717632" w14:textId="77777777" w:rsidR="00675E15" w:rsidRPr="00675E15" w:rsidRDefault="00675E15" w:rsidP="003F544D">
      <w:pPr>
        <w:pStyle w:val="Titre1"/>
      </w:pPr>
      <w:bookmarkStart w:id="44" w:name="_Toc159242911"/>
      <w:bookmarkStart w:id="45" w:name="_Toc159243059"/>
      <w:bookmarkStart w:id="46" w:name="_Toc167195238"/>
      <w:bookmarkStart w:id="47" w:name="_Toc167195732"/>
      <w:bookmarkStart w:id="48" w:name="_Toc167882381"/>
      <w:r w:rsidRPr="00675E15">
        <w:t>Éditorial</w:t>
      </w:r>
      <w:bookmarkEnd w:id="44"/>
      <w:bookmarkEnd w:id="45"/>
      <w:bookmarkEnd w:id="46"/>
      <w:bookmarkEnd w:id="47"/>
      <w:bookmarkEnd w:id="48"/>
    </w:p>
    <w:p w14:paraId="1C2A1BAC" w14:textId="266501B9" w:rsidR="005D35D6" w:rsidRPr="005D35D6" w:rsidRDefault="005D35D6" w:rsidP="005D35D6">
      <w:pPr>
        <w:pStyle w:val="Titre2"/>
      </w:pPr>
      <w:bookmarkStart w:id="49" w:name="_Toc167195239"/>
      <w:bookmarkStart w:id="50" w:name="_Toc167195733"/>
      <w:bookmarkStart w:id="51" w:name="_Toc167882382"/>
      <w:r w:rsidRPr="005D35D6">
        <w:t>Chères lectrices,</w:t>
      </w:r>
      <w:r>
        <w:t xml:space="preserve"> </w:t>
      </w:r>
      <w:r w:rsidRPr="005D35D6">
        <w:t>chers lecteurs,</w:t>
      </w:r>
      <w:bookmarkEnd w:id="49"/>
      <w:bookmarkEnd w:id="50"/>
      <w:bookmarkEnd w:id="51"/>
    </w:p>
    <w:p w14:paraId="167460F1" w14:textId="269CC137" w:rsidR="005D35D6" w:rsidRPr="005D35D6" w:rsidRDefault="005D35D6" w:rsidP="005D35D6">
      <w:pPr>
        <w:rPr>
          <w:lang w:val="en-US"/>
        </w:rPr>
      </w:pPr>
      <w:r w:rsidRPr="005D35D6">
        <w:rPr>
          <w:lang w:val="en-US"/>
        </w:rPr>
        <w:t>Pour beaucoup d</w:t>
      </w:r>
      <w:r w:rsidR="00CC6A69">
        <w:rPr>
          <w:lang w:val="en-US"/>
        </w:rPr>
        <w:t>’</w:t>
      </w:r>
      <w:r w:rsidRPr="005D35D6">
        <w:rPr>
          <w:lang w:val="en-US"/>
        </w:rPr>
        <w:t>entre nous, l</w:t>
      </w:r>
      <w:r w:rsidR="00CC6A69">
        <w:rPr>
          <w:lang w:val="en-US"/>
        </w:rPr>
        <w:t>’</w:t>
      </w:r>
      <w:r w:rsidRPr="005D35D6">
        <w:rPr>
          <w:lang w:val="en-US"/>
        </w:rPr>
        <w:t>été est la saison des voyages. Les mondes lointains ou les contrées plus familières, sont le thème de notre «Point fort».</w:t>
      </w:r>
    </w:p>
    <w:p w14:paraId="09B7ADA9" w14:textId="58846DBF" w:rsidR="005D35D6" w:rsidRPr="005D35D6" w:rsidRDefault="005D35D6" w:rsidP="005D35D6">
      <w:pPr>
        <w:rPr>
          <w:lang w:val="en-US"/>
        </w:rPr>
      </w:pPr>
      <w:r w:rsidRPr="005D35D6">
        <w:rPr>
          <w:lang w:val="en-US"/>
        </w:rPr>
        <w:lastRenderedPageBreak/>
        <w:t>Celles et ceux qui préfèrent rester en Suisse trouveront certainement de quoi se distraire dans notre programme de cours, qui connaît un beau succès. Pourquoi ne pas s</w:t>
      </w:r>
      <w:r w:rsidR="00CC6A69">
        <w:rPr>
          <w:lang w:val="en-US"/>
        </w:rPr>
        <w:t>’</w:t>
      </w:r>
      <w:r w:rsidRPr="005D35D6">
        <w:rPr>
          <w:lang w:val="en-US"/>
        </w:rPr>
        <w:t>aventurer en terre inconnue en optant pour le nouveau cours d</w:t>
      </w:r>
      <w:r w:rsidR="00CC6A69">
        <w:rPr>
          <w:lang w:val="en-US"/>
        </w:rPr>
        <w:t>’</w:t>
      </w:r>
      <w:r w:rsidRPr="005D35D6">
        <w:rPr>
          <w:lang w:val="en-US"/>
        </w:rPr>
        <w:t>instruments intuitifs? Si notre palette de cours est si variée, c</w:t>
      </w:r>
      <w:r w:rsidR="00CC6A69">
        <w:rPr>
          <w:lang w:val="en-US"/>
        </w:rPr>
        <w:t>’</w:t>
      </w:r>
      <w:r w:rsidRPr="005D35D6">
        <w:rPr>
          <w:lang w:val="en-US"/>
        </w:rPr>
        <w:t>est grâce aux dons de toutes tailles que nous recevons. Étant donné que je suis responsable des finances, vous comprendrez que ce sujet me tient à cœur. Mais je suis sûre que vous vous joignez à moi pour remercier nos donateurs-trices qui nous permettent de vivre quantité d</w:t>
      </w:r>
      <w:r w:rsidR="00CC6A69">
        <w:rPr>
          <w:lang w:val="en-US"/>
        </w:rPr>
        <w:t>’</w:t>
      </w:r>
      <w:r w:rsidRPr="005D35D6">
        <w:rPr>
          <w:lang w:val="en-US"/>
        </w:rPr>
        <w:t>expériences inestimables.</w:t>
      </w:r>
    </w:p>
    <w:p w14:paraId="668DD108" w14:textId="77777777" w:rsidR="005D35D6" w:rsidRPr="005D35D6" w:rsidRDefault="005D35D6" w:rsidP="005D35D6">
      <w:pPr>
        <w:rPr>
          <w:lang w:val="en-US"/>
        </w:rPr>
      </w:pPr>
      <w:r w:rsidRPr="005D35D6">
        <w:rPr>
          <w:lang w:val="en-US"/>
        </w:rPr>
        <w:t>Je vous souhaite une agréable lecture et un bel été.</w:t>
      </w:r>
    </w:p>
    <w:p w14:paraId="6999194A" w14:textId="77777777" w:rsidR="005D35D6" w:rsidRPr="005D35D6" w:rsidRDefault="005D35D6" w:rsidP="005D35D6">
      <w:pPr>
        <w:rPr>
          <w:lang w:val="en-US"/>
        </w:rPr>
      </w:pPr>
      <w:r w:rsidRPr="005D35D6">
        <w:rPr>
          <w:lang w:val="en-US"/>
        </w:rPr>
        <w:t>Simone Wäckerlin</w:t>
      </w:r>
    </w:p>
    <w:p w14:paraId="316C0F9D" w14:textId="16440FDB" w:rsidR="005D35D6" w:rsidRPr="005D35D6" w:rsidRDefault="005D35D6" w:rsidP="005D35D6">
      <w:pPr>
        <w:rPr>
          <w:lang w:val="en-US"/>
        </w:rPr>
      </w:pPr>
      <w:r w:rsidRPr="005D35D6">
        <w:rPr>
          <w:lang w:val="en-US"/>
        </w:rPr>
        <w:t>Responsable du département</w:t>
      </w:r>
      <w:r>
        <w:rPr>
          <w:lang w:val="en-US"/>
        </w:rPr>
        <w:t xml:space="preserve">, </w:t>
      </w:r>
      <w:r w:rsidRPr="005D35D6">
        <w:rPr>
          <w:lang w:val="en-US"/>
        </w:rPr>
        <w:t>Services centraux</w:t>
      </w:r>
    </w:p>
    <w:p w14:paraId="74945ED2" w14:textId="44174328" w:rsidR="00675E15" w:rsidRPr="008C397C" w:rsidRDefault="00675E15" w:rsidP="00DA74F9">
      <w:pPr>
        <w:pStyle w:val="Titre4"/>
      </w:pPr>
      <w:r w:rsidRPr="008C397C">
        <w:t>Photo</w:t>
      </w:r>
    </w:p>
    <w:p w14:paraId="2F230EE0" w14:textId="38F71285" w:rsidR="005D35D6" w:rsidRPr="00CC6A69" w:rsidRDefault="005D35D6" w:rsidP="005D35D6">
      <w:pPr>
        <w:rPr>
          <w:lang w:val="en-US"/>
        </w:rPr>
      </w:pPr>
      <w:r w:rsidRPr="00CC6A69">
        <w:rPr>
          <w:lang w:val="en-US"/>
        </w:rPr>
        <w:t>Portrait de Simone Waeckerlin</w:t>
      </w:r>
      <w:r w:rsidR="00A07A0F">
        <w:rPr>
          <w:lang w:val="en-US"/>
        </w:rPr>
        <w:t xml:space="preserve"> / </w:t>
      </w:r>
      <w:r w:rsidRPr="00CC6A69">
        <w:rPr>
          <w:lang w:val="en-US"/>
        </w:rPr>
        <w:t>Photo: FSA</w:t>
      </w:r>
    </w:p>
    <w:p w14:paraId="36B376AE" w14:textId="77777777" w:rsidR="00675E15" w:rsidRPr="00675E15" w:rsidRDefault="00675E15" w:rsidP="003F544D">
      <w:pPr>
        <w:pStyle w:val="Titre1"/>
      </w:pPr>
      <w:bookmarkStart w:id="52" w:name="_Toc151362840"/>
      <w:bookmarkStart w:id="53" w:name="_Toc159242672"/>
      <w:bookmarkStart w:id="54" w:name="_Toc159242913"/>
      <w:bookmarkStart w:id="55" w:name="_Toc159243061"/>
      <w:bookmarkStart w:id="56" w:name="_Toc167195240"/>
      <w:bookmarkStart w:id="57" w:name="_Toc167195734"/>
      <w:bookmarkStart w:id="58" w:name="_Toc167882383"/>
      <w:r w:rsidRPr="00675E15">
        <w:t>En bref</w:t>
      </w:r>
      <w:bookmarkEnd w:id="52"/>
      <w:bookmarkEnd w:id="53"/>
      <w:bookmarkEnd w:id="54"/>
      <w:bookmarkEnd w:id="55"/>
      <w:bookmarkEnd w:id="56"/>
      <w:bookmarkEnd w:id="57"/>
      <w:bookmarkEnd w:id="58"/>
    </w:p>
    <w:p w14:paraId="7F2B63A8" w14:textId="77777777" w:rsidR="005D35D6" w:rsidRPr="005D35D6" w:rsidRDefault="005D35D6" w:rsidP="005D35D6">
      <w:pPr>
        <w:pStyle w:val="Titre2"/>
      </w:pPr>
      <w:bookmarkStart w:id="59" w:name="_Toc167195241"/>
      <w:bookmarkStart w:id="60" w:name="_Toc167195735"/>
      <w:bookmarkStart w:id="61" w:name="_Toc167882384"/>
      <w:r w:rsidRPr="005D35D6">
        <w:t>Visible à Lucerne – la FSA fait la foire</w:t>
      </w:r>
      <w:bookmarkEnd w:id="59"/>
      <w:bookmarkEnd w:id="60"/>
      <w:bookmarkEnd w:id="61"/>
    </w:p>
    <w:p w14:paraId="5A9E5D58" w14:textId="0D2CBB8D" w:rsidR="005D35D6" w:rsidRPr="005D35D6" w:rsidRDefault="005D35D6" w:rsidP="005D35D6">
      <w:pPr>
        <w:rPr>
          <w:lang w:val="fr-FR" w:bidi="ta-IN"/>
        </w:rPr>
      </w:pPr>
      <w:r w:rsidRPr="005D35D6">
        <w:rPr>
          <w:lang w:val="fr-FR" w:bidi="ta-IN"/>
        </w:rPr>
        <w:t>Le handicap visuel a besoin d</w:t>
      </w:r>
      <w:r w:rsidR="00CC6A69">
        <w:rPr>
          <w:lang w:val="fr-FR" w:bidi="ta-IN"/>
        </w:rPr>
        <w:t>’</w:t>
      </w:r>
      <w:r w:rsidRPr="005D35D6">
        <w:rPr>
          <w:lang w:val="fr-FR" w:bidi="ta-IN"/>
        </w:rPr>
        <w:t>encore plus de visibilité. C</w:t>
      </w:r>
      <w:r w:rsidR="00CC6A69">
        <w:rPr>
          <w:lang w:val="fr-FR" w:bidi="ta-IN"/>
        </w:rPr>
        <w:t>’</w:t>
      </w:r>
      <w:r w:rsidRPr="005D35D6">
        <w:rPr>
          <w:lang w:val="fr-FR" w:bidi="ta-IN"/>
        </w:rPr>
        <w:t>est la conclusion à laquelle a abouti la FSA durant l</w:t>
      </w:r>
      <w:r w:rsidR="00CC6A69">
        <w:rPr>
          <w:lang w:val="fr-FR" w:bidi="ta-IN"/>
        </w:rPr>
        <w:t>’</w:t>
      </w:r>
      <w:r w:rsidRPr="005D35D6">
        <w:rPr>
          <w:lang w:val="fr-FR" w:bidi="ta-IN"/>
        </w:rPr>
        <w:t>année passée et la meilleure manière d</w:t>
      </w:r>
      <w:r w:rsidR="00CC6A69">
        <w:rPr>
          <w:lang w:val="fr-FR" w:bidi="ta-IN"/>
        </w:rPr>
        <w:t>’</w:t>
      </w:r>
      <w:r w:rsidRPr="005D35D6">
        <w:rPr>
          <w:lang w:val="fr-FR" w:bidi="ta-IN"/>
        </w:rPr>
        <w:t>y parvenir est de travailler de concert! C</w:t>
      </w:r>
      <w:r w:rsidR="00CC6A69">
        <w:rPr>
          <w:lang w:val="fr-FR" w:bidi="ta-IN"/>
        </w:rPr>
        <w:t>’</w:t>
      </w:r>
      <w:r w:rsidRPr="005D35D6">
        <w:rPr>
          <w:lang w:val="fr-FR" w:bidi="ta-IN"/>
        </w:rPr>
        <w:t>est pourquoi elle a cherché avec ses partenaires des possibilités de montrer ses multiples offres et revendications. En novembre prochain, la FSA se rendra donc à Lucerne.</w:t>
      </w:r>
    </w:p>
    <w:p w14:paraId="086FD668" w14:textId="2399364D" w:rsidR="005D35D6" w:rsidRPr="005D35D6" w:rsidRDefault="005D35D6" w:rsidP="005D35D6">
      <w:pPr>
        <w:rPr>
          <w:lang w:val="fr-FR" w:bidi="ta-IN"/>
        </w:rPr>
      </w:pPr>
      <w:r w:rsidRPr="005D35D6">
        <w:rPr>
          <w:lang w:val="fr-FR" w:bidi="ta-IN"/>
        </w:rPr>
        <w:t>Swiss Abilities (anciennement Swiss Handicap) est le salon national pour la promotion d</w:t>
      </w:r>
      <w:r w:rsidR="00CC6A69">
        <w:rPr>
          <w:lang w:val="fr-FR" w:bidi="ta-IN"/>
        </w:rPr>
        <w:t>’</w:t>
      </w:r>
      <w:r w:rsidRPr="005D35D6">
        <w:rPr>
          <w:lang w:val="fr-FR" w:bidi="ta-IN"/>
        </w:rPr>
        <w:t>une vie autodéterminée. Ce salon soutient l</w:t>
      </w:r>
      <w:r w:rsidR="00CC6A69">
        <w:rPr>
          <w:lang w:val="fr-FR" w:bidi="ta-IN"/>
        </w:rPr>
        <w:t>’</w:t>
      </w:r>
      <w:r w:rsidRPr="005D35D6">
        <w:rPr>
          <w:lang w:val="fr-FR" w:bidi="ta-IN"/>
        </w:rPr>
        <w:t>égalité et renforce la participation des personnes en situation de handicap. La FSA sera présente avec plusieurs organisations partenaires.</w:t>
      </w:r>
    </w:p>
    <w:p w14:paraId="04E8BF28" w14:textId="335C2370" w:rsidR="005D35D6" w:rsidRPr="005D35D6" w:rsidRDefault="005D35D6" w:rsidP="005D35D6">
      <w:pPr>
        <w:rPr>
          <w:lang w:val="fr-FR" w:bidi="ta-IN"/>
        </w:rPr>
      </w:pPr>
      <w:r w:rsidRPr="00A07A0F">
        <w:rPr>
          <w:b/>
          <w:bCs/>
          <w:lang w:val="fr-FR" w:bidi="ta-IN"/>
        </w:rPr>
        <w:t>Quand</w:t>
      </w:r>
      <w:r w:rsidRPr="005D35D6">
        <w:rPr>
          <w:lang w:val="fr-FR" w:bidi="ta-IN"/>
        </w:rPr>
        <w:t>:</w:t>
      </w:r>
      <w:r w:rsidR="001D5645">
        <w:rPr>
          <w:lang w:val="fr-FR" w:bidi="ta-IN"/>
        </w:rPr>
        <w:t xml:space="preserve"> </w:t>
      </w:r>
      <w:r w:rsidRPr="005D35D6">
        <w:rPr>
          <w:lang w:val="fr-FR" w:bidi="ta-IN"/>
        </w:rPr>
        <w:t>29 et 30 novembre 2024</w:t>
      </w:r>
    </w:p>
    <w:p w14:paraId="6FFA1B60" w14:textId="77777777" w:rsidR="005D35D6" w:rsidRPr="005D35D6" w:rsidRDefault="005D35D6" w:rsidP="005D35D6">
      <w:pPr>
        <w:rPr>
          <w:lang w:val="fr-FR" w:bidi="ta-IN"/>
        </w:rPr>
      </w:pPr>
      <w:r w:rsidRPr="00A07A0F">
        <w:rPr>
          <w:b/>
          <w:bCs/>
          <w:lang w:val="fr-FR" w:bidi="ta-IN"/>
        </w:rPr>
        <w:t>Où</w:t>
      </w:r>
      <w:r w:rsidRPr="005D35D6">
        <w:rPr>
          <w:lang w:val="fr-FR" w:bidi="ta-IN"/>
        </w:rPr>
        <w:t>: Messe Luzern, halle 2</w:t>
      </w:r>
    </w:p>
    <w:p w14:paraId="564FA90E" w14:textId="7ADE7ABB" w:rsidR="00675E15" w:rsidRPr="005D35D6" w:rsidRDefault="00675E15" w:rsidP="005D35D6">
      <w:pPr>
        <w:pStyle w:val="Titre4"/>
      </w:pPr>
      <w:r w:rsidRPr="005D35D6">
        <w:t>Photo</w:t>
      </w:r>
    </w:p>
    <w:p w14:paraId="78161CA3" w14:textId="64A1F250" w:rsidR="005D35D6" w:rsidRPr="005D35D6" w:rsidRDefault="00222F43" w:rsidP="00A07A0F">
      <w:pPr>
        <w:rPr>
          <w:lang w:val="fr-FR" w:bidi="ta-IN"/>
        </w:rPr>
      </w:pPr>
      <w:r w:rsidRPr="00CC6A69">
        <w:rPr>
          <w:lang w:val="fr-FR"/>
        </w:rPr>
        <w:t>Vue idyllique sur le pont très fleuri de la Chapelle à Lucerne et sa tour emblématique.</w:t>
      </w:r>
      <w:r w:rsidR="00A07A0F">
        <w:rPr>
          <w:lang w:val="fr-FR"/>
        </w:rPr>
        <w:t xml:space="preserve"> </w:t>
      </w:r>
      <w:r w:rsidR="005D35D6" w:rsidRPr="005D35D6">
        <w:rPr>
          <w:lang w:val="fr-FR" w:bidi="ta-IN"/>
        </w:rPr>
        <w:t>Photo: Robert Doyle/ unsplash</w:t>
      </w:r>
    </w:p>
    <w:p w14:paraId="1F23BBDA" w14:textId="77777777" w:rsidR="008525E7" w:rsidRPr="005D35D6" w:rsidRDefault="008525E7" w:rsidP="0039775D"/>
    <w:p w14:paraId="0A7B7AE3" w14:textId="49EB30DD" w:rsidR="005D35D6" w:rsidRPr="005D35D6" w:rsidRDefault="00852BB9" w:rsidP="005D35D6">
      <w:pPr>
        <w:pStyle w:val="Titre2"/>
      </w:pPr>
      <w:bookmarkStart w:id="62" w:name="_Toc167195242"/>
      <w:bookmarkStart w:id="63" w:name="_Toc167195736"/>
      <w:bookmarkStart w:id="64" w:name="_Toc167882385"/>
      <w:r>
        <w:t>Emplois: d</w:t>
      </w:r>
      <w:r w:rsidR="005D35D6" w:rsidRPr="005D35D6">
        <w:t>ésormais en Romandie également</w:t>
      </w:r>
      <w:bookmarkEnd w:id="62"/>
      <w:bookmarkEnd w:id="63"/>
      <w:bookmarkEnd w:id="64"/>
    </w:p>
    <w:p w14:paraId="3E261508" w14:textId="254A99B7" w:rsidR="005D35D6" w:rsidRPr="005D35D6" w:rsidRDefault="005D35D6" w:rsidP="005D35D6">
      <w:pPr>
        <w:rPr>
          <w:lang w:val="fr-FR" w:bidi="ta-IN"/>
        </w:rPr>
      </w:pPr>
      <w:r w:rsidRPr="005D35D6">
        <w:rPr>
          <w:lang w:val="fr-FR" w:bidi="ta-IN"/>
        </w:rPr>
        <w:t>Le 28 mai a eu lieu, à Lausanne, la première journée d</w:t>
      </w:r>
      <w:r w:rsidR="00CC6A69">
        <w:rPr>
          <w:lang w:val="fr-FR" w:bidi="ta-IN"/>
        </w:rPr>
        <w:t>’</w:t>
      </w:r>
      <w:r w:rsidRPr="005D35D6">
        <w:rPr>
          <w:lang w:val="fr-FR" w:bidi="ta-IN"/>
        </w:rPr>
        <w:t>échange sur l</w:t>
      </w:r>
      <w:r w:rsidR="00CC6A69">
        <w:rPr>
          <w:lang w:val="fr-FR" w:bidi="ta-IN"/>
        </w:rPr>
        <w:t>’</w:t>
      </w:r>
      <w:r w:rsidRPr="005D35D6">
        <w:rPr>
          <w:lang w:val="fr-FR" w:bidi="ta-IN"/>
        </w:rPr>
        <w:t>insertion professionnelle des personnes en situation de handicap visuel. Déjà pratiquées en Suisse allemande, ces rencontres ont permis aux différents spécialistes de l</w:t>
      </w:r>
      <w:r w:rsidR="00CC6A69">
        <w:rPr>
          <w:lang w:val="fr-FR" w:bidi="ta-IN"/>
        </w:rPr>
        <w:t>’</w:t>
      </w:r>
      <w:r w:rsidRPr="005D35D6">
        <w:rPr>
          <w:lang w:val="fr-FR" w:bidi="ta-IN"/>
        </w:rPr>
        <w:t>inclusion professionnelle, ainsi qu</w:t>
      </w:r>
      <w:r w:rsidR="00CC6A69">
        <w:rPr>
          <w:lang w:val="fr-FR" w:bidi="ta-IN"/>
        </w:rPr>
        <w:t>’</w:t>
      </w:r>
      <w:r w:rsidRPr="005D35D6">
        <w:rPr>
          <w:lang w:val="fr-FR" w:bidi="ta-IN"/>
        </w:rPr>
        <w:t xml:space="preserve">aux services de </w:t>
      </w:r>
      <w:r w:rsidRPr="005D35D6">
        <w:rPr>
          <w:lang w:val="fr-FR" w:bidi="ta-IN"/>
        </w:rPr>
        <w:lastRenderedPageBreak/>
        <w:t>consultation cantonaux, de partager leurs savoirs et expériences de terrain. Cela génère plus de soutien à l</w:t>
      </w:r>
      <w:r w:rsidR="00CC6A69">
        <w:rPr>
          <w:lang w:val="fr-FR" w:bidi="ta-IN"/>
        </w:rPr>
        <w:t>’</w:t>
      </w:r>
      <w:r w:rsidRPr="005D35D6">
        <w:rPr>
          <w:lang w:val="fr-FR" w:bidi="ta-IN"/>
        </w:rPr>
        <w:t>accompagnement des personnes aveugles et malvoyants en recherche d</w:t>
      </w:r>
      <w:r w:rsidR="00CC6A69">
        <w:rPr>
          <w:lang w:val="fr-FR" w:bidi="ta-IN"/>
        </w:rPr>
        <w:t>’</w:t>
      </w:r>
      <w:r w:rsidRPr="005D35D6">
        <w:rPr>
          <w:lang w:val="fr-FR" w:bidi="ta-IN"/>
        </w:rPr>
        <w:t>emploi. Lors de ce premier échange romand, les acteurs externes, comme l</w:t>
      </w:r>
      <w:r w:rsidR="00CC6A69">
        <w:rPr>
          <w:lang w:val="fr-FR" w:bidi="ta-IN"/>
        </w:rPr>
        <w:t>’</w:t>
      </w:r>
      <w:r w:rsidRPr="005D35D6">
        <w:rPr>
          <w:lang w:val="fr-FR" w:bidi="ta-IN"/>
        </w:rPr>
        <w:t>AI ou les départements de ressources humaines, ont également été présents pour découvrir toutes les capacités et ressources à disposition.</w:t>
      </w:r>
    </w:p>
    <w:p w14:paraId="0F1484A8" w14:textId="77777777" w:rsidR="00C04F03" w:rsidRPr="008238D0" w:rsidRDefault="00C04F03" w:rsidP="008C397C">
      <w:pPr>
        <w:rPr>
          <w:lang w:val="fr-FR"/>
        </w:rPr>
      </w:pPr>
    </w:p>
    <w:p w14:paraId="46D58B4D" w14:textId="77777777" w:rsidR="00C04F03" w:rsidRPr="00DA74F9" w:rsidRDefault="00C04F03" w:rsidP="003F544D">
      <w:pPr>
        <w:pStyle w:val="Titre1"/>
      </w:pPr>
      <w:bookmarkStart w:id="65" w:name="_Toc151362843"/>
      <w:bookmarkStart w:id="66" w:name="_Toc159242675"/>
      <w:bookmarkStart w:id="67" w:name="_Toc159242916"/>
      <w:bookmarkStart w:id="68" w:name="_Toc159243064"/>
      <w:bookmarkStart w:id="69" w:name="_Toc167195243"/>
      <w:bookmarkStart w:id="70" w:name="_Toc167195737"/>
      <w:bookmarkStart w:id="71" w:name="_Toc167882386"/>
      <w:r w:rsidRPr="00DA74F9">
        <w:t>Insider</w:t>
      </w:r>
      <w:bookmarkEnd w:id="65"/>
      <w:bookmarkEnd w:id="66"/>
      <w:bookmarkEnd w:id="67"/>
      <w:bookmarkEnd w:id="68"/>
      <w:bookmarkEnd w:id="69"/>
      <w:bookmarkEnd w:id="70"/>
      <w:bookmarkEnd w:id="71"/>
    </w:p>
    <w:p w14:paraId="35459637" w14:textId="77777777" w:rsidR="00222F43" w:rsidRPr="00222F43" w:rsidRDefault="00222F43" w:rsidP="00222F43">
      <w:pPr>
        <w:pStyle w:val="Titre2"/>
      </w:pPr>
      <w:bookmarkStart w:id="72" w:name="_Toc167195244"/>
      <w:bookmarkStart w:id="73" w:name="_Toc167195738"/>
      <w:bookmarkStart w:id="74" w:name="_Toc167882387"/>
      <w:r w:rsidRPr="00222F43">
        <w:t>Le Tribunal fédéral nous donne raison</w:t>
      </w:r>
      <w:bookmarkEnd w:id="72"/>
      <w:bookmarkEnd w:id="73"/>
      <w:bookmarkEnd w:id="74"/>
    </w:p>
    <w:p w14:paraId="49A08329" w14:textId="73C8546B" w:rsidR="00222F43" w:rsidRPr="00222F43" w:rsidRDefault="00222F43" w:rsidP="00222F43">
      <w:pPr>
        <w:rPr>
          <w:lang w:val="en-US"/>
        </w:rPr>
      </w:pPr>
      <w:r w:rsidRPr="00222F43">
        <w:rPr>
          <w:lang w:val="en-US"/>
        </w:rPr>
        <w:t>Selon la Convention de l</w:t>
      </w:r>
      <w:r w:rsidR="00CC6A69">
        <w:rPr>
          <w:lang w:val="en-US"/>
        </w:rPr>
        <w:t>’</w:t>
      </w:r>
      <w:r w:rsidRPr="00222F43">
        <w:rPr>
          <w:lang w:val="en-US"/>
        </w:rPr>
        <w:t>ONU relative aux droits des personnes handicapées, les personnes en situation de handicap visuel ont droit à une formation qui correspond à leurs capacités et rend possible leur pleine participation à la société.</w:t>
      </w:r>
    </w:p>
    <w:p w14:paraId="2DD4AB2A" w14:textId="2E4BD52D" w:rsidR="00222F43" w:rsidRPr="00222F43" w:rsidRDefault="00222F43" w:rsidP="00222F43">
      <w:pPr>
        <w:rPr>
          <w:lang w:val="en-US"/>
        </w:rPr>
      </w:pPr>
      <w:r w:rsidRPr="00222F43">
        <w:rPr>
          <w:lang w:val="en-US"/>
        </w:rPr>
        <w:t>Au sein des hautes écoles également, une adaptation proportionnelle des conditions d</w:t>
      </w:r>
      <w:r w:rsidR="00CC6A69">
        <w:rPr>
          <w:lang w:val="en-US"/>
        </w:rPr>
        <w:t>’</w:t>
      </w:r>
      <w:r w:rsidRPr="00222F43">
        <w:rPr>
          <w:lang w:val="en-US"/>
        </w:rPr>
        <w:t xml:space="preserve">études sera nécessaire pour compenser les désavantages </w:t>
      </w:r>
      <w:r w:rsidR="00875873">
        <w:rPr>
          <w:lang w:val="en-US"/>
        </w:rPr>
        <w:t>liés</w:t>
      </w:r>
      <w:r w:rsidRPr="00222F43">
        <w:rPr>
          <w:lang w:val="en-US"/>
        </w:rPr>
        <w:t xml:space="preserve"> au handicap. Dans la pratique, cette compensation des désavantages donne souvent lieu à des discussions laborieuses et frustrantes.</w:t>
      </w:r>
    </w:p>
    <w:p w14:paraId="52B739FB" w14:textId="3BF8CC16" w:rsidR="00222F43" w:rsidRPr="00222F43" w:rsidRDefault="00222F43" w:rsidP="00222F43">
      <w:pPr>
        <w:rPr>
          <w:lang w:val="en-US"/>
        </w:rPr>
      </w:pPr>
      <w:r w:rsidRPr="00222F43">
        <w:rPr>
          <w:lang w:val="en-US"/>
        </w:rPr>
        <w:t>Dans le cas présent, le Tribunal fédéral a renforcé l</w:t>
      </w:r>
      <w:r w:rsidR="00CC6A69">
        <w:rPr>
          <w:lang w:val="en-US"/>
        </w:rPr>
        <w:t>’</w:t>
      </w:r>
      <w:r w:rsidRPr="00222F43">
        <w:rPr>
          <w:lang w:val="en-US"/>
        </w:rPr>
        <w:t>inclusion. Une jeune femme voulait étudier la médecine vétérinaire à l</w:t>
      </w:r>
      <w:r w:rsidR="00CC6A69">
        <w:rPr>
          <w:lang w:val="en-US"/>
        </w:rPr>
        <w:t>’</w:t>
      </w:r>
      <w:r w:rsidRPr="00222F43">
        <w:rPr>
          <w:lang w:val="en-US"/>
        </w:rPr>
        <w:t>Université de Berne. Lors de l</w:t>
      </w:r>
      <w:r w:rsidR="00CC6A69">
        <w:rPr>
          <w:lang w:val="en-US"/>
        </w:rPr>
        <w:t>’</w:t>
      </w:r>
      <w:r w:rsidRPr="00222F43">
        <w:rPr>
          <w:lang w:val="en-US"/>
        </w:rPr>
        <w:t>examen numerusclausus, le supplément de temps dont elle avait besoin en raison de sa dyslexie lui a été refusé. Ce jugement établit que cela constitue une discrimination et nous encourage à revendiquer, dans le cas d</w:t>
      </w:r>
      <w:r w:rsidR="00CC6A69">
        <w:rPr>
          <w:lang w:val="en-US"/>
        </w:rPr>
        <w:t>’</w:t>
      </w:r>
      <w:r w:rsidRPr="00222F43">
        <w:rPr>
          <w:lang w:val="en-US"/>
        </w:rPr>
        <w:t>autres type d</w:t>
      </w:r>
      <w:r w:rsidR="00CC6A69">
        <w:rPr>
          <w:lang w:val="en-US"/>
        </w:rPr>
        <w:t>’</w:t>
      </w:r>
      <w:r w:rsidRPr="00222F43">
        <w:rPr>
          <w:lang w:val="en-US"/>
        </w:rPr>
        <w:t>études, le droit à des aménagements raisonnables pour l</w:t>
      </w:r>
      <w:r w:rsidR="00CC6A69">
        <w:rPr>
          <w:lang w:val="en-US"/>
        </w:rPr>
        <w:t>’</w:t>
      </w:r>
      <w:r w:rsidRPr="00222F43">
        <w:rPr>
          <w:lang w:val="en-US"/>
        </w:rPr>
        <w:t>égalité des chances.</w:t>
      </w:r>
    </w:p>
    <w:p w14:paraId="5AE847A3" w14:textId="6CCE082E" w:rsidR="00D910B6" w:rsidRPr="00D910B6" w:rsidRDefault="00D910B6" w:rsidP="003F544D">
      <w:pPr>
        <w:pStyle w:val="Titre1"/>
      </w:pPr>
      <w:bookmarkStart w:id="75" w:name="_Toc167882388"/>
      <w:r w:rsidRPr="00D910B6">
        <w:t>Point fort</w:t>
      </w:r>
      <w:bookmarkEnd w:id="75"/>
    </w:p>
    <w:p w14:paraId="011D78B2" w14:textId="39224CB4" w:rsidR="00222F43" w:rsidRPr="00222F43" w:rsidRDefault="00222F43" w:rsidP="004266C6">
      <w:pPr>
        <w:pStyle w:val="Titre2"/>
      </w:pPr>
      <w:bookmarkStart w:id="76" w:name="_Toc167882389"/>
      <w:r w:rsidRPr="00222F43">
        <w:t>Ose</w:t>
      </w:r>
      <w:r w:rsidR="00050FD7">
        <w:t>r</w:t>
      </w:r>
      <w:r w:rsidRPr="00222F43">
        <w:t xml:space="preserve"> le voyage, est-ce si simple?</w:t>
      </w:r>
      <w:bookmarkEnd w:id="76"/>
    </w:p>
    <w:p w14:paraId="005AD8CB" w14:textId="3AB0D002" w:rsidR="00222F43" w:rsidRPr="007C3BE8" w:rsidRDefault="00222F43" w:rsidP="00222F43">
      <w:pPr>
        <w:rPr>
          <w:b/>
          <w:bCs/>
          <w:lang w:val="en-US"/>
        </w:rPr>
      </w:pPr>
      <w:r w:rsidRPr="007C3BE8">
        <w:rPr>
          <w:b/>
          <w:bCs/>
          <w:lang w:val="fr-FR" w:bidi="ta-IN"/>
        </w:rPr>
        <w:t>Il n</w:t>
      </w:r>
      <w:r w:rsidR="00CC6A69" w:rsidRPr="007C3BE8">
        <w:rPr>
          <w:b/>
          <w:bCs/>
          <w:lang w:val="fr-FR" w:bidi="ta-IN"/>
        </w:rPr>
        <w:t>’</w:t>
      </w:r>
      <w:r w:rsidRPr="007C3BE8">
        <w:rPr>
          <w:b/>
          <w:bCs/>
          <w:lang w:val="fr-FR" w:bidi="ta-IN"/>
        </w:rPr>
        <w:t>est nul besoin de renoncer au voyage en raison de la présence ou de la survenue d</w:t>
      </w:r>
      <w:r w:rsidR="00CC6A69" w:rsidRPr="007C3BE8">
        <w:rPr>
          <w:b/>
          <w:bCs/>
          <w:lang w:val="fr-FR" w:bidi="ta-IN"/>
        </w:rPr>
        <w:t>’</w:t>
      </w:r>
      <w:r w:rsidRPr="007C3BE8">
        <w:rPr>
          <w:b/>
          <w:bCs/>
          <w:lang w:val="fr-FR" w:bidi="ta-IN"/>
        </w:rPr>
        <w:t>un handicap visuel. Enquête sur les différentes facettes pratiques et financières du besoin de ressourcement.</w:t>
      </w:r>
    </w:p>
    <w:p w14:paraId="7872A5B1" w14:textId="77777777" w:rsidR="00222F43" w:rsidRPr="00CC6A69" w:rsidRDefault="00222F43" w:rsidP="00222F43">
      <w:pPr>
        <w:rPr>
          <w:lang w:val="en-US"/>
        </w:rPr>
      </w:pPr>
    </w:p>
    <w:p w14:paraId="1313EA6E" w14:textId="5E4C0C9C" w:rsidR="00222F43" w:rsidRPr="00222F43" w:rsidRDefault="00222F43" w:rsidP="00222F43">
      <w:pPr>
        <w:rPr>
          <w:lang w:val="fr-FR" w:bidi="ta-IN"/>
        </w:rPr>
      </w:pPr>
      <w:r w:rsidRPr="00222F43">
        <w:rPr>
          <w:lang w:val="fr-FR" w:bidi="ta-IN"/>
        </w:rPr>
        <w:t>«Et alors, raconte!» est sans doute une des phrases les plus entendues à l</w:t>
      </w:r>
      <w:r w:rsidR="00CC6A69">
        <w:rPr>
          <w:lang w:val="fr-FR" w:bidi="ta-IN"/>
        </w:rPr>
        <w:t>’</w:t>
      </w:r>
      <w:r w:rsidRPr="00222F43">
        <w:rPr>
          <w:lang w:val="fr-FR" w:bidi="ta-IN"/>
        </w:rPr>
        <w:t xml:space="preserve">occasion de retrouvailles entre personnes aveugles et malvoyantes. Du Groupe de tandem Fribourg qui est allé remettre des vélos au Togo, en passant par les croisières fluviales organisées par les sections, de la montagne à la mer pour les particuliers, la palette des sensations qui nourrissent notre vie est riche et colorée. Et ces souvenirs partagés dans </w:t>
      </w:r>
      <w:r w:rsidRPr="00222F43">
        <w:rPr>
          <w:lang w:val="fr-FR" w:bidi="ta-IN"/>
        </w:rPr>
        <w:lastRenderedPageBreak/>
        <w:t>l</w:t>
      </w:r>
      <w:r w:rsidR="00CC6A69">
        <w:rPr>
          <w:lang w:val="fr-FR" w:bidi="ta-IN"/>
        </w:rPr>
        <w:t>’</w:t>
      </w:r>
      <w:r w:rsidRPr="00222F43">
        <w:rPr>
          <w:lang w:val="fr-FR" w:bidi="ta-IN"/>
        </w:rPr>
        <w:t>entraide font du bien à l</w:t>
      </w:r>
      <w:r w:rsidR="00CC6A69">
        <w:rPr>
          <w:lang w:val="fr-FR" w:bidi="ta-IN"/>
        </w:rPr>
        <w:t>’</w:t>
      </w:r>
      <w:r w:rsidRPr="00222F43">
        <w:rPr>
          <w:lang w:val="fr-FR" w:bidi="ta-IN"/>
        </w:rPr>
        <w:t>âme et permettent aussi aux moins bien nantis de voyager «par procuration».</w:t>
      </w:r>
    </w:p>
    <w:p w14:paraId="7E1543DE" w14:textId="77777777" w:rsidR="00222F43" w:rsidRPr="00222F43" w:rsidRDefault="00222F43" w:rsidP="00222F43">
      <w:pPr>
        <w:pStyle w:val="Titre4"/>
        <w:rPr>
          <w:lang w:bidi="ta-IN"/>
        </w:rPr>
      </w:pPr>
      <w:r w:rsidRPr="00222F43">
        <w:rPr>
          <w:lang w:bidi="ta-IN"/>
        </w:rPr>
        <w:t>Nouvelles expériences et compétences</w:t>
      </w:r>
    </w:p>
    <w:p w14:paraId="10D9878C" w14:textId="2C352F46" w:rsidR="00222F43" w:rsidRPr="00222F43" w:rsidRDefault="00222F43" w:rsidP="00222F43">
      <w:pPr>
        <w:rPr>
          <w:lang w:val="fr-FR" w:bidi="ta-IN"/>
        </w:rPr>
      </w:pPr>
      <w:r w:rsidRPr="00222F43">
        <w:rPr>
          <w:lang w:val="fr-FR" w:bidi="ta-IN"/>
        </w:rPr>
        <w:t>Les formes du voyage sont aussi diverses que légitimes, en particulier pour les personnes dont l</w:t>
      </w:r>
      <w:r w:rsidR="00CC6A69">
        <w:rPr>
          <w:lang w:val="fr-FR" w:bidi="ta-IN"/>
        </w:rPr>
        <w:t>’</w:t>
      </w:r>
      <w:r w:rsidRPr="00222F43">
        <w:rPr>
          <w:lang w:val="fr-FR" w:bidi="ta-IN"/>
        </w:rPr>
        <w:t>accès visuel aux beautés de ce monde est entravé. Faute de pouvoir visuellement s</w:t>
      </w:r>
      <w:r w:rsidR="00CC6A69">
        <w:rPr>
          <w:lang w:val="fr-FR" w:bidi="ta-IN"/>
        </w:rPr>
        <w:t>’</w:t>
      </w:r>
      <w:r w:rsidRPr="00222F43">
        <w:rPr>
          <w:lang w:val="fr-FR" w:bidi="ta-IN"/>
        </w:rPr>
        <w:t>extasier devant les excès de la civilisation, comme le Burj Khalifa (une tour de 828 mètres à Dubaï) ou les sommets alpins des Grisons, le voyage est surtout une expérience très complète. Escapade culturelle ou sportive d</w:t>
      </w:r>
      <w:r w:rsidR="00CC6A69">
        <w:rPr>
          <w:lang w:val="fr-FR" w:bidi="ta-IN"/>
        </w:rPr>
        <w:t>’</w:t>
      </w:r>
      <w:r w:rsidRPr="00222F43">
        <w:rPr>
          <w:lang w:val="fr-FR" w:bidi="ta-IN"/>
        </w:rPr>
        <w:t>un jour, visite de la famille ou longue croisière, tout séjour permet de s</w:t>
      </w:r>
      <w:r w:rsidR="00CC6A69">
        <w:rPr>
          <w:lang w:val="fr-FR" w:bidi="ta-IN"/>
        </w:rPr>
        <w:t>’</w:t>
      </w:r>
      <w:r w:rsidRPr="00222F43">
        <w:rPr>
          <w:lang w:val="fr-FR" w:bidi="ta-IN"/>
        </w:rPr>
        <w:t>ouvrir aux autres et de se créer des souvenirs. Il invite à renforcer l</w:t>
      </w:r>
      <w:r w:rsidR="00CC6A69">
        <w:rPr>
          <w:lang w:val="fr-FR" w:bidi="ta-IN"/>
        </w:rPr>
        <w:t>’</w:t>
      </w:r>
      <w:r w:rsidRPr="00222F43">
        <w:rPr>
          <w:lang w:val="fr-FR" w:bidi="ta-IN"/>
        </w:rPr>
        <w:t>image de soi en réalisant qu</w:t>
      </w:r>
      <w:r w:rsidR="00CC6A69">
        <w:rPr>
          <w:lang w:val="fr-FR" w:bidi="ta-IN"/>
        </w:rPr>
        <w:t>’</w:t>
      </w:r>
      <w:r w:rsidRPr="00222F43">
        <w:rPr>
          <w:lang w:val="fr-FR" w:bidi="ta-IN"/>
        </w:rPr>
        <w:t>il est possible de vivre des expériences et des émotions au niveau le plus juste, le sien. C</w:t>
      </w:r>
      <w:r w:rsidR="00CC6A69">
        <w:rPr>
          <w:lang w:val="fr-FR" w:bidi="ta-IN"/>
        </w:rPr>
        <w:t>’</w:t>
      </w:r>
      <w:r w:rsidRPr="00222F43">
        <w:rPr>
          <w:lang w:val="fr-FR" w:bidi="ta-IN"/>
        </w:rPr>
        <w:t>est une voie pour booster sa confiance en soi et mettre en lumière de nouvelles compétences, car il s</w:t>
      </w:r>
      <w:r w:rsidR="00CC6A69">
        <w:rPr>
          <w:lang w:val="fr-FR" w:bidi="ta-IN"/>
        </w:rPr>
        <w:t>’</w:t>
      </w:r>
      <w:r w:rsidRPr="00222F43">
        <w:rPr>
          <w:lang w:val="fr-FR" w:bidi="ta-IN"/>
        </w:rPr>
        <w:t>agit de faire des choix, de prendre des décisions, de s</w:t>
      </w:r>
      <w:r w:rsidR="00CC6A69">
        <w:rPr>
          <w:lang w:val="fr-FR" w:bidi="ta-IN"/>
        </w:rPr>
        <w:t>’</w:t>
      </w:r>
      <w:r w:rsidRPr="00222F43">
        <w:rPr>
          <w:lang w:val="fr-FR" w:bidi="ta-IN"/>
        </w:rPr>
        <w:t>adapter à l</w:t>
      </w:r>
      <w:r w:rsidR="00CC6A69">
        <w:rPr>
          <w:lang w:val="fr-FR" w:bidi="ta-IN"/>
        </w:rPr>
        <w:t>’</w:t>
      </w:r>
      <w:r w:rsidRPr="00222F43">
        <w:rPr>
          <w:lang w:val="fr-FR" w:bidi="ta-IN"/>
        </w:rPr>
        <w:t>inconnu et surtout de résoudre des problèmes. Adaptabilité, tolérance et communication, des pratiques qui pourraient sonner comme une cure de jouvence pour tout notre être et un bon remède à la déprime. Pour la majorité des membres FSA cabossés par la vie, ou isolés, il est moins aisé de se projeter dans ce besoin vital de nouveaux horizons. Par méconnaissance ou gêne, une grande partie hésite à faire appel aux soutiens logistiques et financiers à disposition.</w:t>
      </w:r>
    </w:p>
    <w:p w14:paraId="0431CEEB" w14:textId="77777777" w:rsidR="00222F43" w:rsidRPr="00222F43" w:rsidRDefault="00222F43" w:rsidP="00222F43">
      <w:pPr>
        <w:pStyle w:val="Titre4"/>
        <w:rPr>
          <w:lang w:bidi="ta-IN"/>
        </w:rPr>
      </w:pPr>
      <w:r w:rsidRPr="00222F43">
        <w:rPr>
          <w:lang w:bidi="ta-IN"/>
        </w:rPr>
        <w:t>Partenaire de confiance ou bonne organisation</w:t>
      </w:r>
    </w:p>
    <w:p w14:paraId="05DBC4AC" w14:textId="26E512AA" w:rsidR="00222F43" w:rsidRPr="00222F43" w:rsidRDefault="00222F43" w:rsidP="00222F43">
      <w:pPr>
        <w:rPr>
          <w:lang w:val="fr-FR" w:bidi="ta-IN"/>
        </w:rPr>
      </w:pPr>
      <w:r w:rsidRPr="00222F43">
        <w:rPr>
          <w:lang w:val="fr-FR" w:bidi="ta-IN"/>
        </w:rPr>
        <w:t>La question du voyage se pose surtout en matière d</w:t>
      </w:r>
      <w:r w:rsidR="00CC6A69">
        <w:rPr>
          <w:lang w:val="fr-FR" w:bidi="ta-IN"/>
        </w:rPr>
        <w:t>’</w:t>
      </w:r>
      <w:r w:rsidRPr="00222F43">
        <w:rPr>
          <w:lang w:val="fr-FR" w:bidi="ta-IN"/>
        </w:rPr>
        <w:t>accompagnement. La problématique est moins aigüe pour les personnes pouvant compter sur leur famille. Il en va tout autrement lorsque la personne vit seule ou est peu autonome. Dans ce cas, elle privilégiera les propositions «all inclusive» des associations ou des voyagistes, ainsi que les activités de section qui fleurent bon l</w:t>
      </w:r>
      <w:r w:rsidR="00CC6A69">
        <w:rPr>
          <w:lang w:val="fr-FR" w:bidi="ta-IN"/>
        </w:rPr>
        <w:t>’</w:t>
      </w:r>
      <w:r w:rsidRPr="00222F43">
        <w:rPr>
          <w:lang w:val="fr-FR" w:bidi="ta-IN"/>
        </w:rPr>
        <w:t>entraide. Le choix de l</w:t>
      </w:r>
      <w:r w:rsidR="00CC6A69">
        <w:rPr>
          <w:lang w:val="fr-FR" w:bidi="ta-IN"/>
        </w:rPr>
        <w:t>’</w:t>
      </w:r>
      <w:r w:rsidRPr="00222F43">
        <w:rPr>
          <w:lang w:val="fr-FR" w:bidi="ta-IN"/>
        </w:rPr>
        <w:t>accompagnant est crucial et les frais d</w:t>
      </w:r>
      <w:r w:rsidR="00CC6A69">
        <w:rPr>
          <w:lang w:val="fr-FR" w:bidi="ta-IN"/>
        </w:rPr>
        <w:t>’</w:t>
      </w:r>
      <w:r w:rsidRPr="00222F43">
        <w:rPr>
          <w:lang w:val="fr-FR" w:bidi="ta-IN"/>
        </w:rPr>
        <w:t>accompagnement annuels pour les membres FSA sont prévus à cet effet. Si vous avez plus de questions, ne manquez pas de vous adresser au service des membres. Ne vous restera alors qu</w:t>
      </w:r>
      <w:r w:rsidR="00CC6A69">
        <w:rPr>
          <w:lang w:val="fr-FR" w:bidi="ta-IN"/>
        </w:rPr>
        <w:t>’</w:t>
      </w:r>
      <w:r w:rsidRPr="00222F43">
        <w:rPr>
          <w:lang w:val="fr-FR" w:bidi="ta-IN"/>
        </w:rPr>
        <w:t>à oser clarifier vos besoins et définir ce que l</w:t>
      </w:r>
      <w:r w:rsidR="00CC6A69">
        <w:rPr>
          <w:lang w:val="fr-FR" w:bidi="ta-IN"/>
        </w:rPr>
        <w:t>’</w:t>
      </w:r>
      <w:r w:rsidRPr="00222F43">
        <w:rPr>
          <w:lang w:val="fr-FR" w:bidi="ta-IN"/>
        </w:rPr>
        <w:t>accompagnement sera ou ne sera pas. Cela prévient des frictions et frustrations inévitables, sachant que chaque composante du binôme a droit à ses moments de ressourcement.</w:t>
      </w:r>
    </w:p>
    <w:p w14:paraId="5B14AFE8" w14:textId="77777777" w:rsidR="00222F43" w:rsidRPr="00222F43" w:rsidRDefault="00222F43" w:rsidP="00222F43">
      <w:pPr>
        <w:pStyle w:val="Titre4"/>
        <w:rPr>
          <w:lang w:bidi="ta-IN"/>
        </w:rPr>
      </w:pPr>
      <w:r w:rsidRPr="00222F43">
        <w:rPr>
          <w:lang w:bidi="ta-IN"/>
        </w:rPr>
        <w:t>Conseils qui ont fait leurs preuves</w:t>
      </w:r>
    </w:p>
    <w:p w14:paraId="43AD44AD" w14:textId="5F22EE2B" w:rsidR="00222F43" w:rsidRPr="00222F43" w:rsidRDefault="00222F43" w:rsidP="00222F43">
      <w:pPr>
        <w:rPr>
          <w:lang w:val="fr-FR" w:bidi="ta-IN"/>
        </w:rPr>
      </w:pPr>
      <w:r w:rsidRPr="00222F43">
        <w:rPr>
          <w:lang w:val="fr-FR" w:bidi="ta-IN"/>
        </w:rPr>
        <w:t>Voilà ce qui est ressorti de l</w:t>
      </w:r>
      <w:r w:rsidR="00CC6A69">
        <w:rPr>
          <w:lang w:val="fr-FR" w:bidi="ta-IN"/>
        </w:rPr>
        <w:t>’</w:t>
      </w:r>
      <w:r w:rsidRPr="00222F43">
        <w:rPr>
          <w:lang w:val="fr-FR" w:bidi="ta-IN"/>
        </w:rPr>
        <w:t>enquête au sein de l</w:t>
      </w:r>
      <w:r w:rsidR="00CC6A69">
        <w:rPr>
          <w:lang w:val="fr-FR" w:bidi="ta-IN"/>
        </w:rPr>
        <w:t>’</w:t>
      </w:r>
      <w:r w:rsidRPr="00222F43">
        <w:rPr>
          <w:lang w:val="fr-FR" w:bidi="ta-IN"/>
        </w:rPr>
        <w:t>entraide:</w:t>
      </w:r>
    </w:p>
    <w:p w14:paraId="6930822D" w14:textId="5D0F35E8" w:rsidR="00222F43" w:rsidRPr="00222F43" w:rsidRDefault="00222F43" w:rsidP="00222F43">
      <w:pPr>
        <w:rPr>
          <w:lang w:val="fr-FR" w:bidi="ta-IN"/>
        </w:rPr>
      </w:pPr>
      <w:r w:rsidRPr="00222F43">
        <w:rPr>
          <w:lang w:val="fr-FR" w:bidi="ta-IN"/>
        </w:rPr>
        <w:lastRenderedPageBreak/>
        <w:t>•</w:t>
      </w:r>
      <w:r w:rsidR="001D5645">
        <w:rPr>
          <w:lang w:val="fr-FR" w:bidi="ta-IN"/>
        </w:rPr>
        <w:t xml:space="preserve"> </w:t>
      </w:r>
      <w:r w:rsidRPr="00222F43">
        <w:rPr>
          <w:lang w:val="fr-FR" w:bidi="ta-IN"/>
        </w:rPr>
        <w:t>Osez aborder la question de l</w:t>
      </w:r>
      <w:r w:rsidR="00CC6A69">
        <w:rPr>
          <w:lang w:val="fr-FR" w:bidi="ta-IN"/>
        </w:rPr>
        <w:t>’</w:t>
      </w:r>
      <w:r w:rsidRPr="00222F43">
        <w:rPr>
          <w:lang w:val="fr-FR" w:bidi="ta-IN"/>
        </w:rPr>
        <w:t>accompagnement dans votre entourage. Seules les personnes au courant de vos envies peuvent se mettre à disposition.</w:t>
      </w:r>
    </w:p>
    <w:p w14:paraId="04FEF6AE" w14:textId="66A0AEDE" w:rsidR="00222F43" w:rsidRPr="00222F43" w:rsidRDefault="00222F43" w:rsidP="00222F43">
      <w:pPr>
        <w:rPr>
          <w:lang w:val="fr-FR" w:bidi="ta-IN"/>
        </w:rPr>
      </w:pPr>
      <w:r w:rsidRPr="00222F43">
        <w:rPr>
          <w:lang w:val="fr-FR" w:bidi="ta-IN"/>
        </w:rPr>
        <w:t>•</w:t>
      </w:r>
      <w:r w:rsidR="001D5645">
        <w:rPr>
          <w:lang w:val="fr-FR" w:bidi="ta-IN"/>
        </w:rPr>
        <w:t xml:space="preserve"> </w:t>
      </w:r>
      <w:r w:rsidRPr="00222F43">
        <w:rPr>
          <w:lang w:val="fr-FR" w:bidi="ta-IN"/>
        </w:rPr>
        <w:t>Une fois que vous avez trouvé l</w:t>
      </w:r>
      <w:r w:rsidR="00CC6A69">
        <w:rPr>
          <w:lang w:val="fr-FR" w:bidi="ta-IN"/>
        </w:rPr>
        <w:t>’</w:t>
      </w:r>
      <w:r w:rsidRPr="00222F43">
        <w:rPr>
          <w:lang w:val="fr-FR" w:bidi="ta-IN"/>
        </w:rPr>
        <w:t>accompagnant-e, dites-lui quelles sont vos attentes: ce qui est clarifié dès le départ ne sera pas une source de tensions ou de déception sur place.</w:t>
      </w:r>
    </w:p>
    <w:p w14:paraId="444A2E21" w14:textId="0033508E" w:rsidR="00222F43" w:rsidRPr="00222F43" w:rsidRDefault="00222F43" w:rsidP="00222F43">
      <w:pPr>
        <w:rPr>
          <w:lang w:val="fr-FR" w:bidi="ta-IN"/>
        </w:rPr>
      </w:pPr>
      <w:r w:rsidRPr="00222F43">
        <w:rPr>
          <w:lang w:val="fr-FR" w:bidi="ta-IN"/>
        </w:rPr>
        <w:t>•</w:t>
      </w:r>
      <w:r w:rsidR="001D5645">
        <w:rPr>
          <w:lang w:val="fr-FR" w:bidi="ta-IN"/>
        </w:rPr>
        <w:t xml:space="preserve"> </w:t>
      </w:r>
      <w:r w:rsidRPr="00222F43">
        <w:rPr>
          <w:lang w:val="fr-FR" w:bidi="ta-IN"/>
        </w:rPr>
        <w:t>Soyez confiants – l</w:t>
      </w:r>
      <w:r w:rsidR="00CC6A69">
        <w:rPr>
          <w:lang w:val="fr-FR" w:bidi="ta-IN"/>
        </w:rPr>
        <w:t>’</w:t>
      </w:r>
      <w:r w:rsidRPr="00222F43">
        <w:rPr>
          <w:lang w:val="fr-FR" w:bidi="ta-IN"/>
        </w:rPr>
        <w:t>un des attraits du voyage réside justement dans le fait d</w:t>
      </w:r>
      <w:r w:rsidR="00CC6A69">
        <w:rPr>
          <w:lang w:val="fr-FR" w:bidi="ta-IN"/>
        </w:rPr>
        <w:t>’</w:t>
      </w:r>
      <w:r w:rsidRPr="00222F43">
        <w:rPr>
          <w:lang w:val="fr-FR" w:bidi="ta-IN"/>
        </w:rPr>
        <w:t>opportunités ou de situations inhabituelles à saisir, même si elles ne sont pas pleinement positives pour une fois.</w:t>
      </w:r>
    </w:p>
    <w:p w14:paraId="6CD87550" w14:textId="38CFFB58" w:rsidR="00222F43" w:rsidRPr="00222F43" w:rsidRDefault="00222F43" w:rsidP="00222F43">
      <w:pPr>
        <w:rPr>
          <w:lang w:val="fr-FR" w:bidi="ta-IN"/>
        </w:rPr>
      </w:pPr>
      <w:r w:rsidRPr="00222F43">
        <w:rPr>
          <w:lang w:val="fr-FR" w:bidi="ta-IN"/>
        </w:rPr>
        <w:t>•</w:t>
      </w:r>
      <w:r w:rsidR="001D5645">
        <w:rPr>
          <w:lang w:val="fr-FR" w:bidi="ta-IN"/>
        </w:rPr>
        <w:t xml:space="preserve"> </w:t>
      </w:r>
      <w:r w:rsidRPr="00222F43">
        <w:rPr>
          <w:lang w:val="fr-FR" w:bidi="ta-IN"/>
        </w:rPr>
        <w:t>Convenez de l</w:t>
      </w:r>
      <w:r w:rsidR="00CC6A69">
        <w:rPr>
          <w:lang w:val="fr-FR" w:bidi="ta-IN"/>
        </w:rPr>
        <w:t>’</w:t>
      </w:r>
      <w:r w:rsidRPr="00222F43">
        <w:rPr>
          <w:lang w:val="fr-FR" w:bidi="ta-IN"/>
        </w:rPr>
        <w:t>espace personnel: Dans tout binôme au quotidien, les deux partenaires ont droit à des moments de liberté et ce, sans devoir se justifier.</w:t>
      </w:r>
    </w:p>
    <w:p w14:paraId="47196949" w14:textId="77777777" w:rsidR="00222F43" w:rsidRPr="00222F43" w:rsidRDefault="00222F43" w:rsidP="00222F43">
      <w:pPr>
        <w:pStyle w:val="Titre4"/>
        <w:rPr>
          <w:lang w:bidi="ta-IN"/>
        </w:rPr>
      </w:pPr>
      <w:r w:rsidRPr="00222F43">
        <w:rPr>
          <w:lang w:bidi="ta-IN"/>
        </w:rPr>
        <w:t xml:space="preserve">Voyage et malvoyance, plus simple en Europe </w:t>
      </w:r>
    </w:p>
    <w:p w14:paraId="34E8ECAA" w14:textId="18B577BF" w:rsidR="00222F43" w:rsidRDefault="00222F43" w:rsidP="00222F43">
      <w:pPr>
        <w:rPr>
          <w:lang w:val="fr-FR" w:bidi="ta-IN"/>
        </w:rPr>
      </w:pPr>
      <w:r w:rsidRPr="00222F43">
        <w:rPr>
          <w:lang w:val="fr-FR" w:bidi="ta-IN"/>
        </w:rPr>
        <w:t>Notre enquête auprès des différents acteurs suisses de la défense de nos intérêts a montré que l</w:t>
      </w:r>
      <w:r w:rsidR="00CC6A69">
        <w:rPr>
          <w:lang w:val="fr-FR" w:bidi="ta-IN"/>
        </w:rPr>
        <w:t>’</w:t>
      </w:r>
      <w:r w:rsidRPr="00222F43">
        <w:rPr>
          <w:lang w:val="fr-FR" w:bidi="ta-IN"/>
        </w:rPr>
        <w:t>accessibilité pour sortir du territoire suisse a grandement progressé. Aujourd</w:t>
      </w:r>
      <w:r w:rsidR="00CC6A69">
        <w:rPr>
          <w:lang w:val="fr-FR" w:bidi="ta-IN"/>
        </w:rPr>
        <w:t>’</w:t>
      </w:r>
      <w:r w:rsidRPr="00222F43">
        <w:rPr>
          <w:lang w:val="fr-FR" w:bidi="ta-IN"/>
        </w:rPr>
        <w:t>hui, rejoindre les vols internationaux et autres moyens de locomotions européens est surmontable aisément. Ainsi, à Zurich, Genève ou Bâle, il suffit de s</w:t>
      </w:r>
      <w:r w:rsidR="00CC6A69">
        <w:rPr>
          <w:lang w:val="fr-FR" w:bidi="ta-IN"/>
        </w:rPr>
        <w:t>’</w:t>
      </w:r>
      <w:r w:rsidRPr="00222F43">
        <w:rPr>
          <w:lang w:val="fr-FR" w:bidi="ta-IN"/>
        </w:rPr>
        <w:t>adresser à votre compagnie d</w:t>
      </w:r>
      <w:r w:rsidR="00CC6A69">
        <w:rPr>
          <w:lang w:val="fr-FR" w:bidi="ta-IN"/>
        </w:rPr>
        <w:t>’</w:t>
      </w:r>
      <w:r w:rsidRPr="00222F43">
        <w:rPr>
          <w:lang w:val="fr-FR" w:bidi="ta-IN"/>
        </w:rPr>
        <w:t>aviation pour que se mette en route toute la chaîne d</w:t>
      </w:r>
      <w:r w:rsidR="00CC6A69">
        <w:rPr>
          <w:lang w:val="fr-FR" w:bidi="ta-IN"/>
        </w:rPr>
        <w:t>’</w:t>
      </w:r>
      <w:r w:rsidRPr="00222F43">
        <w:rPr>
          <w:lang w:val="fr-FR" w:bidi="ta-IN"/>
        </w:rPr>
        <w:t>assistance (qui sera exécutée par une compagnie privée dédiée à cette mission). Il en va de même auprès du Call Center des CFF et des compagnies privées. Le tableau s</w:t>
      </w:r>
      <w:r w:rsidR="00CC6A69">
        <w:rPr>
          <w:lang w:val="fr-FR" w:bidi="ta-IN"/>
        </w:rPr>
        <w:t>’</w:t>
      </w:r>
      <w:r w:rsidRPr="00222F43">
        <w:rPr>
          <w:lang w:val="fr-FR" w:bidi="ta-IN"/>
        </w:rPr>
        <w:t>assombrit en regard de l</w:t>
      </w:r>
      <w:r w:rsidR="00CC6A69">
        <w:rPr>
          <w:lang w:val="fr-FR" w:bidi="ta-IN"/>
        </w:rPr>
        <w:t>’</w:t>
      </w:r>
      <w:r w:rsidRPr="00222F43">
        <w:rPr>
          <w:lang w:val="fr-FR" w:bidi="ta-IN"/>
        </w:rPr>
        <w:t>étranger, car il nous est plus difficile d</w:t>
      </w:r>
      <w:r w:rsidR="00CC6A69">
        <w:rPr>
          <w:lang w:val="fr-FR" w:bidi="ta-IN"/>
        </w:rPr>
        <w:t>’</w:t>
      </w:r>
      <w:r w:rsidRPr="00222F43">
        <w:rPr>
          <w:lang w:val="fr-FR" w:bidi="ta-IN"/>
        </w:rPr>
        <w:t>accéder aux offres promotionnelles ou être reconnu dans la gratuité de notre accompagnement. La Commission européenne informe sur son site internet de la création en cours d</w:t>
      </w:r>
      <w:r w:rsidR="00CC6A69">
        <w:rPr>
          <w:lang w:val="fr-FR" w:bidi="ta-IN"/>
        </w:rPr>
        <w:t>’</w:t>
      </w:r>
      <w:r w:rsidRPr="00222F43">
        <w:rPr>
          <w:lang w:val="fr-FR" w:bidi="ta-IN"/>
        </w:rPr>
        <w:t>une carte européenne du handicap qui complètera les documents nationaux, donnant ainsi accès à la gratuité et aux espaces prioritaires. La FSA vous tiendra informé de cette avancée en matière de mobilité. Quant aux services FSA ou de consultation régionaux, ils se tiennent à disposition pour vous indiquer les différentes aides auxquelles vous pouvez aspirer.</w:t>
      </w:r>
    </w:p>
    <w:p w14:paraId="66CBF2BF" w14:textId="77777777" w:rsidR="00222F43" w:rsidRPr="00222F43" w:rsidRDefault="00222F43" w:rsidP="00222F43">
      <w:pPr>
        <w:rPr>
          <w:lang w:val="fr-FR" w:bidi="ta-IN"/>
        </w:rPr>
      </w:pPr>
      <w:r w:rsidRPr="00222F43">
        <w:rPr>
          <w:lang w:val="fr-FR" w:bidi="ta-IN"/>
        </w:rPr>
        <w:t>Texte: Hervé Richoz</w:t>
      </w:r>
    </w:p>
    <w:p w14:paraId="2714C2F6" w14:textId="06E1D458" w:rsidR="00222F43" w:rsidRDefault="00222F43" w:rsidP="00222F43">
      <w:pPr>
        <w:rPr>
          <w:lang w:val="fr-FR" w:bidi="ta-IN"/>
        </w:rPr>
      </w:pPr>
      <w:r w:rsidRPr="00222F43">
        <w:rPr>
          <w:lang w:val="fr-FR" w:bidi="ta-IN"/>
        </w:rPr>
        <w:t>Photos: unsplash</w:t>
      </w:r>
    </w:p>
    <w:p w14:paraId="08B90875" w14:textId="77777777" w:rsidR="00A07A0F" w:rsidRDefault="00A07A0F" w:rsidP="00222F43">
      <w:pPr>
        <w:rPr>
          <w:lang w:val="fr-FR" w:bidi="ta-IN"/>
        </w:rPr>
      </w:pPr>
    </w:p>
    <w:p w14:paraId="78E96E03" w14:textId="77777777" w:rsidR="007C3BE8" w:rsidRPr="008C397C" w:rsidRDefault="007C3BE8" w:rsidP="007C3BE8">
      <w:pPr>
        <w:pStyle w:val="Titre4"/>
      </w:pPr>
      <w:r w:rsidRPr="008C397C">
        <w:t>Phot</w:t>
      </w:r>
      <w:r w:rsidRPr="00CC6A69">
        <w:rPr>
          <w:lang w:val="de-CH"/>
        </w:rPr>
        <w:t>o</w:t>
      </w:r>
      <w:r>
        <w:rPr>
          <w:lang w:val="de-CH"/>
        </w:rPr>
        <w:t>s</w:t>
      </w:r>
    </w:p>
    <w:p w14:paraId="487D01F6" w14:textId="187C2DAB" w:rsidR="00A07A0F" w:rsidRPr="00222F43" w:rsidRDefault="007C3BE8" w:rsidP="007C3BE8">
      <w:pPr>
        <w:rPr>
          <w:lang w:val="fr-FR" w:bidi="ta-IN"/>
        </w:rPr>
      </w:pPr>
      <w:r>
        <w:rPr>
          <w:lang w:val="en-US"/>
        </w:rPr>
        <w:t xml:space="preserve">Photo 1: </w:t>
      </w:r>
      <w:r w:rsidR="00A07A0F" w:rsidRPr="00CC6A69">
        <w:rPr>
          <w:lang w:val="en-US"/>
        </w:rPr>
        <w:t xml:space="preserve">Un marché arabe s’étale dans une rue qui grouille de monde. Une foule d’indigènes et de touristes déambulent dans le passage entre les stands de vaisselle et de poteries posées à même le sol. Les murs des échoppes sont couverts de tapis et de tissus suspendus qui prennent place entre les parasols blancs et autres stores verts. Le soleil rasant irise les </w:t>
      </w:r>
      <w:r w:rsidR="00A07A0F" w:rsidRPr="00CC6A69">
        <w:rPr>
          <w:lang w:val="en-US"/>
        </w:rPr>
        <w:lastRenderedPageBreak/>
        <w:t>façades de couleur ocre. En levant le regard on distingue les terrasses habitées qui surplombent le marché</w:t>
      </w:r>
      <w:r>
        <w:rPr>
          <w:lang w:val="en-US"/>
        </w:rPr>
        <w:t>, avec pour légende:</w:t>
      </w:r>
      <w:r>
        <w:rPr>
          <w:lang w:val="en-US"/>
        </w:rPr>
        <w:br/>
      </w:r>
      <w:r w:rsidR="00A07A0F" w:rsidRPr="00222F43">
        <w:rPr>
          <w:lang w:val="fr-FR" w:bidi="ta-IN"/>
        </w:rPr>
        <w:t>Les marchés sont une destination très appréciée dans les pays lointains. Avec un bon accompagnement, la visite d</w:t>
      </w:r>
      <w:r w:rsidR="00A07A0F">
        <w:rPr>
          <w:lang w:val="fr-FR" w:bidi="ta-IN"/>
        </w:rPr>
        <w:t>’</w:t>
      </w:r>
      <w:r w:rsidR="00A07A0F" w:rsidRPr="00222F43">
        <w:rPr>
          <w:lang w:val="fr-FR" w:bidi="ta-IN"/>
        </w:rPr>
        <w:t>un souk plus dense (place de marché arabe) est également envisageable.</w:t>
      </w:r>
    </w:p>
    <w:p w14:paraId="05B8AA17" w14:textId="77777777" w:rsidR="00222F43" w:rsidRDefault="00222F43" w:rsidP="00222F43"/>
    <w:p w14:paraId="2AD31B66" w14:textId="7381E004" w:rsidR="00222F43" w:rsidRPr="00222F43" w:rsidRDefault="007C3BE8" w:rsidP="007C3BE8">
      <w:pPr>
        <w:rPr>
          <w:lang w:val="fr-FR" w:bidi="ta-IN"/>
        </w:rPr>
      </w:pPr>
      <w:r>
        <w:rPr>
          <w:lang w:val="en-US"/>
        </w:rPr>
        <w:t xml:space="preserve">Photo 2: </w:t>
      </w:r>
      <w:r w:rsidR="00222F43" w:rsidRPr="00CC6A69">
        <w:rPr>
          <w:lang w:val="en-US"/>
        </w:rPr>
        <w:t>Vue plongeante sur une cuisine à ciel ouvert qui explose de couleurs et de saveurs. Le chapeau de paille avec un papillon rose au centre laisse imaginer que la cuisinière assise en dessous est de type asiatique. Elle est entourée de grills sur lesquels cuisent différentes brochettes de poissons et crustacés avec quelques accompagnements légumineux</w:t>
      </w:r>
      <w:r>
        <w:rPr>
          <w:lang w:val="en-US"/>
        </w:rPr>
        <w:t>, avec pour légende:</w:t>
      </w:r>
      <w:r w:rsidR="00222F43" w:rsidRPr="00222F43">
        <w:rPr>
          <w:lang w:val="fr-FR" w:bidi="ta-IN"/>
        </w:rPr>
        <w:t>Cuisine de rue en Asie – le poisson plaira-t-il à tous les visiteurs?</w:t>
      </w:r>
    </w:p>
    <w:p w14:paraId="3FD9BD87" w14:textId="08AB8EFB" w:rsidR="00C04F03" w:rsidRPr="008C397C" w:rsidRDefault="007C3BE8" w:rsidP="00DA74F9">
      <w:pPr>
        <w:pStyle w:val="Titre4"/>
      </w:pPr>
      <w:r>
        <w:t>Encadré</w:t>
      </w:r>
    </w:p>
    <w:p w14:paraId="6E5C009D" w14:textId="2CEA61C1" w:rsidR="00222F43" w:rsidRPr="007C3BE8" w:rsidRDefault="00222F43" w:rsidP="007C3BE8">
      <w:pPr>
        <w:rPr>
          <w:rFonts w:cs="Times New Roman"/>
          <w:b/>
          <w:bCs/>
          <w:iCs/>
          <w:color w:val="0018A8"/>
          <w:sz w:val="24"/>
          <w:szCs w:val="18"/>
          <w:lang w:val="x-none" w:eastAsia="x-none"/>
        </w:rPr>
      </w:pPr>
      <w:r w:rsidRPr="007C3BE8">
        <w:rPr>
          <w:rFonts w:cs="Times New Roman"/>
          <w:b/>
          <w:bCs/>
          <w:iCs/>
          <w:color w:val="0018A8"/>
          <w:sz w:val="24"/>
          <w:szCs w:val="18"/>
          <w:lang w:val="x-none" w:eastAsia="x-none"/>
        </w:rPr>
        <w:t>Plus d</w:t>
      </w:r>
      <w:r w:rsidR="00CC6A69" w:rsidRPr="007C3BE8">
        <w:rPr>
          <w:rFonts w:cs="Times New Roman"/>
          <w:b/>
          <w:bCs/>
          <w:iCs/>
          <w:color w:val="0018A8"/>
          <w:sz w:val="24"/>
          <w:szCs w:val="18"/>
          <w:lang w:val="x-none" w:eastAsia="x-none"/>
        </w:rPr>
        <w:t>’</w:t>
      </w:r>
      <w:r w:rsidRPr="007C3BE8">
        <w:rPr>
          <w:rFonts w:cs="Times New Roman"/>
          <w:b/>
          <w:bCs/>
          <w:iCs/>
          <w:color w:val="0018A8"/>
          <w:sz w:val="24"/>
          <w:szCs w:val="18"/>
          <w:lang w:val="x-none" w:eastAsia="x-none"/>
        </w:rPr>
        <w:t>information autour du voyage</w:t>
      </w:r>
    </w:p>
    <w:p w14:paraId="5A9085F6" w14:textId="2C0B981A" w:rsidR="00222F43" w:rsidRPr="00222F43" w:rsidRDefault="00222F43" w:rsidP="00222F43">
      <w:pPr>
        <w:rPr>
          <w:lang w:val="fr-FR" w:bidi="ta-IN"/>
        </w:rPr>
      </w:pPr>
      <w:r w:rsidRPr="001D5645">
        <w:rPr>
          <w:b/>
          <w:bCs/>
          <w:lang w:val="fr-FR" w:bidi="ta-IN"/>
        </w:rPr>
        <w:t>associations:</w:t>
      </w:r>
      <w:r w:rsidRPr="00222F43">
        <w:rPr>
          <w:lang w:val="fr-FR" w:bidi="ta-IN"/>
        </w:rPr>
        <w:t xml:space="preserve"> section FSA, PluSport, GSHV, CAB, FSA, MEB, Procap Voyage</w:t>
      </w:r>
    </w:p>
    <w:p w14:paraId="75702307" w14:textId="77777777" w:rsidR="00222F43" w:rsidRPr="00222F43" w:rsidRDefault="00222F43" w:rsidP="00222F43">
      <w:pPr>
        <w:rPr>
          <w:lang w:val="fr-FR" w:bidi="ta-IN"/>
        </w:rPr>
      </w:pPr>
      <w:r w:rsidRPr="001D5645">
        <w:rPr>
          <w:b/>
          <w:bCs/>
          <w:lang w:val="fr-FR" w:bidi="ta-IN"/>
        </w:rPr>
        <w:t>agences de voyages:</w:t>
      </w:r>
      <w:r w:rsidRPr="00222F43">
        <w:rPr>
          <w:lang w:val="fr-FR" w:bidi="ta-IN"/>
        </w:rPr>
        <w:t xml:space="preserve"> Majestic Voyages, Tour de sens, Buchard</w:t>
      </w:r>
    </w:p>
    <w:p w14:paraId="69FCBCA0" w14:textId="53D6E3E1" w:rsidR="00222F43" w:rsidRPr="00222F43" w:rsidRDefault="00222F43" w:rsidP="00222F43">
      <w:pPr>
        <w:rPr>
          <w:lang w:val="fr-FR" w:bidi="ta-IN"/>
        </w:rPr>
      </w:pPr>
      <w:r w:rsidRPr="001D5645">
        <w:rPr>
          <w:b/>
          <w:bCs/>
          <w:lang w:val="fr-FR" w:bidi="ta-IN"/>
        </w:rPr>
        <w:t>médias:</w:t>
      </w:r>
      <w:r w:rsidRPr="00222F43">
        <w:rPr>
          <w:lang w:val="fr-FR" w:bidi="ta-IN"/>
        </w:rPr>
        <w:t xml:space="preserve"> Reportages audiodécrits RTS</w:t>
      </w:r>
    </w:p>
    <w:p w14:paraId="2067A79E" w14:textId="1FDD3459" w:rsidR="00D910B6" w:rsidRPr="00222F43" w:rsidRDefault="00222F43" w:rsidP="00222F43">
      <w:pPr>
        <w:rPr>
          <w:lang w:val="en-US"/>
        </w:rPr>
      </w:pPr>
      <w:r w:rsidRPr="001D5645">
        <w:rPr>
          <w:b/>
          <w:bCs/>
          <w:lang w:val="fr-FR" w:bidi="ta-IN"/>
        </w:rPr>
        <w:t>bibliothèques:</w:t>
      </w:r>
      <w:r w:rsidRPr="00222F43">
        <w:rPr>
          <w:lang w:val="fr-FR" w:bidi="ta-IN"/>
        </w:rPr>
        <w:t xml:space="preserve"> livres audio</w:t>
      </w:r>
      <w:r w:rsidR="00D910B6" w:rsidRPr="00222F43">
        <w:rPr>
          <w:lang w:val="en-US"/>
        </w:rPr>
        <w:t>.</w:t>
      </w:r>
    </w:p>
    <w:p w14:paraId="1D5216EA" w14:textId="77777777" w:rsidR="00C04F03" w:rsidRPr="00D910B6" w:rsidRDefault="00C04F03" w:rsidP="008C397C">
      <w:pPr>
        <w:rPr>
          <w:lang w:val="fr-FR"/>
        </w:rPr>
      </w:pPr>
    </w:p>
    <w:p w14:paraId="16CBB5A3" w14:textId="66D4F04A" w:rsidR="00222F43" w:rsidRPr="00222F43" w:rsidRDefault="00222F43" w:rsidP="004266C6">
      <w:pPr>
        <w:pStyle w:val="Titre2"/>
      </w:pPr>
      <w:bookmarkStart w:id="77" w:name="_Toc167882390"/>
      <w:r w:rsidRPr="00222F43">
        <w:t>«À chaque arrêt de bus du monde entier, il y a des gens qui t</w:t>
      </w:r>
      <w:r w:rsidR="00CC6A69">
        <w:t>’</w:t>
      </w:r>
      <w:r w:rsidRPr="00222F43">
        <w:t>aident»</w:t>
      </w:r>
      <w:bookmarkEnd w:id="77"/>
    </w:p>
    <w:p w14:paraId="253ED646" w14:textId="44C9CC90" w:rsidR="00222F43" w:rsidRPr="00CC6A69" w:rsidRDefault="00222F43" w:rsidP="00222F43">
      <w:pPr>
        <w:rPr>
          <w:lang w:val="en-US"/>
        </w:rPr>
      </w:pPr>
      <w:r w:rsidRPr="00222F43">
        <w:rPr>
          <w:lang w:val="fr-FR" w:bidi="ta-IN"/>
        </w:rPr>
        <w:t>Le journaliste Yves Kilchör voyage dans le monde entier, à titre personnel ainsi que pour la série documentaire de la SRF «Blindflug». Malgré son handicap visuel, il organise ses voyages de façon individuelle. Il nous raconte ses expériences et donne quelques conseils judicieux.</w:t>
      </w:r>
    </w:p>
    <w:p w14:paraId="58DC03C6" w14:textId="77777777" w:rsidR="00222F43" w:rsidRPr="00222F43" w:rsidRDefault="00222F43" w:rsidP="00222F43">
      <w:pPr>
        <w:pStyle w:val="Titre4"/>
        <w:rPr>
          <w:lang w:bidi="ta-IN"/>
        </w:rPr>
      </w:pPr>
      <w:r w:rsidRPr="00222F43">
        <w:rPr>
          <w:lang w:bidi="ta-IN"/>
        </w:rPr>
        <w:t>Tu as voyagé de manière autonome un peu partout, notamment à Athènes, à Jérusalem et en Colombie. Il faut du courage pour voyager comme toi avec une acuité visuelle de deux pour cent…</w:t>
      </w:r>
    </w:p>
    <w:p w14:paraId="0B89AFCE" w14:textId="637BC877" w:rsidR="00222F43" w:rsidRPr="00222F43" w:rsidRDefault="00222F43" w:rsidP="00222F43">
      <w:pPr>
        <w:rPr>
          <w:lang w:val="fr-FR" w:bidi="ta-IN"/>
        </w:rPr>
      </w:pPr>
      <w:r w:rsidRPr="00222F43">
        <w:rPr>
          <w:lang w:val="fr-FR" w:bidi="ta-IN"/>
        </w:rPr>
        <w:t>Selon moi, voyager accompagné d</w:t>
      </w:r>
      <w:r w:rsidR="00CC6A69">
        <w:rPr>
          <w:lang w:val="fr-FR" w:bidi="ta-IN"/>
        </w:rPr>
        <w:t>’</w:t>
      </w:r>
      <w:r w:rsidRPr="00222F43">
        <w:rPr>
          <w:lang w:val="fr-FR" w:bidi="ta-IN"/>
        </w:rPr>
        <w:t>une autre personne, quelle que soit son acuité visuelle, ne demande pas beaucoup de courage. Pas plus que de partir seul pour rencontrer des gens. Mais je ne sais pas si j</w:t>
      </w:r>
      <w:r w:rsidR="00CC6A69">
        <w:rPr>
          <w:lang w:val="fr-FR" w:bidi="ta-IN"/>
        </w:rPr>
        <w:t>’</w:t>
      </w:r>
      <w:r w:rsidRPr="00222F43">
        <w:rPr>
          <w:lang w:val="fr-FR" w:bidi="ta-IN"/>
        </w:rPr>
        <w:t>oserais entreprendre un voyage de A à Z tout seul.</w:t>
      </w:r>
    </w:p>
    <w:p w14:paraId="3C2A2264" w14:textId="3D59F8EE" w:rsidR="00222F43" w:rsidRPr="00222F43" w:rsidRDefault="00222F43" w:rsidP="00222F43">
      <w:pPr>
        <w:pStyle w:val="Titre4"/>
        <w:rPr>
          <w:lang w:bidi="ta-IN"/>
        </w:rPr>
      </w:pPr>
      <w:r w:rsidRPr="00222F43">
        <w:rPr>
          <w:lang w:bidi="ta-IN"/>
        </w:rPr>
        <w:t>Parmi tous les lieux que tu as visités, est-ce qu</w:t>
      </w:r>
      <w:r w:rsidR="00CC6A69">
        <w:rPr>
          <w:lang w:bidi="ta-IN"/>
        </w:rPr>
        <w:t>’</w:t>
      </w:r>
      <w:r w:rsidRPr="00222F43">
        <w:rPr>
          <w:lang w:bidi="ta-IN"/>
        </w:rPr>
        <w:t>il y en a un que tu préfères?</w:t>
      </w:r>
    </w:p>
    <w:p w14:paraId="377624C7" w14:textId="627F7C3B" w:rsidR="00222F43" w:rsidRPr="00222F43" w:rsidRDefault="00222F43" w:rsidP="00222F43">
      <w:pPr>
        <w:rPr>
          <w:lang w:val="fr-FR" w:bidi="ta-IN"/>
        </w:rPr>
      </w:pPr>
      <w:r w:rsidRPr="00222F43">
        <w:rPr>
          <w:lang w:val="fr-FR" w:bidi="ta-IN"/>
        </w:rPr>
        <w:t>Je n</w:t>
      </w:r>
      <w:r w:rsidR="00CC6A69">
        <w:rPr>
          <w:lang w:val="fr-FR" w:bidi="ta-IN"/>
        </w:rPr>
        <w:t>’</w:t>
      </w:r>
      <w:r w:rsidRPr="00222F43">
        <w:rPr>
          <w:lang w:val="fr-FR" w:bidi="ta-IN"/>
        </w:rPr>
        <w:t>ai pas de lieu préféré. Mais pour moi, plus l</w:t>
      </w:r>
      <w:r w:rsidR="00CC6A69">
        <w:rPr>
          <w:lang w:val="fr-FR" w:bidi="ta-IN"/>
        </w:rPr>
        <w:t>’</w:t>
      </w:r>
      <w:r w:rsidRPr="00222F43">
        <w:rPr>
          <w:lang w:val="fr-FR" w:bidi="ta-IN"/>
        </w:rPr>
        <w:t>écart à la Suisse est différent, plus c</w:t>
      </w:r>
      <w:r w:rsidR="00CC6A69">
        <w:rPr>
          <w:lang w:val="fr-FR" w:bidi="ta-IN"/>
        </w:rPr>
        <w:t>’</w:t>
      </w:r>
      <w:r w:rsidRPr="00222F43">
        <w:rPr>
          <w:lang w:val="fr-FR" w:bidi="ta-IN"/>
        </w:rPr>
        <w:t>est passionnant. Quand on ne voit pas très bien et que l</w:t>
      </w:r>
      <w:r w:rsidR="00CC6A69">
        <w:rPr>
          <w:lang w:val="fr-FR" w:bidi="ta-IN"/>
        </w:rPr>
        <w:t>’</w:t>
      </w:r>
      <w:r w:rsidRPr="00222F43">
        <w:rPr>
          <w:lang w:val="fr-FR" w:bidi="ta-IN"/>
        </w:rPr>
        <w:t>on arrive dans une ville chaotique, les sens sont en alerte. On l</w:t>
      </w:r>
      <w:r w:rsidR="00CC6A69">
        <w:rPr>
          <w:lang w:val="fr-FR" w:bidi="ta-IN"/>
        </w:rPr>
        <w:t>’</w:t>
      </w:r>
      <w:r w:rsidRPr="00222F43">
        <w:rPr>
          <w:lang w:val="fr-FR" w:bidi="ta-IN"/>
        </w:rPr>
        <w:t xml:space="preserve">entend, on la </w:t>
      </w:r>
      <w:r w:rsidRPr="00222F43">
        <w:rPr>
          <w:lang w:val="fr-FR" w:bidi="ta-IN"/>
        </w:rPr>
        <w:lastRenderedPageBreak/>
        <w:t>goûte. Mais dans une ville comme Berlin, beaucoup de choses sont comme ici. Les différences se situent souvent dans les détails, par exemple dans les images et les graffitis. Il faut plus de temps pour les percevoir en tant que personne malvoyante.</w:t>
      </w:r>
    </w:p>
    <w:p w14:paraId="4A6DC6F3" w14:textId="77777777" w:rsidR="00222F43" w:rsidRPr="00222F43" w:rsidRDefault="00222F43" w:rsidP="00222F43">
      <w:pPr>
        <w:pStyle w:val="Titre4"/>
        <w:rPr>
          <w:lang w:bidi="ta-IN"/>
        </w:rPr>
      </w:pPr>
      <w:r w:rsidRPr="00222F43">
        <w:rPr>
          <w:lang w:bidi="ta-IN"/>
        </w:rPr>
        <w:t xml:space="preserve">Comment bien préparer un voyage? As-tu des conseils? </w:t>
      </w:r>
    </w:p>
    <w:p w14:paraId="70763E41" w14:textId="17EC9174" w:rsidR="00222F43" w:rsidRPr="00222F43" w:rsidRDefault="00222F43" w:rsidP="00222F43">
      <w:pPr>
        <w:rPr>
          <w:lang w:val="fr-FR" w:bidi="ta-IN"/>
        </w:rPr>
      </w:pPr>
      <w:r w:rsidRPr="00222F43">
        <w:rPr>
          <w:lang w:val="fr-FR" w:bidi="ta-IN"/>
        </w:rPr>
        <w:t>Je prendrais un maximum de temps pour lire des informations sur la destination. Et faire appel à ses proches, demander autour de soi si quelqu</w:t>
      </w:r>
      <w:r w:rsidR="00CC6A69">
        <w:rPr>
          <w:lang w:val="fr-FR" w:bidi="ta-IN"/>
        </w:rPr>
        <w:t>’</w:t>
      </w:r>
      <w:r w:rsidRPr="00222F43">
        <w:rPr>
          <w:lang w:val="fr-FR" w:bidi="ta-IN"/>
        </w:rPr>
        <w:t>un y est déjà allé ou a des conseils à donner. On peut aussi se renseigner pour savoir s</w:t>
      </w:r>
      <w:r w:rsidR="00CC6A69">
        <w:rPr>
          <w:lang w:val="fr-FR" w:bidi="ta-IN"/>
        </w:rPr>
        <w:t>’</w:t>
      </w:r>
      <w:r w:rsidRPr="00222F43">
        <w:rPr>
          <w:lang w:val="fr-FR" w:bidi="ta-IN"/>
        </w:rPr>
        <w:t>il existe des associations d</w:t>
      </w:r>
      <w:r w:rsidR="00CC6A69">
        <w:rPr>
          <w:lang w:val="fr-FR" w:bidi="ta-IN"/>
        </w:rPr>
        <w:t>’</w:t>
      </w:r>
      <w:r w:rsidRPr="00222F43">
        <w:rPr>
          <w:lang w:val="fr-FR" w:bidi="ta-IN"/>
        </w:rPr>
        <w:t>aveugles sur place. Ou s</w:t>
      </w:r>
      <w:r w:rsidR="00CC6A69">
        <w:rPr>
          <w:lang w:val="fr-FR" w:bidi="ta-IN"/>
        </w:rPr>
        <w:t>’</w:t>
      </w:r>
      <w:r w:rsidRPr="00222F43">
        <w:rPr>
          <w:lang w:val="fr-FR" w:bidi="ta-IN"/>
        </w:rPr>
        <w:t>adresser à des personnes malvoyantes ou qui sont en contact avec des personnes ayant un handicap visuel. Prendre rendez-vous avec eux sur place dans la mesure du possible, même si ce n</w:t>
      </w:r>
      <w:r w:rsidR="00CC6A69">
        <w:rPr>
          <w:lang w:val="fr-FR" w:bidi="ta-IN"/>
        </w:rPr>
        <w:t>’</w:t>
      </w:r>
      <w:r w:rsidRPr="00222F43">
        <w:rPr>
          <w:lang w:val="fr-FR" w:bidi="ta-IN"/>
        </w:rPr>
        <w:t>est que pour prendre un verre (par exemple sur Couchsurfing). Nous y sommes souvent tombés sur des gens qui nous ont montré un peu de leur ville, bien que nous n</w:t>
      </w:r>
      <w:r w:rsidR="00CC6A69">
        <w:rPr>
          <w:lang w:val="fr-FR" w:bidi="ta-IN"/>
        </w:rPr>
        <w:t>’</w:t>
      </w:r>
      <w:r w:rsidRPr="00222F43">
        <w:rPr>
          <w:lang w:val="fr-FR" w:bidi="ta-IN"/>
        </w:rPr>
        <w:t>ayons pas dormi chez eux. Ce qui aide aussi: avant de partir, faire une liste des curiosités à ne pas louper sur Google Maps, car Google Maps nous donnera le temps venu la distance qui sépare telle église de tel restaurant.</w:t>
      </w:r>
    </w:p>
    <w:p w14:paraId="033F25A0" w14:textId="0CE682F6" w:rsidR="00222F43" w:rsidRPr="00222F43" w:rsidRDefault="00222F43" w:rsidP="00222F43">
      <w:pPr>
        <w:pStyle w:val="Titre4"/>
        <w:rPr>
          <w:lang w:bidi="ta-IN"/>
        </w:rPr>
      </w:pPr>
      <w:r w:rsidRPr="00222F43">
        <w:rPr>
          <w:lang w:bidi="ta-IN"/>
        </w:rPr>
        <w:t>En parlant d</w:t>
      </w:r>
      <w:r w:rsidR="00CC6A69">
        <w:rPr>
          <w:lang w:bidi="ta-IN"/>
        </w:rPr>
        <w:t>’</w:t>
      </w:r>
      <w:r w:rsidRPr="00222F43">
        <w:rPr>
          <w:lang w:bidi="ta-IN"/>
        </w:rPr>
        <w:t>applis… Dans ta série documentaire «Blindflug», tu dis que tu peux voyager grâce à la technologie et aux rencontres que tu fais en chemin. Peux-tu nous en dire davantage?</w:t>
      </w:r>
    </w:p>
    <w:p w14:paraId="28930EB8" w14:textId="4D87E8D2" w:rsidR="00222F43" w:rsidRPr="00222F43" w:rsidRDefault="00222F43" w:rsidP="00222F43">
      <w:pPr>
        <w:rPr>
          <w:lang w:val="fr-FR" w:bidi="ta-IN"/>
        </w:rPr>
      </w:pPr>
      <w:r w:rsidRPr="00222F43">
        <w:rPr>
          <w:lang w:val="fr-FR" w:bidi="ta-IN"/>
        </w:rPr>
        <w:t>Pour moi, il y a le smartphone et c</w:t>
      </w:r>
      <w:r w:rsidR="00CC6A69">
        <w:rPr>
          <w:lang w:val="fr-FR" w:bidi="ta-IN"/>
        </w:rPr>
        <w:t>’</w:t>
      </w:r>
      <w:r w:rsidRPr="00222F43">
        <w:rPr>
          <w:lang w:val="fr-FR" w:bidi="ta-IN"/>
        </w:rPr>
        <w:t>est tout. Il me permet d</w:t>
      </w:r>
      <w:r w:rsidR="00CC6A69">
        <w:rPr>
          <w:lang w:val="fr-FR" w:bidi="ta-IN"/>
        </w:rPr>
        <w:t>’</w:t>
      </w:r>
      <w:r w:rsidRPr="00222F43">
        <w:rPr>
          <w:lang w:val="fr-FR" w:bidi="ta-IN"/>
        </w:rPr>
        <w:t>accéder aux horaires, à mon calendrier, à mes contacts et, bien sûr, de me déplacer avec la fonction de navigation. Il me fournit aussi des informations sur un pays, un lieu particulier. À propos de rencontres? «À chaque arrêt de bus, dans le monde entier, il y a des gens qui t</w:t>
      </w:r>
      <w:r w:rsidR="00CC6A69">
        <w:rPr>
          <w:lang w:val="fr-FR" w:bidi="ta-IN"/>
        </w:rPr>
        <w:t>’</w:t>
      </w:r>
      <w:r w:rsidRPr="00222F43">
        <w:rPr>
          <w:lang w:val="fr-FR" w:bidi="ta-IN"/>
        </w:rPr>
        <w:t>aident». Tu dois simplement savoir ce que tu veux réellement et oser demander. Éviter les questions trop ouvertes évitera aux gens d</w:t>
      </w:r>
      <w:r w:rsidR="00CC6A69">
        <w:rPr>
          <w:lang w:val="fr-FR" w:bidi="ta-IN"/>
        </w:rPr>
        <w:t>’</w:t>
      </w:r>
      <w:r w:rsidRPr="00222F43">
        <w:rPr>
          <w:lang w:val="fr-FR" w:bidi="ta-IN"/>
        </w:rPr>
        <w:t>être perturbés. Et c</w:t>
      </w:r>
      <w:r w:rsidR="00CC6A69">
        <w:rPr>
          <w:lang w:val="fr-FR" w:bidi="ta-IN"/>
        </w:rPr>
        <w:t>’</w:t>
      </w:r>
      <w:r w:rsidRPr="00222F43">
        <w:rPr>
          <w:lang w:val="fr-FR" w:bidi="ta-IN"/>
        </w:rPr>
        <w:t>est là que la technique entre à nouveau en jeu. Par exemple, si, grâce à ton smartphone, tu sais qu</w:t>
      </w:r>
      <w:r w:rsidR="00CC6A69">
        <w:rPr>
          <w:lang w:val="fr-FR" w:bidi="ta-IN"/>
        </w:rPr>
        <w:t>’</w:t>
      </w:r>
      <w:r w:rsidRPr="00222F43">
        <w:rPr>
          <w:lang w:val="fr-FR" w:bidi="ta-IN"/>
        </w:rPr>
        <w:t>il y a une pizzeria à proximité de l</w:t>
      </w:r>
      <w:r w:rsidR="00CC6A69">
        <w:rPr>
          <w:lang w:val="fr-FR" w:bidi="ta-IN"/>
        </w:rPr>
        <w:t>’</w:t>
      </w:r>
      <w:r w:rsidRPr="00222F43">
        <w:rPr>
          <w:lang w:val="fr-FR" w:bidi="ta-IN"/>
        </w:rPr>
        <w:t>arrêt de tram où tu es, les gens seront en principe capables de te dire où elle se trouve exactement.</w:t>
      </w:r>
    </w:p>
    <w:p w14:paraId="2CA8670A" w14:textId="77777777" w:rsidR="00222F43" w:rsidRPr="00222F43" w:rsidRDefault="00222F43" w:rsidP="00222F43">
      <w:pPr>
        <w:pStyle w:val="Titre4"/>
        <w:rPr>
          <w:lang w:bidi="ta-IN"/>
        </w:rPr>
      </w:pPr>
      <w:r w:rsidRPr="00222F43">
        <w:rPr>
          <w:lang w:bidi="ta-IN"/>
        </w:rPr>
        <w:t>Quelles applis recommandes-tu particulièrement?</w:t>
      </w:r>
    </w:p>
    <w:p w14:paraId="5385ABF8" w14:textId="1A2681A8" w:rsidR="00222F43" w:rsidRPr="00222F43" w:rsidRDefault="00222F43" w:rsidP="00222F43">
      <w:pPr>
        <w:rPr>
          <w:lang w:val="fr-FR" w:bidi="ta-IN"/>
        </w:rPr>
      </w:pPr>
      <w:r w:rsidRPr="00222F43">
        <w:rPr>
          <w:lang w:val="fr-FR" w:bidi="ta-IN"/>
        </w:rPr>
        <w:t>Outre les applications de navigation les plus connues, je recommande Blindsquare, qui décrit l</w:t>
      </w:r>
      <w:r w:rsidR="00CC6A69">
        <w:rPr>
          <w:lang w:val="fr-FR" w:bidi="ta-IN"/>
        </w:rPr>
        <w:t>’</w:t>
      </w:r>
      <w:r w:rsidRPr="00222F43">
        <w:rPr>
          <w:lang w:val="fr-FR" w:bidi="ta-IN"/>
        </w:rPr>
        <w:t>environnement et tout ce qui se trouve sur le chemin ou à proximité. Il faut bien sûr que ces infos aient été enregistrées dans l</w:t>
      </w:r>
      <w:r w:rsidR="00CC6A69">
        <w:rPr>
          <w:lang w:val="fr-FR" w:bidi="ta-IN"/>
        </w:rPr>
        <w:t>’</w:t>
      </w:r>
      <w:r w:rsidRPr="00222F43">
        <w:rPr>
          <w:lang w:val="fr-FR" w:bidi="ta-IN"/>
        </w:rPr>
        <w:t>appli. Elle est particulièrement utile car, contrairement à Google qui te guide à travers les rues, Blindsquare te dit: «Ta destination se situe à cinq heures.» Cela t</w:t>
      </w:r>
      <w:r w:rsidR="00CC6A69">
        <w:rPr>
          <w:lang w:val="fr-FR" w:bidi="ta-IN"/>
        </w:rPr>
        <w:t>’</w:t>
      </w:r>
      <w:r w:rsidRPr="00222F43">
        <w:rPr>
          <w:lang w:val="fr-FR" w:bidi="ta-IN"/>
        </w:rPr>
        <w:t>informe sur la direction à prendre, mais pas sur la façon d</w:t>
      </w:r>
      <w:r w:rsidR="00CC6A69">
        <w:rPr>
          <w:lang w:val="fr-FR" w:bidi="ta-IN"/>
        </w:rPr>
        <w:t>’</w:t>
      </w:r>
      <w:r w:rsidRPr="00222F43">
        <w:rPr>
          <w:lang w:val="fr-FR" w:bidi="ta-IN"/>
        </w:rPr>
        <w:t xml:space="preserve">atteindre ton but. Les applis de reconnaissance optique de caractères </w:t>
      </w:r>
      <w:r w:rsidRPr="00222F43">
        <w:rPr>
          <w:lang w:val="fr-FR" w:bidi="ta-IN"/>
        </w:rPr>
        <w:lastRenderedPageBreak/>
        <w:t>(OCR), comme Seeing AI, qui peuvent reconnaître des textes dans des images, sont également bien pratiques. Grâce à elles, tu peux te faire lire une fiche d</w:t>
      </w:r>
      <w:r w:rsidR="00CC6A69">
        <w:rPr>
          <w:lang w:val="fr-FR" w:bidi="ta-IN"/>
        </w:rPr>
        <w:t>’</w:t>
      </w:r>
      <w:r w:rsidRPr="00222F43">
        <w:rPr>
          <w:lang w:val="fr-FR" w:bidi="ta-IN"/>
        </w:rPr>
        <w:t>information ou une étiquette.</w:t>
      </w:r>
    </w:p>
    <w:p w14:paraId="4A2331EB" w14:textId="4AF71D45" w:rsidR="00222F43" w:rsidRPr="00222F43" w:rsidRDefault="00222F43" w:rsidP="00222F43">
      <w:pPr>
        <w:pStyle w:val="Titre4"/>
        <w:rPr>
          <w:lang w:bidi="ta-IN"/>
        </w:rPr>
      </w:pPr>
      <w:r w:rsidRPr="00222F43">
        <w:rPr>
          <w:lang w:bidi="ta-IN"/>
        </w:rPr>
        <w:t>Qu</w:t>
      </w:r>
      <w:r w:rsidR="00CC6A69">
        <w:rPr>
          <w:lang w:bidi="ta-IN"/>
        </w:rPr>
        <w:t>’</w:t>
      </w:r>
      <w:r w:rsidRPr="00222F43">
        <w:rPr>
          <w:lang w:bidi="ta-IN"/>
        </w:rPr>
        <w:t>emportes-tu en voyage?</w:t>
      </w:r>
    </w:p>
    <w:p w14:paraId="433EE2A2" w14:textId="67E107DF" w:rsidR="00222F43" w:rsidRPr="00222F43" w:rsidRDefault="00222F43" w:rsidP="00222F43">
      <w:pPr>
        <w:rPr>
          <w:lang w:val="fr-FR" w:bidi="ta-IN"/>
        </w:rPr>
      </w:pPr>
      <w:r w:rsidRPr="00222F43">
        <w:rPr>
          <w:lang w:val="fr-FR" w:bidi="ta-IN"/>
        </w:rPr>
        <w:t>J</w:t>
      </w:r>
      <w:r w:rsidR="00CC6A69">
        <w:rPr>
          <w:lang w:val="fr-FR" w:bidi="ta-IN"/>
        </w:rPr>
        <w:t>’</w:t>
      </w:r>
      <w:r w:rsidRPr="00222F43">
        <w:rPr>
          <w:lang w:val="fr-FR" w:bidi="ta-IN"/>
        </w:rPr>
        <w:t>emporte toujours deux cannes blanches, au cas où l</w:t>
      </w:r>
      <w:r w:rsidR="00CC6A69">
        <w:rPr>
          <w:lang w:val="fr-FR" w:bidi="ta-IN"/>
        </w:rPr>
        <w:t>’</w:t>
      </w:r>
      <w:r w:rsidRPr="00222F43">
        <w:rPr>
          <w:lang w:val="fr-FR" w:bidi="ta-IN"/>
        </w:rPr>
        <w:t>une se casserait. Ça m</w:t>
      </w:r>
      <w:r w:rsidR="00CC6A69">
        <w:rPr>
          <w:lang w:val="fr-FR" w:bidi="ta-IN"/>
        </w:rPr>
        <w:t>’</w:t>
      </w:r>
      <w:r w:rsidRPr="00222F43">
        <w:rPr>
          <w:lang w:val="fr-FR" w:bidi="ta-IN"/>
        </w:rPr>
        <w:t>est déjà arrivé! (Rires.) Et éventuellement un téléphone portable de rechange. Personnellement, je préfère prendre un sac à dos qu</w:t>
      </w:r>
      <w:r w:rsidR="00CC6A69">
        <w:rPr>
          <w:lang w:val="fr-FR" w:bidi="ta-IN"/>
        </w:rPr>
        <w:t>’</w:t>
      </w:r>
      <w:r w:rsidRPr="00222F43">
        <w:rPr>
          <w:lang w:val="fr-FR" w:bidi="ta-IN"/>
        </w:rPr>
        <w:t>une valise. Vu qu</w:t>
      </w:r>
      <w:r w:rsidR="00CC6A69">
        <w:rPr>
          <w:lang w:val="fr-FR" w:bidi="ta-IN"/>
        </w:rPr>
        <w:t>’</w:t>
      </w:r>
      <w:r w:rsidRPr="00222F43">
        <w:rPr>
          <w:lang w:val="fr-FR" w:bidi="ta-IN"/>
        </w:rPr>
        <w:t>on a déjà une canne dans une main, ça permet d</w:t>
      </w:r>
      <w:r w:rsidR="00CC6A69">
        <w:rPr>
          <w:lang w:val="fr-FR" w:bidi="ta-IN"/>
        </w:rPr>
        <w:t>’</w:t>
      </w:r>
      <w:r w:rsidRPr="00222F43">
        <w:rPr>
          <w:lang w:val="fr-FR" w:bidi="ta-IN"/>
        </w:rPr>
        <w:t>avoir au moins une main libre.</w:t>
      </w:r>
    </w:p>
    <w:p w14:paraId="5E8927A8" w14:textId="463DD53A" w:rsidR="00222F43" w:rsidRPr="00222F43" w:rsidRDefault="00222F43" w:rsidP="00222F43">
      <w:pPr>
        <w:pStyle w:val="Titre4"/>
        <w:rPr>
          <w:lang w:bidi="ta-IN"/>
        </w:rPr>
      </w:pPr>
      <w:r w:rsidRPr="00222F43">
        <w:rPr>
          <w:lang w:bidi="ta-IN"/>
        </w:rPr>
        <w:t>Et un conseil pour les personnes avec un handicap visuel qui souhaitent entreprendre, pour la première fois, un voyage qu</w:t>
      </w:r>
      <w:r w:rsidR="00CC6A69">
        <w:rPr>
          <w:lang w:bidi="ta-IN"/>
        </w:rPr>
        <w:t>’</w:t>
      </w:r>
      <w:r w:rsidRPr="00222F43">
        <w:rPr>
          <w:lang w:bidi="ta-IN"/>
        </w:rPr>
        <w:t>elles ont organisé elles-mêmes?</w:t>
      </w:r>
    </w:p>
    <w:p w14:paraId="4EC34AD2" w14:textId="4D3971BD" w:rsidR="00222F43" w:rsidRPr="00222F43" w:rsidRDefault="00222F43" w:rsidP="00222F43">
      <w:pPr>
        <w:rPr>
          <w:lang w:val="fr-FR" w:bidi="ta-IN"/>
        </w:rPr>
      </w:pPr>
      <w:r w:rsidRPr="00222F43">
        <w:rPr>
          <w:lang w:val="fr-FR" w:bidi="ta-IN"/>
        </w:rPr>
        <w:t>Je choisirais un endroit facilement accessible en train. Et je recommanderais une petite ville, car il est plus facile de s</w:t>
      </w:r>
      <w:r w:rsidR="00CC6A69">
        <w:rPr>
          <w:lang w:val="fr-FR" w:bidi="ta-IN"/>
        </w:rPr>
        <w:t>’</w:t>
      </w:r>
      <w:r w:rsidRPr="00222F43">
        <w:rPr>
          <w:lang w:val="fr-FR" w:bidi="ta-IN"/>
        </w:rPr>
        <w:t>y orienter, de se faire une représentation et pouvoir profiter des infrastructures, bien sûr où il n</w:t>
      </w:r>
      <w:r w:rsidR="00CC6A69">
        <w:rPr>
          <w:lang w:val="fr-FR" w:bidi="ta-IN"/>
        </w:rPr>
        <w:t>’</w:t>
      </w:r>
      <w:r w:rsidRPr="00222F43">
        <w:rPr>
          <w:lang w:val="fr-FR" w:bidi="ta-IN"/>
        </w:rPr>
        <w:t>y a pas une autoroute à six voies qui traverse la ville</w:t>
      </w:r>
      <w:r w:rsidR="007C3BE8">
        <w:rPr>
          <w:lang w:val="fr-FR" w:bidi="ta-IN"/>
        </w:rPr>
        <w:t>…</w:t>
      </w:r>
      <w:r w:rsidRPr="00222F43">
        <w:rPr>
          <w:lang w:val="fr-FR" w:bidi="ta-IN"/>
        </w:rPr>
        <w:t xml:space="preserve"> (Rires.)</w:t>
      </w:r>
    </w:p>
    <w:p w14:paraId="13FA0226" w14:textId="5AE99536" w:rsidR="008839A4" w:rsidRPr="003E398D" w:rsidRDefault="008839A4" w:rsidP="008839A4">
      <w:pPr>
        <w:pStyle w:val="Titre4"/>
      </w:pPr>
      <w:r w:rsidRPr="003E398D">
        <w:t>Photo</w:t>
      </w:r>
    </w:p>
    <w:p w14:paraId="6BB80844" w14:textId="0DAA0031" w:rsidR="008839A4" w:rsidRDefault="008839A4" w:rsidP="008839A4">
      <w:pPr>
        <w:rPr>
          <w:lang w:val="fr-FR" w:bidi="ta-IN"/>
        </w:rPr>
      </w:pPr>
      <w:r>
        <w:rPr>
          <w:lang w:val="fr-FR" w:bidi="ta-IN"/>
        </w:rPr>
        <w:t>Portrait de Yves Kilchoer</w:t>
      </w:r>
      <w:r w:rsidR="007C3BE8">
        <w:rPr>
          <w:lang w:val="fr-FR" w:bidi="ta-IN"/>
        </w:rPr>
        <w:t xml:space="preserve">. </w:t>
      </w:r>
      <w:r>
        <w:rPr>
          <w:lang w:val="fr-FR" w:bidi="ta-IN"/>
        </w:rPr>
        <w:t>Photo: m.à.d.</w:t>
      </w:r>
    </w:p>
    <w:p w14:paraId="6A01E062" w14:textId="07237790" w:rsidR="00C04F03" w:rsidRPr="008C397C" w:rsidRDefault="007C3BE8" w:rsidP="003E398D">
      <w:pPr>
        <w:pStyle w:val="Titre4"/>
      </w:pPr>
      <w:r>
        <w:t>Encadré</w:t>
      </w:r>
    </w:p>
    <w:p w14:paraId="6D1C01A7" w14:textId="5F5C10EB" w:rsidR="00C04F03" w:rsidRPr="00861F68" w:rsidRDefault="00C04F03" w:rsidP="007C3BE8">
      <w:pPr>
        <w:rPr>
          <w:b/>
          <w:bCs/>
        </w:rPr>
      </w:pPr>
      <w:r w:rsidRPr="00861F68">
        <w:rPr>
          <w:b/>
          <w:bCs/>
        </w:rPr>
        <w:t>Portrait</w:t>
      </w:r>
    </w:p>
    <w:p w14:paraId="05B7547E" w14:textId="4744CC0E" w:rsidR="00C04F03" w:rsidRDefault="00222F43" w:rsidP="008C397C">
      <w:pPr>
        <w:rPr>
          <w:lang w:val="fr-FR" w:bidi="ta-IN"/>
        </w:rPr>
      </w:pPr>
      <w:r w:rsidRPr="00222F43">
        <w:rPr>
          <w:lang w:val="fr-FR" w:bidi="ta-IN"/>
        </w:rPr>
        <w:t>Yves Kilchör est âgé de 37 ans et près de Berne. Il travaille comme producteur et animateur sur SRF 4 News. En tant que protagoniste de la série documentaire «Blindflug», dont il est l</w:t>
      </w:r>
      <w:r w:rsidR="00CC6A69">
        <w:rPr>
          <w:lang w:val="fr-FR" w:bidi="ta-IN"/>
        </w:rPr>
        <w:t>’</w:t>
      </w:r>
      <w:r w:rsidRPr="00222F43">
        <w:rPr>
          <w:lang w:val="fr-FR" w:bidi="ta-IN"/>
        </w:rPr>
        <w:t>un des concepteurs, il a exploré Berlin, Athènes et Jérusalem en compagnie d</w:t>
      </w:r>
      <w:r w:rsidR="00CC6A69">
        <w:rPr>
          <w:lang w:val="fr-FR" w:bidi="ta-IN"/>
        </w:rPr>
        <w:t>’</w:t>
      </w:r>
      <w:r w:rsidRPr="00222F43">
        <w:rPr>
          <w:lang w:val="fr-FR" w:bidi="ta-IN"/>
        </w:rPr>
        <w:t>un ami aveugle. Pour visionner ces formidables vidéos (en allemand), avec et sans audiodescription, cliquer le lien suivant:</w:t>
      </w:r>
    </w:p>
    <w:p w14:paraId="1E48F730" w14:textId="77777777" w:rsidR="00BC0B53" w:rsidRDefault="00BC0B53" w:rsidP="008C397C">
      <w:pPr>
        <w:rPr>
          <w:lang w:val="en-US"/>
        </w:rPr>
      </w:pPr>
    </w:p>
    <w:p w14:paraId="3B0A8B57" w14:textId="63FEC82E" w:rsidR="00BC0B53" w:rsidRPr="00BC0B53" w:rsidRDefault="00BC0B53" w:rsidP="00BC0B53">
      <w:pPr>
        <w:pStyle w:val="Titre2"/>
      </w:pPr>
      <w:bookmarkStart w:id="78" w:name="_Toc167882391"/>
      <w:r w:rsidRPr="00BC0B53">
        <w:t>Conseils de nos sections: 5 destinations d</w:t>
      </w:r>
      <w:r w:rsidR="00CC6A69">
        <w:t>’</w:t>
      </w:r>
      <w:r w:rsidRPr="00BC0B53">
        <w:t>excursions d</w:t>
      </w:r>
      <w:r w:rsidR="00CC6A69">
        <w:t>’</w:t>
      </w:r>
      <w:r w:rsidRPr="00BC0B53">
        <w:t>une journée en Suisse, si possible sans barrières</w:t>
      </w:r>
      <w:bookmarkEnd w:id="78"/>
    </w:p>
    <w:p w14:paraId="443951A1" w14:textId="77777777" w:rsidR="00BC0B53" w:rsidRPr="00BC0B53" w:rsidRDefault="00BC0B53" w:rsidP="00BC0B53">
      <w:pPr>
        <w:pStyle w:val="Titre4"/>
        <w:rPr>
          <w:lang w:bidi="ta-IN"/>
        </w:rPr>
      </w:pPr>
      <w:r w:rsidRPr="00BC0B53">
        <w:rPr>
          <w:lang w:bidi="ta-IN"/>
        </w:rPr>
        <w:t>Expositions</w:t>
      </w:r>
    </w:p>
    <w:p w14:paraId="65FD70C4" w14:textId="10C2FDC8" w:rsidR="00BC0B53" w:rsidRPr="00BC0B53" w:rsidRDefault="00BC0B53" w:rsidP="00BC0B53">
      <w:pPr>
        <w:rPr>
          <w:lang w:val="fr-FR" w:bidi="ta-IN"/>
        </w:rPr>
      </w:pPr>
      <w:r w:rsidRPr="00BC0B53">
        <w:rPr>
          <w:lang w:val="fr-FR" w:bidi="ta-IN"/>
        </w:rPr>
        <w:t>Depuis l</w:t>
      </w:r>
      <w:r w:rsidR="00CC6A69">
        <w:rPr>
          <w:lang w:val="fr-FR" w:bidi="ta-IN"/>
        </w:rPr>
        <w:t>’</w:t>
      </w:r>
      <w:r w:rsidRPr="00BC0B53">
        <w:rPr>
          <w:lang w:val="fr-FR" w:bidi="ta-IN"/>
        </w:rPr>
        <w:t>époque romaine, la pierre calcaire de Soleure a été utilisée comme matériau de construction ou support d</w:t>
      </w:r>
      <w:r w:rsidR="00CC6A69">
        <w:rPr>
          <w:lang w:val="fr-FR" w:bidi="ta-IN"/>
        </w:rPr>
        <w:t>’</w:t>
      </w:r>
      <w:r w:rsidRPr="00BC0B53">
        <w:rPr>
          <w:lang w:val="fr-FR" w:bidi="ta-IN"/>
        </w:rPr>
        <w:t xml:space="preserve">inscriptions, et plus tard comme matériau de base pour des figurines et des ornements. Au </w:t>
      </w:r>
      <w:r w:rsidRPr="008839A4">
        <w:rPr>
          <w:b/>
          <w:bCs/>
          <w:lang w:val="fr-FR" w:bidi="ta-IN"/>
        </w:rPr>
        <w:t>Steinmuseum de Soleure</w:t>
      </w:r>
      <w:r w:rsidRPr="00BC0B53">
        <w:rPr>
          <w:lang w:val="fr-FR" w:bidi="ta-IN"/>
        </w:rPr>
        <w:t>, vous découvrirez l</w:t>
      </w:r>
      <w:r w:rsidR="00CC6A69">
        <w:rPr>
          <w:lang w:val="fr-FR" w:bidi="ta-IN"/>
        </w:rPr>
        <w:t>’</w:t>
      </w:r>
      <w:r w:rsidRPr="00BC0B53">
        <w:rPr>
          <w:lang w:val="fr-FR" w:bidi="ta-IN"/>
        </w:rPr>
        <w:t>histoire des pierres et ce qu</w:t>
      </w:r>
      <w:r w:rsidR="00CC6A69">
        <w:rPr>
          <w:lang w:val="fr-FR" w:bidi="ta-IN"/>
        </w:rPr>
        <w:t>’</w:t>
      </w:r>
      <w:r w:rsidRPr="00BC0B53">
        <w:rPr>
          <w:lang w:val="fr-FR" w:bidi="ta-IN"/>
        </w:rPr>
        <w:t>elles révèlent sur la vie et l</w:t>
      </w:r>
      <w:r w:rsidR="00CC6A69">
        <w:rPr>
          <w:lang w:val="fr-FR" w:bidi="ta-IN"/>
        </w:rPr>
        <w:t>’</w:t>
      </w:r>
      <w:r w:rsidRPr="00BC0B53">
        <w:rPr>
          <w:lang w:val="fr-FR" w:bidi="ta-IN"/>
        </w:rPr>
        <w:t>aspect de la ville de Soleure; et il est expressément permis de toucher les objets exposés.</w:t>
      </w:r>
    </w:p>
    <w:p w14:paraId="46DC02E4" w14:textId="77777777" w:rsidR="00BC0B53" w:rsidRPr="00BC0B53" w:rsidRDefault="00BC0B53" w:rsidP="00BC0B53">
      <w:pPr>
        <w:rPr>
          <w:b/>
          <w:bCs/>
          <w:lang w:val="fr-FR" w:bidi="ta-IN"/>
        </w:rPr>
      </w:pPr>
      <w:r w:rsidRPr="00BC0B53">
        <w:rPr>
          <w:b/>
          <w:bCs/>
          <w:lang w:val="fr-FR" w:bidi="ta-IN"/>
        </w:rPr>
        <w:lastRenderedPageBreak/>
        <w:t>Autres destinations</w:t>
      </w:r>
    </w:p>
    <w:p w14:paraId="0167D00E" w14:textId="30EAA04A" w:rsidR="00BC0B53" w:rsidRPr="00BC0B53" w:rsidRDefault="00BC0B53" w:rsidP="00BC0B53">
      <w:pPr>
        <w:rPr>
          <w:lang w:val="fr-FR" w:bidi="ta-IN"/>
        </w:rPr>
      </w:pPr>
      <w:r w:rsidRPr="00BC0B53">
        <w:rPr>
          <w:lang w:val="fr-FR" w:bidi="ta-IN"/>
        </w:rPr>
        <w:t>Laténium – Parc et musée d</w:t>
      </w:r>
      <w:r w:rsidR="00CC6A69">
        <w:rPr>
          <w:lang w:val="fr-FR" w:bidi="ta-IN"/>
        </w:rPr>
        <w:t>’</w:t>
      </w:r>
      <w:r w:rsidRPr="00BC0B53">
        <w:rPr>
          <w:lang w:val="fr-FR" w:bidi="ta-IN"/>
        </w:rPr>
        <w:t>archéologie (Hauterive NE) ● «voir autrement» – Le Musée suisse des aveugles (Zollikofen BE) ● Naturama, audioguides et visite guidées pour public avec handicap sensoriel (Aarau AG) ● Sensorium Rüttihubelbad (Walkringen BE)</w:t>
      </w:r>
    </w:p>
    <w:p w14:paraId="06A559CB" w14:textId="2C70B04E" w:rsidR="00BC0B53" w:rsidRPr="00BC0B53" w:rsidRDefault="00BC0B53" w:rsidP="00BC0B53">
      <w:pPr>
        <w:pStyle w:val="Titre4"/>
        <w:rPr>
          <w:lang w:bidi="ta-IN"/>
        </w:rPr>
      </w:pPr>
      <w:r w:rsidRPr="00BC0B53">
        <w:rPr>
          <w:lang w:bidi="ta-IN"/>
        </w:rPr>
        <w:t>Chemin faisant</w:t>
      </w:r>
    </w:p>
    <w:p w14:paraId="7C73F292" w14:textId="25B52B96" w:rsidR="008839A4" w:rsidRPr="00BC0B53" w:rsidRDefault="00BC0B53" w:rsidP="00BC0B53">
      <w:pPr>
        <w:rPr>
          <w:lang w:val="fr-FR" w:bidi="ta-IN"/>
        </w:rPr>
      </w:pPr>
      <w:r w:rsidRPr="00BC0B53">
        <w:rPr>
          <w:lang w:val="fr-FR" w:bidi="ta-IN"/>
        </w:rPr>
        <w:t xml:space="preserve">La </w:t>
      </w:r>
      <w:r w:rsidRPr="008839A4">
        <w:rPr>
          <w:b/>
          <w:bCs/>
          <w:lang w:val="fr-FR" w:bidi="ta-IN"/>
        </w:rPr>
        <w:t>«croisière» sur le lac des Brenets et sa promenade jusqu</w:t>
      </w:r>
      <w:r w:rsidR="00CC6A69">
        <w:rPr>
          <w:b/>
          <w:bCs/>
          <w:lang w:val="fr-FR" w:bidi="ta-IN"/>
        </w:rPr>
        <w:t>’</w:t>
      </w:r>
      <w:r w:rsidRPr="008839A4">
        <w:rPr>
          <w:b/>
          <w:bCs/>
          <w:lang w:val="fr-FR" w:bidi="ta-IN"/>
        </w:rPr>
        <w:t>au «Saut du Doubs»</w:t>
      </w:r>
      <w:r w:rsidRPr="00BC0B53">
        <w:rPr>
          <w:lang w:val="fr-FR" w:bidi="ta-IN"/>
        </w:rPr>
        <w:t xml:space="preserve"> (Les Brenets</w:t>
      </w:r>
      <w:r w:rsidR="009C1DF8">
        <w:rPr>
          <w:lang w:val="fr-FR" w:bidi="ta-IN"/>
        </w:rPr>
        <w:t>/</w:t>
      </w:r>
      <w:r w:rsidRPr="00BC0B53">
        <w:rPr>
          <w:lang w:val="fr-FR" w:bidi="ta-IN"/>
        </w:rPr>
        <w:t>JU) se déroulent dans un environnement de rêve avec des falaises imposantes et une eau d</w:t>
      </w:r>
      <w:r w:rsidR="00CC6A69">
        <w:rPr>
          <w:lang w:val="fr-FR" w:bidi="ta-IN"/>
        </w:rPr>
        <w:t>’</w:t>
      </w:r>
      <w:r w:rsidRPr="00BC0B53">
        <w:rPr>
          <w:lang w:val="fr-FR" w:bidi="ta-IN"/>
        </w:rPr>
        <w:t>un bleu profond. À l</w:t>
      </w:r>
      <w:r w:rsidR="00CC6A69">
        <w:rPr>
          <w:lang w:val="fr-FR" w:bidi="ta-IN"/>
        </w:rPr>
        <w:t>’</w:t>
      </w:r>
      <w:r w:rsidRPr="00BC0B53">
        <w:rPr>
          <w:lang w:val="fr-FR" w:bidi="ta-IN"/>
        </w:rPr>
        <w:t>arrivée, une courte promenade mène à la spectaculaire chute d</w:t>
      </w:r>
      <w:r w:rsidR="00CC6A69">
        <w:rPr>
          <w:lang w:val="fr-FR" w:bidi="ta-IN"/>
        </w:rPr>
        <w:t>’</w:t>
      </w:r>
      <w:r w:rsidRPr="00BC0B53">
        <w:rPr>
          <w:lang w:val="fr-FR" w:bidi="ta-IN"/>
        </w:rPr>
        <w:t>eau du «Saut du Doubs», haute de 27 mètres.</w:t>
      </w:r>
    </w:p>
    <w:p w14:paraId="1243477D" w14:textId="77777777" w:rsidR="00BC0B53" w:rsidRPr="00BC0B53" w:rsidRDefault="00BC0B53" w:rsidP="00BC0B53">
      <w:pPr>
        <w:rPr>
          <w:b/>
          <w:bCs/>
          <w:lang w:val="fr-FR" w:bidi="ta-IN"/>
        </w:rPr>
      </w:pPr>
      <w:r w:rsidRPr="00BC0B53">
        <w:rPr>
          <w:b/>
          <w:bCs/>
          <w:lang w:val="fr-FR" w:bidi="ta-IN"/>
        </w:rPr>
        <w:t>Autres destinations</w:t>
      </w:r>
    </w:p>
    <w:p w14:paraId="3A1A2F0F" w14:textId="77777777" w:rsidR="00BC0B53" w:rsidRPr="00BC0B53" w:rsidRDefault="00BC0B53" w:rsidP="00BC0B53">
      <w:pPr>
        <w:rPr>
          <w:lang w:val="fr-FR" w:bidi="ta-IN"/>
        </w:rPr>
      </w:pPr>
      <w:r w:rsidRPr="00BC0B53">
        <w:rPr>
          <w:lang w:val="fr-FR" w:bidi="ta-IN"/>
        </w:rPr>
        <w:t>Train à crémaillère à vapeur Brienz Rothorn Bahn (Brienz/BE) ● Vol en parapente tandem, par exemple à Fiesch/VS ou à Trin Mulin – Flims/GR ● Téléphérique Glacier 3000 avec son Peak Walk à 3000 m (Les Diablerets/VD) ● Chemin sonore (Toggenburg/SG)</w:t>
      </w:r>
    </w:p>
    <w:p w14:paraId="198C2DD4" w14:textId="0159AC9B" w:rsidR="00BC0B53" w:rsidRPr="00BC0B53" w:rsidRDefault="00BC0B53" w:rsidP="00BC0B53">
      <w:pPr>
        <w:pStyle w:val="Titre4"/>
        <w:rPr>
          <w:lang w:bidi="ta-IN"/>
        </w:rPr>
      </w:pPr>
      <w:r w:rsidRPr="00BC0B53">
        <w:rPr>
          <w:lang w:bidi="ta-IN"/>
        </w:rPr>
        <w:t xml:space="preserve">Parcs et jardins </w:t>
      </w:r>
    </w:p>
    <w:p w14:paraId="31C6D1F1" w14:textId="4D125383" w:rsidR="00BC0B53" w:rsidRPr="00BC0B53" w:rsidRDefault="00BC0B53" w:rsidP="00BC0B53">
      <w:pPr>
        <w:rPr>
          <w:lang w:val="fr-FR" w:bidi="ta-IN"/>
        </w:rPr>
      </w:pPr>
      <w:r w:rsidRPr="00BC0B53">
        <w:rPr>
          <w:lang w:val="fr-FR" w:bidi="ta-IN"/>
        </w:rPr>
        <w:t>Rapperswil mérite le nom de Ville des roses en raison des plus de 20</w:t>
      </w:r>
      <w:r w:rsidR="00CC6A69">
        <w:rPr>
          <w:lang w:val="fr-FR" w:bidi="ta-IN"/>
        </w:rPr>
        <w:t>’</w:t>
      </w:r>
      <w:r w:rsidRPr="00BC0B53">
        <w:rPr>
          <w:lang w:val="fr-FR" w:bidi="ta-IN"/>
        </w:rPr>
        <w:t>000 roses qui fleurissent de mai à octobre dans les roseraies près du couvent des capucins et sur la «Schanz». Le jardin de roses pour aveugles de Rapperswil/SG sur la «Schanz» est une roseraie avec des essences parfumées spéciales. Leurs noms sont inscrits en braille sur des panneaux d</w:t>
      </w:r>
      <w:r w:rsidR="00CC6A69">
        <w:rPr>
          <w:lang w:val="fr-FR" w:bidi="ta-IN"/>
        </w:rPr>
        <w:t>’</w:t>
      </w:r>
      <w:r w:rsidRPr="00BC0B53">
        <w:rPr>
          <w:lang w:val="fr-FR" w:bidi="ta-IN"/>
        </w:rPr>
        <w:t>information.</w:t>
      </w:r>
    </w:p>
    <w:p w14:paraId="3370DFAC" w14:textId="77777777" w:rsidR="00BC0B53" w:rsidRPr="00BC0B53" w:rsidRDefault="00BC0B53" w:rsidP="00BC0B53">
      <w:pPr>
        <w:rPr>
          <w:b/>
          <w:bCs/>
          <w:lang w:val="fr-FR" w:bidi="ta-IN"/>
        </w:rPr>
      </w:pPr>
      <w:r w:rsidRPr="00BC0B53">
        <w:rPr>
          <w:b/>
          <w:bCs/>
          <w:lang w:val="fr-FR" w:bidi="ta-IN"/>
        </w:rPr>
        <w:t>Autres destinations</w:t>
      </w:r>
    </w:p>
    <w:p w14:paraId="0C418A27" w14:textId="3EA29579" w:rsidR="00BC0B53" w:rsidRPr="00BC0B53" w:rsidRDefault="00BC0B53" w:rsidP="00BC0B53">
      <w:pPr>
        <w:rPr>
          <w:lang w:val="fr-FR" w:bidi="ta-IN"/>
        </w:rPr>
      </w:pPr>
      <w:r w:rsidRPr="00BC0B53">
        <w:rPr>
          <w:lang w:val="fr-FR" w:bidi="ta-IN"/>
        </w:rPr>
        <w:t>Parcs pieds nus (notamment dans les cantons AI, GR, JU, OW, TG) ● Zoo de Zurich avec tables d</w:t>
      </w:r>
      <w:r w:rsidR="00CC6A69">
        <w:rPr>
          <w:lang w:val="fr-FR" w:bidi="ta-IN"/>
        </w:rPr>
        <w:t>’</w:t>
      </w:r>
      <w:r w:rsidRPr="00BC0B53">
        <w:rPr>
          <w:lang w:val="fr-FR" w:bidi="ta-IN"/>
        </w:rPr>
        <w:t>information et visite guidée en groupe «Sinnlicher Zoorundgang» ● Obvita Sinnesgarten (Saint-Gall) ● Jardin du Château de Vullierens/VD</w:t>
      </w:r>
    </w:p>
    <w:p w14:paraId="495DA447" w14:textId="683F5913" w:rsidR="00BC0B53" w:rsidRPr="00BC0B53" w:rsidRDefault="00BC0B53" w:rsidP="00BC0B53">
      <w:pPr>
        <w:pStyle w:val="Titre4"/>
        <w:rPr>
          <w:lang w:bidi="ta-IN"/>
        </w:rPr>
      </w:pPr>
      <w:r w:rsidRPr="00BC0B53">
        <w:rPr>
          <w:lang w:bidi="ta-IN"/>
        </w:rPr>
        <w:t>Visites guidées et visites de ville</w:t>
      </w:r>
    </w:p>
    <w:p w14:paraId="287414C8" w14:textId="4A44E5C0" w:rsidR="00BC0B53" w:rsidRPr="00BC0B53" w:rsidRDefault="00BC0B53" w:rsidP="00BC0B53">
      <w:pPr>
        <w:rPr>
          <w:lang w:val="fr-FR" w:bidi="ta-IN"/>
        </w:rPr>
      </w:pPr>
      <w:r w:rsidRPr="00BC0B53">
        <w:rPr>
          <w:lang w:val="fr-FR" w:bidi="ta-IN"/>
        </w:rPr>
        <w:t>À quoi fait penser l</w:t>
      </w:r>
      <w:r w:rsidR="00CC6A69">
        <w:rPr>
          <w:lang w:val="fr-FR" w:bidi="ta-IN"/>
        </w:rPr>
        <w:t>’</w:t>
      </w:r>
      <w:r w:rsidRPr="00BC0B53">
        <w:rPr>
          <w:lang w:val="fr-FR" w:bidi="ta-IN"/>
        </w:rPr>
        <w:t>odeur de l</w:t>
      </w:r>
      <w:r w:rsidR="00CC6A69">
        <w:rPr>
          <w:lang w:val="fr-FR" w:bidi="ta-IN"/>
        </w:rPr>
        <w:t>’</w:t>
      </w:r>
      <w:r w:rsidRPr="00BC0B53">
        <w:rPr>
          <w:lang w:val="fr-FR" w:bidi="ta-IN"/>
        </w:rPr>
        <w:t>escalier en bois de la Matte? Quels sont les parfums préférés de Napoléon? Du grès au cacao en passant par la réglisse: le circuit sensoriel «Bern der Nase nach» (Berne le nez en avant) emmène littéralement les visiteurs à travers les ruelles en suivant leur odorat. Ceux qui partent à sa découverte remontent l</w:t>
      </w:r>
      <w:r w:rsidR="00CC6A69">
        <w:rPr>
          <w:lang w:val="fr-FR" w:bidi="ta-IN"/>
        </w:rPr>
        <w:t>’</w:t>
      </w:r>
      <w:r w:rsidRPr="00BC0B53">
        <w:rPr>
          <w:lang w:val="fr-FR" w:bidi="ta-IN"/>
        </w:rPr>
        <w:t>histoire de la ville fédérale avec une toute autre perspective.</w:t>
      </w:r>
    </w:p>
    <w:p w14:paraId="084E0018" w14:textId="77777777" w:rsidR="00BC0B53" w:rsidRPr="00BC0B53" w:rsidRDefault="00BC0B53" w:rsidP="00BC0B53">
      <w:pPr>
        <w:rPr>
          <w:b/>
          <w:bCs/>
          <w:lang w:val="fr-FR" w:bidi="ta-IN"/>
        </w:rPr>
      </w:pPr>
      <w:r w:rsidRPr="00BC0B53">
        <w:rPr>
          <w:b/>
          <w:bCs/>
          <w:lang w:val="fr-FR" w:bidi="ta-IN"/>
        </w:rPr>
        <w:t>Autres destinations</w:t>
      </w:r>
    </w:p>
    <w:p w14:paraId="33665E7A" w14:textId="77777777" w:rsidR="00BC0B53" w:rsidRPr="00BC0B53" w:rsidRDefault="00BC0B53" w:rsidP="00BC0B53">
      <w:pPr>
        <w:rPr>
          <w:lang w:val="fr-FR" w:bidi="ta-IN"/>
        </w:rPr>
      </w:pPr>
      <w:r w:rsidRPr="00BC0B53">
        <w:rPr>
          <w:lang w:val="fr-FR" w:bidi="ta-IN"/>
        </w:rPr>
        <w:lastRenderedPageBreak/>
        <w:t>Tour de ville de Morat avec le «Stedtlibummler» (FR) ● Soleure: vieille ville pour les malvoyants ● Visites sociales de la ville de Bâle, Berne ou Zurich</w:t>
      </w:r>
    </w:p>
    <w:p w14:paraId="79434C47" w14:textId="61491288" w:rsidR="00BC0B53" w:rsidRPr="00BC0B53" w:rsidRDefault="00BC0B53" w:rsidP="00BC0B53">
      <w:pPr>
        <w:pStyle w:val="Titre4"/>
        <w:rPr>
          <w:lang w:bidi="ta-IN"/>
        </w:rPr>
      </w:pPr>
      <w:r w:rsidRPr="00BC0B53">
        <w:rPr>
          <w:lang w:bidi="ta-IN"/>
        </w:rPr>
        <w:t xml:space="preserve">Délice du palais </w:t>
      </w:r>
    </w:p>
    <w:p w14:paraId="25D23775" w14:textId="7BCAA054" w:rsidR="00BC0B53" w:rsidRPr="00BC0B53" w:rsidRDefault="00BC0B53" w:rsidP="00BC0B53">
      <w:pPr>
        <w:rPr>
          <w:lang w:val="fr-FR" w:bidi="ta-IN"/>
        </w:rPr>
      </w:pPr>
      <w:r w:rsidRPr="00BC0B53">
        <w:rPr>
          <w:lang w:val="fr-FR" w:bidi="ta-IN"/>
        </w:rPr>
        <w:t>Au musée Cailler de Broc/FR, une visite guidée d</w:t>
      </w:r>
      <w:r w:rsidR="00CC6A69">
        <w:rPr>
          <w:lang w:val="fr-FR" w:bidi="ta-IN"/>
        </w:rPr>
        <w:t>’</w:t>
      </w:r>
      <w:r w:rsidRPr="00BC0B53">
        <w:rPr>
          <w:lang w:val="fr-FR" w:bidi="ta-IN"/>
        </w:rPr>
        <w:t>environ une heure vous permettra de remonter aux origines, depuis les Aztèques jusqu</w:t>
      </w:r>
      <w:r w:rsidR="00CC6A69">
        <w:rPr>
          <w:lang w:val="fr-FR" w:bidi="ta-IN"/>
        </w:rPr>
        <w:t>’</w:t>
      </w:r>
      <w:r w:rsidRPr="00BC0B53">
        <w:rPr>
          <w:lang w:val="fr-FR" w:bidi="ta-IN"/>
        </w:rPr>
        <w:t>aux temps modernes innovants. Lors de la dégustation de chocolat qui suit, vous aurez la joie de goûter à de nombreux arômes extraordinaires. Qu</w:t>
      </w:r>
      <w:r w:rsidR="00CC6A69">
        <w:rPr>
          <w:lang w:val="fr-FR" w:bidi="ta-IN"/>
        </w:rPr>
        <w:t>’</w:t>
      </w:r>
      <w:r w:rsidRPr="00BC0B53">
        <w:rPr>
          <w:lang w:val="fr-FR" w:bidi="ta-IN"/>
        </w:rPr>
        <w:t>il s</w:t>
      </w:r>
      <w:r w:rsidR="00CC6A69">
        <w:rPr>
          <w:lang w:val="fr-FR" w:bidi="ta-IN"/>
        </w:rPr>
        <w:t>’</w:t>
      </w:r>
      <w:r w:rsidRPr="00BC0B53">
        <w:rPr>
          <w:lang w:val="fr-FR" w:bidi="ta-IN"/>
        </w:rPr>
        <w:t>agisse de sel, de noix, de poivre ou de lavande, régalez vos sens avec des mariages de saveurs qui vous surprendront.</w:t>
      </w:r>
    </w:p>
    <w:p w14:paraId="0CA63A21" w14:textId="77777777" w:rsidR="00BC0B53" w:rsidRPr="00BC0B53" w:rsidRDefault="00BC0B53" w:rsidP="00BC0B53">
      <w:pPr>
        <w:rPr>
          <w:b/>
          <w:bCs/>
          <w:lang w:val="fr-FR" w:bidi="ta-IN"/>
        </w:rPr>
      </w:pPr>
      <w:r w:rsidRPr="00BC0B53">
        <w:rPr>
          <w:b/>
          <w:bCs/>
          <w:lang w:val="fr-FR" w:bidi="ta-IN"/>
        </w:rPr>
        <w:t>Autres destinations</w:t>
      </w:r>
    </w:p>
    <w:p w14:paraId="6010C76C" w14:textId="2A02AD6E" w:rsidR="00BC0B53" w:rsidRPr="00BC0B53" w:rsidRDefault="00BC0B53" w:rsidP="00BC0B53">
      <w:pPr>
        <w:rPr>
          <w:lang w:val="fr-FR" w:bidi="ta-IN"/>
        </w:rPr>
      </w:pPr>
      <w:r w:rsidRPr="00BC0B53">
        <w:rPr>
          <w:lang w:val="fr-FR" w:bidi="ta-IN"/>
        </w:rPr>
        <w:t>Kambly Erlebniswelt (Trubschachen/BE) ● Camille Bloch / Ragusa (Courtelary/BE) ● Fromagerie de démonstration La Maison du Gruyère (Pringy-Gruyères/FR)</w:t>
      </w:r>
    </w:p>
    <w:p w14:paraId="574338C8" w14:textId="77777777" w:rsidR="008839A4" w:rsidRDefault="008839A4" w:rsidP="00BC0B53">
      <w:pPr>
        <w:rPr>
          <w:lang w:val="fr-FR" w:bidi="ta-IN"/>
        </w:rPr>
      </w:pPr>
    </w:p>
    <w:p w14:paraId="5AF42045" w14:textId="38A7088E" w:rsidR="00BC0B53" w:rsidRPr="00BC0B53" w:rsidRDefault="00BC0B53" w:rsidP="00BC0B53">
      <w:pPr>
        <w:rPr>
          <w:lang w:val="fr-FR" w:bidi="ta-IN"/>
        </w:rPr>
      </w:pPr>
      <w:r w:rsidRPr="00BC0B53">
        <w:rPr>
          <w:lang w:val="fr-FR" w:bidi="ta-IN"/>
        </w:rPr>
        <w:t>Texte</w:t>
      </w:r>
      <w:r w:rsidR="00861F68">
        <w:rPr>
          <w:lang w:val="fr-FR" w:bidi="ta-IN"/>
        </w:rPr>
        <w:t>s</w:t>
      </w:r>
      <w:r w:rsidRPr="00BC0B53">
        <w:rPr>
          <w:lang w:val="fr-FR" w:bidi="ta-IN"/>
        </w:rPr>
        <w:t xml:space="preserve">: </w:t>
      </w:r>
      <w:r w:rsidR="00861F68" w:rsidRPr="00BC0B53">
        <w:rPr>
          <w:lang w:val="fr-FR" w:bidi="ta-IN"/>
        </w:rPr>
        <w:t>Rafael Bornatico</w:t>
      </w:r>
      <w:r w:rsidR="00861F68">
        <w:rPr>
          <w:lang w:val="fr-FR" w:bidi="ta-IN"/>
        </w:rPr>
        <w:t xml:space="preserve">, </w:t>
      </w:r>
      <w:r w:rsidRPr="00BC0B53">
        <w:rPr>
          <w:lang w:val="fr-FR" w:bidi="ta-IN"/>
        </w:rPr>
        <w:t xml:space="preserve">Hervé Richoz </w:t>
      </w:r>
    </w:p>
    <w:p w14:paraId="61C73E20" w14:textId="3BE48F09" w:rsidR="004E07D4" w:rsidRDefault="00861F68" w:rsidP="004E07D4">
      <w:pPr>
        <w:pStyle w:val="Titre4"/>
      </w:pPr>
      <w:r>
        <w:t>Encadré</w:t>
      </w:r>
    </w:p>
    <w:p w14:paraId="0E1891D5" w14:textId="48E626F9" w:rsidR="00BC0B53" w:rsidRPr="00861F68" w:rsidRDefault="00BC0B53" w:rsidP="00861F68">
      <w:pPr>
        <w:rPr>
          <w:b/>
          <w:bCs/>
          <w:lang w:bidi="ta-IN"/>
        </w:rPr>
      </w:pPr>
      <w:r w:rsidRPr="00861F68">
        <w:rPr>
          <w:b/>
          <w:bCs/>
          <w:lang w:bidi="ta-IN"/>
        </w:rPr>
        <w:t>Excursions avec nos sections</w:t>
      </w:r>
    </w:p>
    <w:p w14:paraId="5F9F54C5" w14:textId="6BAFEE6A" w:rsidR="00BC0B53" w:rsidRPr="008839A4" w:rsidRDefault="00BC0B53" w:rsidP="00BC0B53">
      <w:pPr>
        <w:rPr>
          <w:lang w:val="en-US"/>
        </w:rPr>
      </w:pPr>
      <w:r w:rsidRPr="00BC0B53">
        <w:rPr>
          <w:lang w:val="fr-FR" w:bidi="ta-IN"/>
        </w:rPr>
        <w:t>Manger une saucisse au marc à Schafis dans le canton de Berne, se promener dans la forêt de la Sihl dans le canton de Zurich ou visiter la fête des tulipes à Morges dans le canton de Vaud: nos 16 sections FSA régionales offrent régulièrement un programme d</w:t>
      </w:r>
      <w:r w:rsidR="00CC6A69">
        <w:rPr>
          <w:lang w:val="fr-FR" w:bidi="ta-IN"/>
        </w:rPr>
        <w:t>’</w:t>
      </w:r>
      <w:r w:rsidRPr="00BC0B53">
        <w:rPr>
          <w:lang w:val="fr-FR" w:bidi="ta-IN"/>
        </w:rPr>
        <w:t xml:space="preserve">entraide et organisent elles aussi des excursions en groupe, adaptées aux besoins de ses membres en situation de handicap visuel. Des journées riches en expériences de groupe sont programmées! Auriez-vous des envies ou des souhaits pour une future excursion? Faites part de vos idées à votre Comité qui sera ravi de </w:t>
      </w:r>
      <w:r w:rsidRPr="008839A4">
        <w:rPr>
          <w:lang w:val="en-US"/>
        </w:rPr>
        <w:t>les accueillir.</w:t>
      </w:r>
    </w:p>
    <w:p w14:paraId="1426F23F" w14:textId="70BF3CBA" w:rsidR="004E07D4" w:rsidRPr="008839A4" w:rsidRDefault="00BC0B53" w:rsidP="00BC0B53">
      <w:pPr>
        <w:rPr>
          <w:lang w:val="en-US"/>
        </w:rPr>
      </w:pPr>
      <w:r w:rsidRPr="008839A4">
        <w:rPr>
          <w:lang w:val="en-US"/>
        </w:rPr>
        <w:t>Nous vous souhaitons beaucoup de plaisir!</w:t>
      </w:r>
    </w:p>
    <w:p w14:paraId="2AF313AE" w14:textId="33A7642E" w:rsidR="00BC0B53" w:rsidRPr="005B5850" w:rsidRDefault="00BC0B53" w:rsidP="005B5850">
      <w:pPr>
        <w:pStyle w:val="Titre4"/>
      </w:pPr>
      <w:r w:rsidRPr="005B5850">
        <w:t>Photo</w:t>
      </w:r>
    </w:p>
    <w:p w14:paraId="74C21784" w14:textId="73898E8C" w:rsidR="00BC0B53" w:rsidRPr="00CC6A69" w:rsidRDefault="005B5850" w:rsidP="00BC0B53">
      <w:pPr>
        <w:rPr>
          <w:lang w:val="en-US"/>
        </w:rPr>
      </w:pPr>
      <w:r w:rsidRPr="00CC6A69">
        <w:rPr>
          <w:lang w:val="en-US"/>
        </w:rPr>
        <w:t xml:space="preserve">Gigantesque bateau de croisière sur le Danube. On distingue 2 étages sous la terrasse du pont supérieur orné de sièges et de parasols. En arrière-plan, une ville et ses monuments. Photo: FSA. </w:t>
      </w:r>
    </w:p>
    <w:p w14:paraId="01F87CEA" w14:textId="77777777" w:rsidR="004E07D4" w:rsidRPr="004E07D4" w:rsidRDefault="004E07D4" w:rsidP="008C397C">
      <w:pPr>
        <w:rPr>
          <w:lang w:val="en-US"/>
        </w:rPr>
      </w:pPr>
    </w:p>
    <w:p w14:paraId="0A16ED21" w14:textId="5B954738" w:rsidR="00656F99" w:rsidRDefault="00656F99" w:rsidP="00B04AE6">
      <w:pPr>
        <w:pStyle w:val="Titre1"/>
      </w:pPr>
      <w:bookmarkStart w:id="79" w:name="_Toc167882392"/>
      <w:r w:rsidRPr="00656F99">
        <w:lastRenderedPageBreak/>
        <w:t>Vécu</w:t>
      </w:r>
      <w:bookmarkEnd w:id="79"/>
    </w:p>
    <w:p w14:paraId="552FD4A5" w14:textId="77777777" w:rsidR="005B5850" w:rsidRPr="005B5850" w:rsidRDefault="005B5850" w:rsidP="005B5850">
      <w:pPr>
        <w:pStyle w:val="Titre2"/>
      </w:pPr>
      <w:bookmarkStart w:id="80" w:name="_Toc167882393"/>
      <w:r w:rsidRPr="005B5850">
        <w:t>«Il nous faut juste plus de temps»</w:t>
      </w:r>
      <w:bookmarkEnd w:id="80"/>
    </w:p>
    <w:p w14:paraId="2B4CD60A" w14:textId="6BCE766A" w:rsidR="005B5850" w:rsidRPr="00861F68" w:rsidRDefault="005B5850" w:rsidP="005B5850">
      <w:pPr>
        <w:rPr>
          <w:b/>
          <w:bCs/>
          <w:lang w:val="fr-FR" w:bidi="ta-IN"/>
        </w:rPr>
      </w:pPr>
      <w:r w:rsidRPr="00861F68">
        <w:rPr>
          <w:b/>
          <w:bCs/>
          <w:lang w:val="fr-FR" w:bidi="ta-IN"/>
        </w:rPr>
        <w:t>Passionnée de cuisine, Jolanda Gehri s</w:t>
      </w:r>
      <w:r w:rsidR="00CC6A69" w:rsidRPr="00861F68">
        <w:rPr>
          <w:b/>
          <w:bCs/>
          <w:lang w:val="fr-FR" w:bidi="ta-IN"/>
        </w:rPr>
        <w:t>’</w:t>
      </w:r>
      <w:r w:rsidRPr="00861F68">
        <w:rPr>
          <w:b/>
          <w:bCs/>
          <w:lang w:val="fr-FR" w:bidi="ta-IN"/>
        </w:rPr>
        <w:t>est perfectionnée dans ce domaine grâce au cours de la FSA. Et elle s</w:t>
      </w:r>
      <w:r w:rsidR="00CC6A69" w:rsidRPr="00861F68">
        <w:rPr>
          <w:b/>
          <w:bCs/>
          <w:lang w:val="fr-FR" w:bidi="ta-IN"/>
        </w:rPr>
        <w:t>’</w:t>
      </w:r>
      <w:r w:rsidRPr="00861F68">
        <w:rPr>
          <w:b/>
          <w:bCs/>
          <w:lang w:val="fr-FR" w:bidi="ta-IN"/>
        </w:rPr>
        <w:t>est trouvé une deuxième vocation au CFR de Berne.</w:t>
      </w:r>
    </w:p>
    <w:p w14:paraId="459F0D20" w14:textId="77777777" w:rsidR="005B5850" w:rsidRPr="005B5850" w:rsidRDefault="005B5850" w:rsidP="005B5850"/>
    <w:p w14:paraId="6200F6D4" w14:textId="51B02BBF" w:rsidR="005B5850" w:rsidRPr="005B5850" w:rsidRDefault="005B5850" w:rsidP="005B5850">
      <w:pPr>
        <w:rPr>
          <w:lang w:val="fr-FR" w:bidi="ta-IN"/>
        </w:rPr>
      </w:pPr>
      <w:r w:rsidRPr="005B5850">
        <w:rPr>
          <w:lang w:val="fr-FR" w:bidi="ta-IN"/>
        </w:rPr>
        <w:t>S</w:t>
      </w:r>
      <w:r w:rsidR="00CC6A69">
        <w:rPr>
          <w:lang w:val="fr-FR" w:bidi="ta-IN"/>
        </w:rPr>
        <w:t>’</w:t>
      </w:r>
      <w:r w:rsidRPr="005B5850">
        <w:rPr>
          <w:lang w:val="fr-FR" w:bidi="ta-IN"/>
        </w:rPr>
        <w:t>il y a une personne aveugle ou malvoyante qui, a priori, n</w:t>
      </w:r>
      <w:r w:rsidR="00CC6A69">
        <w:rPr>
          <w:lang w:val="fr-FR" w:bidi="ta-IN"/>
        </w:rPr>
        <w:t>’</w:t>
      </w:r>
      <w:r w:rsidRPr="005B5850">
        <w:rPr>
          <w:lang w:val="fr-FR" w:bidi="ta-IN"/>
        </w:rPr>
        <w:t>a pas besoin des cours de cuisine de la FSA, c</w:t>
      </w:r>
      <w:r w:rsidR="00CC6A69">
        <w:rPr>
          <w:lang w:val="fr-FR" w:bidi="ta-IN"/>
        </w:rPr>
        <w:t>’</w:t>
      </w:r>
      <w:r w:rsidRPr="005B5850">
        <w:rPr>
          <w:lang w:val="fr-FR" w:bidi="ta-IN"/>
        </w:rPr>
        <w:t>est bien Jolanda Gehri. Passionnée de cuisine depuis son enfance, Jolanda Gehri a 68 ans, et elle est aveugle de naissance. Aujourd</w:t>
      </w:r>
      <w:r w:rsidR="00CC6A69">
        <w:rPr>
          <w:lang w:val="fr-FR" w:bidi="ta-IN"/>
        </w:rPr>
        <w:t>’</w:t>
      </w:r>
      <w:r w:rsidRPr="005B5850">
        <w:rPr>
          <w:lang w:val="fr-FR" w:bidi="ta-IN"/>
        </w:rPr>
        <w:t>hui, elle cuisine au CFR de Berne. Fidèle membre de la fédération, elle a tout de même suivi plusieurs cours de cuisine de la FSA. «On a toujours quelque chose à apprendre. Pour moi, c</w:t>
      </w:r>
      <w:r w:rsidR="00CC6A69">
        <w:rPr>
          <w:lang w:val="fr-FR" w:bidi="ta-IN"/>
        </w:rPr>
        <w:t>’</w:t>
      </w:r>
      <w:r w:rsidRPr="005B5850">
        <w:rPr>
          <w:lang w:val="fr-FR" w:bidi="ta-IN"/>
        </w:rPr>
        <w:t>est particulièrement important en cuisine, car c</w:t>
      </w:r>
      <w:r w:rsidR="00CC6A69">
        <w:rPr>
          <w:lang w:val="fr-FR" w:bidi="ta-IN"/>
        </w:rPr>
        <w:t>’</w:t>
      </w:r>
      <w:r w:rsidRPr="005B5850">
        <w:rPr>
          <w:lang w:val="fr-FR" w:bidi="ta-IN"/>
        </w:rPr>
        <w:t>est mon hobby», ajoute-t-elle.</w:t>
      </w:r>
    </w:p>
    <w:p w14:paraId="5A0A13C8" w14:textId="69021CAE" w:rsidR="005B5850" w:rsidRPr="005B5850" w:rsidRDefault="005B5850" w:rsidP="005B5850">
      <w:pPr>
        <w:pStyle w:val="Titre4"/>
        <w:rPr>
          <w:lang w:bidi="ta-IN"/>
        </w:rPr>
      </w:pPr>
      <w:r w:rsidRPr="005B5850">
        <w:rPr>
          <w:lang w:bidi="ta-IN"/>
        </w:rPr>
        <w:t>Le chemin de l</w:t>
      </w:r>
      <w:r w:rsidR="00CC6A69">
        <w:rPr>
          <w:lang w:bidi="ta-IN"/>
        </w:rPr>
        <w:t>’</w:t>
      </w:r>
      <w:r w:rsidRPr="005B5850">
        <w:rPr>
          <w:lang w:bidi="ta-IN"/>
        </w:rPr>
        <w:t>inclusion est long</w:t>
      </w:r>
    </w:p>
    <w:p w14:paraId="4FA5C7A8" w14:textId="73BDB43B" w:rsidR="005B5850" w:rsidRPr="005B5850" w:rsidRDefault="005B5850" w:rsidP="005B5850">
      <w:pPr>
        <w:rPr>
          <w:lang w:val="fr-FR" w:bidi="ta-IN"/>
        </w:rPr>
      </w:pPr>
      <w:r w:rsidRPr="005B5850">
        <w:rPr>
          <w:lang w:val="fr-FR" w:bidi="ta-IN"/>
        </w:rPr>
        <w:t>Jolanda Gehri gère son quotidien de façon autonome. Elle a travaillé jusqu</w:t>
      </w:r>
      <w:r w:rsidR="00CC6A69">
        <w:rPr>
          <w:lang w:val="fr-FR" w:bidi="ta-IN"/>
        </w:rPr>
        <w:t>’</w:t>
      </w:r>
      <w:r w:rsidRPr="005B5850">
        <w:rPr>
          <w:lang w:val="fr-FR" w:bidi="ta-IN"/>
        </w:rPr>
        <w:t>à sa retraite et vit à présent dans un deux-pièces, dans un lotissement coopératif joyeusement coloré. Il lui tenait à cœur de suivre des cours de cuisine adaptés aux personnes avec un handicap visuel: «J</w:t>
      </w:r>
      <w:r w:rsidR="00CC6A69">
        <w:rPr>
          <w:lang w:val="fr-FR" w:bidi="ta-IN"/>
        </w:rPr>
        <w:t>’</w:t>
      </w:r>
      <w:r w:rsidRPr="005B5850">
        <w:rPr>
          <w:lang w:val="fr-FR" w:bidi="ta-IN"/>
        </w:rPr>
        <w:t>ai essayé des cours pour les voyants mais, en tant qu</w:t>
      </w:r>
      <w:r w:rsidR="00CC6A69">
        <w:rPr>
          <w:lang w:val="fr-FR" w:bidi="ta-IN"/>
        </w:rPr>
        <w:t>’</w:t>
      </w:r>
      <w:r w:rsidRPr="005B5850">
        <w:rPr>
          <w:lang w:val="fr-FR" w:bidi="ta-IN"/>
        </w:rPr>
        <w:t>aveugle, cela ne m</w:t>
      </w:r>
      <w:r w:rsidR="00CC6A69">
        <w:rPr>
          <w:lang w:val="fr-FR" w:bidi="ta-IN"/>
        </w:rPr>
        <w:t>’</w:t>
      </w:r>
      <w:r w:rsidRPr="005B5850">
        <w:rPr>
          <w:lang w:val="fr-FR" w:bidi="ta-IN"/>
        </w:rPr>
        <w:t>a pas apporté grand-chose. Tout allait beaucoup trop vite. Il nous faut juste plus de temps.» Jolanda a perfectionné ses talents culinaires à la FSA, où elle a également pu avoir d</w:t>
      </w:r>
      <w:r w:rsidR="00CC6A69">
        <w:rPr>
          <w:lang w:val="fr-FR" w:bidi="ta-IN"/>
        </w:rPr>
        <w:t>’</w:t>
      </w:r>
      <w:r w:rsidRPr="005B5850">
        <w:rPr>
          <w:lang w:val="fr-FR" w:bidi="ta-IN"/>
        </w:rPr>
        <w:t>intéressants échanges d</w:t>
      </w:r>
      <w:r w:rsidR="00CC6A69">
        <w:rPr>
          <w:lang w:val="fr-FR" w:bidi="ta-IN"/>
        </w:rPr>
        <w:t>’</w:t>
      </w:r>
      <w:r w:rsidRPr="005B5850">
        <w:rPr>
          <w:lang w:val="fr-FR" w:bidi="ta-IN"/>
        </w:rPr>
        <w:t>expériences. «Cet aspect des cours compte aussi pour moi. Avant, par exemple, quand je faisais des spaetzle, il y en avait toujours partout. Un participant au cours m</w:t>
      </w:r>
      <w:r w:rsidR="00CC6A69">
        <w:rPr>
          <w:lang w:val="fr-FR" w:bidi="ta-IN"/>
        </w:rPr>
        <w:t>’</w:t>
      </w:r>
      <w:r w:rsidRPr="005B5850">
        <w:rPr>
          <w:lang w:val="fr-FR" w:bidi="ta-IN"/>
        </w:rPr>
        <w:t>a recommandé une super machine à spaetzle, et depuis, je n</w:t>
      </w:r>
      <w:r w:rsidR="00CC6A69">
        <w:rPr>
          <w:lang w:val="fr-FR" w:bidi="ta-IN"/>
        </w:rPr>
        <w:t>’</w:t>
      </w:r>
      <w:r w:rsidRPr="005B5850">
        <w:rPr>
          <w:lang w:val="fr-FR" w:bidi="ta-IN"/>
        </w:rPr>
        <w:t>ai plus de problème.»</w:t>
      </w:r>
    </w:p>
    <w:p w14:paraId="25E9565E" w14:textId="337F163D" w:rsidR="005B5850" w:rsidRPr="005B5850" w:rsidRDefault="005B5850" w:rsidP="005B5850">
      <w:pPr>
        <w:rPr>
          <w:lang w:val="fr-FR" w:bidi="ta-IN"/>
        </w:rPr>
      </w:pPr>
      <w:r w:rsidRPr="005B5850">
        <w:rPr>
          <w:lang w:val="fr-FR" w:bidi="ta-IN"/>
        </w:rPr>
        <w:t>La retraitée regrette de ne pas avoir ce type d</w:t>
      </w:r>
      <w:r w:rsidR="00CC6A69">
        <w:rPr>
          <w:lang w:val="fr-FR" w:bidi="ta-IN"/>
        </w:rPr>
        <w:t>’</w:t>
      </w:r>
      <w:r w:rsidRPr="005B5850">
        <w:rPr>
          <w:lang w:val="fr-FR" w:bidi="ta-IN"/>
        </w:rPr>
        <w:t>échange plus souvent. «Dans mon quartier, les gens sont plutôt ouverts, mais j</w:t>
      </w:r>
      <w:r w:rsidR="00CC6A69">
        <w:rPr>
          <w:lang w:val="fr-FR" w:bidi="ta-IN"/>
        </w:rPr>
        <w:t>’</w:t>
      </w:r>
      <w:r w:rsidRPr="005B5850">
        <w:rPr>
          <w:lang w:val="fr-FR" w:bidi="ta-IN"/>
        </w:rPr>
        <w:t>ai parfois l</w:t>
      </w:r>
      <w:r w:rsidR="00CC6A69">
        <w:rPr>
          <w:lang w:val="fr-FR" w:bidi="ta-IN"/>
        </w:rPr>
        <w:t>’</w:t>
      </w:r>
      <w:r w:rsidRPr="005B5850">
        <w:rPr>
          <w:lang w:val="fr-FR" w:bidi="ta-IN"/>
        </w:rPr>
        <w:t>impression qu</w:t>
      </w:r>
      <w:r w:rsidR="00CC6A69">
        <w:rPr>
          <w:lang w:val="fr-FR" w:bidi="ta-IN"/>
        </w:rPr>
        <w:t>’</w:t>
      </w:r>
      <w:r w:rsidRPr="005B5850">
        <w:rPr>
          <w:lang w:val="fr-FR" w:bidi="ta-IN"/>
        </w:rPr>
        <w:t xml:space="preserve">ils ne savent pas vraiment comment se comporter avec moi. Dans le monde du travail comme dans la sphère privée, le chemin est encore long pour arriver à une société véritablement inclusive.» </w:t>
      </w:r>
    </w:p>
    <w:p w14:paraId="03A321EE" w14:textId="616B41AE" w:rsidR="005B5850" w:rsidRPr="005B5850" w:rsidRDefault="005B5850" w:rsidP="005B5850">
      <w:pPr>
        <w:pStyle w:val="Titre4"/>
        <w:rPr>
          <w:lang w:bidi="ta-IN"/>
        </w:rPr>
      </w:pPr>
      <w:r w:rsidRPr="005B5850">
        <w:rPr>
          <w:lang w:bidi="ta-IN"/>
        </w:rPr>
        <w:t>Active – et pas qu</w:t>
      </w:r>
      <w:r w:rsidR="00CC6A69">
        <w:rPr>
          <w:lang w:bidi="ta-IN"/>
        </w:rPr>
        <w:t>’</w:t>
      </w:r>
      <w:r w:rsidRPr="005B5850">
        <w:rPr>
          <w:lang w:bidi="ta-IN"/>
        </w:rPr>
        <w:t>en cuisine!</w:t>
      </w:r>
    </w:p>
    <w:p w14:paraId="24594968" w14:textId="79DD55F6" w:rsidR="005B5850" w:rsidRPr="005B5850" w:rsidRDefault="005B5850" w:rsidP="005B5850">
      <w:pPr>
        <w:rPr>
          <w:lang w:val="fr-FR" w:bidi="ta-IN"/>
        </w:rPr>
      </w:pPr>
      <w:r w:rsidRPr="005B5850">
        <w:rPr>
          <w:lang w:val="fr-FR" w:bidi="ta-IN"/>
        </w:rPr>
        <w:t>Jolanda Gehri avoue toutefois ne pas se sentir isolée. Elle a eu une vie riche et n</w:t>
      </w:r>
      <w:r w:rsidR="00CC6A69">
        <w:rPr>
          <w:lang w:val="fr-FR" w:bidi="ta-IN"/>
        </w:rPr>
        <w:t>’</w:t>
      </w:r>
      <w:r w:rsidRPr="005B5850">
        <w:rPr>
          <w:lang w:val="fr-FR" w:bidi="ta-IN"/>
        </w:rPr>
        <w:t>a manqué ni d</w:t>
      </w:r>
      <w:r w:rsidR="00CC6A69">
        <w:rPr>
          <w:lang w:val="fr-FR" w:bidi="ta-IN"/>
        </w:rPr>
        <w:t>’</w:t>
      </w:r>
      <w:r w:rsidRPr="005B5850">
        <w:rPr>
          <w:lang w:val="fr-FR" w:bidi="ta-IN"/>
        </w:rPr>
        <w:t>amour ni de contacts sociaux. Certes, elle est née aveugle. Pourquoi? Elle ne le sait toujours pas. Son frère, d</w:t>
      </w:r>
      <w:r w:rsidR="00CC6A69">
        <w:rPr>
          <w:lang w:val="fr-FR" w:bidi="ta-IN"/>
        </w:rPr>
        <w:t>’</w:t>
      </w:r>
      <w:r w:rsidRPr="005B5850">
        <w:rPr>
          <w:lang w:val="fr-FR" w:bidi="ta-IN"/>
        </w:rPr>
        <w:t>un an son cadet, et ses deux parents n</w:t>
      </w:r>
      <w:r w:rsidR="00CC6A69">
        <w:rPr>
          <w:lang w:val="fr-FR" w:bidi="ta-IN"/>
        </w:rPr>
        <w:t>’</w:t>
      </w:r>
      <w:r w:rsidRPr="005B5850">
        <w:rPr>
          <w:lang w:val="fr-FR" w:bidi="ta-IN"/>
        </w:rPr>
        <w:t>ont pas de handicap visuel. N</w:t>
      </w:r>
      <w:r w:rsidR="00CC6A69">
        <w:rPr>
          <w:lang w:val="fr-FR" w:bidi="ta-IN"/>
        </w:rPr>
        <w:t>’</w:t>
      </w:r>
      <w:r w:rsidRPr="005B5850">
        <w:rPr>
          <w:lang w:val="fr-FR" w:bidi="ta-IN"/>
        </w:rPr>
        <w:t xml:space="preserve">ayant «jamais connu autre chose», elle dit cependant avoir vécu une enfance normale. </w:t>
      </w:r>
      <w:r w:rsidRPr="005B5850">
        <w:rPr>
          <w:lang w:val="fr-FR" w:bidi="ta-IN"/>
        </w:rPr>
        <w:lastRenderedPageBreak/>
        <w:t>Même si elle n</w:t>
      </w:r>
      <w:r w:rsidR="00CC6A69">
        <w:rPr>
          <w:lang w:val="fr-FR" w:bidi="ta-IN"/>
        </w:rPr>
        <w:t>’</w:t>
      </w:r>
      <w:r w:rsidRPr="005B5850">
        <w:rPr>
          <w:lang w:val="fr-FR" w:bidi="ta-IN"/>
        </w:rPr>
        <w:t>est pas allée à la crèche et au jardin d</w:t>
      </w:r>
      <w:r w:rsidR="00CC6A69">
        <w:rPr>
          <w:lang w:val="fr-FR" w:bidi="ta-IN"/>
        </w:rPr>
        <w:t>’</w:t>
      </w:r>
      <w:r w:rsidRPr="005B5850">
        <w:rPr>
          <w:lang w:val="fr-FR" w:bidi="ta-IN"/>
        </w:rPr>
        <w:t>enfants, elle a fréquenté l</w:t>
      </w:r>
      <w:r w:rsidR="00CC6A69">
        <w:rPr>
          <w:lang w:val="fr-FR" w:bidi="ta-IN"/>
        </w:rPr>
        <w:t>’</w:t>
      </w:r>
      <w:r w:rsidRPr="005B5850">
        <w:rPr>
          <w:lang w:val="fr-FR" w:bidi="ta-IN"/>
        </w:rPr>
        <w:t>école pour aveugles de Zollikofen. «J</w:t>
      </w:r>
      <w:r w:rsidR="00CC6A69">
        <w:rPr>
          <w:lang w:val="fr-FR" w:bidi="ta-IN"/>
        </w:rPr>
        <w:t>’</w:t>
      </w:r>
      <w:r w:rsidRPr="005B5850">
        <w:rPr>
          <w:lang w:val="fr-FR" w:bidi="ta-IN"/>
        </w:rPr>
        <w:t>ai pu y suivre aussi des cours d</w:t>
      </w:r>
      <w:r w:rsidR="00CC6A69">
        <w:rPr>
          <w:lang w:val="fr-FR" w:bidi="ta-IN"/>
        </w:rPr>
        <w:t>’</w:t>
      </w:r>
      <w:r w:rsidRPr="005B5850">
        <w:rPr>
          <w:lang w:val="fr-FR" w:bidi="ta-IN"/>
        </w:rPr>
        <w:t>économie domestique et apprendre les bases de la cuisine. À l</w:t>
      </w:r>
      <w:r w:rsidR="00CC6A69">
        <w:rPr>
          <w:lang w:val="fr-FR" w:bidi="ta-IN"/>
        </w:rPr>
        <w:t>’</w:t>
      </w:r>
      <w:r w:rsidRPr="005B5850">
        <w:rPr>
          <w:lang w:val="fr-FR" w:bidi="ta-IN"/>
        </w:rPr>
        <w:t>époque, il n</w:t>
      </w:r>
      <w:r w:rsidR="00CC6A69">
        <w:rPr>
          <w:lang w:val="fr-FR" w:bidi="ta-IN"/>
        </w:rPr>
        <w:t>’</w:t>
      </w:r>
      <w:r w:rsidRPr="005B5850">
        <w:rPr>
          <w:lang w:val="fr-FR" w:bidi="ta-IN"/>
        </w:rPr>
        <w:t>y avait pas tous ces appareils sophistiqués. Nous avons appris à mesurer avec des cuillères et des verres spéciaux, et à tout écrire. Sinon, nous devions nous débrouiller seuls», raconte-t-elle. Sa grand-mère, dont elle est très proche, continue à soutenir sa passion pour la cuisine. «J</w:t>
      </w:r>
      <w:r w:rsidR="00CC6A69">
        <w:rPr>
          <w:lang w:val="fr-FR" w:bidi="ta-IN"/>
        </w:rPr>
        <w:t>’</w:t>
      </w:r>
      <w:r w:rsidRPr="005B5850">
        <w:rPr>
          <w:lang w:val="fr-FR" w:bidi="ta-IN"/>
        </w:rPr>
        <w:t>allais souvent en vacances chez mes grands-parents à la campagne, et ma grand-mère m</w:t>
      </w:r>
      <w:r w:rsidR="00CC6A69">
        <w:rPr>
          <w:lang w:val="fr-FR" w:bidi="ta-IN"/>
        </w:rPr>
        <w:t>’</w:t>
      </w:r>
      <w:r w:rsidRPr="005B5850">
        <w:rPr>
          <w:lang w:val="fr-FR" w:bidi="ta-IN"/>
        </w:rPr>
        <w:t>a appris de nombreuses astuces.»</w:t>
      </w:r>
    </w:p>
    <w:p w14:paraId="1061D920" w14:textId="7B7A965C" w:rsidR="005B5850" w:rsidRPr="005B5850" w:rsidRDefault="005B5850" w:rsidP="005B5850">
      <w:pPr>
        <w:rPr>
          <w:lang w:val="fr-FR" w:bidi="ta-IN"/>
        </w:rPr>
      </w:pPr>
      <w:r w:rsidRPr="005B5850">
        <w:rPr>
          <w:lang w:val="fr-FR" w:bidi="ta-IN"/>
        </w:rPr>
        <w:t>Après l</w:t>
      </w:r>
      <w:r w:rsidR="00CC6A69">
        <w:rPr>
          <w:lang w:val="fr-FR" w:bidi="ta-IN"/>
        </w:rPr>
        <w:t>’</w:t>
      </w:r>
      <w:r w:rsidRPr="005B5850">
        <w:rPr>
          <w:lang w:val="fr-FR" w:bidi="ta-IN"/>
        </w:rPr>
        <w:t>école pour aveugles et une formation de standardiste, Jolanda trouve rapidement sa place dans le monde du travail. Elle œuvre d</w:t>
      </w:r>
      <w:r w:rsidR="00CC6A69">
        <w:rPr>
          <w:lang w:val="fr-FR" w:bidi="ta-IN"/>
        </w:rPr>
        <w:t>’</w:t>
      </w:r>
      <w:r w:rsidRPr="005B5850">
        <w:rPr>
          <w:lang w:val="fr-FR" w:bidi="ta-IN"/>
        </w:rPr>
        <w:t>abord pour une société de publicité télévisée, puis à la Banque Populaire, où elle fait la connaissance de son futur mari. Lui aussi est malvoyant. Ils emménagent ensemble dans le quartier animé de Breitenrain, à Berne, et ont un fils et une fille. Mais le couple se sépare quand les enfants ont respectivement sept et neuf ans. «Il s</w:t>
      </w:r>
      <w:r w:rsidR="00CC6A69">
        <w:rPr>
          <w:lang w:val="fr-FR" w:bidi="ta-IN"/>
        </w:rPr>
        <w:t>’</w:t>
      </w:r>
      <w:r w:rsidRPr="005B5850">
        <w:rPr>
          <w:lang w:val="fr-FR" w:bidi="ta-IN"/>
        </w:rPr>
        <w:t>en est suivi une période très difficile. J</w:t>
      </w:r>
      <w:r w:rsidR="00CC6A69">
        <w:rPr>
          <w:lang w:val="fr-FR" w:bidi="ta-IN"/>
        </w:rPr>
        <w:t>’</w:t>
      </w:r>
      <w:r w:rsidRPr="005B5850">
        <w:rPr>
          <w:lang w:val="fr-FR" w:bidi="ta-IN"/>
        </w:rPr>
        <w:t>ai élevé mes enfants seule et j</w:t>
      </w:r>
      <w:r w:rsidR="00CC6A69">
        <w:rPr>
          <w:lang w:val="fr-FR" w:bidi="ta-IN"/>
        </w:rPr>
        <w:t>’</w:t>
      </w:r>
      <w:r w:rsidRPr="005B5850">
        <w:rPr>
          <w:lang w:val="fr-FR" w:bidi="ta-IN"/>
        </w:rPr>
        <w:t>ai dû recommencer à travailler après avoir été femme au foyer pendant onze ans.» À ce moment-là, la FSA recherchait une standardiste. Jolanda a obtenu le poste. Et y est restée pendant 23 ans.</w:t>
      </w:r>
    </w:p>
    <w:p w14:paraId="14D358E6" w14:textId="4B7459B7" w:rsidR="005B5850" w:rsidRPr="005B5850" w:rsidRDefault="005B5850" w:rsidP="005B5850">
      <w:pPr>
        <w:pStyle w:val="Titre4"/>
        <w:rPr>
          <w:lang w:bidi="ta-IN"/>
        </w:rPr>
      </w:pPr>
      <w:r w:rsidRPr="005B5850">
        <w:rPr>
          <w:lang w:bidi="ta-IN"/>
        </w:rPr>
        <w:t>L</w:t>
      </w:r>
      <w:r w:rsidR="00CC6A69">
        <w:rPr>
          <w:lang w:bidi="ta-IN"/>
        </w:rPr>
        <w:t>’</w:t>
      </w:r>
      <w:r w:rsidRPr="005B5850">
        <w:rPr>
          <w:lang w:bidi="ta-IN"/>
        </w:rPr>
        <w:t>être humain au premier plan et non le handicap</w:t>
      </w:r>
    </w:p>
    <w:p w14:paraId="0B0632D8" w14:textId="1B778D0E" w:rsidR="005B5850" w:rsidRPr="005B5850" w:rsidRDefault="005B5850" w:rsidP="005B5850">
      <w:pPr>
        <w:rPr>
          <w:lang w:val="fr-FR" w:bidi="ta-IN"/>
        </w:rPr>
      </w:pPr>
      <w:r w:rsidRPr="005B5850">
        <w:rPr>
          <w:lang w:val="fr-FR" w:bidi="ta-IN"/>
        </w:rPr>
        <w:t>Aujourd</w:t>
      </w:r>
      <w:r w:rsidR="00CC6A69">
        <w:rPr>
          <w:lang w:val="fr-FR" w:bidi="ta-IN"/>
        </w:rPr>
        <w:t>’</w:t>
      </w:r>
      <w:r w:rsidRPr="005B5850">
        <w:rPr>
          <w:lang w:val="fr-FR" w:bidi="ta-IN"/>
        </w:rPr>
        <w:t>hui retraitée, Jolanda dispose de davantage de temps pour elle et sa famille. Elle cuisine régulièrement pour ses enfants, devenus adultes, et pour son petit-fils, qui est bientôt majeur. Et elle continue à suivre des formations. Souvent frustrée par l</w:t>
      </w:r>
      <w:r w:rsidR="00CC6A69">
        <w:rPr>
          <w:lang w:val="fr-FR" w:bidi="ta-IN"/>
        </w:rPr>
        <w:t>’</w:t>
      </w:r>
      <w:r w:rsidRPr="005B5850">
        <w:rPr>
          <w:lang w:val="fr-FR" w:bidi="ta-IN"/>
        </w:rPr>
        <w:t>attitude peu inclusive de la société face à son handicap visuel, elle apprécie d</w:t>
      </w:r>
      <w:r w:rsidR="00CC6A69">
        <w:rPr>
          <w:lang w:val="fr-FR" w:bidi="ta-IN"/>
        </w:rPr>
        <w:t>’</w:t>
      </w:r>
      <w:r w:rsidRPr="005B5850">
        <w:rPr>
          <w:lang w:val="fr-FR" w:bidi="ta-IN"/>
        </w:rPr>
        <w:t>autant plus l</w:t>
      </w:r>
      <w:r w:rsidR="00CC6A69">
        <w:rPr>
          <w:lang w:val="fr-FR" w:bidi="ta-IN"/>
        </w:rPr>
        <w:t>’</w:t>
      </w:r>
      <w:r w:rsidRPr="005B5850">
        <w:rPr>
          <w:lang w:val="fr-FR" w:bidi="ta-IN"/>
        </w:rPr>
        <w:t>offre de la FSA: «On y est au milieu de personnes qui nous comprennent. Dans ces cours, ce n</w:t>
      </w:r>
      <w:r w:rsidR="00CC6A69">
        <w:rPr>
          <w:lang w:val="fr-FR" w:bidi="ta-IN"/>
        </w:rPr>
        <w:t>’</w:t>
      </w:r>
      <w:r w:rsidRPr="005B5850">
        <w:rPr>
          <w:lang w:val="fr-FR" w:bidi="ta-IN"/>
        </w:rPr>
        <w:t>est pas le handicap qui est au premier plan, mais l</w:t>
      </w:r>
      <w:r w:rsidR="00CC6A69">
        <w:rPr>
          <w:lang w:val="fr-FR" w:bidi="ta-IN"/>
        </w:rPr>
        <w:t>’</w:t>
      </w:r>
      <w:r w:rsidRPr="005B5850">
        <w:rPr>
          <w:lang w:val="fr-FR" w:bidi="ta-IN"/>
        </w:rPr>
        <w:t>être humain.» Outre la cuisine, elle a deux autres hobbies: la poterie et les voyages. Chaque année, elle participe à un ou deux voyages organisés par des agences spécialisées dans les vacances pour personnes aveugles et malvoyantes.</w:t>
      </w:r>
    </w:p>
    <w:p w14:paraId="07D9404B" w14:textId="2BB85AD6" w:rsidR="005B5850" w:rsidRDefault="005B5850" w:rsidP="005B5850">
      <w:pPr>
        <w:rPr>
          <w:lang w:val="fr-FR" w:bidi="ta-IN"/>
        </w:rPr>
      </w:pPr>
      <w:r w:rsidRPr="005B5850">
        <w:rPr>
          <w:lang w:val="fr-FR" w:bidi="ta-IN"/>
        </w:rPr>
        <w:t>Mais le plus important pour elle reste la cuisine. Dès la fin de notre entretien, bien que ce soit le début de l</w:t>
      </w:r>
      <w:r w:rsidR="00CC6A69">
        <w:rPr>
          <w:lang w:val="fr-FR" w:bidi="ta-IN"/>
        </w:rPr>
        <w:t>’</w:t>
      </w:r>
      <w:r w:rsidRPr="005B5850">
        <w:rPr>
          <w:lang w:val="fr-FR" w:bidi="ta-IN"/>
        </w:rPr>
        <w:t>après-midi, Jolanda disparaît dans la cuisine. «Je dois y aller sinon je n</w:t>
      </w:r>
      <w:r w:rsidR="00CC6A69">
        <w:rPr>
          <w:lang w:val="fr-FR" w:bidi="ta-IN"/>
        </w:rPr>
        <w:t>’</w:t>
      </w:r>
      <w:r w:rsidRPr="005B5850">
        <w:rPr>
          <w:lang w:val="fr-FR" w:bidi="ta-IN"/>
        </w:rPr>
        <w:t>aurai pas assez de temps pour préparer mon dîner. Je me fais des petits plats tous les jours.» Cela peut prendre plusieurs heures. Comme avec le menu de ce soir: purée de pommes de terre, ragoût de veau et salade. «Il me faut déjà plus de temps pour éplucher les pommes de terre qu</w:t>
      </w:r>
      <w:r w:rsidR="00CC6A69">
        <w:rPr>
          <w:lang w:val="fr-FR" w:bidi="ta-IN"/>
        </w:rPr>
        <w:t>’</w:t>
      </w:r>
      <w:r w:rsidRPr="005B5850">
        <w:rPr>
          <w:lang w:val="fr-FR" w:bidi="ta-IN"/>
        </w:rPr>
        <w:t>une personne voyante. Et parfois, mais c</w:t>
      </w:r>
      <w:r w:rsidR="00CC6A69">
        <w:rPr>
          <w:lang w:val="fr-FR" w:bidi="ta-IN"/>
        </w:rPr>
        <w:t>’</w:t>
      </w:r>
      <w:r w:rsidRPr="005B5850">
        <w:rPr>
          <w:lang w:val="fr-FR" w:bidi="ta-IN"/>
        </w:rPr>
        <w:t xml:space="preserve">est rare, il reste un peu de peau sur une pomme de terre.» Elle marque une courte pause, puis dit </w:t>
      </w:r>
      <w:r w:rsidRPr="005B5850">
        <w:rPr>
          <w:lang w:val="fr-FR" w:bidi="ta-IN"/>
        </w:rPr>
        <w:lastRenderedPageBreak/>
        <w:t>en riant: «Mais celui qui mange chez moi doit vivre avec ça. Sinon, il peut aller au restaurant.»</w:t>
      </w:r>
    </w:p>
    <w:p w14:paraId="34843D16" w14:textId="56C5BC87" w:rsidR="005B5850" w:rsidRPr="005B5850" w:rsidRDefault="005B5850" w:rsidP="005B5850">
      <w:pPr>
        <w:rPr>
          <w:lang w:val="fr-FR" w:bidi="ta-IN"/>
        </w:rPr>
      </w:pPr>
      <w:r w:rsidRPr="005B5850">
        <w:rPr>
          <w:lang w:val="fr-FR" w:bidi="ta-IN"/>
        </w:rPr>
        <w:t>Texte: Nicole Weber</w:t>
      </w:r>
    </w:p>
    <w:p w14:paraId="6E92D00A" w14:textId="5F40F3B3" w:rsidR="005B5850" w:rsidRPr="005B5850" w:rsidRDefault="005B5850" w:rsidP="005B5850">
      <w:pPr>
        <w:rPr>
          <w:lang w:val="fr-FR" w:bidi="ta-IN"/>
        </w:rPr>
      </w:pPr>
      <w:r w:rsidRPr="005B5850">
        <w:rPr>
          <w:lang w:val="fr-FR" w:bidi="ta-IN"/>
        </w:rPr>
        <w:t>Photo: Daniel Rihs</w:t>
      </w:r>
    </w:p>
    <w:p w14:paraId="49E4506D" w14:textId="4976642F" w:rsidR="00861F68" w:rsidRPr="00656F99" w:rsidRDefault="00861F68" w:rsidP="00861F68">
      <w:pPr>
        <w:pStyle w:val="Titre4"/>
      </w:pPr>
      <w:r w:rsidRPr="00656F99">
        <w:t>Photo</w:t>
      </w:r>
      <w:r>
        <w:t>s</w:t>
      </w:r>
    </w:p>
    <w:p w14:paraId="56EE3BD7" w14:textId="3271F4C0" w:rsidR="00861F68" w:rsidRDefault="00861F68" w:rsidP="00861F68">
      <w:pPr>
        <w:rPr>
          <w:lang w:val="en-US"/>
        </w:rPr>
      </w:pPr>
      <w:r>
        <w:rPr>
          <w:lang w:val="en-US"/>
        </w:rPr>
        <w:t xml:space="preserve">Photo 1: </w:t>
      </w:r>
      <w:r w:rsidRPr="00CC6A69">
        <w:rPr>
          <w:lang w:val="en-US"/>
        </w:rPr>
        <w:t>Vêtue d’un t-shirt blanc parcouru de motifs floraux rouges, Jolanda Gehri est assise à sa table de cuisine. Concentrée, elle découpe un énorme poivron rouge dans le sens de la longueur qui va rejoindre ails, oignons et poivrons jaunes déjà découpés et disposés à côté d’une cuvette de couleur blanche</w:t>
      </w:r>
      <w:r>
        <w:rPr>
          <w:lang w:val="en-US"/>
        </w:rPr>
        <w:t>, avec pour légende:</w:t>
      </w:r>
    </w:p>
    <w:p w14:paraId="5316310F" w14:textId="77777777" w:rsidR="00861F68" w:rsidRPr="005B5850" w:rsidRDefault="00861F68" w:rsidP="00861F68">
      <w:pPr>
        <w:rPr>
          <w:lang w:val="fr-FR" w:bidi="ta-IN"/>
        </w:rPr>
      </w:pPr>
      <w:r w:rsidRPr="005B5850">
        <w:rPr>
          <w:lang w:val="fr-FR" w:bidi="ta-IN"/>
        </w:rPr>
        <w:t>La cuisine fait partie des pratiques culturelles les plus anciennes. Elle est une source d</w:t>
      </w:r>
      <w:r>
        <w:rPr>
          <w:lang w:val="fr-FR" w:bidi="ta-IN"/>
        </w:rPr>
        <w:t>’</w:t>
      </w:r>
      <w:r w:rsidRPr="005B5850">
        <w:rPr>
          <w:lang w:val="fr-FR" w:bidi="ta-IN"/>
        </w:rPr>
        <w:t>inspiration et de convivialité pour de nombreuses personnes. C</w:t>
      </w:r>
      <w:r>
        <w:rPr>
          <w:lang w:val="fr-FR" w:bidi="ta-IN"/>
        </w:rPr>
        <w:t>’</w:t>
      </w:r>
      <w:r w:rsidRPr="005B5850">
        <w:rPr>
          <w:lang w:val="fr-FR" w:bidi="ta-IN"/>
        </w:rPr>
        <w:t>est aussi le cas pour Jolanda Gehri.</w:t>
      </w:r>
    </w:p>
    <w:p w14:paraId="4267C2FC" w14:textId="77777777" w:rsidR="00A64F76" w:rsidRDefault="00A64F76" w:rsidP="005B5850">
      <w:pPr>
        <w:rPr>
          <w:lang w:val="en-US"/>
        </w:rPr>
      </w:pPr>
    </w:p>
    <w:p w14:paraId="71F98085" w14:textId="16332038" w:rsidR="005B5850" w:rsidRPr="00CC6A69" w:rsidRDefault="00861F68" w:rsidP="005B5850">
      <w:pPr>
        <w:rPr>
          <w:lang w:val="en-US"/>
        </w:rPr>
      </w:pPr>
      <w:r>
        <w:rPr>
          <w:lang w:val="en-US"/>
        </w:rPr>
        <w:t xml:space="preserve">Photo 2: </w:t>
      </w:r>
      <w:r w:rsidR="005B5850" w:rsidRPr="00CC6A69">
        <w:rPr>
          <w:lang w:val="en-US"/>
        </w:rPr>
        <w:t>La même dame est affalée dans son canapé en tissu gris ornés de coussins aux couleurs lumineuses. Elle entoure de ses bras son chien de couleur sombre qui tient fermement son doudou en forme de tortue violette dans sa gueule</w:t>
      </w:r>
      <w:r>
        <w:rPr>
          <w:lang w:val="en-US"/>
        </w:rPr>
        <w:t>, avec pour légende:</w:t>
      </w:r>
    </w:p>
    <w:p w14:paraId="7DBCD383" w14:textId="67D60EC2" w:rsidR="005B5850" w:rsidRPr="005B5850" w:rsidRDefault="005B5850" w:rsidP="005B5850">
      <w:pPr>
        <w:rPr>
          <w:lang w:val="fr-FR" w:bidi="ta-IN"/>
        </w:rPr>
      </w:pPr>
      <w:r w:rsidRPr="005B5850">
        <w:rPr>
          <w:lang w:val="fr-FR" w:bidi="ta-IN"/>
        </w:rPr>
        <w:t>Une courte pause sur le canapé pour la robuste retraitée.</w:t>
      </w:r>
    </w:p>
    <w:p w14:paraId="08D3C173" w14:textId="77777777" w:rsidR="005B5850" w:rsidRPr="005B5850" w:rsidRDefault="005B5850" w:rsidP="005B5850">
      <w:pPr>
        <w:pStyle w:val="Titre2"/>
      </w:pPr>
      <w:bookmarkStart w:id="81" w:name="_Toc167882394"/>
      <w:r w:rsidRPr="005B5850">
        <w:t>Les handicaps visuels des seniors: un défi croissant</w:t>
      </w:r>
      <w:bookmarkEnd w:id="81"/>
    </w:p>
    <w:p w14:paraId="41365D8F" w14:textId="181207DB" w:rsidR="005B5850" w:rsidRDefault="00D23E42" w:rsidP="005B5850">
      <w:pPr>
        <w:rPr>
          <w:lang w:val="fr-FR" w:bidi="ta-IN"/>
        </w:rPr>
      </w:pPr>
      <w:r>
        <w:rPr>
          <w:lang w:val="fr-FR" w:bidi="ta-IN"/>
        </w:rPr>
        <w:t>Quand</w:t>
      </w:r>
      <w:r w:rsidR="005B5850" w:rsidRPr="005B5850">
        <w:rPr>
          <w:lang w:val="fr-FR" w:bidi="ta-IN"/>
        </w:rPr>
        <w:t xml:space="preserve"> leur vue diminue au point d</w:t>
      </w:r>
      <w:r w:rsidR="00CC6A69">
        <w:rPr>
          <w:lang w:val="fr-FR" w:bidi="ta-IN"/>
        </w:rPr>
        <w:t>’</w:t>
      </w:r>
      <w:r w:rsidR="005B5850" w:rsidRPr="005B5850">
        <w:rPr>
          <w:lang w:val="fr-FR" w:bidi="ta-IN"/>
        </w:rPr>
        <w:t xml:space="preserve">impacter leur vie quotidienne, la plupart des personnes </w:t>
      </w:r>
      <w:r>
        <w:rPr>
          <w:lang w:val="fr-FR" w:bidi="ta-IN"/>
        </w:rPr>
        <w:t>affectées ont déjà</w:t>
      </w:r>
      <w:r w:rsidR="005B5850" w:rsidRPr="005B5850">
        <w:rPr>
          <w:lang w:val="fr-FR" w:bidi="ta-IN"/>
        </w:rPr>
        <w:t xml:space="preserve"> de plus de 70 ans. Compte tenu du vieillissement de la population, de nouvelles tâches d</w:t>
      </w:r>
      <w:r w:rsidR="00CC6A69">
        <w:rPr>
          <w:lang w:val="fr-FR" w:bidi="ta-IN"/>
        </w:rPr>
        <w:t>’</w:t>
      </w:r>
      <w:r w:rsidR="005B5850" w:rsidRPr="005B5850">
        <w:rPr>
          <w:lang w:val="fr-FR" w:bidi="ta-IN"/>
        </w:rPr>
        <w:t>envergure attendent les ophtalmologues. Mais aussi la FSA.</w:t>
      </w:r>
    </w:p>
    <w:p w14:paraId="2BD77AB2" w14:textId="77777777" w:rsidR="005B5850" w:rsidRPr="00CC6A69" w:rsidRDefault="005B5850" w:rsidP="005B5850">
      <w:pPr>
        <w:rPr>
          <w:lang w:val="fr-FR"/>
        </w:rPr>
      </w:pPr>
    </w:p>
    <w:p w14:paraId="44F78020" w14:textId="5A635B94" w:rsidR="005B5850" w:rsidRPr="005B5850" w:rsidRDefault="005B5850" w:rsidP="005B5850">
      <w:pPr>
        <w:rPr>
          <w:lang w:val="fr-FR" w:bidi="ta-IN"/>
        </w:rPr>
      </w:pPr>
      <w:r w:rsidRPr="005B5850">
        <w:rPr>
          <w:lang w:val="fr-FR" w:bidi="ta-IN"/>
        </w:rPr>
        <w:t>La population suisse vieillit. Aujourd</w:t>
      </w:r>
      <w:r w:rsidR="00CC6A69">
        <w:rPr>
          <w:lang w:val="fr-FR" w:bidi="ta-IN"/>
        </w:rPr>
        <w:t>’</w:t>
      </w:r>
      <w:r w:rsidRPr="005B5850">
        <w:rPr>
          <w:lang w:val="fr-FR" w:bidi="ta-IN"/>
        </w:rPr>
        <w:t>hui, les plus de 60 ans constituent la principale catégorie de population. Et le pourcentage des personnes de plus de 65 ans dans la population résidente va continuer à croître fortement. À l</w:t>
      </w:r>
      <w:r w:rsidR="00CC6A69">
        <w:rPr>
          <w:lang w:val="fr-FR" w:bidi="ta-IN"/>
        </w:rPr>
        <w:t>’</w:t>
      </w:r>
      <w:r w:rsidRPr="005B5850">
        <w:rPr>
          <w:lang w:val="fr-FR" w:bidi="ta-IN"/>
        </w:rPr>
        <w:t>heure actuelle, on compte 30 retraités pour 100 habitants, et l</w:t>
      </w:r>
      <w:r w:rsidR="00CC6A69">
        <w:rPr>
          <w:lang w:val="fr-FR" w:bidi="ta-IN"/>
        </w:rPr>
        <w:t>’</w:t>
      </w:r>
      <w:r w:rsidRPr="005B5850">
        <w:rPr>
          <w:lang w:val="fr-FR" w:bidi="ta-IN"/>
        </w:rPr>
        <w:t>Office fédéral de la statistique prévoit qu</w:t>
      </w:r>
      <w:r w:rsidR="00CC6A69">
        <w:rPr>
          <w:lang w:val="fr-FR" w:bidi="ta-IN"/>
        </w:rPr>
        <w:t>’</w:t>
      </w:r>
      <w:r w:rsidRPr="005B5850">
        <w:rPr>
          <w:lang w:val="fr-FR" w:bidi="ta-IN"/>
        </w:rPr>
        <w:t>ils seront au moins 45 pour cent d</w:t>
      </w:r>
      <w:r w:rsidR="00CC6A69">
        <w:rPr>
          <w:lang w:val="fr-FR" w:bidi="ta-IN"/>
        </w:rPr>
        <w:t>’</w:t>
      </w:r>
      <w:r w:rsidRPr="005B5850">
        <w:rPr>
          <w:lang w:val="fr-FR" w:bidi="ta-IN"/>
        </w:rPr>
        <w:t>ici 2040.</w:t>
      </w:r>
    </w:p>
    <w:p w14:paraId="65FB1F05" w14:textId="22DD7BE5" w:rsidR="005B5850" w:rsidRPr="005B5850" w:rsidRDefault="005B5850" w:rsidP="005B5850">
      <w:pPr>
        <w:rPr>
          <w:lang w:val="fr-FR" w:bidi="ta-IN"/>
        </w:rPr>
      </w:pPr>
      <w:r w:rsidRPr="005B5850">
        <w:rPr>
          <w:lang w:val="fr-FR" w:bidi="ta-IN"/>
        </w:rPr>
        <w:t>Cette tendance donne lieu à des discussions animées dans les milieux politiques, économiques et scientifiques. Et le secteur du handicap visuel est bien entendu touché par cette évolution. Qu</w:t>
      </w:r>
      <w:r w:rsidR="00CC6A69">
        <w:rPr>
          <w:lang w:val="fr-FR" w:bidi="ta-IN"/>
        </w:rPr>
        <w:t>’</w:t>
      </w:r>
      <w:r w:rsidRPr="005B5850">
        <w:rPr>
          <w:lang w:val="fr-FR" w:bidi="ta-IN"/>
        </w:rPr>
        <w:t>est-ce que le vieillissement de la population signifie en termes d</w:t>
      </w:r>
      <w:r w:rsidR="00CC6A69">
        <w:rPr>
          <w:lang w:val="fr-FR" w:bidi="ta-IN"/>
        </w:rPr>
        <w:t>’</w:t>
      </w:r>
      <w:r w:rsidRPr="005B5850">
        <w:rPr>
          <w:lang w:val="fr-FR" w:bidi="ta-IN"/>
        </w:rPr>
        <w:t>offres de conseil et d</w:t>
      </w:r>
      <w:r w:rsidR="00CC6A69">
        <w:rPr>
          <w:lang w:val="fr-FR" w:bidi="ta-IN"/>
        </w:rPr>
        <w:t>’</w:t>
      </w:r>
      <w:r w:rsidRPr="005B5850">
        <w:rPr>
          <w:lang w:val="fr-FR" w:bidi="ta-IN"/>
        </w:rPr>
        <w:t>activités? L</w:t>
      </w:r>
      <w:r w:rsidR="00CC6A69">
        <w:rPr>
          <w:lang w:val="fr-FR" w:bidi="ta-IN"/>
        </w:rPr>
        <w:t>’</w:t>
      </w:r>
      <w:r w:rsidRPr="005B5850">
        <w:rPr>
          <w:lang w:val="fr-FR" w:bidi="ta-IN"/>
        </w:rPr>
        <w:t>étude «Proviage», menée par Alexander Seifert et Andreas Pfeuffer de la Haute école spécialisée du Nord-Ouest de la Suisse à Olten, explore ces questions.</w:t>
      </w:r>
    </w:p>
    <w:p w14:paraId="6DE1E306" w14:textId="3235C913" w:rsidR="005B5850" w:rsidRPr="005B5850" w:rsidRDefault="005B5850" w:rsidP="005B5850">
      <w:pPr>
        <w:pStyle w:val="Titre4"/>
        <w:rPr>
          <w:lang w:bidi="ta-IN"/>
        </w:rPr>
      </w:pPr>
      <w:r w:rsidRPr="005B5850">
        <w:rPr>
          <w:lang w:bidi="ta-IN"/>
        </w:rPr>
        <w:lastRenderedPageBreak/>
        <w:t>Où s</w:t>
      </w:r>
      <w:r w:rsidR="00CC6A69">
        <w:rPr>
          <w:lang w:bidi="ta-IN"/>
        </w:rPr>
        <w:t>’</w:t>
      </w:r>
      <w:r w:rsidRPr="005B5850">
        <w:rPr>
          <w:lang w:bidi="ta-IN"/>
        </w:rPr>
        <w:t>adresser quand on a besoin d</w:t>
      </w:r>
      <w:r w:rsidR="00CC6A69">
        <w:rPr>
          <w:lang w:bidi="ta-IN"/>
        </w:rPr>
        <w:t>’</w:t>
      </w:r>
      <w:r w:rsidRPr="005B5850">
        <w:rPr>
          <w:lang w:bidi="ta-IN"/>
        </w:rPr>
        <w:t>aide?</w:t>
      </w:r>
    </w:p>
    <w:p w14:paraId="0DCF3FB7" w14:textId="12FA7797" w:rsidR="005B5850" w:rsidRPr="005B5850" w:rsidRDefault="005B5850" w:rsidP="005B5850">
      <w:pPr>
        <w:rPr>
          <w:lang w:val="fr-FR" w:bidi="ta-IN"/>
        </w:rPr>
      </w:pPr>
      <w:r w:rsidRPr="005B5850">
        <w:rPr>
          <w:lang w:val="fr-FR" w:bidi="ta-IN"/>
        </w:rPr>
        <w:t>L</w:t>
      </w:r>
      <w:r w:rsidR="00CC6A69">
        <w:rPr>
          <w:lang w:val="fr-FR" w:bidi="ta-IN"/>
        </w:rPr>
        <w:t>’</w:t>
      </w:r>
      <w:r w:rsidRPr="005B5850">
        <w:rPr>
          <w:lang w:val="fr-FR" w:bidi="ta-IN"/>
        </w:rPr>
        <w:t>étude a examiné comment les personnes âgées utilisent l</w:t>
      </w:r>
      <w:r w:rsidR="00CC6A69">
        <w:rPr>
          <w:lang w:val="fr-FR" w:bidi="ta-IN"/>
        </w:rPr>
        <w:t>’</w:t>
      </w:r>
      <w:r w:rsidRPr="005B5850">
        <w:rPr>
          <w:lang w:val="fr-FR" w:bidi="ta-IN"/>
        </w:rPr>
        <w:t>offre d</w:t>
      </w:r>
      <w:r w:rsidR="00CC6A69">
        <w:rPr>
          <w:lang w:val="fr-FR" w:bidi="ta-IN"/>
        </w:rPr>
        <w:t>’</w:t>
      </w:r>
      <w:r w:rsidRPr="005B5850">
        <w:rPr>
          <w:lang w:val="fr-FR" w:bidi="ta-IN"/>
        </w:rPr>
        <w:t>assistance et de conseil des opticiens-ciennes, des ophtalmologues, des services sociaux ou des organisations dédiées au handicap visuel. Résultat: en cas de handicap visuel tardif, les 2/3 des personnes interrogées s</w:t>
      </w:r>
      <w:r w:rsidR="00CC6A69">
        <w:rPr>
          <w:lang w:val="fr-FR" w:bidi="ta-IN"/>
        </w:rPr>
        <w:t>’</w:t>
      </w:r>
      <w:r w:rsidRPr="005B5850">
        <w:rPr>
          <w:lang w:val="fr-FR" w:bidi="ta-IN"/>
        </w:rPr>
        <w:t>adressent en priorité à leur ophtalmologue; près d</w:t>
      </w:r>
      <w:r w:rsidR="00CC6A69">
        <w:rPr>
          <w:lang w:val="fr-FR" w:bidi="ta-IN"/>
        </w:rPr>
        <w:t>’</w:t>
      </w:r>
      <w:r w:rsidRPr="005B5850">
        <w:rPr>
          <w:lang w:val="fr-FR" w:bidi="ta-IN"/>
        </w:rPr>
        <w:t>1/6, à des amis ou à de la famille; et moins d</w:t>
      </w:r>
      <w:r w:rsidR="00CC6A69">
        <w:rPr>
          <w:lang w:val="fr-FR" w:bidi="ta-IN"/>
        </w:rPr>
        <w:t>’</w:t>
      </w:r>
      <w:r w:rsidRPr="005B5850">
        <w:rPr>
          <w:lang w:val="fr-FR" w:bidi="ta-IN"/>
        </w:rPr>
        <w:t>1/12, à leur médecin de famille. En revanche, les services de consultation du secteur du handicap visuel, les offres des organisations de seniors ou les magasins d</w:t>
      </w:r>
      <w:r w:rsidR="00CC6A69">
        <w:rPr>
          <w:lang w:val="fr-FR" w:bidi="ta-IN"/>
        </w:rPr>
        <w:t>’</w:t>
      </w:r>
      <w:r w:rsidRPr="005B5850">
        <w:rPr>
          <w:lang w:val="fr-FR" w:bidi="ta-IN"/>
        </w:rPr>
        <w:t>optique ne sont guère sollicités pour la première consultation.</w:t>
      </w:r>
    </w:p>
    <w:p w14:paraId="62CBFD8F" w14:textId="68CF33EA" w:rsidR="005B5850" w:rsidRPr="005B5850" w:rsidRDefault="005B5850" w:rsidP="005B5850">
      <w:pPr>
        <w:pStyle w:val="Titre4"/>
        <w:rPr>
          <w:lang w:bidi="ta-IN"/>
        </w:rPr>
      </w:pPr>
      <w:r w:rsidRPr="005B5850">
        <w:rPr>
          <w:lang w:bidi="ta-IN"/>
        </w:rPr>
        <w:t>Le rôle des centres de consultation – aujourd</w:t>
      </w:r>
      <w:r w:rsidR="00CC6A69">
        <w:rPr>
          <w:lang w:bidi="ta-IN"/>
        </w:rPr>
        <w:t>’</w:t>
      </w:r>
      <w:r w:rsidRPr="005B5850">
        <w:rPr>
          <w:lang w:bidi="ta-IN"/>
        </w:rPr>
        <w:t>hui et à l</w:t>
      </w:r>
      <w:r w:rsidR="00CC6A69">
        <w:rPr>
          <w:lang w:bidi="ta-IN"/>
        </w:rPr>
        <w:t>’</w:t>
      </w:r>
      <w:r w:rsidRPr="005B5850">
        <w:rPr>
          <w:lang w:bidi="ta-IN"/>
        </w:rPr>
        <w:t>avenir</w:t>
      </w:r>
    </w:p>
    <w:p w14:paraId="46CB4BFD" w14:textId="0B19C24C" w:rsidR="005B5850" w:rsidRPr="005B5850" w:rsidRDefault="005B5850" w:rsidP="005B5850">
      <w:pPr>
        <w:rPr>
          <w:lang w:val="fr-FR" w:bidi="ta-IN"/>
        </w:rPr>
      </w:pPr>
      <w:r w:rsidRPr="005B5850">
        <w:rPr>
          <w:lang w:val="fr-FR" w:bidi="ta-IN"/>
        </w:rPr>
        <w:t>Dans le cadre de l</w:t>
      </w:r>
      <w:r w:rsidR="00CC6A69">
        <w:rPr>
          <w:lang w:val="fr-FR" w:bidi="ta-IN"/>
        </w:rPr>
        <w:t>’</w:t>
      </w:r>
      <w:r w:rsidRPr="005B5850">
        <w:rPr>
          <w:lang w:val="fr-FR" w:bidi="ta-IN"/>
        </w:rPr>
        <w:t>étude, la moitié des personnes concernées qui se sont rendues dans un service de consultation ont été orientées par leur ophtalmologue. Un tiers l</w:t>
      </w:r>
      <w:r w:rsidR="00CC6A69">
        <w:rPr>
          <w:lang w:val="fr-FR" w:bidi="ta-IN"/>
        </w:rPr>
        <w:t>’</w:t>
      </w:r>
      <w:r w:rsidRPr="005B5850">
        <w:rPr>
          <w:lang w:val="fr-FR" w:bidi="ta-IN"/>
        </w:rPr>
        <w:t>a été par des amis ou la famille, mais aucune personne du groupe étudié n</w:t>
      </w:r>
      <w:r w:rsidR="00CC6A69">
        <w:rPr>
          <w:lang w:val="fr-FR" w:bidi="ta-IN"/>
        </w:rPr>
        <w:t>’</w:t>
      </w:r>
      <w:r w:rsidRPr="005B5850">
        <w:rPr>
          <w:lang w:val="fr-FR" w:bidi="ta-IN"/>
        </w:rPr>
        <w:t>a été adressée par une consultation pour seniors ou un opticien. La FSA a reconnu il y a deux ans déjà cette défaillance en termes de réseau dans le domaine médical et y remédie depuis cet été avec la consultation mobile.</w:t>
      </w:r>
    </w:p>
    <w:p w14:paraId="43FF8FDC" w14:textId="56504586" w:rsidR="005B5850" w:rsidRPr="005B5850" w:rsidRDefault="005B5850" w:rsidP="005B5850">
      <w:pPr>
        <w:rPr>
          <w:lang w:val="fr-FR" w:bidi="ta-IN"/>
        </w:rPr>
      </w:pPr>
      <w:r w:rsidRPr="005B5850">
        <w:rPr>
          <w:lang w:val="fr-FR" w:bidi="ta-IN"/>
        </w:rPr>
        <w:t>À savoir qu</w:t>
      </w:r>
      <w:r w:rsidR="00CC6A69">
        <w:rPr>
          <w:lang w:val="fr-FR" w:bidi="ta-IN"/>
        </w:rPr>
        <w:t>’</w:t>
      </w:r>
      <w:r w:rsidRPr="005B5850">
        <w:rPr>
          <w:lang w:val="fr-FR" w:bidi="ta-IN"/>
        </w:rPr>
        <w:t>au sein des personnes ayant eu recours aux services de consultation ou à une structure dédiée au handicap visuel, près de 90% déclarent avoir été très satisfaites. Et près des 2/3 d</w:t>
      </w:r>
      <w:r w:rsidR="00CC6A69">
        <w:rPr>
          <w:lang w:val="fr-FR" w:bidi="ta-IN"/>
        </w:rPr>
        <w:t>’</w:t>
      </w:r>
      <w:r w:rsidRPr="005B5850">
        <w:rPr>
          <w:lang w:val="fr-FR" w:bidi="ta-IN"/>
        </w:rPr>
        <w:t>entre elles indiquent réussir à mieux gérer leur vie quotidienne après la consultation. Il serait possible d</w:t>
      </w:r>
      <w:r w:rsidR="00CC6A69">
        <w:rPr>
          <w:lang w:val="fr-FR" w:bidi="ta-IN"/>
        </w:rPr>
        <w:t>’</w:t>
      </w:r>
      <w:r w:rsidRPr="005B5850">
        <w:rPr>
          <w:lang w:val="fr-FR" w:bidi="ta-IN"/>
        </w:rPr>
        <w:t>atteindre davantage de personnes si les consultations étaient débarrassées du nimbus du handicap. En effet, près de la moitié des personnes qui ne sont pas aller consulter invoquent comme raison qu</w:t>
      </w:r>
      <w:r w:rsidR="00CC6A69">
        <w:rPr>
          <w:lang w:val="fr-FR" w:bidi="ta-IN"/>
        </w:rPr>
        <w:t>’</w:t>
      </w:r>
      <w:r w:rsidRPr="005B5850">
        <w:rPr>
          <w:lang w:val="fr-FR" w:bidi="ta-IN"/>
        </w:rPr>
        <w:t>elles ne se sentent pas handicapées. À l</w:t>
      </w:r>
      <w:r w:rsidR="00CC6A69">
        <w:rPr>
          <w:lang w:val="fr-FR" w:bidi="ta-IN"/>
        </w:rPr>
        <w:t>’</w:t>
      </w:r>
      <w:r w:rsidRPr="005B5850">
        <w:rPr>
          <w:lang w:val="fr-FR" w:bidi="ta-IN"/>
        </w:rPr>
        <w:t>avenir, la FSA devra donc non seulement conseiller un plus grand nombre de personnes, mais aussi mettre en place de nouvelles formes de conseil et de communication pour renforcer son image.</w:t>
      </w:r>
    </w:p>
    <w:p w14:paraId="4B11875C" w14:textId="4AACAF9C" w:rsidR="000541EB" w:rsidRPr="000541EB" w:rsidRDefault="00D23E42" w:rsidP="000541EB">
      <w:pPr>
        <w:pStyle w:val="Titre4"/>
      </w:pPr>
      <w:r>
        <w:t>Encadré</w:t>
      </w:r>
    </w:p>
    <w:p w14:paraId="5A029375" w14:textId="77777777" w:rsidR="005B5850" w:rsidRPr="00DF5E6C" w:rsidRDefault="005B5850" w:rsidP="00DF5E6C">
      <w:pPr>
        <w:rPr>
          <w:b/>
          <w:bCs/>
        </w:rPr>
      </w:pPr>
      <w:r w:rsidRPr="00DF5E6C">
        <w:rPr>
          <w:b/>
          <w:bCs/>
        </w:rPr>
        <w:t>Faire savoir nos compétences</w:t>
      </w:r>
    </w:p>
    <w:p w14:paraId="2FDFD3E9" w14:textId="5EA708DD" w:rsidR="005B5850" w:rsidRPr="005B5850" w:rsidRDefault="005B5850" w:rsidP="005B5850">
      <w:pPr>
        <w:rPr>
          <w:lang w:val="fr-FR" w:bidi="ta-IN"/>
        </w:rPr>
      </w:pPr>
      <w:r w:rsidRPr="005B5850">
        <w:rPr>
          <w:lang w:val="fr-FR" w:bidi="ta-IN"/>
        </w:rPr>
        <w:t>Les résultats de l</w:t>
      </w:r>
      <w:r w:rsidR="00CC6A69">
        <w:rPr>
          <w:lang w:val="fr-FR" w:bidi="ta-IN"/>
        </w:rPr>
        <w:t>’</w:t>
      </w:r>
      <w:r w:rsidRPr="005B5850">
        <w:rPr>
          <w:lang w:val="fr-FR" w:bidi="ta-IN"/>
        </w:rPr>
        <w:t>étude ne sont pas une surprise pour la FSA.</w:t>
      </w:r>
    </w:p>
    <w:p w14:paraId="5220B79A" w14:textId="719CAAEA" w:rsidR="000541EB" w:rsidRDefault="005B5850" w:rsidP="000541EB">
      <w:pPr>
        <w:rPr>
          <w:lang w:val="fr-FR" w:bidi="ta-IN"/>
        </w:rPr>
      </w:pPr>
      <w:r w:rsidRPr="005B5850">
        <w:rPr>
          <w:lang w:val="fr-FR" w:bidi="ta-IN"/>
        </w:rPr>
        <w:t>Depuis longtemps, nous constatons que nos compétences sont encore trop peu connues, notamment dans les milieux spécialisés. C</w:t>
      </w:r>
      <w:r w:rsidR="00CC6A69">
        <w:rPr>
          <w:lang w:val="fr-FR" w:bidi="ta-IN"/>
        </w:rPr>
        <w:t>’</w:t>
      </w:r>
      <w:r w:rsidRPr="005B5850">
        <w:rPr>
          <w:lang w:val="fr-FR" w:bidi="ta-IN"/>
        </w:rPr>
        <w:t>est pourquoi nous lançons cet été le conseil mobile (voir Clin d</w:t>
      </w:r>
      <w:r w:rsidR="00CC6A69">
        <w:rPr>
          <w:lang w:val="fr-FR" w:bidi="ta-IN"/>
        </w:rPr>
        <w:t>’</w:t>
      </w:r>
      <w:r w:rsidRPr="005B5850">
        <w:rPr>
          <w:lang w:val="fr-FR" w:bidi="ta-IN"/>
        </w:rPr>
        <w:t>œil 1/24) ou allons participer à Swiss Abilities à Lucerne</w:t>
      </w:r>
      <w:r w:rsidR="00DF5E6C">
        <w:rPr>
          <w:lang w:val="fr-FR" w:bidi="ta-IN"/>
        </w:rPr>
        <w:t xml:space="preserve"> (voir article dans ce magazine</w:t>
      </w:r>
      <w:r w:rsidRPr="005B5850">
        <w:rPr>
          <w:lang w:val="fr-FR" w:bidi="ta-IN"/>
        </w:rPr>
        <w:t>.</w:t>
      </w:r>
      <w:r w:rsidR="00DF5E6C">
        <w:rPr>
          <w:lang w:val="fr-FR" w:bidi="ta-IN"/>
        </w:rPr>
        <w:t>)</w:t>
      </w:r>
    </w:p>
    <w:p w14:paraId="04B80688" w14:textId="3589DDB6" w:rsidR="000541EB" w:rsidRPr="000541EB" w:rsidRDefault="000541EB" w:rsidP="003F544D">
      <w:pPr>
        <w:pStyle w:val="Titre1"/>
      </w:pPr>
      <w:bookmarkStart w:id="82" w:name="_Toc167882395"/>
      <w:r w:rsidRPr="000541EB">
        <w:lastRenderedPageBreak/>
        <w:t>Fédération</w:t>
      </w:r>
      <w:bookmarkEnd w:id="82"/>
    </w:p>
    <w:p w14:paraId="50BF3C3A" w14:textId="3D910473" w:rsidR="005B5850" w:rsidRPr="005B5850" w:rsidRDefault="005B5850" w:rsidP="005B5850">
      <w:pPr>
        <w:pStyle w:val="Titre2"/>
      </w:pPr>
      <w:bookmarkStart w:id="83" w:name="_Toc167882396"/>
      <w:r w:rsidRPr="005B5850">
        <w:t>«Au jeu des rois, on gagne à tous les coups»</w:t>
      </w:r>
      <w:bookmarkEnd w:id="83"/>
    </w:p>
    <w:p w14:paraId="469BBB19" w14:textId="5517B7E4" w:rsidR="005B5850" w:rsidRDefault="005B5850" w:rsidP="005B5850">
      <w:pPr>
        <w:rPr>
          <w:lang w:val="fr-FR" w:bidi="ta-IN"/>
        </w:rPr>
      </w:pPr>
      <w:r w:rsidRPr="005B5850">
        <w:rPr>
          <w:lang w:val="fr-FR" w:bidi="ta-IN"/>
        </w:rPr>
        <w:t>Cette année, une nouveauté particulièrement excitante figure dans le programme alémanique des cours: le cours d</w:t>
      </w:r>
      <w:r w:rsidR="00CC6A69">
        <w:rPr>
          <w:lang w:val="fr-FR" w:bidi="ta-IN"/>
        </w:rPr>
        <w:t>’</w:t>
      </w:r>
      <w:r w:rsidRPr="005B5850">
        <w:rPr>
          <w:lang w:val="fr-FR" w:bidi="ta-IN"/>
        </w:rPr>
        <w:t>essai au jeu d</w:t>
      </w:r>
      <w:r w:rsidR="00CC6A69">
        <w:rPr>
          <w:lang w:val="fr-FR" w:bidi="ta-IN"/>
        </w:rPr>
        <w:t>’</w:t>
      </w:r>
      <w:r w:rsidRPr="005B5850">
        <w:rPr>
          <w:lang w:val="fr-FR" w:bidi="ta-IN"/>
        </w:rPr>
        <w:t>échecs. Nous avons posé trois questions au responsable du cours, Oliver Hasenohr, qui est lui-même venu aux échecs pour aveugles, car sa vue diminue fortement depuis quelques années. Il dirige le cours de la FSA avec son fils voyant, un virtuose du «jeu des rois» qui a fait match nul contre le grand maître Kasparov alors qu</w:t>
      </w:r>
      <w:r w:rsidR="00CC6A69">
        <w:rPr>
          <w:lang w:val="fr-FR" w:bidi="ta-IN"/>
        </w:rPr>
        <w:t>’</w:t>
      </w:r>
      <w:r w:rsidRPr="005B5850">
        <w:rPr>
          <w:lang w:val="fr-FR" w:bidi="ta-IN"/>
        </w:rPr>
        <w:t>il n</w:t>
      </w:r>
      <w:r w:rsidR="00CC6A69">
        <w:rPr>
          <w:lang w:val="fr-FR" w:bidi="ta-IN"/>
        </w:rPr>
        <w:t>’</w:t>
      </w:r>
      <w:r w:rsidRPr="005B5850">
        <w:rPr>
          <w:lang w:val="fr-FR" w:bidi="ta-IN"/>
        </w:rPr>
        <w:t>avait que 14 ans. Et qui, par la suite, a entraîné l</w:t>
      </w:r>
      <w:r w:rsidR="00CC6A69">
        <w:rPr>
          <w:lang w:val="fr-FR" w:bidi="ta-IN"/>
        </w:rPr>
        <w:t>’</w:t>
      </w:r>
      <w:r w:rsidRPr="005B5850">
        <w:rPr>
          <w:lang w:val="fr-FR" w:bidi="ta-IN"/>
        </w:rPr>
        <w:t>équipe nationale d</w:t>
      </w:r>
      <w:r w:rsidR="00CC6A69">
        <w:rPr>
          <w:lang w:val="fr-FR" w:bidi="ta-IN"/>
        </w:rPr>
        <w:t>’</w:t>
      </w:r>
      <w:r w:rsidRPr="005B5850">
        <w:rPr>
          <w:lang w:val="fr-FR" w:bidi="ta-IN"/>
        </w:rPr>
        <w:t>échecs pendant de longues années.</w:t>
      </w:r>
    </w:p>
    <w:p w14:paraId="0846C296" w14:textId="77777777" w:rsidR="00DF5E6C" w:rsidRPr="005B5850" w:rsidRDefault="00DF5E6C" w:rsidP="005B5850">
      <w:pPr>
        <w:rPr>
          <w:lang w:val="fr-FR" w:bidi="ta-IN"/>
        </w:rPr>
      </w:pPr>
    </w:p>
    <w:p w14:paraId="5F659568" w14:textId="5E0DD94B" w:rsidR="005B5850" w:rsidRPr="00DF5E6C" w:rsidRDefault="005B5850" w:rsidP="00DF5E6C">
      <w:pPr>
        <w:rPr>
          <w:rFonts w:cs="Times New Roman"/>
          <w:b/>
          <w:bCs/>
          <w:iCs/>
          <w:color w:val="0018A8"/>
          <w:lang w:val="x-none" w:eastAsia="x-none" w:bidi="ta-IN"/>
        </w:rPr>
      </w:pPr>
      <w:r w:rsidRPr="00DF5E6C">
        <w:rPr>
          <w:rFonts w:cs="Times New Roman"/>
          <w:b/>
          <w:bCs/>
          <w:iCs/>
          <w:color w:val="0018A8"/>
          <w:lang w:val="x-none" w:eastAsia="x-none" w:bidi="ta-IN"/>
        </w:rPr>
        <w:t>Monsieur Hasenohr, outre votre engagement pour la FSA, vous êtes également en train de «ressusciter» la Fédération suisse des échecs pour aveugles. Et avec votre fils, vous introduisez des cours d</w:t>
      </w:r>
      <w:r w:rsidR="00CC6A69" w:rsidRPr="00DF5E6C">
        <w:rPr>
          <w:rFonts w:cs="Times New Roman"/>
          <w:b/>
          <w:bCs/>
          <w:iCs/>
          <w:color w:val="0018A8"/>
          <w:lang w:val="x-none" w:eastAsia="x-none" w:bidi="ta-IN"/>
        </w:rPr>
        <w:t>’</w:t>
      </w:r>
      <w:r w:rsidRPr="00DF5E6C">
        <w:rPr>
          <w:rFonts w:cs="Times New Roman"/>
          <w:b/>
          <w:bCs/>
          <w:iCs/>
          <w:color w:val="0018A8"/>
          <w:lang w:val="x-none" w:eastAsia="x-none" w:bidi="ta-IN"/>
        </w:rPr>
        <w:t>échecs dans les écoles publiques. Qu</w:t>
      </w:r>
      <w:r w:rsidR="00CC6A69" w:rsidRPr="00DF5E6C">
        <w:rPr>
          <w:rFonts w:cs="Times New Roman"/>
          <w:b/>
          <w:bCs/>
          <w:iCs/>
          <w:color w:val="0018A8"/>
          <w:lang w:val="x-none" w:eastAsia="x-none" w:bidi="ta-IN"/>
        </w:rPr>
        <w:t>’</w:t>
      </w:r>
      <w:r w:rsidRPr="00DF5E6C">
        <w:rPr>
          <w:rFonts w:cs="Times New Roman"/>
          <w:b/>
          <w:bCs/>
          <w:iCs/>
          <w:color w:val="0018A8"/>
          <w:lang w:val="x-none" w:eastAsia="x-none" w:bidi="ta-IN"/>
        </w:rPr>
        <w:t>est-ce qui vous pousse à vous engager de la sorte pour ce jeu?</w:t>
      </w:r>
    </w:p>
    <w:p w14:paraId="5721A320" w14:textId="03816237" w:rsidR="005B5850" w:rsidRDefault="005B5850" w:rsidP="005B5850">
      <w:pPr>
        <w:rPr>
          <w:lang w:val="fr-FR" w:bidi="ta-IN"/>
        </w:rPr>
      </w:pPr>
      <w:r w:rsidRPr="005B5850">
        <w:rPr>
          <w:lang w:val="fr-FR" w:bidi="ta-IN"/>
        </w:rPr>
        <w:t>Dans de nombreux pays européens, les échecs – ainsi que les échecs pour aveugles – sont beaucoup plus répandus qu</w:t>
      </w:r>
      <w:r w:rsidR="00CC6A69">
        <w:rPr>
          <w:lang w:val="fr-FR" w:bidi="ta-IN"/>
        </w:rPr>
        <w:t>’</w:t>
      </w:r>
      <w:r w:rsidRPr="005B5850">
        <w:rPr>
          <w:lang w:val="fr-FR" w:bidi="ta-IN"/>
        </w:rPr>
        <w:t>en Suisse. Dans certains pays, le jeu d</w:t>
      </w:r>
      <w:r w:rsidR="00CC6A69">
        <w:rPr>
          <w:lang w:val="fr-FR" w:bidi="ta-IN"/>
        </w:rPr>
        <w:t>’</w:t>
      </w:r>
      <w:r w:rsidRPr="005B5850">
        <w:rPr>
          <w:lang w:val="fr-FR" w:bidi="ta-IN"/>
        </w:rPr>
        <w:t>échecs est même enseigné depuis longtemps, car il a été démontré que sa pratique avait une influence positive sur le développement du cerveau. Nos projets pilotes dans plusieurs écoles zurichoises ont également été très bien accueillis. L</w:t>
      </w:r>
      <w:r w:rsidR="00CC6A69">
        <w:rPr>
          <w:lang w:val="fr-FR" w:bidi="ta-IN"/>
        </w:rPr>
        <w:t>’</w:t>
      </w:r>
      <w:r w:rsidRPr="005B5850">
        <w:rPr>
          <w:lang w:val="fr-FR" w:bidi="ta-IN"/>
        </w:rPr>
        <w:t>expérience devrait être étendue dès le semestre prochain. Malheureusement, les échecs pour aveugles sont négligés, en Suisse également. La Fédération des échecs pour aveugles ne compte plus que seize membres. Auparavant, ils étaient bien plus nombreux. Je suis donc convaincu qu</w:t>
      </w:r>
      <w:r w:rsidR="00CC6A69">
        <w:rPr>
          <w:lang w:val="fr-FR" w:bidi="ta-IN"/>
        </w:rPr>
        <w:t>’</w:t>
      </w:r>
      <w:r w:rsidRPr="005B5850">
        <w:rPr>
          <w:lang w:val="fr-FR" w:bidi="ta-IN"/>
        </w:rPr>
        <w:t>il est possible de stimuler l</w:t>
      </w:r>
      <w:r w:rsidR="00CC6A69">
        <w:rPr>
          <w:lang w:val="fr-FR" w:bidi="ta-IN"/>
        </w:rPr>
        <w:t>’</w:t>
      </w:r>
      <w:r w:rsidRPr="005B5850">
        <w:rPr>
          <w:lang w:val="fr-FR" w:bidi="ta-IN"/>
        </w:rPr>
        <w:t>intérêt pour ce jeu par plus de présence et d</w:t>
      </w:r>
      <w:r w:rsidR="00CC6A69">
        <w:rPr>
          <w:lang w:val="fr-FR" w:bidi="ta-IN"/>
        </w:rPr>
        <w:t>’</w:t>
      </w:r>
      <w:r w:rsidRPr="005B5850">
        <w:rPr>
          <w:lang w:val="fr-FR" w:bidi="ta-IN"/>
        </w:rPr>
        <w:t>engagement. C</w:t>
      </w:r>
      <w:r w:rsidR="00CC6A69">
        <w:rPr>
          <w:lang w:val="fr-FR" w:bidi="ta-IN"/>
        </w:rPr>
        <w:t>’</w:t>
      </w:r>
      <w:r w:rsidRPr="005B5850">
        <w:rPr>
          <w:lang w:val="fr-FR" w:bidi="ta-IN"/>
        </w:rPr>
        <w:t>est un jeu tellement formidable. Et tout à fait adapté aux personnes malvoyantes.</w:t>
      </w:r>
    </w:p>
    <w:p w14:paraId="4F524905" w14:textId="77777777" w:rsidR="00DF5E6C" w:rsidRPr="005B5850" w:rsidRDefault="00DF5E6C" w:rsidP="005B5850">
      <w:pPr>
        <w:rPr>
          <w:lang w:val="fr-FR" w:bidi="ta-IN"/>
        </w:rPr>
      </w:pPr>
    </w:p>
    <w:p w14:paraId="407BF57E" w14:textId="5A06FBC8" w:rsidR="005B5850" w:rsidRPr="00DF5E6C" w:rsidRDefault="005B5850" w:rsidP="00DF5E6C">
      <w:pPr>
        <w:rPr>
          <w:rFonts w:cs="Times New Roman"/>
          <w:b/>
          <w:bCs/>
          <w:iCs/>
          <w:color w:val="0018A8"/>
          <w:lang w:val="x-none" w:eastAsia="x-none" w:bidi="ta-IN"/>
        </w:rPr>
      </w:pPr>
      <w:r w:rsidRPr="00DF5E6C">
        <w:rPr>
          <w:rFonts w:cs="Times New Roman"/>
          <w:b/>
          <w:bCs/>
          <w:iCs/>
          <w:color w:val="0018A8"/>
          <w:lang w:val="x-none" w:eastAsia="x-none" w:bidi="ta-IN"/>
        </w:rPr>
        <w:t>Jouer aux échecs est-il différent pour vous depuis que vous jouez aux échecs en tant qu</w:t>
      </w:r>
      <w:r w:rsidR="00CC6A69" w:rsidRPr="00DF5E6C">
        <w:rPr>
          <w:rFonts w:cs="Times New Roman"/>
          <w:b/>
          <w:bCs/>
          <w:iCs/>
          <w:color w:val="0018A8"/>
          <w:lang w:val="x-none" w:eastAsia="x-none" w:bidi="ta-IN"/>
        </w:rPr>
        <w:t>’</w:t>
      </w:r>
      <w:r w:rsidRPr="00DF5E6C">
        <w:rPr>
          <w:rFonts w:cs="Times New Roman"/>
          <w:b/>
          <w:bCs/>
          <w:iCs/>
          <w:color w:val="0018A8"/>
          <w:lang w:val="x-none" w:eastAsia="x-none" w:bidi="ta-IN"/>
        </w:rPr>
        <w:t>aveugle? Jouez-vous mieux qu</w:t>
      </w:r>
      <w:r w:rsidR="00CC6A69" w:rsidRPr="00DF5E6C">
        <w:rPr>
          <w:rFonts w:cs="Times New Roman"/>
          <w:b/>
          <w:bCs/>
          <w:iCs/>
          <w:color w:val="0018A8"/>
          <w:lang w:val="x-none" w:eastAsia="x-none" w:bidi="ta-IN"/>
        </w:rPr>
        <w:t>’</w:t>
      </w:r>
      <w:r w:rsidRPr="00DF5E6C">
        <w:rPr>
          <w:rFonts w:cs="Times New Roman"/>
          <w:b/>
          <w:bCs/>
          <w:iCs/>
          <w:color w:val="0018A8"/>
          <w:lang w:val="x-none" w:eastAsia="x-none" w:bidi="ta-IN"/>
        </w:rPr>
        <w:t>avant?</w:t>
      </w:r>
    </w:p>
    <w:p w14:paraId="6E85A7B4" w14:textId="2641DC0B" w:rsidR="005B5850" w:rsidRDefault="005B5850" w:rsidP="005B5850">
      <w:pPr>
        <w:rPr>
          <w:lang w:val="fr-FR" w:bidi="ta-IN"/>
        </w:rPr>
      </w:pPr>
      <w:r w:rsidRPr="005B5850">
        <w:rPr>
          <w:lang w:val="fr-FR" w:bidi="ta-IN"/>
        </w:rPr>
        <w:t>(Rires.) j</w:t>
      </w:r>
      <w:r w:rsidR="00CC6A69">
        <w:rPr>
          <w:lang w:val="fr-FR" w:bidi="ta-IN"/>
        </w:rPr>
        <w:t>’</w:t>
      </w:r>
      <w:r w:rsidRPr="005B5850">
        <w:rPr>
          <w:lang w:val="fr-FR" w:bidi="ta-IN"/>
        </w:rPr>
        <w:t>espère que je joue mieux, car je peux y consacrer plus de temps qu</w:t>
      </w:r>
      <w:r w:rsidR="00CC6A69">
        <w:rPr>
          <w:lang w:val="fr-FR" w:bidi="ta-IN"/>
        </w:rPr>
        <w:t>’</w:t>
      </w:r>
      <w:r w:rsidRPr="005B5850">
        <w:rPr>
          <w:lang w:val="fr-FR" w:bidi="ta-IN"/>
        </w:rPr>
        <w:t>avant. Sinon, je ne vois pas de grande différence. La transition ne pose pas de problème. Mon conseil pour débuter: tout simplement essayer. En fait, seul le matériel change un peu. Aux échecs pour aveugles, les deux joueurs ont leur propre plateau avec des inscriptions, et les pièces sont fixées avec de petits picots. Nous travaillons à faciliter encore plus le passage au jeu d</w:t>
      </w:r>
      <w:r w:rsidR="00CC6A69">
        <w:rPr>
          <w:lang w:val="fr-FR" w:bidi="ta-IN"/>
        </w:rPr>
        <w:t>’</w:t>
      </w:r>
      <w:r w:rsidRPr="005B5850">
        <w:rPr>
          <w:lang w:val="fr-FR" w:bidi="ta-IN"/>
        </w:rPr>
        <w:t>échecs pour aveugles. Nous souhaitons faire fabriquer des plateaux de qualité supérieure par des producteurs suisses. Jusqu</w:t>
      </w:r>
      <w:r w:rsidR="00CC6A69">
        <w:rPr>
          <w:lang w:val="fr-FR" w:bidi="ta-IN"/>
        </w:rPr>
        <w:t>’</w:t>
      </w:r>
      <w:r w:rsidRPr="005B5850">
        <w:rPr>
          <w:lang w:val="fr-FR" w:bidi="ta-IN"/>
        </w:rPr>
        <w:t xml:space="preserve">à </w:t>
      </w:r>
      <w:r w:rsidRPr="005B5850">
        <w:rPr>
          <w:lang w:val="fr-FR" w:bidi="ta-IN"/>
        </w:rPr>
        <w:lastRenderedPageBreak/>
        <w:t>présent, on ne peut les acheter qu</w:t>
      </w:r>
      <w:r w:rsidR="00CC6A69">
        <w:rPr>
          <w:lang w:val="fr-FR" w:bidi="ta-IN"/>
        </w:rPr>
        <w:t>’</w:t>
      </w:r>
      <w:r w:rsidRPr="005B5850">
        <w:rPr>
          <w:lang w:val="fr-FR" w:bidi="ta-IN"/>
        </w:rPr>
        <w:t>à l</w:t>
      </w:r>
      <w:r w:rsidR="00CC6A69">
        <w:rPr>
          <w:lang w:val="fr-FR" w:bidi="ta-IN"/>
        </w:rPr>
        <w:t>’</w:t>
      </w:r>
      <w:r w:rsidRPr="005B5850">
        <w:rPr>
          <w:lang w:val="fr-FR" w:bidi="ta-IN"/>
        </w:rPr>
        <w:t>étranger. Parallèlement, nous sommes en train de concevoir les premiers manuels d</w:t>
      </w:r>
      <w:r w:rsidR="00CC6A69">
        <w:rPr>
          <w:lang w:val="fr-FR" w:bidi="ta-IN"/>
        </w:rPr>
        <w:t>’</w:t>
      </w:r>
      <w:r w:rsidRPr="005B5850">
        <w:rPr>
          <w:lang w:val="fr-FR" w:bidi="ta-IN"/>
        </w:rPr>
        <w:t>échecs adaptés. Ce qui signifie que des conseils pratiques, des exercices et de précieuses connaissances seront désormais disponibles également en braille intégral.</w:t>
      </w:r>
    </w:p>
    <w:p w14:paraId="249B9DB0" w14:textId="77777777" w:rsidR="00DF5E6C" w:rsidRPr="005B5850" w:rsidRDefault="00DF5E6C" w:rsidP="005B5850">
      <w:pPr>
        <w:rPr>
          <w:lang w:val="fr-FR" w:bidi="ta-IN"/>
        </w:rPr>
      </w:pPr>
    </w:p>
    <w:p w14:paraId="187FA8CB" w14:textId="5F5F1119" w:rsidR="005B5850" w:rsidRPr="00DF5E6C" w:rsidRDefault="005B5850" w:rsidP="00DF5E6C">
      <w:pPr>
        <w:rPr>
          <w:rFonts w:cs="Times New Roman"/>
          <w:b/>
          <w:bCs/>
          <w:iCs/>
          <w:color w:val="0018A8"/>
          <w:lang w:val="x-none" w:eastAsia="x-none" w:bidi="ta-IN"/>
        </w:rPr>
      </w:pPr>
      <w:r w:rsidRPr="00DF5E6C">
        <w:rPr>
          <w:rFonts w:cs="Times New Roman"/>
          <w:b/>
          <w:bCs/>
          <w:iCs/>
          <w:color w:val="0018A8"/>
          <w:lang w:val="x-none" w:eastAsia="x-none" w:bidi="ta-IN"/>
        </w:rPr>
        <w:t>Que diriez-vous à une personne d</w:t>
      </w:r>
      <w:r w:rsidR="00CC6A69" w:rsidRPr="00DF5E6C">
        <w:rPr>
          <w:rFonts w:cs="Times New Roman"/>
          <w:b/>
          <w:bCs/>
          <w:iCs/>
          <w:color w:val="0018A8"/>
          <w:lang w:val="x-none" w:eastAsia="x-none" w:bidi="ta-IN"/>
        </w:rPr>
        <w:t>’</w:t>
      </w:r>
      <w:r w:rsidRPr="00DF5E6C">
        <w:rPr>
          <w:rFonts w:cs="Times New Roman"/>
          <w:b/>
          <w:bCs/>
          <w:iCs/>
          <w:color w:val="0018A8"/>
          <w:lang w:val="x-none" w:eastAsia="x-none" w:bidi="ta-IN"/>
        </w:rPr>
        <w:t>un certain âge qui veut se mettre aux échecs?</w:t>
      </w:r>
    </w:p>
    <w:p w14:paraId="37500040" w14:textId="7CACE7B2" w:rsidR="008C397C" w:rsidRPr="005B5850" w:rsidRDefault="005B5850" w:rsidP="000541EB">
      <w:pPr>
        <w:rPr>
          <w:lang w:val="fr-FR" w:bidi="ta-IN"/>
        </w:rPr>
      </w:pPr>
      <w:r w:rsidRPr="005B5850">
        <w:rPr>
          <w:lang w:val="fr-FR" w:bidi="ta-IN"/>
        </w:rPr>
        <w:t>Commencez par notre cours d</w:t>
      </w:r>
      <w:r w:rsidR="00CC6A69">
        <w:rPr>
          <w:lang w:val="fr-FR" w:bidi="ta-IN"/>
        </w:rPr>
        <w:t>’</w:t>
      </w:r>
      <w:r w:rsidRPr="005B5850">
        <w:rPr>
          <w:lang w:val="fr-FR" w:bidi="ta-IN"/>
        </w:rPr>
        <w:t>essai. (Rires.) Le principal, selon moi, est de s</w:t>
      </w:r>
      <w:r w:rsidR="00CC6A69">
        <w:rPr>
          <w:lang w:val="fr-FR" w:bidi="ta-IN"/>
        </w:rPr>
        <w:t>’</w:t>
      </w:r>
      <w:r w:rsidRPr="005B5850">
        <w:rPr>
          <w:lang w:val="fr-FR" w:bidi="ta-IN"/>
        </w:rPr>
        <w:t>y mettre, tout simplement, de le prendre comme quelque chose de léger, de ludique. Pour beaucoup, les échecs, c</w:t>
      </w:r>
      <w:r w:rsidR="00CC6A69">
        <w:rPr>
          <w:lang w:val="fr-FR" w:bidi="ta-IN"/>
        </w:rPr>
        <w:t>’</w:t>
      </w:r>
      <w:r w:rsidRPr="005B5850">
        <w:rPr>
          <w:lang w:val="fr-FR" w:bidi="ta-IN"/>
        </w:rPr>
        <w:t>est impressionnant, mais c</w:t>
      </w:r>
      <w:r w:rsidR="00CC6A69">
        <w:rPr>
          <w:lang w:val="fr-FR" w:bidi="ta-IN"/>
        </w:rPr>
        <w:t>’</w:t>
      </w:r>
      <w:r w:rsidRPr="005B5850">
        <w:rPr>
          <w:lang w:val="fr-FR" w:bidi="ta-IN"/>
        </w:rPr>
        <w:t>est un jeu. L</w:t>
      </w:r>
      <w:r w:rsidR="00CC6A69">
        <w:rPr>
          <w:lang w:val="fr-FR" w:bidi="ta-IN"/>
        </w:rPr>
        <w:t>’</w:t>
      </w:r>
      <w:r w:rsidRPr="005B5850">
        <w:rPr>
          <w:lang w:val="fr-FR" w:bidi="ta-IN"/>
        </w:rPr>
        <w:t>essentiel est donc de s</w:t>
      </w:r>
      <w:r w:rsidR="00CC6A69">
        <w:rPr>
          <w:lang w:val="fr-FR" w:bidi="ta-IN"/>
        </w:rPr>
        <w:t>’</w:t>
      </w:r>
      <w:r w:rsidRPr="005B5850">
        <w:rPr>
          <w:lang w:val="fr-FR" w:bidi="ta-IN"/>
        </w:rPr>
        <w:t>amuser. Que l</w:t>
      </w:r>
      <w:r w:rsidR="00CC6A69">
        <w:rPr>
          <w:lang w:val="fr-FR" w:bidi="ta-IN"/>
        </w:rPr>
        <w:t>’</w:t>
      </w:r>
      <w:r w:rsidRPr="005B5850">
        <w:rPr>
          <w:lang w:val="fr-FR" w:bidi="ta-IN"/>
        </w:rPr>
        <w:t>on sorte vainqueur ou perdant de la partie, ma devise est toujours la suivante: «Au jeu des rois, on gagne à tous les coups».</w:t>
      </w:r>
    </w:p>
    <w:p w14:paraId="3F021D78" w14:textId="3EACD0E5" w:rsidR="008C397C" w:rsidRPr="008C397C" w:rsidRDefault="008C397C" w:rsidP="003E398D">
      <w:pPr>
        <w:pStyle w:val="Titre4"/>
      </w:pPr>
      <w:r w:rsidRPr="008C397C">
        <w:t>Photo</w:t>
      </w:r>
    </w:p>
    <w:p w14:paraId="0BFDE768" w14:textId="41382FC4" w:rsidR="005B5850" w:rsidRPr="00CC6A69" w:rsidRDefault="005B5850" w:rsidP="005B5850">
      <w:pPr>
        <w:rPr>
          <w:lang w:val="en-US"/>
        </w:rPr>
      </w:pPr>
      <w:r w:rsidRPr="00CC6A69">
        <w:rPr>
          <w:lang w:val="en-US"/>
        </w:rPr>
        <w:t>Près d</w:t>
      </w:r>
      <w:r w:rsidR="00CC6A69" w:rsidRPr="00CC6A69">
        <w:rPr>
          <w:lang w:val="en-US"/>
        </w:rPr>
        <w:t>’</w:t>
      </w:r>
      <w:r w:rsidRPr="00CC6A69">
        <w:rPr>
          <w:lang w:val="en-US"/>
        </w:rPr>
        <w:t>une fenêtre ouverte, un joueur d</w:t>
      </w:r>
      <w:r w:rsidR="00CC6A69" w:rsidRPr="00CC6A69">
        <w:rPr>
          <w:lang w:val="en-US"/>
        </w:rPr>
        <w:t>’</w:t>
      </w:r>
      <w:r w:rsidRPr="00CC6A69">
        <w:rPr>
          <w:lang w:val="en-US"/>
        </w:rPr>
        <w:t xml:space="preserve">échec portant un collier de barbe, fait face à son adversaire de jeu. </w:t>
      </w:r>
      <w:r w:rsidRPr="005B5850">
        <w:t>Il est vêtu d</w:t>
      </w:r>
      <w:r w:rsidR="00CC6A69">
        <w:t>’</w:t>
      </w:r>
      <w:r w:rsidRPr="005B5850">
        <w:t>une chemise en jeans et d</w:t>
      </w:r>
      <w:r w:rsidR="00CC6A69">
        <w:t>’</w:t>
      </w:r>
      <w:r w:rsidRPr="005B5850">
        <w:t xml:space="preserve">une casquette aux couleurs vert et beige. </w:t>
      </w:r>
      <w:r w:rsidRPr="00CC6A69">
        <w:rPr>
          <w:lang w:val="en-US"/>
        </w:rPr>
        <w:t xml:space="preserve">Il chausse des lunettes aux verres épais et fumés et déplace son pion. Sur le même échiquier on distingue la reproduction exacte des pions du joueur </w:t>
      </w:r>
      <w:r w:rsidR="006E0072">
        <w:rPr>
          <w:lang w:val="en-US"/>
        </w:rPr>
        <w:t>qui</w:t>
      </w:r>
      <w:r w:rsidRPr="00CC6A69">
        <w:rPr>
          <w:lang w:val="en-US"/>
        </w:rPr>
        <w:t xml:space="preserve"> lui fait face.</w:t>
      </w:r>
    </w:p>
    <w:p w14:paraId="71F1F737" w14:textId="147800BE" w:rsidR="000541EB" w:rsidRPr="000541EB" w:rsidRDefault="00DF5E6C" w:rsidP="000541EB">
      <w:pPr>
        <w:pStyle w:val="Titre4"/>
      </w:pPr>
      <w:r>
        <w:t>Encadré</w:t>
      </w:r>
    </w:p>
    <w:p w14:paraId="5743EB99" w14:textId="77777777" w:rsidR="005B5850" w:rsidRPr="00DF5E6C" w:rsidRDefault="005B5850" w:rsidP="00DF5E6C">
      <w:pPr>
        <w:rPr>
          <w:b/>
          <w:bCs/>
          <w:lang w:bidi="ta-IN"/>
        </w:rPr>
      </w:pPr>
      <w:r w:rsidRPr="00DF5E6C">
        <w:rPr>
          <w:b/>
          <w:bCs/>
          <w:lang w:bidi="ta-IN"/>
        </w:rPr>
        <w:t>La joyeuse équipe vous attend</w:t>
      </w:r>
    </w:p>
    <w:p w14:paraId="63B2231F" w14:textId="24F4F61C" w:rsidR="005B5850" w:rsidRPr="005B5850" w:rsidRDefault="005B5850" w:rsidP="005B5850">
      <w:pPr>
        <w:rPr>
          <w:lang w:val="fr-FR" w:bidi="ta-IN"/>
        </w:rPr>
      </w:pPr>
      <w:r w:rsidRPr="005B5850">
        <w:rPr>
          <w:lang w:val="fr-FR" w:bidi="ta-IN"/>
        </w:rPr>
        <w:t>En Romandie, les amateurs d</w:t>
      </w:r>
      <w:r w:rsidR="00CC6A69">
        <w:rPr>
          <w:lang w:val="fr-FR" w:bidi="ta-IN"/>
        </w:rPr>
        <w:t>’</w:t>
      </w:r>
      <w:r w:rsidRPr="005B5850">
        <w:rPr>
          <w:lang w:val="fr-FR" w:bidi="ta-IN"/>
        </w:rPr>
        <w:t>échecs se retrouvent sous-gare tous les mardis soir au Café Le Milan, à Lausanne. Échecs, jass, la «Joyeuse équipe» accueille avec plaisir de nouvelles joueuses et nouveaux joueurs. Intéressé-e-s? Prenez contact avec Jean-Marc Gilliéron (021 634 83 21.)</w:t>
      </w:r>
    </w:p>
    <w:p w14:paraId="326D4A4F" w14:textId="5D592506" w:rsidR="005B5850" w:rsidRPr="005B5850" w:rsidRDefault="005B5850" w:rsidP="005B5850">
      <w:pPr>
        <w:pStyle w:val="Titre2"/>
      </w:pPr>
      <w:bookmarkStart w:id="84" w:name="_Toc167882397"/>
      <w:r w:rsidRPr="005B5850">
        <w:t>Succès du hackathon de la FSA pour plus d</w:t>
      </w:r>
      <w:r w:rsidR="00CC6A69">
        <w:t>’</w:t>
      </w:r>
      <w:r w:rsidRPr="005B5850">
        <w:t>accessibilité numérique</w:t>
      </w:r>
      <w:bookmarkEnd w:id="84"/>
    </w:p>
    <w:p w14:paraId="6AC3A430" w14:textId="2D05F8E5" w:rsidR="005B5850" w:rsidRPr="005B5850" w:rsidRDefault="005B5850" w:rsidP="005B5850">
      <w:pPr>
        <w:rPr>
          <w:lang w:val="fr-FR" w:bidi="ta-IN"/>
        </w:rPr>
      </w:pPr>
      <w:r w:rsidRPr="005B5850">
        <w:rPr>
          <w:lang w:val="fr-FR" w:bidi="ta-IN"/>
        </w:rPr>
        <w:t>Le hackathon (contraction de «hack» et de «marathon») est une manifestation au cours de laquelle les participants travaillent par groupes sur des projets numériques, dans un temps imparti. La FSA en a organisé un dans le cadre de sa campagne «Accessibilité numérique. MAINTENANT.» Le but: développer des solutions créatives et pratiques qui rendent les produits numériques accessibles. «La promotion de l</w:t>
      </w:r>
      <w:r w:rsidR="00CC6A69">
        <w:rPr>
          <w:lang w:val="fr-FR" w:bidi="ta-IN"/>
        </w:rPr>
        <w:t>’</w:t>
      </w:r>
      <w:r w:rsidRPr="005B5850">
        <w:rPr>
          <w:lang w:val="fr-FR" w:bidi="ta-IN"/>
        </w:rPr>
        <w:t>accessibilité numérique n</w:t>
      </w:r>
      <w:r w:rsidR="00CC6A69">
        <w:rPr>
          <w:lang w:val="fr-FR" w:bidi="ta-IN"/>
        </w:rPr>
        <w:t>’</w:t>
      </w:r>
      <w:r w:rsidRPr="005B5850">
        <w:rPr>
          <w:lang w:val="fr-FR" w:bidi="ta-IN"/>
        </w:rPr>
        <w:t>est pas uniquement une question de justice sociale», souligne Luana Schena, membre du comité de la FSA. «C</w:t>
      </w:r>
      <w:r w:rsidR="00CC6A69">
        <w:rPr>
          <w:lang w:val="fr-FR" w:bidi="ta-IN"/>
        </w:rPr>
        <w:t>’</w:t>
      </w:r>
      <w:r w:rsidRPr="005B5850">
        <w:rPr>
          <w:lang w:val="fr-FR" w:bidi="ta-IN"/>
        </w:rPr>
        <w:t>est également un enjeu économique majeur, car les centaines de milliers de personnes souffrant d</w:t>
      </w:r>
      <w:r w:rsidR="00CC6A69">
        <w:rPr>
          <w:lang w:val="fr-FR" w:bidi="ta-IN"/>
        </w:rPr>
        <w:t>’</w:t>
      </w:r>
      <w:r w:rsidRPr="005B5850">
        <w:rPr>
          <w:lang w:val="fr-FR" w:bidi="ta-IN"/>
        </w:rPr>
        <w:t>un handicap visuel sont aussi des clientes et des clients.»</w:t>
      </w:r>
    </w:p>
    <w:p w14:paraId="6E7EB96D" w14:textId="45715A8B" w:rsidR="005B5850" w:rsidRPr="005B5850" w:rsidRDefault="005B5850" w:rsidP="005B5850">
      <w:pPr>
        <w:rPr>
          <w:lang w:val="fr-FR" w:bidi="ta-IN"/>
        </w:rPr>
      </w:pPr>
      <w:r w:rsidRPr="005B5850">
        <w:rPr>
          <w:lang w:val="fr-FR" w:bidi="ta-IN"/>
        </w:rPr>
        <w:lastRenderedPageBreak/>
        <w:t>Le 12 avril, plus de deux douzaines de hackers, hommes et femmes, ont planché sur des applications accessibles. Un projet s</w:t>
      </w:r>
      <w:r w:rsidR="00CC6A69">
        <w:rPr>
          <w:lang w:val="fr-FR" w:bidi="ta-IN"/>
        </w:rPr>
        <w:t>’</w:t>
      </w:r>
      <w:r w:rsidRPr="005B5850">
        <w:rPr>
          <w:lang w:val="fr-FR" w:bidi="ta-IN"/>
        </w:rPr>
        <w:t>est distingué: une aide aux achats commandée par IA et programmée durant la manifestation. Le jury lui a décerné le prix «Accessibilité numérique. MAINTENANT.» Tous les participants ont été frappés par la rapidité avec laquelle ils ont réussi à programmer (à «hacker»), en une seule journée, des applications numériques accessibles.</w:t>
      </w:r>
    </w:p>
    <w:p w14:paraId="63A8DFCA" w14:textId="33F228C5" w:rsidR="005B5850" w:rsidRPr="00D01BA8" w:rsidRDefault="005B5850" w:rsidP="005B5850">
      <w:pPr>
        <w:rPr>
          <w:lang w:val="en-US"/>
        </w:rPr>
      </w:pPr>
      <w:r w:rsidRPr="00D01BA8">
        <w:rPr>
          <w:lang w:val="en-US"/>
        </w:rPr>
        <w:t>Entreprises et particuliers qui le désirent peuvent découvrir les réalisations du hackathon sous:</w:t>
      </w:r>
      <w:r w:rsidR="00D01BA8" w:rsidRPr="00D01BA8">
        <w:rPr>
          <w:lang w:val="en-US"/>
        </w:rPr>
        <w:t xml:space="preserve"> </w:t>
      </w:r>
      <w:r w:rsidRPr="00D01BA8">
        <w:rPr>
          <w:lang w:val="en-US"/>
        </w:rPr>
        <w:t>accessibilite-maintenant.ch</w:t>
      </w:r>
    </w:p>
    <w:p w14:paraId="490EC72A" w14:textId="3BF8B311" w:rsidR="005B5850" w:rsidRPr="005B5850" w:rsidRDefault="005B5850" w:rsidP="005B5850">
      <w:pPr>
        <w:pStyle w:val="Titre4"/>
      </w:pPr>
      <w:r w:rsidRPr="005B5850">
        <w:t>Photo</w:t>
      </w:r>
    </w:p>
    <w:p w14:paraId="393DFCC5" w14:textId="5DE37A6A" w:rsidR="005B5850" w:rsidRPr="005B5850" w:rsidRDefault="005B5850" w:rsidP="00DF5E6C">
      <w:r w:rsidRPr="00D01BA8">
        <w:rPr>
          <w:lang w:val="en-US"/>
        </w:rPr>
        <w:t xml:space="preserve">Dans une salle de conférence, Luana Schena fait face à un auditoire </w:t>
      </w:r>
      <w:r w:rsidR="00DF5E6C">
        <w:rPr>
          <w:lang w:val="en-US"/>
        </w:rPr>
        <w:t>attentive, avec pour légende:</w:t>
      </w:r>
    </w:p>
    <w:p w14:paraId="36EB5375" w14:textId="77777777" w:rsidR="005B5850" w:rsidRDefault="005B5850" w:rsidP="005B5850">
      <w:pPr>
        <w:rPr>
          <w:lang w:val="en-US"/>
        </w:rPr>
      </w:pPr>
      <w:r w:rsidRPr="005B5850">
        <w:rPr>
          <w:lang w:val="en-US"/>
        </w:rPr>
        <w:t>Plaidoyer pour un monde numérique accessible. Photo: m.à.d.</w:t>
      </w:r>
    </w:p>
    <w:p w14:paraId="27C59722" w14:textId="46EDE8D8" w:rsidR="005B5850" w:rsidRPr="005B5850" w:rsidRDefault="005B5850" w:rsidP="005B5850">
      <w:pPr>
        <w:pStyle w:val="Titre1"/>
      </w:pPr>
      <w:bookmarkStart w:id="85" w:name="_Toc167882398"/>
      <w:r w:rsidRPr="005B5850">
        <w:t>Bon à savoir</w:t>
      </w:r>
      <w:bookmarkEnd w:id="85"/>
    </w:p>
    <w:p w14:paraId="4517D377" w14:textId="77777777" w:rsidR="005B5850" w:rsidRPr="005B5850" w:rsidRDefault="005B5850" w:rsidP="005B5850">
      <w:pPr>
        <w:pStyle w:val="Titre2"/>
      </w:pPr>
      <w:bookmarkStart w:id="86" w:name="_Toc167882399"/>
      <w:r w:rsidRPr="005B5850">
        <w:t>Un été 2024 sportif: moments clés pour le handicap visuel</w:t>
      </w:r>
      <w:bookmarkEnd w:id="86"/>
    </w:p>
    <w:p w14:paraId="17A8D509" w14:textId="4D57FAA9" w:rsidR="005B5850" w:rsidRPr="005B5850" w:rsidRDefault="005B5850" w:rsidP="005B5850">
      <w:pPr>
        <w:rPr>
          <w:lang w:val="fr-FR" w:bidi="ta-IN"/>
        </w:rPr>
      </w:pPr>
      <w:r w:rsidRPr="005B5850">
        <w:rPr>
          <w:lang w:val="fr-FR" w:bidi="ta-IN"/>
        </w:rPr>
        <w:t>L</w:t>
      </w:r>
      <w:r w:rsidR="00CC6A69">
        <w:rPr>
          <w:lang w:val="fr-FR" w:bidi="ta-IN"/>
        </w:rPr>
        <w:t>’</w:t>
      </w:r>
      <w:r w:rsidRPr="005B5850">
        <w:rPr>
          <w:lang w:val="fr-FR" w:bidi="ta-IN"/>
        </w:rPr>
        <w:t>été 2024 réserve bien du plaisir aux passionnés de sport, avec ou sans handicap visuel, puisque se dérouleront non seulement les Jeux olympiques et paralympiques, mais aussi l</w:t>
      </w:r>
      <w:r w:rsidR="00CC6A69">
        <w:rPr>
          <w:lang w:val="fr-FR" w:bidi="ta-IN"/>
        </w:rPr>
        <w:t>’</w:t>
      </w:r>
      <w:r w:rsidRPr="005B5850">
        <w:rPr>
          <w:lang w:val="fr-FR" w:bidi="ta-IN"/>
        </w:rPr>
        <w:t>Euro de foot masculin. Et en septembre, la Suisse accueillera un grand événement de handisport: les Championnats du monde route et route paracyclisme UCI.</w:t>
      </w:r>
    </w:p>
    <w:p w14:paraId="43016D12" w14:textId="59948C72" w:rsidR="005B5850" w:rsidRPr="005B5850" w:rsidRDefault="005B5850" w:rsidP="005B5850">
      <w:pPr>
        <w:pStyle w:val="Titre4"/>
        <w:rPr>
          <w:lang w:bidi="ta-IN"/>
        </w:rPr>
      </w:pPr>
      <w:r w:rsidRPr="005B5850">
        <w:rPr>
          <w:lang w:bidi="ta-IN"/>
        </w:rPr>
        <w:t>L</w:t>
      </w:r>
      <w:r w:rsidR="00CC6A69">
        <w:rPr>
          <w:lang w:bidi="ta-IN"/>
        </w:rPr>
        <w:t>’</w:t>
      </w:r>
      <w:r w:rsidRPr="005B5850">
        <w:rPr>
          <w:lang w:bidi="ta-IN"/>
        </w:rPr>
        <w:t>Euro masculin avec audiodescription</w:t>
      </w:r>
    </w:p>
    <w:p w14:paraId="28C22B39" w14:textId="1CFE08BD" w:rsidR="005B5850" w:rsidRPr="005B5850" w:rsidRDefault="005B5850" w:rsidP="005B5850">
      <w:pPr>
        <w:rPr>
          <w:lang w:val="fr-FR" w:bidi="ta-IN"/>
        </w:rPr>
      </w:pPr>
      <w:r w:rsidRPr="005B5850">
        <w:rPr>
          <w:lang w:val="fr-FR" w:bidi="ta-IN"/>
        </w:rPr>
        <w:t>La SRF a enfin fait un pas en direction de l</w:t>
      </w:r>
      <w:r w:rsidR="00CC6A69">
        <w:rPr>
          <w:lang w:val="fr-FR" w:bidi="ta-IN"/>
        </w:rPr>
        <w:t>’</w:t>
      </w:r>
      <w:r w:rsidRPr="005B5850">
        <w:rPr>
          <w:lang w:val="fr-FR" w:bidi="ta-IN"/>
        </w:rPr>
        <w:t>inclusion dans le football. Pour certains matchs, une audiodescription (en allemand) est dorénavant disponible sur le deuxième canal audio. C</w:t>
      </w:r>
      <w:r w:rsidR="00CC6A69">
        <w:rPr>
          <w:lang w:val="fr-FR" w:bidi="ta-IN"/>
        </w:rPr>
        <w:t>’</w:t>
      </w:r>
      <w:r w:rsidRPr="005B5850">
        <w:rPr>
          <w:lang w:val="fr-FR" w:bidi="ta-IN"/>
        </w:rPr>
        <w:t>est pour le moment possible pour la Super League – et depuis peu pour tous les matchs de l</w:t>
      </w:r>
      <w:r w:rsidR="00CC6A69">
        <w:rPr>
          <w:lang w:val="fr-FR" w:bidi="ta-IN"/>
        </w:rPr>
        <w:t>’</w:t>
      </w:r>
      <w:r w:rsidRPr="005B5850">
        <w:rPr>
          <w:lang w:val="fr-FR" w:bidi="ta-IN"/>
        </w:rPr>
        <w:t>équipe nationale suisse masculine, donc aussi pour les matchs de la Suisse dans le cadre de l</w:t>
      </w:r>
      <w:r w:rsidR="00CC6A69">
        <w:rPr>
          <w:lang w:val="fr-FR" w:bidi="ta-IN"/>
        </w:rPr>
        <w:t>’</w:t>
      </w:r>
      <w:r w:rsidRPr="005B5850">
        <w:rPr>
          <w:lang w:val="fr-FR" w:bidi="ta-IN"/>
        </w:rPr>
        <w:t>Euro. Ceux qui s</w:t>
      </w:r>
      <w:r w:rsidR="00CC6A69">
        <w:rPr>
          <w:lang w:val="fr-FR" w:bidi="ta-IN"/>
        </w:rPr>
        <w:t>’</w:t>
      </w:r>
      <w:r w:rsidRPr="005B5850">
        <w:rPr>
          <w:lang w:val="fr-FR" w:bidi="ta-IN"/>
        </w:rPr>
        <w:t>intéressent également aux matchs d</w:t>
      </w:r>
      <w:r w:rsidR="00CC6A69">
        <w:rPr>
          <w:lang w:val="fr-FR" w:bidi="ta-IN"/>
        </w:rPr>
        <w:t>’</w:t>
      </w:r>
      <w:r w:rsidRPr="005B5850">
        <w:rPr>
          <w:lang w:val="fr-FR" w:bidi="ta-IN"/>
        </w:rPr>
        <w:t>autres équipes peuvent switcher sur la chaîne allemande ARD, qui devrait proposer une audiodescription sur la deuxième piste audio («Audio 2») pour tous les matchs. Pour le français, des initiatives suisses et françaises sont envisagées et seront communiquées sur le site FSA.</w:t>
      </w:r>
    </w:p>
    <w:p w14:paraId="3C0101D3" w14:textId="2F5D70A3" w:rsidR="005B5850" w:rsidRPr="005B5850" w:rsidRDefault="005B5850" w:rsidP="005B5850">
      <w:pPr>
        <w:pStyle w:val="Titre4"/>
        <w:rPr>
          <w:lang w:bidi="ta-IN"/>
        </w:rPr>
      </w:pPr>
      <w:r w:rsidRPr="005B5850">
        <w:rPr>
          <w:lang w:bidi="ta-IN"/>
        </w:rPr>
        <w:t>Jeux olympiques et paralympiques avec audiodescription</w:t>
      </w:r>
    </w:p>
    <w:p w14:paraId="0DAFC682" w14:textId="79F840D8" w:rsidR="005B5850" w:rsidRPr="005B5850" w:rsidRDefault="005B5850" w:rsidP="005B5850">
      <w:pPr>
        <w:rPr>
          <w:lang w:val="fr-FR" w:bidi="ta-IN"/>
        </w:rPr>
      </w:pPr>
      <w:r w:rsidRPr="005B5850">
        <w:rPr>
          <w:lang w:val="fr-FR" w:bidi="ta-IN"/>
        </w:rPr>
        <w:t xml:space="preserve">Depuis 2016, la télévision allemande propose une audiodescription des Jeux olympiques. La SRF pourrait suivre le mouvement. Autre option (toujours pour les germanophones): se tourner vers la piste audio 2 de la </w:t>
      </w:r>
      <w:r w:rsidRPr="005B5850">
        <w:rPr>
          <w:lang w:val="fr-FR" w:bidi="ta-IN"/>
        </w:rPr>
        <w:lastRenderedPageBreak/>
        <w:t>télévision autrichienne. L</w:t>
      </w:r>
      <w:r w:rsidR="00CC6A69">
        <w:rPr>
          <w:lang w:val="fr-FR" w:bidi="ta-IN"/>
        </w:rPr>
        <w:t>’</w:t>
      </w:r>
      <w:r w:rsidRPr="005B5850">
        <w:rPr>
          <w:lang w:val="fr-FR" w:bidi="ta-IN"/>
        </w:rPr>
        <w:t>ORF s</w:t>
      </w:r>
      <w:r w:rsidR="00CC6A69">
        <w:rPr>
          <w:lang w:val="fr-FR" w:bidi="ta-IN"/>
        </w:rPr>
        <w:t>’</w:t>
      </w:r>
      <w:r w:rsidRPr="005B5850">
        <w:rPr>
          <w:lang w:val="fr-FR" w:bidi="ta-IN"/>
        </w:rPr>
        <w:t>est assurée les droits pour les Jeux olympiques et paralympiques.</w:t>
      </w:r>
    </w:p>
    <w:p w14:paraId="2B5F2E50" w14:textId="77777777" w:rsidR="005B5850" w:rsidRPr="005B5850" w:rsidRDefault="005B5850" w:rsidP="005B5850">
      <w:pPr>
        <w:pStyle w:val="Titre4"/>
        <w:rPr>
          <w:lang w:bidi="ta-IN"/>
        </w:rPr>
      </w:pPr>
      <w:r w:rsidRPr="005B5850">
        <w:rPr>
          <w:lang w:bidi="ta-IN"/>
        </w:rPr>
        <w:t>Championnats du monde route et route paracyclisme 2024</w:t>
      </w:r>
    </w:p>
    <w:p w14:paraId="630DF957" w14:textId="57A90721" w:rsidR="005B5850" w:rsidRDefault="005B5850" w:rsidP="005B5850">
      <w:pPr>
        <w:rPr>
          <w:lang w:val="fr-FR" w:bidi="ta-IN"/>
        </w:rPr>
      </w:pPr>
      <w:r w:rsidRPr="005B5850">
        <w:rPr>
          <w:lang w:val="fr-FR" w:bidi="ta-IN"/>
        </w:rPr>
        <w:t>Un autre grand événement sportif se déroulera à notre porte, du samedi 21 septembre au dimanche 29 septembre 2024. En effet, Zurich accueillera les Championnats du monde route et route paracyclisme UCI, qui réuniront quelque 1300 athlètes de 75 pays. Au programme: plus de 60 courses dans les disciplines les plus diverses. Parallèlement aux championnats, une grande manifestation payante aura lieu sur le Sechseläutenplatz, devant l</w:t>
      </w:r>
      <w:r w:rsidR="00CC6A69">
        <w:rPr>
          <w:lang w:val="fr-FR" w:bidi="ta-IN"/>
        </w:rPr>
        <w:t>’</w:t>
      </w:r>
      <w:r w:rsidRPr="005B5850">
        <w:rPr>
          <w:lang w:val="fr-FR" w:bidi="ta-IN"/>
        </w:rPr>
        <w:t>Opéra, qui verra les stars internationales du cyclisme et les paracyclistes de toutes catégories franchir la même ligne d</w:t>
      </w:r>
      <w:r w:rsidR="00CC6A69">
        <w:rPr>
          <w:lang w:val="fr-FR" w:bidi="ta-IN"/>
        </w:rPr>
        <w:t>’</w:t>
      </w:r>
      <w:r w:rsidRPr="005B5850">
        <w:rPr>
          <w:lang w:val="fr-FR" w:bidi="ta-IN"/>
        </w:rPr>
        <w:t>arrivée. Les courses pourront également être suivies gratuitement dans de nombreux endroits de Zurich, et plusieurs disciplines seront diffusées en direct sur SRF. Pour en savoir plus: zurich2024.com</w:t>
      </w:r>
      <w:r w:rsidR="00D01BA8">
        <w:rPr>
          <w:lang w:val="fr-FR" w:bidi="ta-IN"/>
        </w:rPr>
        <w:t>.</w:t>
      </w:r>
    </w:p>
    <w:p w14:paraId="7A512EF1" w14:textId="38CC30B1" w:rsidR="00DF5E6C" w:rsidRPr="005B5850" w:rsidRDefault="00DF5E6C" w:rsidP="00DF5E6C">
      <w:pPr>
        <w:pStyle w:val="Titre4"/>
      </w:pPr>
      <w:r>
        <w:t>Encadré</w:t>
      </w:r>
    </w:p>
    <w:p w14:paraId="1782D10F" w14:textId="77777777" w:rsidR="00DF5E6C" w:rsidRPr="00DF5E6C" w:rsidRDefault="00DF5E6C" w:rsidP="00DF5E6C">
      <w:pPr>
        <w:rPr>
          <w:b/>
          <w:bCs/>
          <w:lang w:bidi="ta-IN"/>
        </w:rPr>
      </w:pPr>
      <w:r w:rsidRPr="00DF5E6C">
        <w:rPr>
          <w:b/>
          <w:bCs/>
          <w:lang w:bidi="ta-IN"/>
        </w:rPr>
        <w:t>Défi Tandem Lyon 2 Paris</w:t>
      </w:r>
    </w:p>
    <w:p w14:paraId="109AE985" w14:textId="77777777" w:rsidR="00DF5E6C" w:rsidRPr="005B5850" w:rsidRDefault="00DF5E6C" w:rsidP="00DF5E6C">
      <w:pPr>
        <w:rPr>
          <w:lang w:val="fr-FR" w:bidi="ta-IN"/>
        </w:rPr>
      </w:pPr>
      <w:r w:rsidRPr="005B5850">
        <w:rPr>
          <w:lang w:val="fr-FR" w:bidi="ta-IN"/>
        </w:rPr>
        <w:t>Deux membres FSA se sont annoncés partants pour rallier Paris, en 5 étapes de plus de 100</w:t>
      </w:r>
      <w:r>
        <w:rPr>
          <w:lang w:val="fr-FR" w:bidi="ta-IN"/>
        </w:rPr>
        <w:t xml:space="preserve"> </w:t>
      </w:r>
      <w:r w:rsidRPr="005B5850">
        <w:rPr>
          <w:lang w:val="fr-FR" w:bidi="ta-IN"/>
        </w:rPr>
        <w:t>km, avec leurs pilotes respectifs. Du 23 au 27 août, l</w:t>
      </w:r>
      <w:r>
        <w:rPr>
          <w:lang w:val="fr-FR" w:bidi="ta-IN"/>
        </w:rPr>
        <w:t>’</w:t>
      </w:r>
      <w:r w:rsidRPr="005B5850">
        <w:rPr>
          <w:lang w:val="fr-FR" w:bidi="ta-IN"/>
        </w:rPr>
        <w:t>organisateur du Défi entend rassembler un nombre massif de personnes en situation de handicap pour rallier la cité olympique. Encouragements pour le Genevois Olivier Mamini, le Neuchâtelois Patrick Mercet et leurs pilotes.</w:t>
      </w:r>
    </w:p>
    <w:p w14:paraId="2DA809AD" w14:textId="06168FC3" w:rsidR="005B5850" w:rsidRPr="005B5850" w:rsidRDefault="005B5850" w:rsidP="005B5850">
      <w:pPr>
        <w:pStyle w:val="Titre4"/>
      </w:pPr>
      <w:r w:rsidRPr="005B5850">
        <w:t>Photo</w:t>
      </w:r>
    </w:p>
    <w:p w14:paraId="7A35AC7A" w14:textId="51070AB8" w:rsidR="005B5850" w:rsidRPr="005B5850" w:rsidRDefault="005B5850" w:rsidP="005B5850">
      <w:pPr>
        <w:rPr>
          <w:lang w:val="fr-FR" w:bidi="ta-IN"/>
        </w:rPr>
      </w:pPr>
      <w:r w:rsidRPr="00D01BA8">
        <w:rPr>
          <w:lang w:val="en-US"/>
        </w:rPr>
        <w:t>Vue plongeante sur Paris, la ville lumière, avec sur la droite la tour Eiffel qui se découpe sur un ciel matinal aux nuances de rose et d</w:t>
      </w:r>
      <w:r w:rsidR="00CC6A69">
        <w:rPr>
          <w:lang w:val="en-US"/>
        </w:rPr>
        <w:t>’</w:t>
      </w:r>
      <w:r w:rsidRPr="00D01BA8">
        <w:rPr>
          <w:lang w:val="en-US"/>
        </w:rPr>
        <w:t>orange</w:t>
      </w:r>
      <w:r w:rsidR="00DF5E6C">
        <w:rPr>
          <w:lang w:val="en-US"/>
        </w:rPr>
        <w:t>, avec pour légende:</w:t>
      </w:r>
      <w:r w:rsidR="00A64F76">
        <w:rPr>
          <w:lang w:val="en-US"/>
        </w:rPr>
        <w:t xml:space="preserve"> </w:t>
      </w:r>
      <w:r w:rsidRPr="005B5850">
        <w:rPr>
          <w:lang w:val="fr-FR" w:bidi="ta-IN"/>
        </w:rPr>
        <w:t>Paris et les Jeux olympiques seront au centre de l</w:t>
      </w:r>
      <w:r w:rsidR="00CC6A69">
        <w:rPr>
          <w:lang w:val="fr-FR" w:bidi="ta-IN"/>
        </w:rPr>
        <w:t>’</w:t>
      </w:r>
      <w:r w:rsidRPr="005B5850">
        <w:rPr>
          <w:lang w:val="fr-FR" w:bidi="ta-IN"/>
        </w:rPr>
        <w:t>attention de tous les athlètes paralympiques.</w:t>
      </w:r>
      <w:r w:rsidR="00D01BA8">
        <w:rPr>
          <w:lang w:val="fr-FR" w:bidi="ta-IN"/>
        </w:rPr>
        <w:t xml:space="preserve"> </w:t>
      </w:r>
      <w:r w:rsidRPr="005B5850">
        <w:rPr>
          <w:lang w:val="fr-FR" w:bidi="ta-IN"/>
        </w:rPr>
        <w:t>Photo: unsplash</w:t>
      </w:r>
    </w:p>
    <w:p w14:paraId="48ADDBF3" w14:textId="77777777" w:rsidR="00DF5E6C" w:rsidRPr="00E20819" w:rsidRDefault="00DF5E6C" w:rsidP="00DF5E6C">
      <w:pPr>
        <w:pStyle w:val="Titre2"/>
      </w:pPr>
      <w:bookmarkStart w:id="87" w:name="_Toc167195755"/>
      <w:bookmarkStart w:id="88" w:name="_Toc167882400"/>
      <w:r w:rsidRPr="00E20819">
        <w:t>Sprint final le 22 juin 2024</w:t>
      </w:r>
      <w:bookmarkEnd w:id="87"/>
      <w:bookmarkEnd w:id="88"/>
    </w:p>
    <w:p w14:paraId="50DBDECE" w14:textId="0438A1DD" w:rsidR="00DF5E6C" w:rsidRPr="005943B7" w:rsidRDefault="005943B7" w:rsidP="00DF5E6C">
      <w:pPr>
        <w:rPr>
          <w:b/>
          <w:bCs/>
          <w:lang w:val="fr-FR" w:bidi="ta-IN"/>
        </w:rPr>
      </w:pPr>
      <w:r w:rsidRPr="005943B7">
        <w:rPr>
          <w:b/>
          <w:bCs/>
          <w:lang w:val="fr-FR" w:bidi="ta-IN"/>
        </w:rPr>
        <w:t>Initiative pour l’inclusion</w:t>
      </w:r>
    </w:p>
    <w:p w14:paraId="1DFF6366" w14:textId="77777777" w:rsidR="00DF5E6C" w:rsidRPr="00E20819" w:rsidRDefault="00DF5E6C" w:rsidP="00DF5E6C">
      <w:pPr>
        <w:rPr>
          <w:lang w:val="fr-FR" w:bidi="ta-IN"/>
        </w:rPr>
      </w:pPr>
      <w:r w:rsidRPr="00E20819">
        <w:rPr>
          <w:lang w:val="fr-FR" w:bidi="ta-IN"/>
        </w:rPr>
        <w:t>Au début de l</w:t>
      </w:r>
      <w:r>
        <w:rPr>
          <w:lang w:val="fr-FR" w:bidi="ta-IN"/>
        </w:rPr>
        <w:t>’</w:t>
      </w:r>
      <w:r w:rsidRPr="00E20819">
        <w:rPr>
          <w:lang w:val="fr-FR" w:bidi="ta-IN"/>
        </w:rPr>
        <w:t>été, lors de la dernière journée nationale de récolte, tous les coups de main comptent une fois encore!</w:t>
      </w:r>
    </w:p>
    <w:p w14:paraId="6994FC5F" w14:textId="02D1410B" w:rsidR="00DF5E6C" w:rsidRDefault="00DF5E6C" w:rsidP="00DF5E6C">
      <w:pPr>
        <w:rPr>
          <w:lang w:val="fr-FR" w:bidi="ta-IN"/>
        </w:rPr>
      </w:pPr>
      <w:r w:rsidRPr="00E20819">
        <w:rPr>
          <w:lang w:val="fr-FR" w:bidi="ta-IN"/>
        </w:rPr>
        <w:t xml:space="preserve">Vous pouvez commander les dernières feuilles de signatures sur </w:t>
      </w:r>
      <w:hyperlink r:id="rId9" w:history="1">
        <w:r w:rsidRPr="00EB7BB0">
          <w:rPr>
            <w:rStyle w:val="Lienhypertexte"/>
            <w:lang w:val="fr-FR" w:bidi="ta-IN"/>
          </w:rPr>
          <w:t>markom@sbv-fsa.ch</w:t>
        </w:r>
      </w:hyperlink>
      <w:r w:rsidRPr="00E20819">
        <w:rPr>
          <w:lang w:val="fr-FR" w:bidi="ta-IN"/>
        </w:rPr>
        <w:t>.</w:t>
      </w:r>
    </w:p>
    <w:p w14:paraId="0DC40443" w14:textId="77777777" w:rsidR="008C397C" w:rsidRDefault="008C397C" w:rsidP="008C397C">
      <w:pPr>
        <w:rPr>
          <w:lang w:val="en-US"/>
        </w:rPr>
      </w:pPr>
    </w:p>
    <w:p w14:paraId="32795E88" w14:textId="77777777" w:rsidR="005943B7" w:rsidRDefault="005943B7" w:rsidP="005943B7">
      <w:pPr>
        <w:pStyle w:val="Titre1"/>
      </w:pPr>
      <w:bookmarkStart w:id="89" w:name="_Toc167882401"/>
      <w:r w:rsidRPr="008C397C">
        <w:lastRenderedPageBreak/>
        <w:t>Annonces</w:t>
      </w:r>
      <w:bookmarkEnd w:id="89"/>
    </w:p>
    <w:p w14:paraId="752C685C" w14:textId="77777777" w:rsidR="005943B7" w:rsidRPr="00432907" w:rsidRDefault="005943B7" w:rsidP="005943B7">
      <w:pPr>
        <w:pStyle w:val="Titre4"/>
      </w:pPr>
      <w:r w:rsidRPr="00432907">
        <w:t>fondation AccessAbility</w:t>
      </w:r>
    </w:p>
    <w:p w14:paraId="43AC9346" w14:textId="77777777" w:rsidR="005943B7" w:rsidRPr="00432907" w:rsidRDefault="005943B7" w:rsidP="005943B7">
      <w:pPr>
        <w:rPr>
          <w:lang w:val="en-US"/>
        </w:rPr>
      </w:pPr>
      <w:r w:rsidRPr="00432907">
        <w:rPr>
          <w:lang w:val="en-US"/>
        </w:rPr>
        <w:t>fondation à but non lucratif pour</w:t>
      </w:r>
      <w:r>
        <w:rPr>
          <w:lang w:val="en-US"/>
        </w:rPr>
        <w:t xml:space="preserve"> </w:t>
      </w:r>
      <w:r w:rsidRPr="00432907">
        <w:rPr>
          <w:lang w:val="en-US"/>
        </w:rPr>
        <w:t>personnes malvoyantes et aveugles</w:t>
      </w:r>
    </w:p>
    <w:p w14:paraId="4E9AB607" w14:textId="77777777" w:rsidR="005943B7" w:rsidRPr="00432907" w:rsidRDefault="005943B7" w:rsidP="005943B7">
      <w:pPr>
        <w:rPr>
          <w:lang w:val="en-US"/>
        </w:rPr>
      </w:pPr>
      <w:r w:rsidRPr="00432907">
        <w:rPr>
          <w:lang w:val="en-US"/>
        </w:rPr>
        <w:t>La vie en situation de handicap visuel n</w:t>
      </w:r>
      <w:r>
        <w:rPr>
          <w:lang w:val="en-US"/>
        </w:rPr>
        <w:t>’</w:t>
      </w:r>
      <w:r w:rsidRPr="00432907">
        <w:rPr>
          <w:lang w:val="en-US"/>
        </w:rPr>
        <w:t>étant pas tous les jours faciles, autant disposer d</w:t>
      </w:r>
      <w:r>
        <w:rPr>
          <w:lang w:val="en-US"/>
        </w:rPr>
        <w:t>’</w:t>
      </w:r>
      <w:r w:rsidRPr="00432907">
        <w:rPr>
          <w:lang w:val="en-US"/>
        </w:rPr>
        <w:t>outils d</w:t>
      </w:r>
      <w:r>
        <w:rPr>
          <w:lang w:val="en-US"/>
        </w:rPr>
        <w:t>’</w:t>
      </w:r>
      <w:r w:rsidRPr="00432907">
        <w:rPr>
          <w:lang w:val="en-US"/>
        </w:rPr>
        <w:t>aide simples à utiliser pour se faciliter le quotidien.</w:t>
      </w:r>
    </w:p>
    <w:p w14:paraId="2045FCF7" w14:textId="77777777" w:rsidR="005943B7" w:rsidRPr="00432907" w:rsidRDefault="005943B7" w:rsidP="005943B7">
      <w:pPr>
        <w:rPr>
          <w:lang w:val="en-US"/>
        </w:rPr>
      </w:pPr>
      <w:r w:rsidRPr="00432907">
        <w:rPr>
          <w:lang w:val="en-US"/>
        </w:rPr>
        <w:t>Le producteur innovant d</w:t>
      </w:r>
      <w:r>
        <w:rPr>
          <w:lang w:val="en-US"/>
        </w:rPr>
        <w:t>’</w:t>
      </w:r>
      <w:r w:rsidRPr="00432907">
        <w:rPr>
          <w:lang w:val="en-US"/>
        </w:rPr>
        <w:t>outils d</w:t>
      </w:r>
      <w:r>
        <w:rPr>
          <w:lang w:val="en-US"/>
        </w:rPr>
        <w:t>’</w:t>
      </w:r>
      <w:r w:rsidRPr="00432907">
        <w:rPr>
          <w:lang w:val="en-US"/>
        </w:rPr>
        <w:t>aide Humanware développe des appareils de lecture depuis déjà des années. L</w:t>
      </w:r>
      <w:r>
        <w:rPr>
          <w:lang w:val="en-US"/>
        </w:rPr>
        <w:t>’</w:t>
      </w:r>
      <w:r w:rsidRPr="00432907">
        <w:rPr>
          <w:lang w:val="en-US"/>
        </w:rPr>
        <w:t>une des principales caractéristiques de ces produits est justement qu</w:t>
      </w:r>
      <w:r>
        <w:rPr>
          <w:lang w:val="en-US"/>
        </w:rPr>
        <w:t>’</w:t>
      </w:r>
      <w:r w:rsidRPr="00432907">
        <w:rPr>
          <w:lang w:val="en-US"/>
        </w:rPr>
        <w:t>ils soient faciles à utiliser.</w:t>
      </w:r>
    </w:p>
    <w:p w14:paraId="38066214" w14:textId="77777777" w:rsidR="005943B7" w:rsidRPr="00432907" w:rsidRDefault="005943B7" w:rsidP="005943B7">
      <w:pPr>
        <w:rPr>
          <w:lang w:val="en-US"/>
        </w:rPr>
      </w:pPr>
      <w:r w:rsidRPr="00432907">
        <w:rPr>
          <w:lang w:val="en-US"/>
        </w:rPr>
        <w:t>Avec seulement quelques boutons simples à trouver, vous adaptez les textes et les images à votre vision. Les utilisateurs qui privilégient les écrans tactiles peuvent activer les fonctions souhaitées sur les appareils de plus grande taille à l</w:t>
      </w:r>
      <w:r>
        <w:rPr>
          <w:lang w:val="en-US"/>
        </w:rPr>
        <w:t>’</w:t>
      </w:r>
      <w:r w:rsidRPr="00432907">
        <w:rPr>
          <w:lang w:val="en-US"/>
        </w:rPr>
        <w:t>aide de gestes.</w:t>
      </w:r>
    </w:p>
    <w:p w14:paraId="67ED64A4" w14:textId="77777777" w:rsidR="005943B7" w:rsidRPr="00432907" w:rsidRDefault="005943B7" w:rsidP="005943B7">
      <w:pPr>
        <w:pStyle w:val="Titre4"/>
      </w:pPr>
      <w:r w:rsidRPr="00432907">
        <w:t>Exploré 5</w:t>
      </w:r>
    </w:p>
    <w:p w14:paraId="193ADD71" w14:textId="77777777" w:rsidR="005943B7" w:rsidRPr="00432907" w:rsidRDefault="005943B7" w:rsidP="005943B7">
      <w:pPr>
        <w:rPr>
          <w:lang w:val="en-US"/>
        </w:rPr>
      </w:pPr>
      <w:r w:rsidRPr="00432907">
        <w:rPr>
          <w:lang w:val="en-US"/>
        </w:rPr>
        <w:t>Le plus petit appareil de lecture de Humanware vous aide dans toutes les situations où vous avez besoin d</w:t>
      </w:r>
      <w:r>
        <w:rPr>
          <w:lang w:val="en-US"/>
        </w:rPr>
        <w:t>’</w:t>
      </w:r>
      <w:r w:rsidRPr="00432907">
        <w:rPr>
          <w:lang w:val="en-US"/>
        </w:rPr>
        <w:t>un appareil de lecture. Qu</w:t>
      </w:r>
      <w:r>
        <w:rPr>
          <w:lang w:val="en-US"/>
        </w:rPr>
        <w:t>’</w:t>
      </w:r>
      <w:r w:rsidRPr="00432907">
        <w:rPr>
          <w:lang w:val="en-US"/>
        </w:rPr>
        <w:t>il soit directement ouvert sur le support ou utilisé avec la poignée pratique comme une loupe à main classique.</w:t>
      </w:r>
    </w:p>
    <w:p w14:paraId="024E072E" w14:textId="77777777" w:rsidR="005943B7" w:rsidRPr="00432907" w:rsidRDefault="005943B7" w:rsidP="005943B7">
      <w:pPr>
        <w:pStyle w:val="Titre4"/>
      </w:pPr>
      <w:r w:rsidRPr="00432907">
        <w:t>Exploré 8</w:t>
      </w:r>
    </w:p>
    <w:p w14:paraId="06761BFF" w14:textId="77777777" w:rsidR="005943B7" w:rsidRPr="00432907" w:rsidRDefault="005943B7" w:rsidP="005943B7">
      <w:pPr>
        <w:rPr>
          <w:lang w:val="en-US"/>
        </w:rPr>
      </w:pPr>
      <w:r w:rsidRPr="00432907">
        <w:rPr>
          <w:lang w:val="en-US"/>
        </w:rPr>
        <w:t>Vous souhaitez un appareil de lecture sous forme de tablette? L</w:t>
      </w:r>
      <w:r>
        <w:rPr>
          <w:lang w:val="en-US"/>
        </w:rPr>
        <w:t>’</w:t>
      </w:r>
      <w:r w:rsidRPr="00432907">
        <w:rPr>
          <w:lang w:val="en-US"/>
        </w:rPr>
        <w:t>écran un peu plus grand offre plus de contenu pour vous aider en cas de réglages d</w:t>
      </w:r>
      <w:r>
        <w:rPr>
          <w:lang w:val="en-US"/>
        </w:rPr>
        <w:t>’</w:t>
      </w:r>
      <w:r w:rsidRPr="00432907">
        <w:rPr>
          <w:lang w:val="en-US"/>
        </w:rPr>
        <w:t>agrandissement plus élevés et vous procure une vue d</w:t>
      </w:r>
      <w:r>
        <w:rPr>
          <w:lang w:val="en-US"/>
        </w:rPr>
        <w:t>’</w:t>
      </w:r>
      <w:r w:rsidRPr="00432907">
        <w:rPr>
          <w:lang w:val="en-US"/>
        </w:rPr>
        <w:t>ensemble plus importante.</w:t>
      </w:r>
    </w:p>
    <w:p w14:paraId="7C1CC686" w14:textId="77777777" w:rsidR="005943B7" w:rsidRPr="00432907" w:rsidRDefault="005943B7" w:rsidP="005943B7">
      <w:pPr>
        <w:pStyle w:val="Titre4"/>
      </w:pPr>
      <w:r w:rsidRPr="00432907">
        <w:t>Exploré 12</w:t>
      </w:r>
    </w:p>
    <w:p w14:paraId="76F8FF0C" w14:textId="77777777" w:rsidR="005943B7" w:rsidRPr="00432907" w:rsidRDefault="005943B7" w:rsidP="005943B7">
      <w:pPr>
        <w:rPr>
          <w:lang w:val="en-US"/>
        </w:rPr>
      </w:pPr>
      <w:r w:rsidRPr="00432907">
        <w:rPr>
          <w:lang w:val="en-US"/>
        </w:rPr>
        <w:t>La version de plus grande taille de l</w:t>
      </w:r>
      <w:r>
        <w:rPr>
          <w:lang w:val="en-US"/>
        </w:rPr>
        <w:t>’</w:t>
      </w:r>
      <w:r w:rsidRPr="00432907">
        <w:rPr>
          <w:lang w:val="en-US"/>
        </w:rPr>
        <w:t>Exploré 8, qui offre une taille maximale avec un écran de 12 pouces pour un poids inférieur à 1,2 kg, peut être combinée avec un support pratique. Il est donc possible de prendre des notes manuscrites très facilement.</w:t>
      </w:r>
    </w:p>
    <w:p w14:paraId="495D7482" w14:textId="77777777" w:rsidR="005943B7" w:rsidRPr="00432907" w:rsidRDefault="005943B7" w:rsidP="005943B7">
      <w:pPr>
        <w:pStyle w:val="Titre4"/>
      </w:pPr>
      <w:r w:rsidRPr="00432907">
        <w:t>Reveal 16 / 16i</w:t>
      </w:r>
    </w:p>
    <w:p w14:paraId="214B7087" w14:textId="77777777" w:rsidR="005943B7" w:rsidRPr="00432907" w:rsidRDefault="005943B7" w:rsidP="005943B7">
      <w:pPr>
        <w:rPr>
          <w:lang w:val="en-US"/>
        </w:rPr>
      </w:pPr>
      <w:r w:rsidRPr="00432907">
        <w:rPr>
          <w:lang w:val="en-US"/>
        </w:rPr>
        <w:t>Si votre appareil de lecture ne doit pas forcément être portable, vous pouvez envisager de choisir un Reveal 16. Facile à utiliser, le Reveal 16 vous permet de régler l</w:t>
      </w:r>
      <w:r>
        <w:rPr>
          <w:lang w:val="en-US"/>
        </w:rPr>
        <w:t>’</w:t>
      </w:r>
      <w:r w:rsidRPr="00432907">
        <w:rPr>
          <w:lang w:val="en-US"/>
        </w:rPr>
        <w:t>affichage avec la taille et le contraste qui vous conviennent. Dans la version Reveal 16i, l</w:t>
      </w:r>
      <w:r>
        <w:rPr>
          <w:lang w:val="en-US"/>
        </w:rPr>
        <w:t>’</w:t>
      </w:r>
      <w:r w:rsidRPr="00432907">
        <w:rPr>
          <w:lang w:val="en-US"/>
        </w:rPr>
        <w:t>appareil peut être équipé en option d</w:t>
      </w:r>
      <w:r>
        <w:rPr>
          <w:lang w:val="en-US"/>
        </w:rPr>
        <w:t>’</w:t>
      </w:r>
      <w:r w:rsidRPr="00432907">
        <w:rPr>
          <w:lang w:val="en-US"/>
        </w:rPr>
        <w:t>une table croisée à frein ainsi que de la synthèse vocale pour la lecture à haute voix de textes imprimés.</w:t>
      </w:r>
    </w:p>
    <w:p w14:paraId="6628A197" w14:textId="77777777" w:rsidR="005943B7" w:rsidRPr="00432907" w:rsidRDefault="005943B7" w:rsidP="005943B7">
      <w:pPr>
        <w:rPr>
          <w:lang w:val="en-US"/>
        </w:rPr>
      </w:pPr>
      <w:r w:rsidRPr="00432907">
        <w:rPr>
          <w:lang w:val="en-US"/>
        </w:rPr>
        <w:lastRenderedPageBreak/>
        <w:t>En tant que personne concernée, vous êtes au coeur de nos préoccupations.</w:t>
      </w:r>
    </w:p>
    <w:p w14:paraId="3FCC00B0" w14:textId="77777777" w:rsidR="005943B7" w:rsidRPr="00432907" w:rsidRDefault="005943B7" w:rsidP="005943B7">
      <w:pPr>
        <w:rPr>
          <w:lang w:val="en-US"/>
        </w:rPr>
      </w:pPr>
      <w:r w:rsidRPr="00432907">
        <w:rPr>
          <w:lang w:val="en-US"/>
        </w:rPr>
        <w:t>Nous sommes votre centre de consultation indépendant pour les outils d</w:t>
      </w:r>
      <w:r>
        <w:rPr>
          <w:lang w:val="en-US"/>
        </w:rPr>
        <w:t>’</w:t>
      </w:r>
      <w:r w:rsidRPr="00432907">
        <w:rPr>
          <w:lang w:val="en-US"/>
        </w:rPr>
        <w:t>aide électroniques et informatiques et nous testons pour vous des produits d</w:t>
      </w:r>
      <w:r>
        <w:rPr>
          <w:lang w:val="en-US"/>
        </w:rPr>
        <w:t>’</w:t>
      </w:r>
      <w:r w:rsidRPr="00432907">
        <w:rPr>
          <w:lang w:val="en-US"/>
        </w:rPr>
        <w:t>avenir.</w:t>
      </w:r>
    </w:p>
    <w:p w14:paraId="104329D2" w14:textId="40BAC9D1" w:rsidR="005943B7" w:rsidRDefault="005943B7" w:rsidP="005943B7">
      <w:pPr>
        <w:rPr>
          <w:lang w:val="en-US"/>
        </w:rPr>
      </w:pPr>
      <w:r w:rsidRPr="00432907">
        <w:rPr>
          <w:lang w:val="en-US"/>
        </w:rPr>
        <w:t xml:space="preserve">www.accessability.ch </w:t>
      </w:r>
      <w:hyperlink r:id="rId10" w:history="1">
        <w:r w:rsidRPr="00490066">
          <w:rPr>
            <w:rStyle w:val="Lienhypertexte"/>
            <w:lang w:val="en-US"/>
          </w:rPr>
          <w:t>info@accessability.ch</w:t>
        </w:r>
      </w:hyperlink>
    </w:p>
    <w:p w14:paraId="7BA81482" w14:textId="77777777" w:rsidR="005943B7" w:rsidRPr="00432907" w:rsidRDefault="005943B7" w:rsidP="005943B7">
      <w:pPr>
        <w:rPr>
          <w:lang w:val="en-US"/>
        </w:rPr>
      </w:pPr>
    </w:p>
    <w:p w14:paraId="7A27BA68" w14:textId="77777777" w:rsidR="005943B7" w:rsidRPr="00432907" w:rsidRDefault="005943B7" w:rsidP="005943B7">
      <w:pPr>
        <w:rPr>
          <w:lang w:val="en-US"/>
        </w:rPr>
      </w:pPr>
      <w:r w:rsidRPr="00432907">
        <w:rPr>
          <w:lang w:val="en-US"/>
        </w:rPr>
        <w:t>Testez les dès aujourd</w:t>
      </w:r>
      <w:r>
        <w:rPr>
          <w:lang w:val="en-US"/>
        </w:rPr>
        <w:t>’</w:t>
      </w:r>
      <w:r w:rsidRPr="00432907">
        <w:rPr>
          <w:lang w:val="en-US"/>
        </w:rPr>
        <w:t>hui dans l</w:t>
      </w:r>
      <w:r>
        <w:rPr>
          <w:lang w:val="en-US"/>
        </w:rPr>
        <w:t>’</w:t>
      </w:r>
      <w:r w:rsidRPr="00432907">
        <w:rPr>
          <w:lang w:val="en-US"/>
        </w:rPr>
        <w:t>un de vos centres de consultation ou l</w:t>
      </w:r>
      <w:r>
        <w:rPr>
          <w:lang w:val="en-US"/>
        </w:rPr>
        <w:t>’</w:t>
      </w:r>
      <w:r w:rsidRPr="00432907">
        <w:rPr>
          <w:lang w:val="en-US"/>
        </w:rPr>
        <w:t>une des filiales de la fondation AccessAbility:</w:t>
      </w:r>
    </w:p>
    <w:p w14:paraId="6127194C" w14:textId="56FC98D5" w:rsidR="005943B7" w:rsidRPr="0039775D" w:rsidRDefault="005943B7" w:rsidP="005943B7">
      <w:pPr>
        <w:rPr>
          <w:lang w:val="en-US"/>
        </w:rPr>
      </w:pPr>
      <w:r w:rsidRPr="0039775D">
        <w:rPr>
          <w:lang w:val="en-US"/>
        </w:rPr>
        <w:t>Lucerne 041 552 14 52</w:t>
      </w:r>
    </w:p>
    <w:p w14:paraId="340259A4" w14:textId="3380181E" w:rsidR="005943B7" w:rsidRPr="0039775D" w:rsidRDefault="005943B7" w:rsidP="005943B7">
      <w:pPr>
        <w:rPr>
          <w:lang w:val="en-US"/>
        </w:rPr>
      </w:pPr>
      <w:r w:rsidRPr="0039775D">
        <w:rPr>
          <w:lang w:val="en-US"/>
        </w:rPr>
        <w:t>Saint-Gall 071 552 14 52</w:t>
      </w:r>
    </w:p>
    <w:p w14:paraId="5935CB08" w14:textId="542A1096" w:rsidR="005943B7" w:rsidRDefault="005943B7" w:rsidP="005943B7">
      <w:r>
        <w:t>Berne 031 552 14 52</w:t>
      </w:r>
    </w:p>
    <w:p w14:paraId="7FBAE5AB" w14:textId="6CCB3497" w:rsidR="005943B7" w:rsidRDefault="005943B7" w:rsidP="005943B7">
      <w:r>
        <w:t>Neuchâtel 032 552 14 52</w:t>
      </w:r>
    </w:p>
    <w:p w14:paraId="4009C350" w14:textId="4AAD667D" w:rsidR="005943B7" w:rsidRDefault="005943B7" w:rsidP="005943B7">
      <w:r>
        <w:t>Zurich 044 552 44 52</w:t>
      </w:r>
    </w:p>
    <w:p w14:paraId="4491944E" w14:textId="74FC174B" w:rsidR="005943B7" w:rsidRPr="00A64F76" w:rsidRDefault="005943B7" w:rsidP="005943B7">
      <w:pPr>
        <w:pStyle w:val="Titre4"/>
        <w:rPr>
          <w:color w:val="000000" w:themeColor="text1"/>
        </w:rPr>
      </w:pPr>
      <w:r w:rsidRPr="00A64F76">
        <w:rPr>
          <w:color w:val="000000" w:themeColor="text1"/>
        </w:rPr>
        <w:t>U</w:t>
      </w:r>
      <w:r w:rsidR="00A64F76">
        <w:rPr>
          <w:color w:val="000000" w:themeColor="text1"/>
        </w:rPr>
        <w:t>C</w:t>
      </w:r>
      <w:r w:rsidRPr="00A64F76">
        <w:rPr>
          <w:color w:val="000000" w:themeColor="text1"/>
        </w:rPr>
        <w:t>BAVEUGLES</w:t>
      </w:r>
    </w:p>
    <w:p w14:paraId="1FF34676" w14:textId="77777777" w:rsidR="005943B7" w:rsidRPr="00A64F76" w:rsidRDefault="005943B7" w:rsidP="005943B7">
      <w:pPr>
        <w:rPr>
          <w:color w:val="000000" w:themeColor="text1"/>
        </w:rPr>
      </w:pPr>
      <w:r w:rsidRPr="00A64F76">
        <w:rPr>
          <w:color w:val="000000" w:themeColor="text1"/>
        </w:rPr>
        <w:t>Le plaisir de jouer: Cartes de Jass contrasté en braille</w:t>
      </w:r>
    </w:p>
    <w:p w14:paraId="52E2D357" w14:textId="77777777" w:rsidR="005943B7" w:rsidRPr="00A64F76" w:rsidRDefault="005943B7" w:rsidP="005943B7">
      <w:pPr>
        <w:rPr>
          <w:color w:val="000000" w:themeColor="text1"/>
          <w:lang w:val="fr-FR" w:eastAsia="x-none" w:bidi="ta-IN"/>
        </w:rPr>
      </w:pPr>
      <w:r w:rsidRPr="00A64F76">
        <w:rPr>
          <w:color w:val="000000" w:themeColor="text1"/>
          <w:lang w:val="fr-FR" w:eastAsia="x-none" w:bidi="ta-IN"/>
        </w:rPr>
        <w:t>• amélioration du marquage en braille</w:t>
      </w:r>
    </w:p>
    <w:p w14:paraId="62D28C77" w14:textId="77777777" w:rsidR="005943B7" w:rsidRPr="00A64F76" w:rsidRDefault="005943B7" w:rsidP="005943B7">
      <w:pPr>
        <w:rPr>
          <w:color w:val="000000" w:themeColor="text1"/>
          <w:lang w:val="fr-FR" w:eastAsia="x-none" w:bidi="ta-IN"/>
        </w:rPr>
      </w:pPr>
      <w:r w:rsidRPr="00A64F76">
        <w:rPr>
          <w:color w:val="000000" w:themeColor="text1"/>
          <w:lang w:val="fr-FR" w:eastAsia="x-none" w:bidi="ta-IN"/>
        </w:rPr>
        <w:t>• grands caractères avec un bon contraste</w:t>
      </w:r>
    </w:p>
    <w:p w14:paraId="4263A598" w14:textId="77777777" w:rsidR="005943B7" w:rsidRPr="00A64F76" w:rsidRDefault="005943B7" w:rsidP="005943B7">
      <w:pPr>
        <w:rPr>
          <w:color w:val="000000" w:themeColor="text1"/>
          <w:lang w:val="fr-FR" w:eastAsia="x-none" w:bidi="ta-IN"/>
        </w:rPr>
      </w:pPr>
      <w:r w:rsidRPr="00A64F76">
        <w:rPr>
          <w:color w:val="000000" w:themeColor="text1"/>
          <w:lang w:val="fr-FR" w:eastAsia="x-none" w:bidi="ta-IN"/>
        </w:rPr>
        <w:t>• combinaison gros caractères et de cartes en braille disponible</w:t>
      </w:r>
    </w:p>
    <w:p w14:paraId="03D4956F" w14:textId="77777777" w:rsidR="005943B7" w:rsidRPr="00A64F76" w:rsidRDefault="005943B7" w:rsidP="005943B7">
      <w:pPr>
        <w:rPr>
          <w:color w:val="000000" w:themeColor="text1"/>
          <w:lang w:val="fr-FR" w:eastAsia="x-none" w:bidi="ta-IN"/>
        </w:rPr>
      </w:pPr>
      <w:r w:rsidRPr="00A64F76">
        <w:rPr>
          <w:color w:val="000000" w:themeColor="text1"/>
          <w:lang w:val="fr-FR" w:eastAsia="x-none" w:bidi="ta-IN"/>
        </w:rPr>
        <w:t>• Prix de l’UCBA: 6 CHF</w:t>
      </w:r>
    </w:p>
    <w:p w14:paraId="0D75754E" w14:textId="36C77658" w:rsidR="005943B7" w:rsidRPr="00A64F76" w:rsidRDefault="005943B7" w:rsidP="005943B7">
      <w:pPr>
        <w:rPr>
          <w:color w:val="000000" w:themeColor="text1"/>
          <w:lang w:val="fr-FR" w:eastAsia="x-none" w:bidi="ta-IN"/>
        </w:rPr>
      </w:pPr>
      <w:r w:rsidRPr="00A64F76">
        <w:rPr>
          <w:color w:val="000000" w:themeColor="text1"/>
          <w:lang w:val="fr-FR" w:eastAsia="x-none" w:bidi="ta-IN"/>
        </w:rPr>
        <w:t xml:space="preserve">Commandez au 021 345 00 66 ou par email à </w:t>
      </w:r>
      <w:hyperlink r:id="rId11" w:history="1">
        <w:r w:rsidRPr="00A64F76">
          <w:rPr>
            <w:rStyle w:val="Lienhypertexte"/>
            <w:color w:val="000000" w:themeColor="text1"/>
            <w:lang w:val="fr-FR" w:eastAsia="x-none" w:bidi="ta-IN"/>
          </w:rPr>
          <w:t>materiel@ucba.ch</w:t>
        </w:r>
      </w:hyperlink>
      <w:r w:rsidRPr="00A64F76">
        <w:rPr>
          <w:color w:val="000000" w:themeColor="text1"/>
          <w:lang w:val="fr-FR" w:eastAsia="x-none" w:bidi="ta-IN"/>
        </w:rPr>
        <w:t>.</w:t>
      </w:r>
    </w:p>
    <w:p w14:paraId="6E21EABB" w14:textId="77777777" w:rsidR="005943B7" w:rsidRPr="00A64F76" w:rsidRDefault="005943B7" w:rsidP="005943B7">
      <w:pPr>
        <w:rPr>
          <w:color w:val="000000" w:themeColor="text1"/>
          <w:lang w:val="fr-FR" w:eastAsia="x-none" w:bidi="ta-IN"/>
        </w:rPr>
      </w:pPr>
    </w:p>
    <w:p w14:paraId="2636E705" w14:textId="77777777" w:rsidR="005943B7" w:rsidRPr="00A64F76" w:rsidRDefault="005943B7" w:rsidP="005943B7">
      <w:pPr>
        <w:rPr>
          <w:color w:val="000000" w:themeColor="text1"/>
          <w:lang w:val="fr-FR" w:eastAsia="x-none" w:bidi="ta-IN"/>
        </w:rPr>
      </w:pPr>
      <w:r w:rsidRPr="00A64F76">
        <w:rPr>
          <w:color w:val="000000" w:themeColor="text1"/>
          <w:lang w:val="fr-FR" w:eastAsia="x-none" w:bidi="ta-IN"/>
        </w:rPr>
        <w:t>Commandez maintenant</w:t>
      </w:r>
    </w:p>
    <w:p w14:paraId="5398D38D" w14:textId="77777777" w:rsidR="005943B7" w:rsidRPr="00A64F76" w:rsidRDefault="005943B7" w:rsidP="005943B7">
      <w:pPr>
        <w:rPr>
          <w:color w:val="000000" w:themeColor="text1"/>
          <w:lang w:val="fr-FR" w:eastAsia="x-none" w:bidi="ta-IN"/>
        </w:rPr>
      </w:pPr>
      <w:r w:rsidRPr="00A64F76">
        <w:rPr>
          <w:color w:val="000000" w:themeColor="text1"/>
          <w:lang w:val="fr-FR" w:eastAsia="x-none" w:bidi="ta-IN"/>
        </w:rPr>
        <w:t>UCBAVEUGLES</w:t>
      </w:r>
    </w:p>
    <w:p w14:paraId="28F8AC8E" w14:textId="77777777" w:rsidR="005943B7" w:rsidRPr="00A64F76" w:rsidRDefault="005943B7" w:rsidP="005943B7">
      <w:pPr>
        <w:rPr>
          <w:color w:val="000000" w:themeColor="text1"/>
          <w:lang w:val="fr-FR" w:eastAsia="x-none" w:bidi="ta-IN"/>
        </w:rPr>
      </w:pPr>
      <w:r w:rsidRPr="00A64F76">
        <w:rPr>
          <w:color w:val="000000" w:themeColor="text1"/>
          <w:lang w:val="fr-FR" w:eastAsia="x-none" w:bidi="ta-IN"/>
        </w:rPr>
        <w:t>Union centrale suisse pour le bien des aveugles</w:t>
      </w:r>
    </w:p>
    <w:p w14:paraId="67007F60" w14:textId="77777777" w:rsidR="005943B7" w:rsidRPr="00A64F76" w:rsidRDefault="005943B7" w:rsidP="005943B7">
      <w:pPr>
        <w:rPr>
          <w:color w:val="000000" w:themeColor="text1"/>
          <w:lang w:val="fr-FR" w:eastAsia="x-none" w:bidi="ta-IN"/>
        </w:rPr>
      </w:pPr>
    </w:p>
    <w:p w14:paraId="19238422" w14:textId="77777777" w:rsidR="005943B7" w:rsidRDefault="005943B7" w:rsidP="005943B7">
      <w:pPr>
        <w:rPr>
          <w:lang w:val="fr-FR" w:eastAsia="x-none" w:bidi="ta-IN"/>
        </w:rPr>
      </w:pPr>
    </w:p>
    <w:p w14:paraId="0290C24E" w14:textId="77777777" w:rsidR="005943B7" w:rsidRDefault="005943B7" w:rsidP="005943B7">
      <w:pPr>
        <w:pStyle w:val="Titre4"/>
      </w:pPr>
      <w:r w:rsidRPr="005D7B25">
        <w:t>Fondation AccessAbility</w:t>
      </w:r>
    </w:p>
    <w:p w14:paraId="067AD56C" w14:textId="77777777" w:rsidR="005943B7" w:rsidRPr="00CC6A69" w:rsidRDefault="005943B7" w:rsidP="005943B7">
      <w:pPr>
        <w:rPr>
          <w:lang w:val="en-US"/>
        </w:rPr>
      </w:pPr>
      <w:r w:rsidRPr="00CC6A69">
        <w:rPr>
          <w:lang w:val="en-US"/>
        </w:rPr>
        <w:t>fondation d’utilité publique pour aveugles et malvoyants</w:t>
      </w:r>
    </w:p>
    <w:p w14:paraId="315A54B9" w14:textId="77777777" w:rsidR="005943B7" w:rsidRPr="00D01BA8" w:rsidRDefault="005943B7" w:rsidP="005943B7">
      <w:pPr>
        <w:rPr>
          <w:lang w:val="en-US"/>
        </w:rPr>
      </w:pPr>
      <w:r w:rsidRPr="00D01BA8">
        <w:rPr>
          <w:lang w:val="en-US"/>
        </w:rPr>
        <w:t>Fondation AccessAbility</w:t>
      </w:r>
    </w:p>
    <w:p w14:paraId="7171086C" w14:textId="77777777" w:rsidR="005943B7" w:rsidRPr="00D01BA8" w:rsidRDefault="005943B7" w:rsidP="005943B7">
      <w:pPr>
        <w:pStyle w:val="Titre4"/>
      </w:pPr>
      <w:r w:rsidRPr="00D01BA8">
        <w:t>VoxiVision</w:t>
      </w:r>
    </w:p>
    <w:p w14:paraId="185D1647" w14:textId="77777777" w:rsidR="005943B7" w:rsidRPr="00A64F76" w:rsidRDefault="005943B7" w:rsidP="005943B7">
      <w:pPr>
        <w:rPr>
          <w:b/>
          <w:bCs/>
          <w:lang w:val="en-US"/>
        </w:rPr>
      </w:pPr>
      <w:r w:rsidRPr="00A64F76">
        <w:rPr>
          <w:b/>
          <w:bCs/>
          <w:lang w:val="en-US"/>
        </w:rPr>
        <w:t>Quand l’intelligence artificielle nous vient en aide</w:t>
      </w:r>
    </w:p>
    <w:p w14:paraId="462C6767" w14:textId="77777777" w:rsidR="005943B7" w:rsidRPr="00D01BA8" w:rsidRDefault="005943B7" w:rsidP="005943B7">
      <w:pPr>
        <w:rPr>
          <w:lang w:val="en-US"/>
        </w:rPr>
      </w:pPr>
    </w:p>
    <w:p w14:paraId="3087AA71" w14:textId="77777777" w:rsidR="005943B7" w:rsidRPr="00CC6A69" w:rsidRDefault="005943B7" w:rsidP="005943B7">
      <w:pPr>
        <w:rPr>
          <w:lang w:val="en-US"/>
        </w:rPr>
      </w:pPr>
      <w:r w:rsidRPr="00D01BA8">
        <w:rPr>
          <w:lang w:val="en-US"/>
        </w:rPr>
        <w:t>Un moyen auxiliaire qui peut couvrir de nombreux besoins et qui n</w:t>
      </w:r>
      <w:r>
        <w:rPr>
          <w:lang w:val="en-US"/>
        </w:rPr>
        <w:t>’</w:t>
      </w:r>
      <w:r w:rsidRPr="00D01BA8">
        <w:rPr>
          <w:lang w:val="en-US"/>
        </w:rPr>
        <w:t>en a pas l</w:t>
      </w:r>
      <w:r>
        <w:rPr>
          <w:lang w:val="en-US"/>
        </w:rPr>
        <w:t>’</w:t>
      </w:r>
      <w:r w:rsidRPr="00D01BA8">
        <w:rPr>
          <w:lang w:val="en-US"/>
        </w:rPr>
        <w:t>air? VoxiVision, sous la forme d</w:t>
      </w:r>
      <w:r>
        <w:rPr>
          <w:lang w:val="en-US"/>
        </w:rPr>
        <w:t>’</w:t>
      </w:r>
      <w:r w:rsidRPr="00D01BA8">
        <w:rPr>
          <w:lang w:val="en-US"/>
        </w:rPr>
        <w:t>un smartphone, vous aide à maîtriser le quotidien grâce à ses multiples fonctions. Faites-vous par exemple lire des textes manuscrits ou imprimés.</w:t>
      </w:r>
    </w:p>
    <w:p w14:paraId="79AB9F04" w14:textId="77777777" w:rsidR="005943B7" w:rsidRPr="00D01BA8" w:rsidRDefault="005943B7" w:rsidP="005943B7">
      <w:pPr>
        <w:rPr>
          <w:lang w:val="en-US"/>
        </w:rPr>
      </w:pPr>
      <w:r w:rsidRPr="00D01BA8">
        <w:rPr>
          <w:lang w:val="en-US"/>
        </w:rPr>
        <w:lastRenderedPageBreak/>
        <w:t xml:space="preserve">Si ces textes sont écrits dans une langue étrangère que vous ne connaissez pas, VoxiVision les traduit en quelques secondes dans plus de 10 langues. </w:t>
      </w:r>
      <w:r w:rsidRPr="00CC6A69">
        <w:t xml:space="preserve">Faites-vous décrire et résumer des textes et des scènes à l’aide de l’intelligence artificielle. </w:t>
      </w:r>
      <w:r w:rsidRPr="00D01BA8">
        <w:rPr>
          <w:lang w:val="en-US"/>
        </w:rPr>
        <w:t>VoxiVision reconnaît les codes-barres des produits et les codes QR sur les étiquettes, les couleurs et les billets de banque. De plus, vous pouvez utiliser VoxiVision comme loupe et dictaphone.</w:t>
      </w:r>
    </w:p>
    <w:p w14:paraId="48004654" w14:textId="77777777" w:rsidR="005943B7" w:rsidRDefault="005943B7" w:rsidP="005943B7">
      <w:pPr>
        <w:rPr>
          <w:lang w:val="en-US"/>
        </w:rPr>
      </w:pPr>
      <w:r w:rsidRPr="00D01BA8">
        <w:rPr>
          <w:lang w:val="en-US"/>
        </w:rPr>
        <w:t>À la maison, vous pouvez utiliser VoxiVision avec le support pratique, ce qui le rendra encore plus facile à utiliser.</w:t>
      </w:r>
    </w:p>
    <w:p w14:paraId="107ECE25" w14:textId="6C594E22" w:rsidR="00A64F76" w:rsidRPr="00D01BA8" w:rsidRDefault="00A64F76" w:rsidP="005943B7">
      <w:pPr>
        <w:rPr>
          <w:lang w:val="en-US"/>
        </w:rPr>
      </w:pPr>
      <w:r w:rsidRPr="00D01BA8">
        <w:t>Produit par: HelpTech</w:t>
      </w:r>
    </w:p>
    <w:p w14:paraId="2DE8F13C" w14:textId="77777777" w:rsidR="005943B7" w:rsidRPr="00D01BA8" w:rsidRDefault="005943B7" w:rsidP="005943B7">
      <w:pPr>
        <w:rPr>
          <w:lang w:val="en-US"/>
        </w:rPr>
      </w:pPr>
      <w:r w:rsidRPr="00D01BA8">
        <w:rPr>
          <w:lang w:val="en-US"/>
        </w:rPr>
        <w:t>Testez le VoxiVision dans l</w:t>
      </w:r>
      <w:r>
        <w:rPr>
          <w:lang w:val="en-US"/>
        </w:rPr>
        <w:t>’</w:t>
      </w:r>
      <w:r w:rsidRPr="00D01BA8">
        <w:rPr>
          <w:lang w:val="en-US"/>
        </w:rPr>
        <w:t>une des filiales de la fondation AccessAbility:</w:t>
      </w:r>
    </w:p>
    <w:p w14:paraId="5C7B5859" w14:textId="77777777" w:rsidR="005943B7" w:rsidRDefault="005943B7" w:rsidP="005943B7">
      <w:r w:rsidRPr="00D01BA8">
        <w:t>Luzern</w:t>
      </w:r>
      <w:r>
        <w:t xml:space="preserve"> </w:t>
      </w:r>
      <w:r w:rsidRPr="00D01BA8">
        <w:t>041 552 14 52</w:t>
      </w:r>
    </w:p>
    <w:p w14:paraId="02F9281A" w14:textId="77777777" w:rsidR="005943B7" w:rsidRDefault="005943B7" w:rsidP="005943B7">
      <w:r w:rsidRPr="00D01BA8">
        <w:t>St. Gallen</w:t>
      </w:r>
      <w:r>
        <w:t xml:space="preserve"> </w:t>
      </w:r>
      <w:r w:rsidRPr="00D01BA8">
        <w:t>071 552 14 52</w:t>
      </w:r>
    </w:p>
    <w:p w14:paraId="2B8411CA" w14:textId="77777777" w:rsidR="005943B7" w:rsidRDefault="005943B7" w:rsidP="005943B7">
      <w:r w:rsidRPr="00D01BA8">
        <w:t>Bern</w:t>
      </w:r>
      <w:r>
        <w:t xml:space="preserve"> </w:t>
      </w:r>
      <w:r w:rsidRPr="00D01BA8">
        <w:t>031 552 14 52</w:t>
      </w:r>
    </w:p>
    <w:p w14:paraId="04AB2989" w14:textId="77777777" w:rsidR="005943B7" w:rsidRDefault="005943B7" w:rsidP="005943B7">
      <w:r w:rsidRPr="00D01BA8">
        <w:t>Neuchâtel</w:t>
      </w:r>
      <w:r>
        <w:t xml:space="preserve"> </w:t>
      </w:r>
      <w:r w:rsidRPr="00D01BA8">
        <w:t>032 552 14 52</w:t>
      </w:r>
    </w:p>
    <w:p w14:paraId="35652B43" w14:textId="77777777" w:rsidR="005943B7" w:rsidRDefault="005943B7" w:rsidP="005943B7">
      <w:r w:rsidRPr="00D01BA8">
        <w:t>Zürich</w:t>
      </w:r>
      <w:r>
        <w:t xml:space="preserve"> </w:t>
      </w:r>
      <w:r w:rsidRPr="00D01BA8">
        <w:t>044 552 44 52</w:t>
      </w:r>
    </w:p>
    <w:p w14:paraId="07792F45" w14:textId="1EA84DC5" w:rsidR="005943B7" w:rsidRDefault="006E0072" w:rsidP="005943B7">
      <w:hyperlink r:id="rId12" w:history="1">
        <w:r w:rsidR="005943B7" w:rsidRPr="00EB7BB0">
          <w:rPr>
            <w:rStyle w:val="Lienhypertexte"/>
          </w:rPr>
          <w:t>www.accessability.ch</w:t>
        </w:r>
      </w:hyperlink>
    </w:p>
    <w:p w14:paraId="4F1722A3" w14:textId="08DAA7FE" w:rsidR="005943B7" w:rsidRDefault="006E0072" w:rsidP="005943B7">
      <w:hyperlink r:id="rId13" w:history="1">
        <w:r w:rsidR="005943B7" w:rsidRPr="00EB7BB0">
          <w:rPr>
            <w:rStyle w:val="Lienhypertexte"/>
          </w:rPr>
          <w:t>info@accessability.ch</w:t>
        </w:r>
      </w:hyperlink>
    </w:p>
    <w:p w14:paraId="2B3373C8" w14:textId="77777777" w:rsidR="008C397C" w:rsidRPr="008C397C" w:rsidRDefault="008C397C" w:rsidP="003F544D">
      <w:pPr>
        <w:pStyle w:val="Titre1"/>
      </w:pPr>
      <w:bookmarkStart w:id="90" w:name="_Toc167882402"/>
      <w:r w:rsidRPr="008C397C">
        <w:t>Impressum</w:t>
      </w:r>
      <w:bookmarkEnd w:id="90"/>
    </w:p>
    <w:p w14:paraId="38E367F6" w14:textId="46C44FCD" w:rsidR="00346F39" w:rsidRPr="00346F39" w:rsidRDefault="00346F39" w:rsidP="00346F39">
      <w:r w:rsidRPr="00346F39">
        <w:t>Magazine de la Fédération suisse des aveugles et malvoyants FSA dans sa 111</w:t>
      </w:r>
      <w:r w:rsidRPr="00D01BA8">
        <w:rPr>
          <w:vertAlign w:val="superscript"/>
        </w:rPr>
        <w:t>e</w:t>
      </w:r>
      <w:r w:rsidRPr="00346F39">
        <w:t xml:space="preserve"> année.</w:t>
      </w:r>
    </w:p>
    <w:p w14:paraId="02015A0D" w14:textId="77777777" w:rsidR="003E398D" w:rsidRPr="00807DCD" w:rsidRDefault="003E398D" w:rsidP="008C397C">
      <w:pPr>
        <w:rPr>
          <w:lang w:val="fr-FR"/>
        </w:rPr>
      </w:pPr>
    </w:p>
    <w:p w14:paraId="19DDF1A0" w14:textId="11A388E0" w:rsidR="00346F39" w:rsidRPr="00346F39" w:rsidRDefault="00346F39" w:rsidP="00346F39">
      <w:pPr>
        <w:rPr>
          <w:lang w:val="fr-FR" w:bidi="ta-IN"/>
        </w:rPr>
      </w:pPr>
      <w:r w:rsidRPr="00346F39">
        <w:rPr>
          <w:lang w:val="fr-FR" w:bidi="ta-IN"/>
        </w:rPr>
        <w:t>Paraît quatre fois par an au format papier, en braille, au format CD DAISY, sur le kiosque électronique, sur le web, ainsi que par e-mail (sur commande, sans images), sur VoiceNet (031 390 88 88, rubrique 2 5 1) en français et en allemand.</w:t>
      </w:r>
    </w:p>
    <w:p w14:paraId="728B435D" w14:textId="77777777" w:rsidR="00346F39" w:rsidRPr="00346F39" w:rsidRDefault="00346F39" w:rsidP="00346F39">
      <w:pPr>
        <w:rPr>
          <w:lang w:val="fr-FR" w:bidi="ta-IN"/>
        </w:rPr>
      </w:pPr>
      <w:r w:rsidRPr="00346F39">
        <w:rPr>
          <w:lang w:val="fr-FR" w:bidi="ta-IN"/>
        </w:rPr>
        <w:t>Inclus dans le statut de membre FSA. Non-membres CHF 28.– (Suisse), CHF 34.– (étranger).</w:t>
      </w:r>
    </w:p>
    <w:p w14:paraId="63A4487C" w14:textId="2AD3B365" w:rsidR="00346F39" w:rsidRPr="00346F39" w:rsidRDefault="00346F39" w:rsidP="00346F39">
      <w:pPr>
        <w:rPr>
          <w:lang w:val="fr-FR" w:bidi="ta-IN"/>
        </w:rPr>
      </w:pPr>
      <w:r w:rsidRPr="00346F39">
        <w:rPr>
          <w:lang w:val="fr-FR" w:bidi="ta-IN"/>
        </w:rPr>
        <w:t>Éditeur: Fédération suisse des aveugles et malvoyants FSA</w:t>
      </w:r>
      <w:r w:rsidR="00D01BA8">
        <w:rPr>
          <w:lang w:val="fr-FR" w:bidi="ta-IN"/>
        </w:rPr>
        <w:t xml:space="preserve">, </w:t>
      </w:r>
      <w:r w:rsidRPr="00346F39">
        <w:rPr>
          <w:lang w:val="fr-FR" w:bidi="ta-IN"/>
        </w:rPr>
        <w:t>Könizstrasse 23</w:t>
      </w:r>
      <w:r w:rsidR="00D01BA8">
        <w:rPr>
          <w:lang w:val="fr-FR" w:bidi="ta-IN"/>
        </w:rPr>
        <w:t xml:space="preserve">, </w:t>
      </w:r>
      <w:r w:rsidRPr="00346F39">
        <w:rPr>
          <w:lang w:val="fr-FR" w:bidi="ta-IN"/>
        </w:rPr>
        <w:t>Case postale</w:t>
      </w:r>
      <w:r w:rsidR="00D01BA8">
        <w:rPr>
          <w:lang w:val="fr-FR" w:bidi="ta-IN"/>
        </w:rPr>
        <w:t xml:space="preserve">, </w:t>
      </w:r>
      <w:r w:rsidRPr="00346F39">
        <w:rPr>
          <w:lang w:val="fr-FR" w:bidi="ta-IN"/>
        </w:rPr>
        <w:t>3001 Berne</w:t>
      </w:r>
      <w:r w:rsidR="00D01BA8">
        <w:rPr>
          <w:lang w:val="fr-FR" w:bidi="ta-IN"/>
        </w:rPr>
        <w:t xml:space="preserve">, </w:t>
      </w:r>
      <w:r w:rsidRPr="00346F39">
        <w:rPr>
          <w:lang w:val="fr-FR" w:bidi="ta-IN"/>
        </w:rPr>
        <w:t>www.sbv-fsa.ch</w:t>
      </w:r>
    </w:p>
    <w:p w14:paraId="307DA712" w14:textId="1337D3E9" w:rsidR="00346F39" w:rsidRPr="00346F39" w:rsidRDefault="00346F39" w:rsidP="00346F39">
      <w:pPr>
        <w:rPr>
          <w:lang w:val="fr-FR" w:bidi="ta-IN"/>
        </w:rPr>
      </w:pPr>
      <w:r w:rsidRPr="00346F39">
        <w:rPr>
          <w:lang w:val="fr-FR" w:bidi="ta-IN"/>
        </w:rPr>
        <w:t>Responsable général:</w:t>
      </w:r>
      <w:r w:rsidR="00D01BA8">
        <w:rPr>
          <w:lang w:val="fr-FR" w:bidi="ta-IN"/>
        </w:rPr>
        <w:t xml:space="preserve"> </w:t>
      </w:r>
      <w:r w:rsidRPr="00346F39">
        <w:rPr>
          <w:lang w:val="fr-FR" w:bidi="ta-IN"/>
        </w:rPr>
        <w:t xml:space="preserve">Marcel Leibacher </w:t>
      </w:r>
    </w:p>
    <w:p w14:paraId="5F7F3833" w14:textId="1ECAD4CB" w:rsidR="00346F39" w:rsidRPr="00346F39" w:rsidRDefault="00346F39" w:rsidP="00346F39">
      <w:pPr>
        <w:rPr>
          <w:lang w:val="fr-FR" w:bidi="ta-IN"/>
        </w:rPr>
      </w:pPr>
      <w:r w:rsidRPr="00346F39">
        <w:rPr>
          <w:lang w:val="fr-FR" w:bidi="ta-IN"/>
        </w:rPr>
        <w:t xml:space="preserve">Rédaction: FSA, 3001 Berne, Hervé Richoz, Nicole Weber, </w:t>
      </w:r>
      <w:r w:rsidR="00F9243B">
        <w:rPr>
          <w:lang w:val="fr-FR" w:bidi="ta-IN"/>
        </w:rPr>
        <w:t xml:space="preserve">Rafael Bornatico, </w:t>
      </w:r>
      <w:r w:rsidRPr="00346F39">
        <w:rPr>
          <w:lang w:val="fr-FR" w:bidi="ta-IN"/>
        </w:rPr>
        <w:t>redaction@sbv-fsa.ch</w:t>
      </w:r>
    </w:p>
    <w:p w14:paraId="2E9BF47D" w14:textId="484DBDD9" w:rsidR="00346F39" w:rsidRPr="00346F39" w:rsidRDefault="00346F39" w:rsidP="00346F39">
      <w:pPr>
        <w:rPr>
          <w:lang w:val="fr-FR" w:bidi="ta-IN"/>
        </w:rPr>
      </w:pPr>
      <w:r w:rsidRPr="00346F39">
        <w:rPr>
          <w:lang w:val="fr-FR" w:bidi="ta-IN"/>
        </w:rPr>
        <w:t>Traduction: Sylvie Castagné Haas &amp; Apostroph Bern AG</w:t>
      </w:r>
    </w:p>
    <w:p w14:paraId="2FFF31D5" w14:textId="77777777" w:rsidR="00346F39" w:rsidRPr="00346F39" w:rsidRDefault="00346F39" w:rsidP="00346F39">
      <w:pPr>
        <w:rPr>
          <w:lang w:val="fr-FR" w:bidi="ta-IN"/>
        </w:rPr>
      </w:pPr>
      <w:r w:rsidRPr="00346F39">
        <w:rPr>
          <w:lang w:val="fr-FR" w:bidi="ta-IN"/>
        </w:rPr>
        <w:t>Numéros ISSN:</w:t>
      </w:r>
    </w:p>
    <w:p w14:paraId="6C278AB9" w14:textId="5E866863" w:rsidR="00346F39" w:rsidRPr="00346F39" w:rsidRDefault="00346F39" w:rsidP="00346F39">
      <w:pPr>
        <w:rPr>
          <w:lang w:val="fr-FR" w:bidi="ta-IN"/>
        </w:rPr>
      </w:pPr>
      <w:r w:rsidRPr="00346F39">
        <w:rPr>
          <w:lang w:val="fr-FR" w:bidi="ta-IN"/>
        </w:rPr>
        <w:t>2813-8864 (print)</w:t>
      </w:r>
    </w:p>
    <w:p w14:paraId="4401CCF3" w14:textId="6978F8AF" w:rsidR="00346F39" w:rsidRPr="00346F39" w:rsidRDefault="00346F39" w:rsidP="00346F39">
      <w:pPr>
        <w:rPr>
          <w:lang w:val="fr-FR" w:bidi="ta-IN"/>
        </w:rPr>
      </w:pPr>
      <w:r w:rsidRPr="00346F39">
        <w:rPr>
          <w:lang w:val="fr-FR" w:bidi="ta-IN"/>
        </w:rPr>
        <w:t>2813-8872 (braille abrégé)</w:t>
      </w:r>
    </w:p>
    <w:p w14:paraId="142055C7" w14:textId="60E93D05" w:rsidR="00346F39" w:rsidRPr="00346F39" w:rsidRDefault="00346F39" w:rsidP="00346F39">
      <w:pPr>
        <w:rPr>
          <w:lang w:val="fr-FR" w:bidi="ta-IN"/>
        </w:rPr>
      </w:pPr>
      <w:r w:rsidRPr="00346F39">
        <w:rPr>
          <w:lang w:val="fr-FR" w:bidi="ta-IN"/>
        </w:rPr>
        <w:t>2813-8880 (braille intégral)</w:t>
      </w:r>
    </w:p>
    <w:p w14:paraId="3787826B" w14:textId="6ED6D4C9" w:rsidR="00346F39" w:rsidRPr="00346F39" w:rsidRDefault="00346F39" w:rsidP="00346F39">
      <w:pPr>
        <w:rPr>
          <w:lang w:val="fr-FR" w:bidi="ta-IN"/>
        </w:rPr>
      </w:pPr>
      <w:r w:rsidRPr="00346F39">
        <w:rPr>
          <w:lang w:val="fr-FR" w:bidi="ta-IN"/>
        </w:rPr>
        <w:t>Création: Pia Fleischmann</w:t>
      </w:r>
    </w:p>
    <w:p w14:paraId="64A31584" w14:textId="42AE1968" w:rsidR="00346F39" w:rsidRPr="00346F39" w:rsidRDefault="00346F39" w:rsidP="00346F39">
      <w:pPr>
        <w:rPr>
          <w:lang w:val="fr-FR" w:bidi="ta-IN"/>
        </w:rPr>
      </w:pPr>
      <w:r w:rsidRPr="00346F39">
        <w:rPr>
          <w:lang w:val="fr-FR" w:bidi="ta-IN"/>
        </w:rPr>
        <w:t xml:space="preserve">Layout et impression: Ediprim SA, Bienne </w:t>
      </w:r>
    </w:p>
    <w:p w14:paraId="5F7D5034" w14:textId="77777777" w:rsidR="00346F39" w:rsidRPr="00346F39" w:rsidRDefault="00346F39" w:rsidP="00346F39">
      <w:pPr>
        <w:rPr>
          <w:lang w:val="fr-FR" w:bidi="ta-IN"/>
        </w:rPr>
      </w:pPr>
      <w:r w:rsidRPr="00346F39">
        <w:rPr>
          <w:lang w:val="fr-FR" w:bidi="ta-IN"/>
        </w:rPr>
        <w:lastRenderedPageBreak/>
        <w:t xml:space="preserve">Version en braille: Bibliothèque Braille Romande (BBR), Genève </w:t>
      </w:r>
    </w:p>
    <w:p w14:paraId="657AC044" w14:textId="33066927" w:rsidR="00346F39" w:rsidRPr="00346F39" w:rsidRDefault="00346F39" w:rsidP="00346F39">
      <w:pPr>
        <w:rPr>
          <w:lang w:val="fr-FR" w:bidi="ta-IN"/>
        </w:rPr>
      </w:pPr>
      <w:r w:rsidRPr="00346F39">
        <w:rPr>
          <w:lang w:val="fr-FR" w:bidi="ta-IN"/>
        </w:rPr>
        <w:t>Version audio: Bibliothèque Sonore Romande (BSR), Lausanne</w:t>
      </w:r>
    </w:p>
    <w:p w14:paraId="3293F931" w14:textId="2AF0CFDC" w:rsidR="008C397C" w:rsidRPr="0039775D" w:rsidRDefault="00346F39" w:rsidP="008C397C">
      <w:pPr>
        <w:rPr>
          <w:lang w:val="en-US"/>
        </w:rPr>
      </w:pPr>
      <w:r w:rsidRPr="00346F39">
        <w:rPr>
          <w:lang w:val="fr-FR" w:bidi="ta-IN"/>
        </w:rPr>
        <w:t>Délai de rédaction pour la prochaine parution ordinaire: mercredi 17 juillet 2024</w:t>
      </w:r>
    </w:p>
    <w:sectPr w:rsidR="008C397C" w:rsidRPr="0039775D" w:rsidSect="00A66258">
      <w:headerReference w:type="default" r:id="rId14"/>
      <w:footerReference w:type="default" r:id="rId15"/>
      <w:headerReference w:type="first" r:id="rId16"/>
      <w:pgSz w:w="11906" w:h="16838" w:code="9"/>
      <w:pgMar w:top="2306" w:right="794" w:bottom="1418" w:left="1616" w:header="1326"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CDE12" w14:textId="77777777" w:rsidR="005110EA" w:rsidRDefault="005110EA" w:rsidP="006E0641">
      <w:r>
        <w:separator/>
      </w:r>
    </w:p>
    <w:p w14:paraId="03301FBA" w14:textId="77777777" w:rsidR="005110EA" w:rsidRDefault="005110EA"/>
  </w:endnote>
  <w:endnote w:type="continuationSeparator" w:id="0">
    <w:p w14:paraId="24BFB943" w14:textId="77777777" w:rsidR="005110EA" w:rsidRDefault="005110EA" w:rsidP="006E0641">
      <w:r>
        <w:continuationSeparator/>
      </w:r>
    </w:p>
    <w:p w14:paraId="6A331402" w14:textId="77777777" w:rsidR="005110EA" w:rsidRDefault="005110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Neue-Heavy">
    <w:altName w:val="Arial"/>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HelveticaNeue-Roman">
    <w:altName w:val="Arial"/>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inionPro-Regular">
    <w:altName w:val="Cambria"/>
    <w:panose1 w:val="00000000000000000000"/>
    <w:charset w:val="00"/>
    <w:family w:val="roman"/>
    <w:notTrueType/>
    <w:pitch w:val="variable"/>
    <w:sig w:usb0="60000287" w:usb1="00000001" w:usb2="00000000" w:usb3="00000000" w:csb0="0000019F" w:csb1="00000000"/>
  </w:font>
  <w:font w:name="Helvetica Neue">
    <w:charset w:val="00"/>
    <w:family w:val="auto"/>
    <w:pitch w:val="variable"/>
    <w:sig w:usb0="E50002FF" w:usb1="500079DB" w:usb2="00000010" w:usb3="00000000" w:csb0="00000001" w:csb1="00000000"/>
  </w:font>
  <w:font w:name="Akkurat LL">
    <w:altName w:val="Calibri"/>
    <w:panose1 w:val="00000000000000000000"/>
    <w:charset w:val="4D"/>
    <w:family w:val="swiss"/>
    <w:notTrueType/>
    <w:pitch w:val="variable"/>
    <w:sig w:usb0="A10000FF" w:usb1="5000A47B" w:usb2="00000008" w:usb3="00000000" w:csb0="00000093" w:csb1="00000000"/>
  </w:font>
  <w:font w:name="Akkurat LL Black">
    <w:panose1 w:val="00000000000000000000"/>
    <w:charset w:val="4D"/>
    <w:family w:val="swiss"/>
    <w:notTrueType/>
    <w:pitch w:val="variable"/>
    <w:sig w:usb0="A10000FF" w:usb1="5000A47B" w:usb2="00000008" w:usb3="00000000" w:csb0="00000093" w:csb1="00000000"/>
  </w:font>
  <w:font w:name="Latha">
    <w:panose1 w:val="02000400000000000000"/>
    <w:charset w:val="00"/>
    <w:family w:val="swiss"/>
    <w:pitch w:val="variable"/>
    <w:sig w:usb0="00100003" w:usb1="00000000" w:usb2="00000000" w:usb3="00000000" w:csb0="00000001" w:csb1="00000000"/>
  </w:font>
  <w:font w:name="Arial MT Pro Medium">
    <w:panose1 w:val="00000000000000000000"/>
    <w:charset w:val="4D"/>
    <w:family w:val="swiss"/>
    <w:notTrueType/>
    <w:pitch w:val="variable"/>
    <w:sig w:usb0="A00000AF" w:usb1="4000205B" w:usb2="00000000" w:usb3="00000000" w:csb0="00000093" w:csb1="00000000"/>
  </w:font>
  <w:font w:name="Roboto Lt">
    <w:charset w:val="00"/>
    <w:family w:val="auto"/>
    <w:pitch w:val="variable"/>
    <w:sig w:usb0="E00002EF" w:usb1="5000205B" w:usb2="0000002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4105D" w14:textId="77777777" w:rsidR="00BB3B72" w:rsidRDefault="00BB3B72" w:rsidP="006E0641">
    <w:pPr>
      <w:pStyle w:val="Pieddepage"/>
      <w:jc w:val="right"/>
    </w:pPr>
    <w:r>
      <w:rPr>
        <w:b/>
      </w:rPr>
      <w:fldChar w:fldCharType="begin"/>
    </w:r>
    <w:r>
      <w:rPr>
        <w:b/>
      </w:rPr>
      <w:instrText>PAGE  \* Arabic  \* MERGEFORMAT</w:instrText>
    </w:r>
    <w:r>
      <w:rPr>
        <w:b/>
      </w:rPr>
      <w:fldChar w:fldCharType="separate"/>
    </w:r>
    <w:r>
      <w:rPr>
        <w:b/>
        <w:noProof/>
      </w:rPr>
      <w:t>6</w:t>
    </w:r>
    <w:r>
      <w:rPr>
        <w:b/>
      </w:rPr>
      <w:fldChar w:fldCharType="end"/>
    </w:r>
    <w:r>
      <w:rPr>
        <w:lang w:val="de-DE"/>
      </w:rPr>
      <w:t xml:space="preserve"> / </w:t>
    </w:r>
    <w:r>
      <w:rPr>
        <w:b/>
      </w:rPr>
      <w:fldChar w:fldCharType="begin"/>
    </w:r>
    <w:r>
      <w:rPr>
        <w:b/>
      </w:rPr>
      <w:instrText>NUMPAGES  \* Arabic  \* MERGEFORMAT</w:instrText>
    </w:r>
    <w:r>
      <w:rPr>
        <w:b/>
      </w:rPr>
      <w:fldChar w:fldCharType="separate"/>
    </w:r>
    <w:r>
      <w:rPr>
        <w:b/>
        <w:noProof/>
      </w:rPr>
      <w:t>30</w:t>
    </w:r>
    <w:r>
      <w:rPr>
        <w:b/>
      </w:rPr>
      <w:fldChar w:fldCharType="end"/>
    </w:r>
  </w:p>
  <w:p w14:paraId="53649C19" w14:textId="77777777" w:rsidR="00BB3B72" w:rsidRDefault="00BB3B7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60874" w14:textId="77777777" w:rsidR="005110EA" w:rsidRDefault="005110EA">
      <w:r>
        <w:separator/>
      </w:r>
    </w:p>
  </w:footnote>
  <w:footnote w:type="continuationSeparator" w:id="0">
    <w:p w14:paraId="794F96AE" w14:textId="77777777" w:rsidR="005110EA" w:rsidRDefault="005110EA" w:rsidP="006E0641">
      <w:r>
        <w:continuationSeparator/>
      </w:r>
    </w:p>
    <w:p w14:paraId="7D549648" w14:textId="77777777" w:rsidR="005110EA" w:rsidRDefault="005110E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A44EA" w14:textId="29FE2110" w:rsidR="00BB3B72" w:rsidRDefault="00BB3B72" w:rsidP="003C13CF">
    <w:pPr>
      <w:pStyle w:val="En-tte"/>
    </w:pPr>
    <w:r>
      <w:rPr>
        <w:noProof/>
        <w:lang w:val="de-DE"/>
      </w:rPr>
      <w:drawing>
        <wp:anchor distT="0" distB="0" distL="114300" distR="114300" simplePos="0" relativeHeight="251657216" behindDoc="0" locked="0" layoutInCell="0" allowOverlap="1" wp14:anchorId="523E4E0B" wp14:editId="04E36518">
          <wp:simplePos x="0" y="0"/>
          <wp:positionH relativeFrom="page">
            <wp:posOffset>222885</wp:posOffset>
          </wp:positionH>
          <wp:positionV relativeFrom="page">
            <wp:posOffset>236220</wp:posOffset>
          </wp:positionV>
          <wp:extent cx="1800000" cy="888070"/>
          <wp:effectExtent l="0" t="0" r="3810" b="1270"/>
          <wp:wrapTopAndBottom/>
          <wp:docPr id="5"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23"/>
                  <pic:cNvPicPr>
                    <a:picLocks noChangeAspect="1" noChangeArrowheads="1"/>
                  </pic:cNvPicPr>
                </pic:nvPicPr>
                <pic:blipFill>
                  <a:blip r:embed="rId1"/>
                  <a:stretch>
                    <a:fillRect/>
                  </a:stretch>
                </pic:blipFill>
                <pic:spPr bwMode="auto">
                  <a:xfrm>
                    <a:off x="0" y="0"/>
                    <a:ext cx="1800000" cy="88807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FF1E5" w14:textId="77777777" w:rsidR="00BB3B72" w:rsidRDefault="00BB3B72">
    <w:pPr>
      <w:pStyle w:val="En-tte"/>
    </w:pPr>
    <w:r>
      <w:rPr>
        <w:noProof/>
        <w:lang w:val="de-DE"/>
      </w:rPr>
      <w:drawing>
        <wp:anchor distT="0" distB="0" distL="114300" distR="114300" simplePos="0" relativeHeight="251658240" behindDoc="0" locked="0" layoutInCell="0" allowOverlap="1" wp14:anchorId="599E71FE" wp14:editId="25A23BE9">
          <wp:simplePos x="0" y="0"/>
          <wp:positionH relativeFrom="page">
            <wp:posOffset>269421</wp:posOffset>
          </wp:positionH>
          <wp:positionV relativeFrom="page">
            <wp:posOffset>187779</wp:posOffset>
          </wp:positionV>
          <wp:extent cx="2200866" cy="1085850"/>
          <wp:effectExtent l="0" t="0" r="0" b="0"/>
          <wp:wrapTopAndBottom/>
          <wp:docPr id="6"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24"/>
                  <pic:cNvPicPr>
                    <a:picLocks noChangeAspect="1" noChangeArrowheads="1"/>
                  </pic:cNvPicPr>
                </pic:nvPicPr>
                <pic:blipFill>
                  <a:blip r:embed="rId1"/>
                  <a:stretch>
                    <a:fillRect/>
                  </a:stretch>
                </pic:blipFill>
                <pic:spPr bwMode="auto">
                  <a:xfrm>
                    <a:off x="0" y="0"/>
                    <a:ext cx="2212869" cy="1091772"/>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D4CE9F0"/>
    <w:lvl w:ilvl="0">
      <w:start w:val="1"/>
      <w:numFmt w:val="bullet"/>
      <w:lvlText w:val=""/>
      <w:lvlJc w:val="left"/>
      <w:pPr>
        <w:tabs>
          <w:tab w:val="num" w:pos="0"/>
        </w:tabs>
        <w:ind w:left="0" w:firstLine="0"/>
      </w:pPr>
      <w:rPr>
        <w:rFonts w:ascii="Symbol" w:hAnsi="Symbol" w:hint="default"/>
      </w:rPr>
    </w:lvl>
    <w:lvl w:ilvl="1">
      <w:start w:val="1"/>
      <w:numFmt w:val="bullet"/>
      <w:pStyle w:val="NotizEbene21"/>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AEAA35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E0D2595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D5AE2CB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F9F014B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E7A2BE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27CD6D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DF8E4B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C6EE4D0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4F3C01F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392B0F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FA17B5"/>
    <w:multiLevelType w:val="multilevel"/>
    <w:tmpl w:val="CD20D88E"/>
    <w:lvl w:ilvl="0">
      <w:start w:val="1"/>
      <w:numFmt w:val="decimal"/>
      <w:pStyle w:val="berschrift1nummeriert"/>
      <w:lvlText w:val="%1"/>
      <w:lvlJc w:val="left"/>
      <w:pPr>
        <w:ind w:left="432" w:hanging="432"/>
      </w:pPr>
    </w:lvl>
    <w:lvl w:ilvl="1">
      <w:start w:val="1"/>
      <w:numFmt w:val="decimal"/>
      <w:pStyle w:val="berschrift2nummeriert"/>
      <w:lvlText w:val="%1.%2"/>
      <w:lvlJc w:val="left"/>
      <w:pPr>
        <w:ind w:left="576" w:hanging="576"/>
      </w:pPr>
    </w:lvl>
    <w:lvl w:ilvl="2">
      <w:start w:val="1"/>
      <w:numFmt w:val="decimal"/>
      <w:pStyle w:val="berschrift3nummeriert"/>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0D680C1B"/>
    <w:multiLevelType w:val="singleLevel"/>
    <w:tmpl w:val="E5D230F8"/>
    <w:lvl w:ilvl="0">
      <w:start w:val="1"/>
      <w:numFmt w:val="bullet"/>
      <w:pStyle w:val="Aufzhlung"/>
      <w:lvlText w:val="-"/>
      <w:lvlJc w:val="left"/>
      <w:pPr>
        <w:tabs>
          <w:tab w:val="num" w:pos="360"/>
        </w:tabs>
        <w:ind w:left="360" w:hanging="360"/>
      </w:pPr>
      <w:rPr>
        <w:rFonts w:ascii="Arial" w:hAnsi="Arial" w:hint="default"/>
        <w:b w:val="0"/>
        <w:i w:val="0"/>
        <w:sz w:val="28"/>
      </w:rPr>
    </w:lvl>
  </w:abstractNum>
  <w:abstractNum w:abstractNumId="13" w15:restartNumberingAfterBreak="0">
    <w:nsid w:val="0EA86CED"/>
    <w:multiLevelType w:val="multilevel"/>
    <w:tmpl w:val="1DB27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5173975"/>
    <w:multiLevelType w:val="hybridMultilevel"/>
    <w:tmpl w:val="B50062B0"/>
    <w:lvl w:ilvl="0" w:tplc="68748974">
      <w:start w:val="1"/>
      <w:numFmt w:val="bullet"/>
      <w:pStyle w:val="Pendenz"/>
      <w:lvlText w:val=""/>
      <w:lvlJc w:val="left"/>
      <w:pPr>
        <w:tabs>
          <w:tab w:val="num" w:pos="567"/>
        </w:tabs>
        <w:ind w:left="567" w:hanging="567"/>
      </w:pPr>
      <w:rPr>
        <w:rFonts w:ascii="Wingdings 2" w:hAnsi="Wingdings 2" w:hint="default"/>
        <w:sz w:val="4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C365B5D"/>
    <w:multiLevelType w:val="singleLevel"/>
    <w:tmpl w:val="4BFA3768"/>
    <w:lvl w:ilvl="0">
      <w:start w:val="1"/>
      <w:numFmt w:val="decimal"/>
      <w:pStyle w:val="Nummerierung"/>
      <w:lvlText w:val="%1."/>
      <w:lvlJc w:val="left"/>
      <w:pPr>
        <w:tabs>
          <w:tab w:val="num" w:pos="567"/>
        </w:tabs>
        <w:ind w:left="567" w:hanging="567"/>
      </w:pPr>
      <w:rPr>
        <w:rFonts w:ascii="Arial" w:hAnsi="Arial" w:hint="default"/>
        <w:sz w:val="28"/>
      </w:rPr>
    </w:lvl>
  </w:abstractNum>
  <w:num w:numId="1" w16cid:durableId="1239944781">
    <w:abstractNumId w:val="12"/>
  </w:num>
  <w:num w:numId="2" w16cid:durableId="2033800745">
    <w:abstractNumId w:val="15"/>
  </w:num>
  <w:num w:numId="3" w16cid:durableId="46494844">
    <w:abstractNumId w:val="14"/>
  </w:num>
  <w:num w:numId="4" w16cid:durableId="794952251">
    <w:abstractNumId w:val="11"/>
  </w:num>
  <w:num w:numId="5" w16cid:durableId="1084844062">
    <w:abstractNumId w:val="11"/>
  </w:num>
  <w:num w:numId="6" w16cid:durableId="2114982654">
    <w:abstractNumId w:val="11"/>
  </w:num>
  <w:num w:numId="7" w16cid:durableId="1731226792">
    <w:abstractNumId w:val="0"/>
  </w:num>
  <w:num w:numId="8" w16cid:durableId="58137392">
    <w:abstractNumId w:val="10"/>
  </w:num>
  <w:num w:numId="9" w16cid:durableId="1875144965">
    <w:abstractNumId w:val="8"/>
  </w:num>
  <w:num w:numId="10" w16cid:durableId="753477726">
    <w:abstractNumId w:val="7"/>
  </w:num>
  <w:num w:numId="11" w16cid:durableId="1853647538">
    <w:abstractNumId w:val="6"/>
  </w:num>
  <w:num w:numId="12" w16cid:durableId="722217377">
    <w:abstractNumId w:val="5"/>
  </w:num>
  <w:num w:numId="13" w16cid:durableId="594174302">
    <w:abstractNumId w:val="1"/>
  </w:num>
  <w:num w:numId="14" w16cid:durableId="1918979892">
    <w:abstractNumId w:val="2"/>
  </w:num>
  <w:num w:numId="15" w16cid:durableId="1370455277">
    <w:abstractNumId w:val="3"/>
  </w:num>
  <w:num w:numId="16" w16cid:durableId="1920358022">
    <w:abstractNumId w:val="4"/>
  </w:num>
  <w:num w:numId="17" w16cid:durableId="7872491">
    <w:abstractNumId w:val="9"/>
  </w:num>
  <w:num w:numId="18" w16cid:durableId="93999505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removePersonalInformation/>
  <w:removeDateAndTime/>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DE9"/>
    <w:rsid w:val="00002B25"/>
    <w:rsid w:val="00006ACB"/>
    <w:rsid w:val="00006C0B"/>
    <w:rsid w:val="0000704D"/>
    <w:rsid w:val="00013A70"/>
    <w:rsid w:val="00021F5B"/>
    <w:rsid w:val="0002280D"/>
    <w:rsid w:val="00024FA6"/>
    <w:rsid w:val="00032F8C"/>
    <w:rsid w:val="0003438C"/>
    <w:rsid w:val="0003769C"/>
    <w:rsid w:val="000410E5"/>
    <w:rsid w:val="00042DD1"/>
    <w:rsid w:val="0004466F"/>
    <w:rsid w:val="00045D67"/>
    <w:rsid w:val="00050DC6"/>
    <w:rsid w:val="00050FD7"/>
    <w:rsid w:val="000541EB"/>
    <w:rsid w:val="00056761"/>
    <w:rsid w:val="00057E5C"/>
    <w:rsid w:val="00062F1E"/>
    <w:rsid w:val="000645DF"/>
    <w:rsid w:val="00065EB8"/>
    <w:rsid w:val="0008199B"/>
    <w:rsid w:val="00082120"/>
    <w:rsid w:val="0008364D"/>
    <w:rsid w:val="00086E91"/>
    <w:rsid w:val="000871B8"/>
    <w:rsid w:val="00090BD5"/>
    <w:rsid w:val="00093774"/>
    <w:rsid w:val="00095807"/>
    <w:rsid w:val="00097CE8"/>
    <w:rsid w:val="000A084A"/>
    <w:rsid w:val="000A1530"/>
    <w:rsid w:val="000A1786"/>
    <w:rsid w:val="000A1A6F"/>
    <w:rsid w:val="000A5395"/>
    <w:rsid w:val="000A5488"/>
    <w:rsid w:val="000B7E35"/>
    <w:rsid w:val="000C630E"/>
    <w:rsid w:val="000C6A82"/>
    <w:rsid w:val="000C783F"/>
    <w:rsid w:val="000D1486"/>
    <w:rsid w:val="000D2FA4"/>
    <w:rsid w:val="000D4411"/>
    <w:rsid w:val="000D5CCD"/>
    <w:rsid w:val="000D6E42"/>
    <w:rsid w:val="000D7A4E"/>
    <w:rsid w:val="000E18DE"/>
    <w:rsid w:val="000E3551"/>
    <w:rsid w:val="000E66C3"/>
    <w:rsid w:val="000F1166"/>
    <w:rsid w:val="000F761D"/>
    <w:rsid w:val="001001E9"/>
    <w:rsid w:val="00102153"/>
    <w:rsid w:val="00106A3E"/>
    <w:rsid w:val="001213E6"/>
    <w:rsid w:val="00122963"/>
    <w:rsid w:val="0012399A"/>
    <w:rsid w:val="0012760B"/>
    <w:rsid w:val="00131B12"/>
    <w:rsid w:val="00134A7E"/>
    <w:rsid w:val="00135A00"/>
    <w:rsid w:val="0013629B"/>
    <w:rsid w:val="00140174"/>
    <w:rsid w:val="0015641A"/>
    <w:rsid w:val="00170AB8"/>
    <w:rsid w:val="00171105"/>
    <w:rsid w:val="0017264D"/>
    <w:rsid w:val="00173C05"/>
    <w:rsid w:val="00173F96"/>
    <w:rsid w:val="00174846"/>
    <w:rsid w:val="0018144D"/>
    <w:rsid w:val="00181D6B"/>
    <w:rsid w:val="001838FE"/>
    <w:rsid w:val="00193442"/>
    <w:rsid w:val="001948B4"/>
    <w:rsid w:val="001A1046"/>
    <w:rsid w:val="001A7B60"/>
    <w:rsid w:val="001B02D8"/>
    <w:rsid w:val="001B31B8"/>
    <w:rsid w:val="001B6347"/>
    <w:rsid w:val="001C114E"/>
    <w:rsid w:val="001C765E"/>
    <w:rsid w:val="001D29D6"/>
    <w:rsid w:val="001D4131"/>
    <w:rsid w:val="001D5645"/>
    <w:rsid w:val="001D6827"/>
    <w:rsid w:val="001E4393"/>
    <w:rsid w:val="001E542A"/>
    <w:rsid w:val="001E7819"/>
    <w:rsid w:val="001F3425"/>
    <w:rsid w:val="001F4744"/>
    <w:rsid w:val="001F5A78"/>
    <w:rsid w:val="00205449"/>
    <w:rsid w:val="002065A7"/>
    <w:rsid w:val="002149C3"/>
    <w:rsid w:val="00215ACE"/>
    <w:rsid w:val="002215E0"/>
    <w:rsid w:val="00222F43"/>
    <w:rsid w:val="00227B7F"/>
    <w:rsid w:val="00232C34"/>
    <w:rsid w:val="0023322D"/>
    <w:rsid w:val="00235454"/>
    <w:rsid w:val="002401B9"/>
    <w:rsid w:val="0024500B"/>
    <w:rsid w:val="00247135"/>
    <w:rsid w:val="00247556"/>
    <w:rsid w:val="00247E4D"/>
    <w:rsid w:val="002507BE"/>
    <w:rsid w:val="0025242F"/>
    <w:rsid w:val="00252740"/>
    <w:rsid w:val="00253946"/>
    <w:rsid w:val="00254102"/>
    <w:rsid w:val="002545AF"/>
    <w:rsid w:val="00256DA2"/>
    <w:rsid w:val="0026324B"/>
    <w:rsid w:val="00263381"/>
    <w:rsid w:val="002641C7"/>
    <w:rsid w:val="0026557D"/>
    <w:rsid w:val="002700F8"/>
    <w:rsid w:val="00271476"/>
    <w:rsid w:val="00272230"/>
    <w:rsid w:val="00273B79"/>
    <w:rsid w:val="00282287"/>
    <w:rsid w:val="00287DCE"/>
    <w:rsid w:val="002A11DD"/>
    <w:rsid w:val="002B01B1"/>
    <w:rsid w:val="002B0542"/>
    <w:rsid w:val="002B215B"/>
    <w:rsid w:val="002B35C1"/>
    <w:rsid w:val="002B5A8D"/>
    <w:rsid w:val="002B5CFC"/>
    <w:rsid w:val="002C16EF"/>
    <w:rsid w:val="002C3314"/>
    <w:rsid w:val="002D114B"/>
    <w:rsid w:val="002D2A34"/>
    <w:rsid w:val="002D2D8A"/>
    <w:rsid w:val="002E497C"/>
    <w:rsid w:val="002E607D"/>
    <w:rsid w:val="002F0286"/>
    <w:rsid w:val="002F351B"/>
    <w:rsid w:val="002F35B8"/>
    <w:rsid w:val="002F3B10"/>
    <w:rsid w:val="002F798C"/>
    <w:rsid w:val="00300B6D"/>
    <w:rsid w:val="00302205"/>
    <w:rsid w:val="00302869"/>
    <w:rsid w:val="00302D73"/>
    <w:rsid w:val="00304031"/>
    <w:rsid w:val="0030466F"/>
    <w:rsid w:val="00304FD5"/>
    <w:rsid w:val="0030604F"/>
    <w:rsid w:val="00306BAA"/>
    <w:rsid w:val="0031180F"/>
    <w:rsid w:val="00311C21"/>
    <w:rsid w:val="003134F7"/>
    <w:rsid w:val="0031564D"/>
    <w:rsid w:val="003235C2"/>
    <w:rsid w:val="003261FE"/>
    <w:rsid w:val="003272C2"/>
    <w:rsid w:val="003275A4"/>
    <w:rsid w:val="00327AFB"/>
    <w:rsid w:val="0033031E"/>
    <w:rsid w:val="003334A9"/>
    <w:rsid w:val="00333AFC"/>
    <w:rsid w:val="0033611E"/>
    <w:rsid w:val="00336571"/>
    <w:rsid w:val="00336973"/>
    <w:rsid w:val="0034029B"/>
    <w:rsid w:val="003427E6"/>
    <w:rsid w:val="00343D14"/>
    <w:rsid w:val="00345F29"/>
    <w:rsid w:val="00346F39"/>
    <w:rsid w:val="00346FF0"/>
    <w:rsid w:val="00347D45"/>
    <w:rsid w:val="00357A03"/>
    <w:rsid w:val="00357F4E"/>
    <w:rsid w:val="0036182A"/>
    <w:rsid w:val="00365374"/>
    <w:rsid w:val="00366195"/>
    <w:rsid w:val="00374BA0"/>
    <w:rsid w:val="00376B3A"/>
    <w:rsid w:val="00376EA5"/>
    <w:rsid w:val="00377397"/>
    <w:rsid w:val="00377FB2"/>
    <w:rsid w:val="003802E4"/>
    <w:rsid w:val="00385440"/>
    <w:rsid w:val="00391D8F"/>
    <w:rsid w:val="003928FA"/>
    <w:rsid w:val="00395FC3"/>
    <w:rsid w:val="00397556"/>
    <w:rsid w:val="0039775D"/>
    <w:rsid w:val="003A5A57"/>
    <w:rsid w:val="003B10C2"/>
    <w:rsid w:val="003B110D"/>
    <w:rsid w:val="003B16F1"/>
    <w:rsid w:val="003B197B"/>
    <w:rsid w:val="003B4248"/>
    <w:rsid w:val="003B4DA2"/>
    <w:rsid w:val="003B6CD8"/>
    <w:rsid w:val="003C13CF"/>
    <w:rsid w:val="003C7D54"/>
    <w:rsid w:val="003D0CF9"/>
    <w:rsid w:val="003D1443"/>
    <w:rsid w:val="003D3102"/>
    <w:rsid w:val="003E398D"/>
    <w:rsid w:val="003E5FE8"/>
    <w:rsid w:val="003E61DF"/>
    <w:rsid w:val="003E7520"/>
    <w:rsid w:val="003E7991"/>
    <w:rsid w:val="003E7E89"/>
    <w:rsid w:val="003F0290"/>
    <w:rsid w:val="003F544D"/>
    <w:rsid w:val="003F60C1"/>
    <w:rsid w:val="003F78EA"/>
    <w:rsid w:val="0040006F"/>
    <w:rsid w:val="0040174B"/>
    <w:rsid w:val="00402AA5"/>
    <w:rsid w:val="004066BC"/>
    <w:rsid w:val="004079C1"/>
    <w:rsid w:val="00412476"/>
    <w:rsid w:val="00421D54"/>
    <w:rsid w:val="004266C6"/>
    <w:rsid w:val="00427B16"/>
    <w:rsid w:val="00432907"/>
    <w:rsid w:val="00432D05"/>
    <w:rsid w:val="004335ED"/>
    <w:rsid w:val="0044079E"/>
    <w:rsid w:val="00440EEF"/>
    <w:rsid w:val="00445206"/>
    <w:rsid w:val="004457F4"/>
    <w:rsid w:val="00445A67"/>
    <w:rsid w:val="00446E53"/>
    <w:rsid w:val="00447B8C"/>
    <w:rsid w:val="00453738"/>
    <w:rsid w:val="00457D30"/>
    <w:rsid w:val="00460FCE"/>
    <w:rsid w:val="00464B5B"/>
    <w:rsid w:val="0047161C"/>
    <w:rsid w:val="004717DF"/>
    <w:rsid w:val="004744D6"/>
    <w:rsid w:val="004773FA"/>
    <w:rsid w:val="00483A6D"/>
    <w:rsid w:val="00491FB7"/>
    <w:rsid w:val="00492414"/>
    <w:rsid w:val="004A095A"/>
    <w:rsid w:val="004A3BEE"/>
    <w:rsid w:val="004A5DE9"/>
    <w:rsid w:val="004A73E1"/>
    <w:rsid w:val="004B0E8B"/>
    <w:rsid w:val="004B10A1"/>
    <w:rsid w:val="004B123F"/>
    <w:rsid w:val="004B3492"/>
    <w:rsid w:val="004B5F26"/>
    <w:rsid w:val="004C1F19"/>
    <w:rsid w:val="004C6113"/>
    <w:rsid w:val="004C7744"/>
    <w:rsid w:val="004D3256"/>
    <w:rsid w:val="004D5031"/>
    <w:rsid w:val="004D7233"/>
    <w:rsid w:val="004D7787"/>
    <w:rsid w:val="004D7D61"/>
    <w:rsid w:val="004E07D4"/>
    <w:rsid w:val="004E25BA"/>
    <w:rsid w:val="004E74C0"/>
    <w:rsid w:val="004F0E77"/>
    <w:rsid w:val="004F2A90"/>
    <w:rsid w:val="005008AC"/>
    <w:rsid w:val="005017E8"/>
    <w:rsid w:val="0051025F"/>
    <w:rsid w:val="00510A03"/>
    <w:rsid w:val="005110EA"/>
    <w:rsid w:val="0051757A"/>
    <w:rsid w:val="00523466"/>
    <w:rsid w:val="00523D86"/>
    <w:rsid w:val="00530846"/>
    <w:rsid w:val="005336FA"/>
    <w:rsid w:val="00536F40"/>
    <w:rsid w:val="00540192"/>
    <w:rsid w:val="00543D3F"/>
    <w:rsid w:val="00547C14"/>
    <w:rsid w:val="00550906"/>
    <w:rsid w:val="00556578"/>
    <w:rsid w:val="005572D8"/>
    <w:rsid w:val="005612B8"/>
    <w:rsid w:val="00561DC7"/>
    <w:rsid w:val="0056439B"/>
    <w:rsid w:val="0056698C"/>
    <w:rsid w:val="00570657"/>
    <w:rsid w:val="00570871"/>
    <w:rsid w:val="0057250C"/>
    <w:rsid w:val="00572A4A"/>
    <w:rsid w:val="00574535"/>
    <w:rsid w:val="00575499"/>
    <w:rsid w:val="00583F8C"/>
    <w:rsid w:val="00584D8A"/>
    <w:rsid w:val="00586333"/>
    <w:rsid w:val="00590B48"/>
    <w:rsid w:val="005943B7"/>
    <w:rsid w:val="00595B69"/>
    <w:rsid w:val="005A2D0E"/>
    <w:rsid w:val="005B2716"/>
    <w:rsid w:val="005B28CA"/>
    <w:rsid w:val="005B3B00"/>
    <w:rsid w:val="005B5484"/>
    <w:rsid w:val="005B5850"/>
    <w:rsid w:val="005B7062"/>
    <w:rsid w:val="005C0F8B"/>
    <w:rsid w:val="005C2879"/>
    <w:rsid w:val="005C6194"/>
    <w:rsid w:val="005D17EB"/>
    <w:rsid w:val="005D31A9"/>
    <w:rsid w:val="005D35D6"/>
    <w:rsid w:val="005D5EF1"/>
    <w:rsid w:val="005D7B25"/>
    <w:rsid w:val="005E26DF"/>
    <w:rsid w:val="005E7125"/>
    <w:rsid w:val="005E77FE"/>
    <w:rsid w:val="005E79E3"/>
    <w:rsid w:val="005F0BBA"/>
    <w:rsid w:val="005F2629"/>
    <w:rsid w:val="006039D9"/>
    <w:rsid w:val="0060682A"/>
    <w:rsid w:val="006151A4"/>
    <w:rsid w:val="00615243"/>
    <w:rsid w:val="006157DC"/>
    <w:rsid w:val="006158C0"/>
    <w:rsid w:val="006210BA"/>
    <w:rsid w:val="00621D4F"/>
    <w:rsid w:val="00623931"/>
    <w:rsid w:val="006268D1"/>
    <w:rsid w:val="006311E5"/>
    <w:rsid w:val="00635D44"/>
    <w:rsid w:val="0064349F"/>
    <w:rsid w:val="00646C0B"/>
    <w:rsid w:val="00647F70"/>
    <w:rsid w:val="00655B6E"/>
    <w:rsid w:val="00656F99"/>
    <w:rsid w:val="0066005B"/>
    <w:rsid w:val="00664C27"/>
    <w:rsid w:val="00665028"/>
    <w:rsid w:val="00665A76"/>
    <w:rsid w:val="00667112"/>
    <w:rsid w:val="00670581"/>
    <w:rsid w:val="00675E15"/>
    <w:rsid w:val="00684139"/>
    <w:rsid w:val="0068748A"/>
    <w:rsid w:val="00691006"/>
    <w:rsid w:val="0069110B"/>
    <w:rsid w:val="00691AE4"/>
    <w:rsid w:val="00695620"/>
    <w:rsid w:val="00697389"/>
    <w:rsid w:val="006A3DAD"/>
    <w:rsid w:val="006A40D1"/>
    <w:rsid w:val="006B1226"/>
    <w:rsid w:val="006B263C"/>
    <w:rsid w:val="006B3A68"/>
    <w:rsid w:val="006B3E15"/>
    <w:rsid w:val="006B6D26"/>
    <w:rsid w:val="006C0EEF"/>
    <w:rsid w:val="006C7635"/>
    <w:rsid w:val="006C7698"/>
    <w:rsid w:val="006C7DAF"/>
    <w:rsid w:val="006D1E2D"/>
    <w:rsid w:val="006D6170"/>
    <w:rsid w:val="006D65B7"/>
    <w:rsid w:val="006E0072"/>
    <w:rsid w:val="006E0641"/>
    <w:rsid w:val="006E3A6B"/>
    <w:rsid w:val="006E4849"/>
    <w:rsid w:val="006E6060"/>
    <w:rsid w:val="006F2AC3"/>
    <w:rsid w:val="006F50FB"/>
    <w:rsid w:val="00705115"/>
    <w:rsid w:val="00705FDA"/>
    <w:rsid w:val="00710470"/>
    <w:rsid w:val="00712BF6"/>
    <w:rsid w:val="007137AF"/>
    <w:rsid w:val="0071484A"/>
    <w:rsid w:val="0071612B"/>
    <w:rsid w:val="00717C59"/>
    <w:rsid w:val="007219A0"/>
    <w:rsid w:val="007304EF"/>
    <w:rsid w:val="00731FD7"/>
    <w:rsid w:val="0073380D"/>
    <w:rsid w:val="007427AC"/>
    <w:rsid w:val="00753BF4"/>
    <w:rsid w:val="00754CA9"/>
    <w:rsid w:val="007601D2"/>
    <w:rsid w:val="0076463B"/>
    <w:rsid w:val="00765C4E"/>
    <w:rsid w:val="00770897"/>
    <w:rsid w:val="00771873"/>
    <w:rsid w:val="007740D3"/>
    <w:rsid w:val="00777B58"/>
    <w:rsid w:val="00781899"/>
    <w:rsid w:val="00781F8D"/>
    <w:rsid w:val="00784558"/>
    <w:rsid w:val="00784AF2"/>
    <w:rsid w:val="007A24CE"/>
    <w:rsid w:val="007A2500"/>
    <w:rsid w:val="007B42E1"/>
    <w:rsid w:val="007C03C8"/>
    <w:rsid w:val="007C3BE8"/>
    <w:rsid w:val="007D0B82"/>
    <w:rsid w:val="007D2D84"/>
    <w:rsid w:val="007D50B5"/>
    <w:rsid w:val="007E0519"/>
    <w:rsid w:val="007E06B8"/>
    <w:rsid w:val="007E6E08"/>
    <w:rsid w:val="007F18EE"/>
    <w:rsid w:val="007F3F34"/>
    <w:rsid w:val="00806C16"/>
    <w:rsid w:val="00807DCD"/>
    <w:rsid w:val="00822467"/>
    <w:rsid w:val="008238D0"/>
    <w:rsid w:val="00827093"/>
    <w:rsid w:val="00831ACE"/>
    <w:rsid w:val="00835F26"/>
    <w:rsid w:val="00835F96"/>
    <w:rsid w:val="00840338"/>
    <w:rsid w:val="0084158B"/>
    <w:rsid w:val="008430BE"/>
    <w:rsid w:val="00845295"/>
    <w:rsid w:val="00852242"/>
    <w:rsid w:val="008525E7"/>
    <w:rsid w:val="00852BB9"/>
    <w:rsid w:val="008577BF"/>
    <w:rsid w:val="00861F68"/>
    <w:rsid w:val="0087180D"/>
    <w:rsid w:val="00875873"/>
    <w:rsid w:val="008839A4"/>
    <w:rsid w:val="00890BF1"/>
    <w:rsid w:val="00895473"/>
    <w:rsid w:val="00896D07"/>
    <w:rsid w:val="008A0050"/>
    <w:rsid w:val="008A1B22"/>
    <w:rsid w:val="008B1FF3"/>
    <w:rsid w:val="008B3A8B"/>
    <w:rsid w:val="008B45F8"/>
    <w:rsid w:val="008B598B"/>
    <w:rsid w:val="008B6EB8"/>
    <w:rsid w:val="008B78D0"/>
    <w:rsid w:val="008C05E4"/>
    <w:rsid w:val="008C0AA5"/>
    <w:rsid w:val="008C1147"/>
    <w:rsid w:val="008C1E47"/>
    <w:rsid w:val="008C397C"/>
    <w:rsid w:val="008C45EB"/>
    <w:rsid w:val="008C6019"/>
    <w:rsid w:val="008C6173"/>
    <w:rsid w:val="008C7F64"/>
    <w:rsid w:val="008D5DD4"/>
    <w:rsid w:val="008E4680"/>
    <w:rsid w:val="008F2310"/>
    <w:rsid w:val="008F2495"/>
    <w:rsid w:val="008F431B"/>
    <w:rsid w:val="008F4354"/>
    <w:rsid w:val="008F5A61"/>
    <w:rsid w:val="008F654C"/>
    <w:rsid w:val="008F7688"/>
    <w:rsid w:val="0090025B"/>
    <w:rsid w:val="00902D0C"/>
    <w:rsid w:val="00906965"/>
    <w:rsid w:val="00911B97"/>
    <w:rsid w:val="00911D3B"/>
    <w:rsid w:val="009128F5"/>
    <w:rsid w:val="009434C6"/>
    <w:rsid w:val="00950400"/>
    <w:rsid w:val="00950F39"/>
    <w:rsid w:val="00951B73"/>
    <w:rsid w:val="009700A3"/>
    <w:rsid w:val="00971CEB"/>
    <w:rsid w:val="009753EE"/>
    <w:rsid w:val="009773A1"/>
    <w:rsid w:val="00981B05"/>
    <w:rsid w:val="00986954"/>
    <w:rsid w:val="00990F12"/>
    <w:rsid w:val="0099724D"/>
    <w:rsid w:val="00997AF2"/>
    <w:rsid w:val="009A25D0"/>
    <w:rsid w:val="009A6344"/>
    <w:rsid w:val="009A6625"/>
    <w:rsid w:val="009A7BC0"/>
    <w:rsid w:val="009B4534"/>
    <w:rsid w:val="009C0C95"/>
    <w:rsid w:val="009C1DF8"/>
    <w:rsid w:val="009C34B6"/>
    <w:rsid w:val="009C5B24"/>
    <w:rsid w:val="009D2894"/>
    <w:rsid w:val="009E1D39"/>
    <w:rsid w:val="009E3EBC"/>
    <w:rsid w:val="009E4E28"/>
    <w:rsid w:val="009F2E2A"/>
    <w:rsid w:val="009F5BE4"/>
    <w:rsid w:val="009F6988"/>
    <w:rsid w:val="00A01526"/>
    <w:rsid w:val="00A0181B"/>
    <w:rsid w:val="00A03FF5"/>
    <w:rsid w:val="00A06DBA"/>
    <w:rsid w:val="00A07A0F"/>
    <w:rsid w:val="00A102E1"/>
    <w:rsid w:val="00A125BC"/>
    <w:rsid w:val="00A12F62"/>
    <w:rsid w:val="00A131CF"/>
    <w:rsid w:val="00A13886"/>
    <w:rsid w:val="00A14DB3"/>
    <w:rsid w:val="00A16B7B"/>
    <w:rsid w:val="00A17D13"/>
    <w:rsid w:val="00A20F0D"/>
    <w:rsid w:val="00A210C2"/>
    <w:rsid w:val="00A26117"/>
    <w:rsid w:val="00A273AA"/>
    <w:rsid w:val="00A32B1C"/>
    <w:rsid w:val="00A339E5"/>
    <w:rsid w:val="00A3428C"/>
    <w:rsid w:val="00A35B84"/>
    <w:rsid w:val="00A35E95"/>
    <w:rsid w:val="00A36018"/>
    <w:rsid w:val="00A36707"/>
    <w:rsid w:val="00A47038"/>
    <w:rsid w:val="00A51BDB"/>
    <w:rsid w:val="00A5699F"/>
    <w:rsid w:val="00A56D3D"/>
    <w:rsid w:val="00A57E5E"/>
    <w:rsid w:val="00A638D8"/>
    <w:rsid w:val="00A63C74"/>
    <w:rsid w:val="00A64660"/>
    <w:rsid w:val="00A64F76"/>
    <w:rsid w:val="00A66258"/>
    <w:rsid w:val="00A70CF7"/>
    <w:rsid w:val="00A839B9"/>
    <w:rsid w:val="00A87BD3"/>
    <w:rsid w:val="00A91743"/>
    <w:rsid w:val="00A92171"/>
    <w:rsid w:val="00A9619C"/>
    <w:rsid w:val="00AB76BF"/>
    <w:rsid w:val="00AC4B88"/>
    <w:rsid w:val="00AD3EB7"/>
    <w:rsid w:val="00AD5EEB"/>
    <w:rsid w:val="00AD7870"/>
    <w:rsid w:val="00AE01E5"/>
    <w:rsid w:val="00AE23FC"/>
    <w:rsid w:val="00AE3354"/>
    <w:rsid w:val="00AE4042"/>
    <w:rsid w:val="00AE6BB0"/>
    <w:rsid w:val="00AF133B"/>
    <w:rsid w:val="00AF5BF9"/>
    <w:rsid w:val="00B01524"/>
    <w:rsid w:val="00B02B2B"/>
    <w:rsid w:val="00B04AE6"/>
    <w:rsid w:val="00B10D21"/>
    <w:rsid w:val="00B11A66"/>
    <w:rsid w:val="00B168B7"/>
    <w:rsid w:val="00B21F05"/>
    <w:rsid w:val="00B22F0C"/>
    <w:rsid w:val="00B23EE1"/>
    <w:rsid w:val="00B322FF"/>
    <w:rsid w:val="00B33889"/>
    <w:rsid w:val="00B40DD0"/>
    <w:rsid w:val="00B4205B"/>
    <w:rsid w:val="00B4561B"/>
    <w:rsid w:val="00B50830"/>
    <w:rsid w:val="00B540FA"/>
    <w:rsid w:val="00B54504"/>
    <w:rsid w:val="00B55F29"/>
    <w:rsid w:val="00B637C5"/>
    <w:rsid w:val="00B63B40"/>
    <w:rsid w:val="00B646D3"/>
    <w:rsid w:val="00B653FE"/>
    <w:rsid w:val="00B66C4B"/>
    <w:rsid w:val="00B72118"/>
    <w:rsid w:val="00B81091"/>
    <w:rsid w:val="00B81DB1"/>
    <w:rsid w:val="00B82B3C"/>
    <w:rsid w:val="00B83A47"/>
    <w:rsid w:val="00B83DDF"/>
    <w:rsid w:val="00B83F81"/>
    <w:rsid w:val="00B8664C"/>
    <w:rsid w:val="00BA1974"/>
    <w:rsid w:val="00BA3818"/>
    <w:rsid w:val="00BA647D"/>
    <w:rsid w:val="00BA67FD"/>
    <w:rsid w:val="00BB0270"/>
    <w:rsid w:val="00BB2745"/>
    <w:rsid w:val="00BB3B72"/>
    <w:rsid w:val="00BB5D12"/>
    <w:rsid w:val="00BB7485"/>
    <w:rsid w:val="00BC0B53"/>
    <w:rsid w:val="00BC2E02"/>
    <w:rsid w:val="00BC3A8A"/>
    <w:rsid w:val="00BD04E4"/>
    <w:rsid w:val="00BD0FBF"/>
    <w:rsid w:val="00BD2A9A"/>
    <w:rsid w:val="00BD43D5"/>
    <w:rsid w:val="00BE1C35"/>
    <w:rsid w:val="00BE6923"/>
    <w:rsid w:val="00BF5901"/>
    <w:rsid w:val="00C00F92"/>
    <w:rsid w:val="00C04F03"/>
    <w:rsid w:val="00C06863"/>
    <w:rsid w:val="00C10980"/>
    <w:rsid w:val="00C14B99"/>
    <w:rsid w:val="00C17B60"/>
    <w:rsid w:val="00C22D38"/>
    <w:rsid w:val="00C3163A"/>
    <w:rsid w:val="00C34136"/>
    <w:rsid w:val="00C41548"/>
    <w:rsid w:val="00C4284D"/>
    <w:rsid w:val="00C437B4"/>
    <w:rsid w:val="00C47F60"/>
    <w:rsid w:val="00C50D98"/>
    <w:rsid w:val="00C52151"/>
    <w:rsid w:val="00C5228D"/>
    <w:rsid w:val="00C536AA"/>
    <w:rsid w:val="00C6252F"/>
    <w:rsid w:val="00C63C51"/>
    <w:rsid w:val="00C6695F"/>
    <w:rsid w:val="00C73A90"/>
    <w:rsid w:val="00C7530A"/>
    <w:rsid w:val="00C7534E"/>
    <w:rsid w:val="00C77F60"/>
    <w:rsid w:val="00C80132"/>
    <w:rsid w:val="00C91470"/>
    <w:rsid w:val="00C91CCF"/>
    <w:rsid w:val="00C94088"/>
    <w:rsid w:val="00C95F38"/>
    <w:rsid w:val="00C96318"/>
    <w:rsid w:val="00C967F7"/>
    <w:rsid w:val="00CA306A"/>
    <w:rsid w:val="00CA369F"/>
    <w:rsid w:val="00CA6201"/>
    <w:rsid w:val="00CB07B4"/>
    <w:rsid w:val="00CB412F"/>
    <w:rsid w:val="00CB6B95"/>
    <w:rsid w:val="00CB6F97"/>
    <w:rsid w:val="00CB793F"/>
    <w:rsid w:val="00CC52CE"/>
    <w:rsid w:val="00CC6A69"/>
    <w:rsid w:val="00CD2275"/>
    <w:rsid w:val="00CD3280"/>
    <w:rsid w:val="00CD4C3C"/>
    <w:rsid w:val="00CE1A3B"/>
    <w:rsid w:val="00CE1DB0"/>
    <w:rsid w:val="00CE6A4B"/>
    <w:rsid w:val="00CF23E0"/>
    <w:rsid w:val="00CF2752"/>
    <w:rsid w:val="00CF3F6A"/>
    <w:rsid w:val="00CF726C"/>
    <w:rsid w:val="00CF7C40"/>
    <w:rsid w:val="00CF7C9B"/>
    <w:rsid w:val="00D00D88"/>
    <w:rsid w:val="00D01BA8"/>
    <w:rsid w:val="00D03E16"/>
    <w:rsid w:val="00D101DF"/>
    <w:rsid w:val="00D177FE"/>
    <w:rsid w:val="00D218FB"/>
    <w:rsid w:val="00D23E42"/>
    <w:rsid w:val="00D26105"/>
    <w:rsid w:val="00D335E2"/>
    <w:rsid w:val="00D3364B"/>
    <w:rsid w:val="00D36121"/>
    <w:rsid w:val="00D406B7"/>
    <w:rsid w:val="00D42430"/>
    <w:rsid w:val="00D43781"/>
    <w:rsid w:val="00D44EC7"/>
    <w:rsid w:val="00D47A11"/>
    <w:rsid w:val="00D53AB1"/>
    <w:rsid w:val="00D5608B"/>
    <w:rsid w:val="00D610E6"/>
    <w:rsid w:val="00D63AFB"/>
    <w:rsid w:val="00D6452B"/>
    <w:rsid w:val="00D7232A"/>
    <w:rsid w:val="00D7369A"/>
    <w:rsid w:val="00D74906"/>
    <w:rsid w:val="00D7537B"/>
    <w:rsid w:val="00D759E3"/>
    <w:rsid w:val="00D865DE"/>
    <w:rsid w:val="00D8693D"/>
    <w:rsid w:val="00D910B6"/>
    <w:rsid w:val="00D9313A"/>
    <w:rsid w:val="00DA0491"/>
    <w:rsid w:val="00DA164E"/>
    <w:rsid w:val="00DA2AC5"/>
    <w:rsid w:val="00DA74F9"/>
    <w:rsid w:val="00DB4EF8"/>
    <w:rsid w:val="00DD0945"/>
    <w:rsid w:val="00DD2D2A"/>
    <w:rsid w:val="00DD4D59"/>
    <w:rsid w:val="00DE3377"/>
    <w:rsid w:val="00DF3280"/>
    <w:rsid w:val="00DF337A"/>
    <w:rsid w:val="00DF44FF"/>
    <w:rsid w:val="00DF46CF"/>
    <w:rsid w:val="00DF5E6C"/>
    <w:rsid w:val="00E00536"/>
    <w:rsid w:val="00E048B1"/>
    <w:rsid w:val="00E071B6"/>
    <w:rsid w:val="00E07601"/>
    <w:rsid w:val="00E07A00"/>
    <w:rsid w:val="00E11465"/>
    <w:rsid w:val="00E12F56"/>
    <w:rsid w:val="00E15ED2"/>
    <w:rsid w:val="00E20819"/>
    <w:rsid w:val="00E21E49"/>
    <w:rsid w:val="00E3140A"/>
    <w:rsid w:val="00E50102"/>
    <w:rsid w:val="00E505CC"/>
    <w:rsid w:val="00E55417"/>
    <w:rsid w:val="00E57BCA"/>
    <w:rsid w:val="00E62BBA"/>
    <w:rsid w:val="00E63523"/>
    <w:rsid w:val="00E6522B"/>
    <w:rsid w:val="00E664F0"/>
    <w:rsid w:val="00E6787F"/>
    <w:rsid w:val="00E722C4"/>
    <w:rsid w:val="00E72E2E"/>
    <w:rsid w:val="00E72F23"/>
    <w:rsid w:val="00E742F5"/>
    <w:rsid w:val="00E7720F"/>
    <w:rsid w:val="00E80CF5"/>
    <w:rsid w:val="00E81BA7"/>
    <w:rsid w:val="00E85FFC"/>
    <w:rsid w:val="00EA7C8D"/>
    <w:rsid w:val="00EB3F2A"/>
    <w:rsid w:val="00EC24A6"/>
    <w:rsid w:val="00EC7024"/>
    <w:rsid w:val="00EC78D4"/>
    <w:rsid w:val="00ED1B61"/>
    <w:rsid w:val="00ED3997"/>
    <w:rsid w:val="00EE240C"/>
    <w:rsid w:val="00EE4EDF"/>
    <w:rsid w:val="00EE613C"/>
    <w:rsid w:val="00EF667D"/>
    <w:rsid w:val="00EF7C2F"/>
    <w:rsid w:val="00F029A1"/>
    <w:rsid w:val="00F034E0"/>
    <w:rsid w:val="00F06AB5"/>
    <w:rsid w:val="00F10EA6"/>
    <w:rsid w:val="00F167C9"/>
    <w:rsid w:val="00F172C6"/>
    <w:rsid w:val="00F25D53"/>
    <w:rsid w:val="00F31806"/>
    <w:rsid w:val="00F36528"/>
    <w:rsid w:val="00F414E1"/>
    <w:rsid w:val="00F41966"/>
    <w:rsid w:val="00F462BA"/>
    <w:rsid w:val="00F5165C"/>
    <w:rsid w:val="00F51CD7"/>
    <w:rsid w:val="00F53E9E"/>
    <w:rsid w:val="00F559BE"/>
    <w:rsid w:val="00F6393B"/>
    <w:rsid w:val="00F667BD"/>
    <w:rsid w:val="00F66827"/>
    <w:rsid w:val="00F70D76"/>
    <w:rsid w:val="00F70F32"/>
    <w:rsid w:val="00F756BA"/>
    <w:rsid w:val="00F817B7"/>
    <w:rsid w:val="00F8224F"/>
    <w:rsid w:val="00F8278B"/>
    <w:rsid w:val="00F854E7"/>
    <w:rsid w:val="00F908BE"/>
    <w:rsid w:val="00F92149"/>
    <w:rsid w:val="00F9243B"/>
    <w:rsid w:val="00F94899"/>
    <w:rsid w:val="00FA5989"/>
    <w:rsid w:val="00FB5876"/>
    <w:rsid w:val="00FB635A"/>
    <w:rsid w:val="00FC5531"/>
    <w:rsid w:val="00FC567C"/>
    <w:rsid w:val="00FC70A8"/>
    <w:rsid w:val="00FD0F17"/>
    <w:rsid w:val="00FD1C2B"/>
    <w:rsid w:val="00FD3793"/>
    <w:rsid w:val="00FD3DA9"/>
    <w:rsid w:val="00FD7460"/>
    <w:rsid w:val="00FE037C"/>
    <w:rsid w:val="00FE07F6"/>
    <w:rsid w:val="00FE4198"/>
    <w:rsid w:val="00FE610A"/>
    <w:rsid w:val="00FF3FE1"/>
    <w:rsid w:val="00FF404A"/>
    <w:rsid w:val="00FF4482"/>
    <w:rsid w:val="00FF531B"/>
  </w:rsids>
  <m:mathPr>
    <m:mathFont m:val="Cambria Math"/>
    <m:brkBin m:val="before"/>
    <m:brkBinSub m:val="--"/>
    <m:smallFrac m:val="0"/>
    <m:dispDef/>
    <m:lMargin m:val="0"/>
    <m:rMargin m:val="0"/>
    <m:defJc m:val="centerGroup"/>
    <m:wrapIndent m:val="1440"/>
    <m:intLim m:val="subSup"/>
    <m:naryLim m:val="undOvr"/>
  </m:mathPr>
  <w:themeFontLang w:val="de-CH" w:eastAsia="ja-JP" w:bidi="ta-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357A6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Helvetica"/>
        <w:lang w:val="de-CH" w:eastAsia="de-DE" w:bidi="ar-SA"/>
      </w:rPr>
    </w:rPrDefault>
    <w:pPrDefault/>
  </w:docDefaults>
  <w:latentStyles w:defLockedState="0" w:defUIPriority="0" w:defSemiHidden="0" w:defUnhideWhenUsed="0" w:defQFormat="0" w:count="376">
    <w:lsdException w:name="heading 1" w:qFormat="1"/>
    <w:lsdException w:name="heading 4" w:uiPriority="9" w:qFormat="1"/>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Quote" w:uiPriority="99"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10B6"/>
    <w:rPr>
      <w:kern w:val="28"/>
      <w:sz w:val="28"/>
      <w:szCs w:val="28"/>
    </w:rPr>
  </w:style>
  <w:style w:type="paragraph" w:styleId="Titre1">
    <w:name w:val="heading 1"/>
    <w:basedOn w:val="Normal"/>
    <w:next w:val="Normal"/>
    <w:link w:val="Titre1Car"/>
    <w:autoRedefine/>
    <w:qFormat/>
    <w:rsid w:val="003F544D"/>
    <w:pPr>
      <w:keepNext/>
      <w:spacing w:before="240" w:after="60"/>
      <w:outlineLvl w:val="0"/>
    </w:pPr>
    <w:rPr>
      <w:rFonts w:eastAsia="Times New Roman" w:cs="Times New Roman"/>
      <w:b/>
      <w:color w:val="0018A8"/>
      <w:sz w:val="32"/>
      <w:szCs w:val="18"/>
      <w:lang w:val="fr-FR" w:eastAsia="x-none" w:bidi="ta-IN"/>
    </w:rPr>
  </w:style>
  <w:style w:type="paragraph" w:styleId="Titre2">
    <w:name w:val="heading 2"/>
    <w:basedOn w:val="Normal"/>
    <w:next w:val="Normal"/>
    <w:link w:val="Titre2Car"/>
    <w:autoRedefine/>
    <w:qFormat/>
    <w:rsid w:val="005D35D6"/>
    <w:pPr>
      <w:keepNext/>
      <w:spacing w:before="240" w:after="60"/>
      <w:outlineLvl w:val="1"/>
    </w:pPr>
    <w:rPr>
      <w:rFonts w:ascii="HelveticaNeue-Heavy" w:hAnsi="HelveticaNeue-Heavy" w:cs="Times New Roman"/>
      <w:b/>
      <w:color w:val="0018A8"/>
      <w:szCs w:val="18"/>
      <w:lang w:val="x-none" w:eastAsia="x-none" w:bidi="ta-IN"/>
    </w:rPr>
  </w:style>
  <w:style w:type="paragraph" w:styleId="Titre3">
    <w:name w:val="heading 3"/>
    <w:basedOn w:val="Normal"/>
    <w:next w:val="Normal"/>
    <w:link w:val="Titre3Car"/>
    <w:autoRedefine/>
    <w:qFormat/>
    <w:rsid w:val="00152EE5"/>
    <w:pPr>
      <w:keepNext/>
      <w:spacing w:before="240" w:after="60"/>
      <w:outlineLvl w:val="2"/>
    </w:pPr>
    <w:rPr>
      <w:rFonts w:cs="Times New Roman"/>
      <w:color w:val="0018A8"/>
      <w:szCs w:val="18"/>
      <w:lang w:val="x-none" w:eastAsia="x-none"/>
    </w:rPr>
  </w:style>
  <w:style w:type="paragraph" w:styleId="Titre4">
    <w:name w:val="heading 4"/>
    <w:basedOn w:val="Normal"/>
    <w:next w:val="Normal"/>
    <w:link w:val="Titre4Car"/>
    <w:uiPriority w:val="9"/>
    <w:unhideWhenUsed/>
    <w:qFormat/>
    <w:rsid w:val="00D06580"/>
    <w:pPr>
      <w:keepNext/>
      <w:keepLines/>
      <w:spacing w:before="240" w:after="120"/>
      <w:outlineLvl w:val="3"/>
    </w:pPr>
    <w:rPr>
      <w:rFonts w:cs="Times New Roman"/>
      <w:b/>
      <w:bCs/>
      <w:iCs/>
      <w:color w:val="0018A8"/>
      <w:sz w:val="24"/>
      <w:szCs w:val="18"/>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B0913"/>
    <w:pPr>
      <w:tabs>
        <w:tab w:val="center" w:pos="4536"/>
        <w:tab w:val="right" w:pos="9072"/>
      </w:tabs>
    </w:pPr>
  </w:style>
  <w:style w:type="character" w:customStyle="1" w:styleId="En-tteCar">
    <w:name w:val="En-tête Car"/>
    <w:basedOn w:val="Policepardfaut"/>
    <w:link w:val="En-tte"/>
    <w:uiPriority w:val="99"/>
    <w:rsid w:val="00DB0913"/>
  </w:style>
  <w:style w:type="paragraph" w:styleId="Pieddepage">
    <w:name w:val="footer"/>
    <w:basedOn w:val="Normal"/>
    <w:link w:val="PieddepageCar"/>
    <w:uiPriority w:val="99"/>
    <w:unhideWhenUsed/>
    <w:rsid w:val="00DB0913"/>
    <w:pPr>
      <w:tabs>
        <w:tab w:val="center" w:pos="4536"/>
        <w:tab w:val="right" w:pos="9072"/>
      </w:tabs>
    </w:pPr>
  </w:style>
  <w:style w:type="character" w:customStyle="1" w:styleId="PieddepageCar">
    <w:name w:val="Pied de page Car"/>
    <w:basedOn w:val="Policepardfaut"/>
    <w:link w:val="Pieddepage"/>
    <w:uiPriority w:val="99"/>
    <w:rsid w:val="00DB0913"/>
  </w:style>
  <w:style w:type="character" w:styleId="Lienhypertexte">
    <w:name w:val="Hyperlink"/>
    <w:uiPriority w:val="99"/>
    <w:unhideWhenUsed/>
    <w:rsid w:val="00DB0913"/>
    <w:rPr>
      <w:color w:val="0000FF"/>
      <w:u w:val="single"/>
    </w:rPr>
  </w:style>
  <w:style w:type="paragraph" w:styleId="Textedebulles">
    <w:name w:val="Balloon Text"/>
    <w:basedOn w:val="Normal"/>
    <w:link w:val="TextedebullesCar"/>
    <w:uiPriority w:val="99"/>
    <w:semiHidden/>
    <w:unhideWhenUsed/>
    <w:rsid w:val="00194448"/>
    <w:rPr>
      <w:rFonts w:ascii="Tahoma" w:hAnsi="Tahoma" w:cs="Times New Roman"/>
      <w:kern w:val="0"/>
      <w:sz w:val="16"/>
      <w:szCs w:val="16"/>
      <w:lang w:val="x-none" w:eastAsia="x-none"/>
    </w:rPr>
  </w:style>
  <w:style w:type="character" w:customStyle="1" w:styleId="TextedebullesCar">
    <w:name w:val="Texte de bulles Car"/>
    <w:link w:val="Textedebulles"/>
    <w:uiPriority w:val="99"/>
    <w:semiHidden/>
    <w:rsid w:val="00194448"/>
    <w:rPr>
      <w:rFonts w:ascii="Tahoma" w:hAnsi="Tahoma" w:cs="Tahoma"/>
      <w:sz w:val="16"/>
      <w:szCs w:val="16"/>
    </w:rPr>
  </w:style>
  <w:style w:type="paragraph" w:customStyle="1" w:styleId="Aufzhlung">
    <w:name w:val="Aufzählung"/>
    <w:basedOn w:val="Normal"/>
    <w:autoRedefine/>
    <w:rsid w:val="000C0FDA"/>
    <w:pPr>
      <w:numPr>
        <w:numId w:val="1"/>
      </w:numPr>
      <w:ind w:left="454" w:hanging="454"/>
    </w:pPr>
  </w:style>
  <w:style w:type="paragraph" w:customStyle="1" w:styleId="Nummerierung">
    <w:name w:val="Nummerierung"/>
    <w:basedOn w:val="Normal"/>
    <w:autoRedefine/>
    <w:rsid w:val="000C0FDA"/>
    <w:pPr>
      <w:numPr>
        <w:numId w:val="2"/>
      </w:numPr>
      <w:ind w:left="454" w:hanging="454"/>
    </w:pPr>
  </w:style>
  <w:style w:type="paragraph" w:customStyle="1" w:styleId="Pendenz">
    <w:name w:val="Pendenz"/>
    <w:basedOn w:val="Normal"/>
    <w:autoRedefine/>
    <w:rsid w:val="009301AF"/>
    <w:pPr>
      <w:numPr>
        <w:numId w:val="3"/>
      </w:numPr>
    </w:pPr>
  </w:style>
  <w:style w:type="paragraph" w:styleId="Titre">
    <w:name w:val="Title"/>
    <w:basedOn w:val="Normal"/>
    <w:next w:val="Normal"/>
    <w:link w:val="TitreCar"/>
    <w:autoRedefine/>
    <w:qFormat/>
    <w:rsid w:val="000C0FDA"/>
    <w:pPr>
      <w:spacing w:before="240" w:after="60"/>
      <w:outlineLvl w:val="0"/>
    </w:pPr>
    <w:rPr>
      <w:rFonts w:eastAsia="Times New Roman" w:cs="Times New Roman"/>
      <w:b/>
      <w:color w:val="0018A8"/>
      <w:sz w:val="40"/>
      <w:szCs w:val="18"/>
      <w:lang w:val="x-none"/>
    </w:rPr>
  </w:style>
  <w:style w:type="character" w:customStyle="1" w:styleId="TitreCar">
    <w:name w:val="Titre Car"/>
    <w:link w:val="Titre"/>
    <w:rsid w:val="000C0FDA"/>
    <w:rPr>
      <w:rFonts w:eastAsia="Times New Roman"/>
      <w:b/>
      <w:color w:val="0018A8"/>
      <w:kern w:val="28"/>
      <w:sz w:val="40"/>
      <w:szCs w:val="18"/>
      <w:lang w:eastAsia="de-DE"/>
    </w:rPr>
  </w:style>
  <w:style w:type="character" w:customStyle="1" w:styleId="Titre1Car">
    <w:name w:val="Titre 1 Car"/>
    <w:link w:val="Titre1"/>
    <w:rsid w:val="003F544D"/>
    <w:rPr>
      <w:rFonts w:eastAsia="Times New Roman" w:cs="Times New Roman"/>
      <w:b/>
      <w:color w:val="0018A8"/>
      <w:kern w:val="28"/>
      <w:sz w:val="32"/>
      <w:szCs w:val="18"/>
      <w:lang w:val="fr-FR" w:eastAsia="x-none" w:bidi="ta-IN"/>
    </w:rPr>
  </w:style>
  <w:style w:type="paragraph" w:customStyle="1" w:styleId="berschrift1nummeriert">
    <w:name w:val="Überschrift 1 nummeriert"/>
    <w:basedOn w:val="Titre1"/>
    <w:next w:val="Normal"/>
    <w:autoRedefine/>
    <w:qFormat/>
    <w:rsid w:val="000C0FDA"/>
    <w:pPr>
      <w:numPr>
        <w:numId w:val="6"/>
      </w:numPr>
      <w:ind w:left="454" w:hanging="454"/>
    </w:pPr>
  </w:style>
  <w:style w:type="character" w:customStyle="1" w:styleId="Titre2Car">
    <w:name w:val="Titre 2 Car"/>
    <w:link w:val="Titre2"/>
    <w:rsid w:val="005D35D6"/>
    <w:rPr>
      <w:rFonts w:ascii="HelveticaNeue-Heavy" w:hAnsi="HelveticaNeue-Heavy" w:cs="Times New Roman"/>
      <w:b/>
      <w:color w:val="0018A8"/>
      <w:kern w:val="28"/>
      <w:sz w:val="28"/>
      <w:szCs w:val="18"/>
      <w:lang w:val="x-none" w:eastAsia="x-none" w:bidi="ta-IN"/>
    </w:rPr>
  </w:style>
  <w:style w:type="paragraph" w:customStyle="1" w:styleId="berschrift2nummeriert">
    <w:name w:val="Überschrift 2 nummeriert"/>
    <w:basedOn w:val="Titre2"/>
    <w:next w:val="Normal"/>
    <w:autoRedefine/>
    <w:qFormat/>
    <w:rsid w:val="000C0FDA"/>
    <w:pPr>
      <w:numPr>
        <w:ilvl w:val="1"/>
        <w:numId w:val="6"/>
      </w:numPr>
      <w:ind w:left="454" w:hanging="454"/>
    </w:pPr>
  </w:style>
  <w:style w:type="character" w:customStyle="1" w:styleId="Titre3Car">
    <w:name w:val="Titre 3 Car"/>
    <w:link w:val="Titre3"/>
    <w:rsid w:val="00152EE5"/>
    <w:rPr>
      <w:color w:val="0018A8"/>
      <w:kern w:val="28"/>
      <w:sz w:val="28"/>
      <w:szCs w:val="18"/>
    </w:rPr>
  </w:style>
  <w:style w:type="paragraph" w:customStyle="1" w:styleId="berschrift3nummeriert">
    <w:name w:val="Überschrift 3 nummeriert"/>
    <w:basedOn w:val="Titre3"/>
    <w:next w:val="Normal"/>
    <w:autoRedefine/>
    <w:qFormat/>
    <w:rsid w:val="000C0FDA"/>
    <w:pPr>
      <w:numPr>
        <w:ilvl w:val="2"/>
        <w:numId w:val="6"/>
      </w:numPr>
      <w:ind w:left="454" w:hanging="454"/>
    </w:pPr>
  </w:style>
  <w:style w:type="paragraph" w:styleId="Sous-titre">
    <w:name w:val="Subtitle"/>
    <w:basedOn w:val="Normal"/>
    <w:next w:val="Normal"/>
    <w:link w:val="Sous-titreCar"/>
    <w:uiPriority w:val="99"/>
    <w:qFormat/>
    <w:rsid w:val="009301AF"/>
    <w:pPr>
      <w:numPr>
        <w:ilvl w:val="1"/>
      </w:numPr>
    </w:pPr>
    <w:rPr>
      <w:rFonts w:ascii="Cambria" w:eastAsia="Times New Roman" w:hAnsi="Cambria" w:cs="Times New Roman"/>
      <w:i/>
      <w:iCs/>
      <w:color w:val="4F81BD"/>
      <w:spacing w:val="15"/>
      <w:sz w:val="24"/>
      <w:szCs w:val="24"/>
      <w:lang w:eastAsia="x-none"/>
    </w:rPr>
  </w:style>
  <w:style w:type="character" w:customStyle="1" w:styleId="Sous-titreCar">
    <w:name w:val="Sous-titre Car"/>
    <w:link w:val="Sous-titre"/>
    <w:uiPriority w:val="99"/>
    <w:rsid w:val="009301AF"/>
    <w:rPr>
      <w:rFonts w:ascii="Cambria" w:eastAsia="Times New Roman" w:hAnsi="Cambria" w:cs="Times New Roman"/>
      <w:i/>
      <w:iCs/>
      <w:color w:val="4F81BD"/>
      <w:spacing w:val="15"/>
      <w:kern w:val="28"/>
      <w:sz w:val="24"/>
      <w:szCs w:val="24"/>
      <w:lang w:val="de-CH"/>
    </w:rPr>
  </w:style>
  <w:style w:type="character" w:customStyle="1" w:styleId="Titre4Car">
    <w:name w:val="Titre 4 Car"/>
    <w:link w:val="Titre4"/>
    <w:uiPriority w:val="9"/>
    <w:rsid w:val="00D06580"/>
    <w:rPr>
      <w:rFonts w:cs="Times New Roman"/>
      <w:b/>
      <w:bCs/>
      <w:iCs/>
      <w:color w:val="0018A8"/>
      <w:kern w:val="28"/>
      <w:sz w:val="24"/>
      <w:szCs w:val="18"/>
    </w:rPr>
  </w:style>
  <w:style w:type="paragraph" w:customStyle="1" w:styleId="Lead">
    <w:name w:val="Lead"/>
    <w:basedOn w:val="Normal"/>
    <w:uiPriority w:val="99"/>
    <w:qFormat/>
    <w:rsid w:val="004D650C"/>
    <w:rPr>
      <w:b/>
      <w:color w:val="0018A8"/>
    </w:rPr>
  </w:style>
  <w:style w:type="paragraph" w:styleId="TM1">
    <w:name w:val="toc 1"/>
    <w:basedOn w:val="Normal"/>
    <w:next w:val="Normal"/>
    <w:autoRedefine/>
    <w:uiPriority w:val="39"/>
    <w:unhideWhenUsed/>
    <w:rsid w:val="00784558"/>
    <w:pPr>
      <w:tabs>
        <w:tab w:val="right" w:leader="dot" w:pos="9486"/>
      </w:tabs>
    </w:pPr>
    <w:rPr>
      <w:rFonts w:ascii="HelveticaNeue-Heavy" w:hAnsi="HelveticaNeue-Heavy" w:cs="Times New Roman"/>
      <w:bCs/>
      <w:color w:val="0018A8"/>
      <w:szCs w:val="18"/>
      <w:lang w:val="en-US" w:eastAsia="x-none" w:bidi="ta-IN"/>
    </w:rPr>
  </w:style>
  <w:style w:type="paragraph" w:styleId="TM2">
    <w:name w:val="toc 2"/>
    <w:basedOn w:val="Normal"/>
    <w:next w:val="Normal"/>
    <w:autoRedefine/>
    <w:uiPriority w:val="39"/>
    <w:unhideWhenUsed/>
    <w:rsid w:val="007E6364"/>
    <w:pPr>
      <w:ind w:left="280"/>
    </w:pPr>
  </w:style>
  <w:style w:type="paragraph" w:styleId="Rvision">
    <w:name w:val="Revision"/>
    <w:hidden/>
    <w:uiPriority w:val="71"/>
    <w:rsid w:val="00E56324"/>
    <w:rPr>
      <w:rFonts w:eastAsia="Times New Roman"/>
      <w:kern w:val="28"/>
      <w:sz w:val="28"/>
      <w:szCs w:val="18"/>
    </w:rPr>
  </w:style>
  <w:style w:type="paragraph" w:customStyle="1" w:styleId="Artikeltitel">
    <w:name w:val="Artikeltitel"/>
    <w:basedOn w:val="Normal"/>
    <w:uiPriority w:val="99"/>
    <w:rsid w:val="00E56324"/>
    <w:pPr>
      <w:widowControl w:val="0"/>
      <w:autoSpaceDE w:val="0"/>
      <w:autoSpaceDN w:val="0"/>
      <w:adjustRightInd w:val="0"/>
      <w:spacing w:before="170" w:line="288" w:lineRule="auto"/>
      <w:textAlignment w:val="center"/>
    </w:pPr>
    <w:rPr>
      <w:rFonts w:ascii="HelveticaNeue-Heavy" w:hAnsi="HelveticaNeue-Heavy" w:cs="HelveticaNeue-Heavy"/>
      <w:color w:val="2B2C84"/>
      <w:kern w:val="0"/>
      <w:sz w:val="40"/>
      <w:szCs w:val="40"/>
    </w:rPr>
  </w:style>
  <w:style w:type="paragraph" w:customStyle="1" w:styleId="Grundtext">
    <w:name w:val="Grundtext"/>
    <w:basedOn w:val="Normal"/>
    <w:autoRedefine/>
    <w:uiPriority w:val="99"/>
    <w:rsid w:val="009C0C95"/>
    <w:pPr>
      <w:widowControl w:val="0"/>
      <w:tabs>
        <w:tab w:val="right" w:pos="9184"/>
      </w:tabs>
      <w:autoSpaceDE w:val="0"/>
      <w:autoSpaceDN w:val="0"/>
      <w:adjustRightInd w:val="0"/>
      <w:spacing w:line="340" w:lineRule="atLeast"/>
      <w:textAlignment w:val="center"/>
    </w:pPr>
    <w:rPr>
      <w:rFonts w:cs="ArialMT"/>
      <w:color w:val="000000"/>
      <w:kern w:val="0"/>
    </w:rPr>
  </w:style>
  <w:style w:type="paragraph" w:customStyle="1" w:styleId="Autor">
    <w:name w:val="Autor"/>
    <w:basedOn w:val="Normal"/>
    <w:uiPriority w:val="99"/>
    <w:rsid w:val="004D650C"/>
    <w:pPr>
      <w:widowControl w:val="0"/>
      <w:pBdr>
        <w:top w:val="single" w:sz="4" w:space="14" w:color="auto"/>
      </w:pBdr>
      <w:tabs>
        <w:tab w:val="right" w:pos="9184"/>
      </w:tabs>
      <w:autoSpaceDE w:val="0"/>
      <w:autoSpaceDN w:val="0"/>
      <w:adjustRightInd w:val="0"/>
      <w:spacing w:before="283" w:after="397" w:line="340" w:lineRule="atLeast"/>
      <w:jc w:val="both"/>
      <w:textAlignment w:val="center"/>
    </w:pPr>
    <w:rPr>
      <w:rFonts w:ascii="ArialMT" w:hAnsi="ArialMT" w:cs="ArialMT"/>
      <w:color w:val="000000"/>
      <w:kern w:val="0"/>
      <w:sz w:val="26"/>
      <w:szCs w:val="26"/>
    </w:rPr>
  </w:style>
  <w:style w:type="character" w:customStyle="1" w:styleId="Grundtextbold">
    <w:name w:val="Grundtext_bold"/>
    <w:uiPriority w:val="99"/>
    <w:rsid w:val="004D650C"/>
    <w:rPr>
      <w:rFonts w:ascii="Arial-BoldMT" w:hAnsi="Arial-BoldMT" w:cs="Arial-BoldMT"/>
      <w:b/>
      <w:bCs/>
    </w:rPr>
  </w:style>
  <w:style w:type="paragraph" w:customStyle="1" w:styleId="Obertitel">
    <w:name w:val="Obertitel"/>
    <w:basedOn w:val="Artikeltitel"/>
    <w:uiPriority w:val="99"/>
    <w:rsid w:val="008E79E3"/>
    <w:rPr>
      <w:rFonts w:ascii="HelveticaNeue-Roman" w:hAnsi="HelveticaNeue-Roman" w:cs="HelveticaNeue-Roman"/>
    </w:rPr>
  </w:style>
  <w:style w:type="paragraph" w:customStyle="1" w:styleId="NotizEbene21">
    <w:name w:val="Notiz Ebene 21"/>
    <w:basedOn w:val="Normal"/>
    <w:uiPriority w:val="1"/>
    <w:qFormat/>
    <w:rsid w:val="008E79E3"/>
    <w:pPr>
      <w:keepNext/>
      <w:numPr>
        <w:ilvl w:val="1"/>
        <w:numId w:val="7"/>
      </w:numPr>
      <w:contextualSpacing/>
      <w:outlineLvl w:val="1"/>
    </w:pPr>
    <w:rPr>
      <w:rFonts w:ascii="Verdana" w:hAnsi="Verdana"/>
    </w:rPr>
  </w:style>
  <w:style w:type="paragraph" w:customStyle="1" w:styleId="Bildlegende">
    <w:name w:val="Bildlegende"/>
    <w:basedOn w:val="Normal"/>
    <w:uiPriority w:val="99"/>
    <w:rsid w:val="00BF16E9"/>
    <w:pPr>
      <w:widowControl w:val="0"/>
      <w:tabs>
        <w:tab w:val="right" w:pos="9184"/>
      </w:tabs>
      <w:autoSpaceDE w:val="0"/>
      <w:autoSpaceDN w:val="0"/>
      <w:adjustRightInd w:val="0"/>
      <w:spacing w:line="320" w:lineRule="atLeast"/>
      <w:textAlignment w:val="center"/>
    </w:pPr>
    <w:rPr>
      <w:rFonts w:ascii="HelveticaNeue-Heavy" w:hAnsi="HelveticaNeue-Heavy" w:cs="HelveticaNeue-Heavy"/>
      <w:color w:val="2B2C84"/>
      <w:kern w:val="0"/>
      <w:sz w:val="26"/>
      <w:szCs w:val="26"/>
    </w:rPr>
  </w:style>
  <w:style w:type="character" w:styleId="Lienhypertextesuivivisit">
    <w:name w:val="FollowedHyperlink"/>
    <w:uiPriority w:val="99"/>
    <w:semiHidden/>
    <w:unhideWhenUsed/>
    <w:rsid w:val="002039FC"/>
    <w:rPr>
      <w:color w:val="800080"/>
      <w:u w:val="single"/>
    </w:rPr>
  </w:style>
  <w:style w:type="paragraph" w:customStyle="1" w:styleId="KeinAbsatzformat">
    <w:name w:val="[Kein Absatzformat]"/>
    <w:rsid w:val="009B5F6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customStyle="1" w:styleId="EinfAbs">
    <w:name w:val="[Einf. Abs.]"/>
    <w:basedOn w:val="KeinAbsatzformat"/>
    <w:uiPriority w:val="99"/>
    <w:rsid w:val="00F42E4A"/>
  </w:style>
  <w:style w:type="paragraph" w:customStyle="1" w:styleId="Paragraphestandard">
    <w:name w:val="[Paragraphe standard]"/>
    <w:basedOn w:val="Normal"/>
    <w:uiPriority w:val="99"/>
    <w:rsid w:val="001B1618"/>
    <w:pPr>
      <w:widowControl w:val="0"/>
      <w:autoSpaceDE w:val="0"/>
      <w:autoSpaceDN w:val="0"/>
      <w:adjustRightInd w:val="0"/>
      <w:spacing w:line="288" w:lineRule="auto"/>
      <w:textAlignment w:val="center"/>
    </w:pPr>
    <w:rPr>
      <w:rFonts w:ascii="MinionPro-Regular" w:hAnsi="MinionPro-Regular" w:cs="MinionPro-Regular"/>
      <w:color w:val="000000"/>
      <w:kern w:val="0"/>
      <w:sz w:val="24"/>
      <w:szCs w:val="24"/>
      <w:lang w:val="de-DE" w:eastAsia="fr-FR"/>
    </w:rPr>
  </w:style>
  <w:style w:type="paragraph" w:customStyle="1" w:styleId="Untertitel1">
    <w:name w:val="Untertitel1"/>
    <w:basedOn w:val="Grundtext"/>
    <w:next w:val="Grundtext"/>
    <w:uiPriority w:val="99"/>
    <w:rsid w:val="001B1618"/>
    <w:rPr>
      <w:rFonts w:ascii="Arial-BoldMT" w:hAnsi="Arial-BoldMT" w:cs="Arial-BoldMT"/>
      <w:b/>
      <w:bCs/>
      <w:lang w:eastAsia="fr-FR"/>
    </w:rPr>
  </w:style>
  <w:style w:type="paragraph" w:customStyle="1" w:styleId="Aucunstyle">
    <w:name w:val="[Aucun style]"/>
    <w:rsid w:val="0051435B"/>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eastAsia="fr-FR"/>
    </w:rPr>
  </w:style>
  <w:style w:type="character" w:customStyle="1" w:styleId="NichtaufgelsteErwhnung1">
    <w:name w:val="Nicht aufgelöste Erwähnung1"/>
    <w:basedOn w:val="Policepardfaut"/>
    <w:uiPriority w:val="99"/>
    <w:semiHidden/>
    <w:unhideWhenUsed/>
    <w:rsid w:val="000F761D"/>
    <w:rPr>
      <w:color w:val="605E5C"/>
      <w:shd w:val="clear" w:color="auto" w:fill="E1DFDD"/>
    </w:rPr>
  </w:style>
  <w:style w:type="character" w:styleId="Mentionnonrsolue">
    <w:name w:val="Unresolved Mention"/>
    <w:basedOn w:val="Policepardfaut"/>
    <w:uiPriority w:val="99"/>
    <w:semiHidden/>
    <w:unhideWhenUsed/>
    <w:rsid w:val="00586333"/>
    <w:rPr>
      <w:color w:val="605E5C"/>
      <w:shd w:val="clear" w:color="auto" w:fill="E1DFDD"/>
    </w:rPr>
  </w:style>
  <w:style w:type="paragraph" w:customStyle="1" w:styleId="KastenTitel">
    <w:name w:val="Kasten_Titel"/>
    <w:basedOn w:val="Normal"/>
    <w:qFormat/>
    <w:rsid w:val="003B4248"/>
    <w:rPr>
      <w:b/>
      <w:bCs/>
    </w:rPr>
  </w:style>
  <w:style w:type="paragraph" w:styleId="TM3">
    <w:name w:val="toc 3"/>
    <w:basedOn w:val="Normal"/>
    <w:next w:val="Normal"/>
    <w:autoRedefine/>
    <w:uiPriority w:val="39"/>
    <w:unhideWhenUsed/>
    <w:rsid w:val="006F50FB"/>
    <w:pPr>
      <w:spacing w:after="100"/>
      <w:ind w:left="560"/>
    </w:pPr>
  </w:style>
  <w:style w:type="paragraph" w:customStyle="1" w:styleId="Rubrikentitel">
    <w:name w:val="Rubrikentitel"/>
    <w:basedOn w:val="KeinAbsatzformat"/>
    <w:uiPriority w:val="99"/>
    <w:rsid w:val="00440EEF"/>
    <w:pPr>
      <w:keepNext/>
      <w:widowControl/>
      <w:spacing w:before="240" w:after="60" w:line="420" w:lineRule="atLeast"/>
    </w:pPr>
    <w:rPr>
      <w:rFonts w:ascii="Helvetica Neue" w:hAnsi="Helvetica Neue" w:cs="Helvetica Neue"/>
      <w:b/>
      <w:bCs/>
      <w:color w:val="FFFFFF"/>
      <w:spacing w:val="3"/>
      <w:sz w:val="28"/>
      <w:szCs w:val="28"/>
      <w:lang w:val="de-CH" w:bidi="ta-IN"/>
    </w:rPr>
  </w:style>
  <w:style w:type="character" w:styleId="lev">
    <w:name w:val="Strong"/>
    <w:basedOn w:val="Policepardfaut"/>
    <w:rsid w:val="003802E4"/>
    <w:rPr>
      <w:b/>
      <w:bCs/>
    </w:rPr>
  </w:style>
  <w:style w:type="paragraph" w:customStyle="1" w:styleId="Magazintitel2Titelseite">
    <w:name w:val="Magazintitel 2 (Titelseite)"/>
    <w:basedOn w:val="KeinAbsatzformat"/>
    <w:uiPriority w:val="99"/>
    <w:rsid w:val="009C0C95"/>
    <w:pPr>
      <w:widowControl/>
      <w:spacing w:line="280" w:lineRule="atLeast"/>
    </w:pPr>
    <w:rPr>
      <w:rFonts w:ascii="Akkurat LL" w:hAnsi="Akkurat LL" w:cs="Akkurat LL"/>
      <w:b/>
      <w:bCs/>
      <w:spacing w:val="4"/>
      <w:sz w:val="21"/>
      <w:szCs w:val="21"/>
      <w:lang w:bidi="ta-IN"/>
    </w:rPr>
  </w:style>
  <w:style w:type="paragraph" w:customStyle="1" w:styleId="TitelseiteSpitzmarkeTitelseite">
    <w:name w:val="Titelseite_Spitzmarke (Titelseite)"/>
    <w:basedOn w:val="Lead"/>
    <w:uiPriority w:val="99"/>
    <w:rsid w:val="009C0C95"/>
    <w:pPr>
      <w:autoSpaceDE w:val="0"/>
      <w:autoSpaceDN w:val="0"/>
      <w:adjustRightInd w:val="0"/>
      <w:spacing w:after="68" w:line="350" w:lineRule="atLeast"/>
      <w:textAlignment w:val="center"/>
    </w:pPr>
    <w:rPr>
      <w:rFonts w:ascii="Akkurat LL" w:hAnsi="Akkurat LL" w:cs="Akkurat LL"/>
      <w:bCs/>
      <w:color w:val="000000"/>
      <w:spacing w:val="3"/>
      <w:kern w:val="0"/>
      <w:sz w:val="26"/>
      <w:szCs w:val="26"/>
      <w:lang w:val="de-DE" w:bidi="ta-IN"/>
    </w:rPr>
  </w:style>
  <w:style w:type="paragraph" w:customStyle="1" w:styleId="TitelseiteAnrisseTitelseite">
    <w:name w:val="Titelseite_Anrisse (Titelseite)"/>
    <w:basedOn w:val="KeinAbsatzformat"/>
    <w:uiPriority w:val="99"/>
    <w:rsid w:val="009C0C95"/>
    <w:pPr>
      <w:widowControl/>
      <w:spacing w:line="280" w:lineRule="atLeast"/>
    </w:pPr>
    <w:rPr>
      <w:rFonts w:ascii="Akkurat LL" w:hAnsi="Akkurat LL" w:cs="Akkurat LL"/>
      <w:b/>
      <w:bCs/>
      <w:spacing w:val="3"/>
      <w:sz w:val="21"/>
      <w:szCs w:val="21"/>
      <w:lang w:bidi="ta-IN"/>
    </w:rPr>
  </w:style>
  <w:style w:type="paragraph" w:customStyle="1" w:styleId="TitelseitePaginaTitelseite">
    <w:name w:val="Titelseite_Pagina (Titelseite)"/>
    <w:basedOn w:val="KeinAbsatzformat"/>
    <w:uiPriority w:val="99"/>
    <w:rsid w:val="009C0C95"/>
    <w:pPr>
      <w:widowControl/>
      <w:spacing w:line="280" w:lineRule="atLeast"/>
    </w:pPr>
    <w:rPr>
      <w:rFonts w:ascii="Akkurat LL" w:hAnsi="Akkurat LL" w:cs="Akkurat LL"/>
      <w:spacing w:val="3"/>
      <w:sz w:val="21"/>
      <w:szCs w:val="21"/>
      <w:lang w:bidi="ta-IN"/>
    </w:rPr>
  </w:style>
  <w:style w:type="paragraph" w:customStyle="1" w:styleId="KleintextTitelSeite2und3">
    <w:name w:val="Kleintext_Titel (Seite_2_und_3)"/>
    <w:basedOn w:val="KeinAbsatzformat"/>
    <w:uiPriority w:val="99"/>
    <w:rsid w:val="009C0C95"/>
    <w:pPr>
      <w:widowControl/>
      <w:spacing w:after="57" w:line="250" w:lineRule="atLeast"/>
    </w:pPr>
    <w:rPr>
      <w:rFonts w:ascii="Akkurat LL" w:hAnsi="Akkurat LL" w:cs="Akkurat LL"/>
      <w:b/>
      <w:bCs/>
      <w:spacing w:val="1"/>
      <w:sz w:val="19"/>
      <w:szCs w:val="19"/>
      <w:lang w:bidi="ta-IN"/>
    </w:rPr>
  </w:style>
  <w:style w:type="paragraph" w:customStyle="1" w:styleId="KleintextFliesstextSeite2und3">
    <w:name w:val="Kleintext_Fliesstext (Seite_2_und_3)"/>
    <w:basedOn w:val="KeinAbsatzformat"/>
    <w:uiPriority w:val="99"/>
    <w:rsid w:val="009C0C95"/>
    <w:pPr>
      <w:widowControl/>
      <w:spacing w:after="125" w:line="250" w:lineRule="atLeast"/>
    </w:pPr>
    <w:rPr>
      <w:rFonts w:ascii="Akkurat LL" w:hAnsi="Akkurat LL" w:cs="Akkurat LL"/>
      <w:sz w:val="19"/>
      <w:szCs w:val="19"/>
      <w:lang w:bidi="ta-IN"/>
    </w:rPr>
  </w:style>
  <w:style w:type="character" w:customStyle="1" w:styleId="Bold">
    <w:name w:val="Bold"/>
    <w:uiPriority w:val="99"/>
    <w:rsid w:val="009C0C95"/>
    <w:rPr>
      <w:rFonts w:ascii="Akkurat LL" w:hAnsi="Akkurat LL" w:cs="Akkurat LL"/>
      <w:b/>
      <w:bCs/>
    </w:rPr>
  </w:style>
  <w:style w:type="paragraph" w:customStyle="1" w:styleId="Rubrik">
    <w:name w:val="Rubrik"/>
    <w:basedOn w:val="KeinAbsatzformat"/>
    <w:uiPriority w:val="99"/>
    <w:rsid w:val="009C0C95"/>
    <w:pPr>
      <w:widowControl/>
      <w:spacing w:line="350" w:lineRule="atLeast"/>
    </w:pPr>
    <w:rPr>
      <w:rFonts w:ascii="Akkurat LL" w:hAnsi="Akkurat LL" w:cs="Akkurat LL"/>
      <w:b/>
      <w:bCs/>
      <w:spacing w:val="3"/>
      <w:sz w:val="26"/>
      <w:szCs w:val="26"/>
      <w:lang w:bidi="ta-IN"/>
    </w:rPr>
  </w:style>
  <w:style w:type="character" w:customStyle="1" w:styleId="RubrikInhalt">
    <w:name w:val="Rubrik_Inhalt"/>
    <w:uiPriority w:val="99"/>
    <w:rsid w:val="009C0C95"/>
    <w:rPr>
      <w:color w:val="3B4081"/>
    </w:rPr>
  </w:style>
  <w:style w:type="paragraph" w:customStyle="1" w:styleId="InhaltsanrisseSeite2und3">
    <w:name w:val="Inhaltsanrisse (Seite_2_und_3)"/>
    <w:basedOn w:val="KeinAbsatzformat"/>
    <w:uiPriority w:val="99"/>
    <w:rsid w:val="009C0C95"/>
    <w:pPr>
      <w:widowControl/>
      <w:spacing w:line="350" w:lineRule="atLeast"/>
    </w:pPr>
    <w:rPr>
      <w:rFonts w:ascii="Akkurat LL" w:hAnsi="Akkurat LL" w:cs="Akkurat LL"/>
      <w:b/>
      <w:bCs/>
      <w:spacing w:val="3"/>
      <w:position w:val="4"/>
      <w:sz w:val="26"/>
      <w:szCs w:val="26"/>
      <w:lang w:bidi="ta-IN"/>
    </w:rPr>
  </w:style>
  <w:style w:type="paragraph" w:customStyle="1" w:styleId="InhaltsanrissePaginaSeite2und3">
    <w:name w:val="Inhaltsanrisse_Pagina (Seite_2_und_3)"/>
    <w:basedOn w:val="KeinAbsatzformat"/>
    <w:uiPriority w:val="99"/>
    <w:rsid w:val="009C0C95"/>
    <w:pPr>
      <w:widowControl/>
      <w:spacing w:line="350" w:lineRule="atLeast"/>
    </w:pPr>
    <w:rPr>
      <w:rFonts w:ascii="Akkurat LL" w:hAnsi="Akkurat LL" w:cs="Akkurat LL"/>
      <w:position w:val="4"/>
      <w:sz w:val="21"/>
      <w:szCs w:val="21"/>
      <w:lang w:bidi="ta-IN"/>
    </w:rPr>
  </w:style>
  <w:style w:type="character" w:customStyle="1" w:styleId="RubrikEditorial">
    <w:name w:val="Rubrik_Editorial"/>
    <w:uiPriority w:val="99"/>
    <w:rsid w:val="009C0C95"/>
    <w:rPr>
      <w:color w:val="3B4081"/>
    </w:rPr>
  </w:style>
  <w:style w:type="paragraph" w:customStyle="1" w:styleId="GrundtextAbsatznach">
    <w:name w:val="Grundtext_Absatz_nach"/>
    <w:basedOn w:val="Grundtext"/>
    <w:uiPriority w:val="99"/>
    <w:rsid w:val="009C0C95"/>
    <w:pPr>
      <w:widowControl/>
      <w:tabs>
        <w:tab w:val="clear" w:pos="9184"/>
      </w:tabs>
      <w:spacing w:after="280" w:line="280" w:lineRule="atLeast"/>
    </w:pPr>
    <w:rPr>
      <w:rFonts w:ascii="Akkurat LL" w:hAnsi="Akkurat LL" w:cs="Akkurat LL"/>
      <w:sz w:val="21"/>
      <w:szCs w:val="21"/>
      <w:lang w:val="de-DE" w:bidi="ta-IN"/>
    </w:rPr>
  </w:style>
  <w:style w:type="paragraph" w:customStyle="1" w:styleId="Rubrik1VorkommnisfuerInhaltsverzeichnisSeite2und3">
    <w:name w:val="Rubrik_1Vorkommnis_fuer_Inhaltsverzeichnis (Seite_2_und_3)"/>
    <w:basedOn w:val="Rubrik"/>
    <w:uiPriority w:val="99"/>
    <w:rsid w:val="009C0C95"/>
  </w:style>
  <w:style w:type="character" w:customStyle="1" w:styleId="RubrikInKuerze">
    <w:name w:val="Rubrik_InKuerze"/>
    <w:uiPriority w:val="99"/>
    <w:rsid w:val="009C0C95"/>
    <w:rPr>
      <w:color w:val="623B6F"/>
    </w:rPr>
  </w:style>
  <w:style w:type="paragraph" w:customStyle="1" w:styleId="TitelNews">
    <w:name w:val="Titel_News"/>
    <w:basedOn w:val="KeinAbsatzformat"/>
    <w:uiPriority w:val="99"/>
    <w:rsid w:val="009C0C95"/>
    <w:pPr>
      <w:widowControl/>
      <w:spacing w:after="281" w:line="350" w:lineRule="atLeast"/>
    </w:pPr>
    <w:rPr>
      <w:rFonts w:ascii="Akkurat LL" w:hAnsi="Akkurat LL" w:cs="Akkurat LL"/>
      <w:b/>
      <w:bCs/>
      <w:color w:val="623B6F"/>
      <w:spacing w:val="3"/>
      <w:sz w:val="26"/>
      <w:szCs w:val="26"/>
      <w:lang w:bidi="ta-IN"/>
    </w:rPr>
  </w:style>
  <w:style w:type="paragraph" w:customStyle="1" w:styleId="GrundtextNews">
    <w:name w:val="Grundtext_News"/>
    <w:basedOn w:val="Grundtext"/>
    <w:uiPriority w:val="99"/>
    <w:rsid w:val="009C0C95"/>
    <w:pPr>
      <w:widowControl/>
      <w:tabs>
        <w:tab w:val="clear" w:pos="9184"/>
      </w:tabs>
      <w:spacing w:after="280" w:line="280" w:lineRule="atLeast"/>
    </w:pPr>
    <w:rPr>
      <w:rFonts w:ascii="Akkurat LL" w:hAnsi="Akkurat LL" w:cs="Akkurat LL"/>
      <w:sz w:val="21"/>
      <w:szCs w:val="21"/>
      <w:lang w:val="de-DE" w:bidi="ta-IN"/>
    </w:rPr>
  </w:style>
  <w:style w:type="paragraph" w:customStyle="1" w:styleId="Zusatzinfos">
    <w:name w:val="Zusatzinfos"/>
    <w:basedOn w:val="KeinAbsatzformat"/>
    <w:uiPriority w:val="99"/>
    <w:rsid w:val="009C0C95"/>
    <w:pPr>
      <w:widowControl/>
      <w:spacing w:line="280" w:lineRule="atLeast"/>
    </w:pPr>
    <w:rPr>
      <w:rFonts w:ascii="Akkurat LL" w:hAnsi="Akkurat LL" w:cs="Akkurat LL"/>
      <w:b/>
      <w:bCs/>
      <w:spacing w:val="1"/>
      <w:sz w:val="21"/>
      <w:szCs w:val="21"/>
      <w:lang w:bidi="ta-IN"/>
    </w:rPr>
  </w:style>
  <w:style w:type="paragraph" w:customStyle="1" w:styleId="Haupttitel33">
    <w:name w:val="Haupttitel_33"/>
    <w:basedOn w:val="KeinAbsatzformat"/>
    <w:uiPriority w:val="99"/>
    <w:rsid w:val="009C0C95"/>
    <w:pPr>
      <w:widowControl/>
      <w:spacing w:line="760" w:lineRule="atLeast"/>
    </w:pPr>
    <w:rPr>
      <w:rFonts w:ascii="Akkurat LL Black" w:hAnsi="Akkurat LL Black" w:cs="Akkurat LL Black"/>
      <w:spacing w:val="10"/>
      <w:sz w:val="66"/>
      <w:szCs w:val="66"/>
      <w:lang w:bidi="ta-IN"/>
    </w:rPr>
  </w:style>
  <w:style w:type="character" w:customStyle="1" w:styleId="RubrikNegativ">
    <w:name w:val="Rubrik_Negativ"/>
    <w:uiPriority w:val="99"/>
    <w:rsid w:val="009C0C95"/>
    <w:rPr>
      <w:outline/>
    </w:rPr>
  </w:style>
  <w:style w:type="paragraph" w:customStyle="1" w:styleId="Haupttitel38">
    <w:name w:val="Haupttitel_38"/>
    <w:basedOn w:val="KeinAbsatzformat"/>
    <w:uiPriority w:val="99"/>
    <w:rsid w:val="009C0C95"/>
    <w:pPr>
      <w:widowControl/>
      <w:spacing w:after="280" w:line="840" w:lineRule="atLeast"/>
    </w:pPr>
    <w:rPr>
      <w:rFonts w:ascii="Akkurat LL Black" w:hAnsi="Akkurat LL Black" w:cs="Akkurat LL Black"/>
      <w:spacing w:val="15"/>
      <w:position w:val="5"/>
      <w:sz w:val="76"/>
      <w:szCs w:val="76"/>
      <w:lang w:bidi="ta-IN"/>
    </w:rPr>
  </w:style>
  <w:style w:type="paragraph" w:customStyle="1" w:styleId="Autorin">
    <w:name w:val="Autor_in"/>
    <w:basedOn w:val="KeinAbsatzformat"/>
    <w:uiPriority w:val="99"/>
    <w:rsid w:val="009C0C95"/>
    <w:pPr>
      <w:widowControl/>
      <w:spacing w:before="169" w:line="250" w:lineRule="atLeast"/>
    </w:pPr>
    <w:rPr>
      <w:rFonts w:ascii="Akkurat LL" w:hAnsi="Akkurat LL" w:cs="Akkurat LL"/>
      <w:sz w:val="19"/>
      <w:szCs w:val="19"/>
      <w:lang w:bidi="ta-IN"/>
    </w:rPr>
  </w:style>
  <w:style w:type="paragraph" w:customStyle="1" w:styleId="BoxTitelnegativ">
    <w:name w:val="Box_Titel_negativ"/>
    <w:basedOn w:val="KeinAbsatzformat"/>
    <w:uiPriority w:val="99"/>
    <w:rsid w:val="009C0C95"/>
    <w:pPr>
      <w:widowControl/>
      <w:spacing w:line="350" w:lineRule="atLeast"/>
    </w:pPr>
    <w:rPr>
      <w:rFonts w:ascii="Akkurat LL Black" w:hAnsi="Akkurat LL Black" w:cs="Akkurat LL Black"/>
      <w:color w:val="FFFFFF"/>
      <w:spacing w:val="3"/>
      <w:position w:val="4"/>
      <w:sz w:val="26"/>
      <w:szCs w:val="26"/>
      <w:lang w:bidi="ta-IN"/>
    </w:rPr>
  </w:style>
  <w:style w:type="paragraph" w:customStyle="1" w:styleId="BoxGrundtextnegativaufzaehlung">
    <w:name w:val="Box_Grundtext_negativ_aufzaehlung"/>
    <w:basedOn w:val="Normal"/>
    <w:uiPriority w:val="99"/>
    <w:rsid w:val="009C0C95"/>
    <w:pPr>
      <w:tabs>
        <w:tab w:val="left" w:pos="198"/>
        <w:tab w:val="left" w:pos="227"/>
      </w:tabs>
      <w:autoSpaceDE w:val="0"/>
      <w:autoSpaceDN w:val="0"/>
      <w:adjustRightInd w:val="0"/>
      <w:spacing w:line="280" w:lineRule="atLeast"/>
      <w:ind w:left="198" w:hanging="198"/>
      <w:textAlignment w:val="center"/>
    </w:pPr>
    <w:rPr>
      <w:rFonts w:ascii="Akkurat LL" w:hAnsi="Akkurat LL" w:cs="Akkurat LL"/>
      <w:b/>
      <w:bCs/>
      <w:color w:val="FFFFFF"/>
      <w:kern w:val="0"/>
      <w:sz w:val="21"/>
      <w:szCs w:val="21"/>
      <w:lang w:val="de-DE" w:bidi="ta-IN"/>
    </w:rPr>
  </w:style>
  <w:style w:type="character" w:customStyle="1" w:styleId="URLunterstrichen">
    <w:name w:val="URL unterstrichen"/>
    <w:uiPriority w:val="99"/>
    <w:rsid w:val="009C0C95"/>
    <w:rPr>
      <w:u w:val="thick"/>
    </w:rPr>
  </w:style>
  <w:style w:type="paragraph" w:styleId="Citation">
    <w:name w:val="Quote"/>
    <w:basedOn w:val="KeinAbsatzformat"/>
    <w:link w:val="CitationCar"/>
    <w:uiPriority w:val="99"/>
    <w:qFormat/>
    <w:rsid w:val="009C0C95"/>
    <w:pPr>
      <w:widowControl/>
      <w:spacing w:line="490" w:lineRule="atLeast"/>
    </w:pPr>
    <w:rPr>
      <w:rFonts w:ascii="Akkurat LL" w:hAnsi="Akkurat LL" w:cs="Akkurat LL"/>
      <w:b/>
      <w:bCs/>
      <w:color w:val="BC3858"/>
      <w:spacing w:val="6"/>
      <w:sz w:val="42"/>
      <w:szCs w:val="42"/>
      <w:lang w:bidi="ta-IN"/>
    </w:rPr>
  </w:style>
  <w:style w:type="character" w:customStyle="1" w:styleId="CitationCar">
    <w:name w:val="Citation Car"/>
    <w:basedOn w:val="Policepardfaut"/>
    <w:link w:val="Citation"/>
    <w:uiPriority w:val="99"/>
    <w:rsid w:val="009C0C95"/>
    <w:rPr>
      <w:rFonts w:ascii="Akkurat LL" w:hAnsi="Akkurat LL" w:cs="Akkurat LL"/>
      <w:b/>
      <w:bCs/>
      <w:color w:val="BC3858"/>
      <w:spacing w:val="6"/>
      <w:sz w:val="42"/>
      <w:szCs w:val="42"/>
      <w:lang w:val="de-DE" w:bidi="ta-IN"/>
    </w:rPr>
  </w:style>
  <w:style w:type="paragraph" w:customStyle="1" w:styleId="AutorinQuote">
    <w:name w:val="Autor_in Quote"/>
    <w:basedOn w:val="KeinAbsatzformat"/>
    <w:uiPriority w:val="99"/>
    <w:rsid w:val="009C0C95"/>
    <w:pPr>
      <w:widowControl/>
      <w:spacing w:before="198" w:line="250" w:lineRule="atLeast"/>
    </w:pPr>
    <w:rPr>
      <w:rFonts w:ascii="Akkurat LL" w:hAnsi="Akkurat LL" w:cs="Akkurat LL"/>
      <w:b/>
      <w:bCs/>
      <w:color w:val="BC3858"/>
      <w:sz w:val="19"/>
      <w:szCs w:val="19"/>
      <w:lang w:bidi="ta-IN"/>
    </w:rPr>
  </w:style>
  <w:style w:type="paragraph" w:customStyle="1" w:styleId="BoxTitel">
    <w:name w:val="Box_Titel"/>
    <w:basedOn w:val="KeinAbsatzformat"/>
    <w:uiPriority w:val="99"/>
    <w:rsid w:val="009C0C95"/>
    <w:pPr>
      <w:widowControl/>
      <w:spacing w:line="350" w:lineRule="atLeast"/>
    </w:pPr>
    <w:rPr>
      <w:rFonts w:ascii="Akkurat LL" w:hAnsi="Akkurat LL" w:cs="Akkurat LL"/>
      <w:b/>
      <w:bCs/>
      <w:spacing w:val="3"/>
      <w:position w:val="4"/>
      <w:sz w:val="26"/>
      <w:szCs w:val="26"/>
      <w:lang w:bidi="ta-IN"/>
    </w:rPr>
  </w:style>
  <w:style w:type="character" w:customStyle="1" w:styleId="RubrikPortrait">
    <w:name w:val="Rubrik_Portrait"/>
    <w:uiPriority w:val="99"/>
    <w:rsid w:val="009C0C95"/>
    <w:rPr>
      <w:color w:val="007B5D"/>
    </w:rPr>
  </w:style>
  <w:style w:type="character" w:customStyle="1" w:styleId="RubrikRatgeber">
    <w:name w:val="Rubrik_Ratgeber"/>
    <w:uiPriority w:val="99"/>
    <w:rsid w:val="009C0C95"/>
    <w:rPr>
      <w:color w:val="006DA0"/>
    </w:rPr>
  </w:style>
  <w:style w:type="character" w:customStyle="1" w:styleId="RubrikGutzuwissen">
    <w:name w:val="Rubrik_Gutzuwissen"/>
    <w:uiPriority w:val="99"/>
    <w:rsid w:val="009C0C95"/>
    <w:rPr>
      <w:color w:val="6D5846"/>
    </w:rPr>
  </w:style>
  <w:style w:type="character" w:customStyle="1" w:styleId="RubrikVerband">
    <w:name w:val="Rubrik_Verband"/>
    <w:uiPriority w:val="99"/>
    <w:rsid w:val="009C0C95"/>
    <w:rPr>
      <w:color w:val="3B4081"/>
    </w:rPr>
  </w:style>
  <w:style w:type="character" w:customStyle="1" w:styleId="RubrikBonASavoir">
    <w:name w:val="Rubrik_BonASavoir"/>
    <w:uiPriority w:val="99"/>
    <w:rsid w:val="00C536AA"/>
    <w:rPr>
      <w:color w:val="6D5846"/>
    </w:rPr>
  </w:style>
  <w:style w:type="character" w:customStyle="1" w:styleId="RubrikEnBref">
    <w:name w:val="Rubrik_EnBref"/>
    <w:uiPriority w:val="99"/>
    <w:rsid w:val="00336571"/>
    <w:rPr>
      <w:color w:val="623B6F"/>
    </w:rPr>
  </w:style>
  <w:style w:type="character" w:customStyle="1" w:styleId="RubrikEclairages">
    <w:name w:val="Rubrik_Eclairages"/>
    <w:uiPriority w:val="99"/>
    <w:rsid w:val="008F2495"/>
    <w:rPr>
      <w:color w:val="006DA0"/>
    </w:rPr>
  </w:style>
  <w:style w:type="table" w:customStyle="1" w:styleId="SBV-Std-Tbl">
    <w:name w:val="SBV-Std-Tbl"/>
    <w:basedOn w:val="Thmedutableau"/>
    <w:uiPriority w:val="99"/>
    <w:rsid w:val="00AF5BF9"/>
    <w:pPr>
      <w:keepNext/>
      <w:widowControl w:val="0"/>
      <w:suppressAutoHyphens/>
      <w:contextualSpacing/>
    </w:pPr>
    <w:rPr>
      <w:rFonts w:eastAsiaTheme="minorHAnsi" w:cstheme="minorBidi"/>
      <w:color w:val="000000" w:themeColor="text1"/>
      <w:sz w:val="22"/>
      <w:szCs w:val="22"/>
      <w:lang w:val="fr-CH" w:eastAsia="en-US" w:bidi="ta-IN"/>
    </w:rPr>
    <w:tblPr>
      <w:tblCellMar>
        <w:top w:w="85" w:type="dxa"/>
        <w:bottom w:w="85" w:type="dxa"/>
      </w:tblCellMar>
    </w:tblPr>
    <w:tblStylePr w:type="firstRow">
      <w:pPr>
        <w:jc w:val="left"/>
      </w:pPr>
      <w:rPr>
        <w:rFonts w:asciiTheme="minorHAnsi" w:hAnsiTheme="minorHAnsi"/>
        <w:b/>
        <w:bCs/>
        <w:i w:val="0"/>
        <w:color w:val="4F81BD" w:themeColor="accent1"/>
      </w:rPr>
      <w:tblPr/>
      <w:tcPr>
        <w:shd w:val="clear" w:color="auto" w:fill="BFBFBF" w:themeFill="background1" w:themeFillShade="BF"/>
        <w:vAlign w:val="bottom"/>
      </w:tcPr>
    </w:tblStylePr>
    <w:tblStylePr w:type="lastRow">
      <w:rPr>
        <w:b/>
        <w:bCs/>
        <w:i w:val="0"/>
        <w:iCs/>
        <w:color w:val="000000" w:themeColor="text1"/>
      </w:rPr>
    </w:tblStylePr>
    <w:tblStylePr w:type="firstCol">
      <w:pPr>
        <w:jc w:val="left"/>
      </w:pPr>
      <w:rPr>
        <w:b w:val="0"/>
        <w:bCs/>
        <w:color w:val="4F81BD" w:themeColor="accent1"/>
      </w:rPr>
    </w:tblStylePr>
    <w:tblStylePr w:type="lastCol">
      <w:pPr>
        <w:jc w:val="left"/>
      </w:pPr>
      <w:rPr>
        <w:b/>
        <w:bCs/>
        <w:i w:val="0"/>
        <w:iCs/>
        <w:color w:val="000000" w:themeColor="text1"/>
      </w:rPr>
    </w:tblStylePr>
  </w:style>
  <w:style w:type="table" w:styleId="Thmedutableau">
    <w:name w:val="Table Theme"/>
    <w:basedOn w:val="TableauNormal"/>
    <w:semiHidden/>
    <w:unhideWhenUsed/>
    <w:rsid w:val="00AF5B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mttranslationsastextitem">
    <w:name w:val="lmt__translations_as_text__item"/>
    <w:basedOn w:val="Normal"/>
    <w:rsid w:val="00C6695F"/>
    <w:pPr>
      <w:spacing w:before="100" w:beforeAutospacing="1" w:after="100" w:afterAutospacing="1"/>
    </w:pPr>
    <w:rPr>
      <w:rFonts w:ascii="Times New Roman" w:eastAsia="Times New Roman" w:hAnsi="Times New Roman" w:cs="Times New Roman"/>
      <w:kern w:val="0"/>
      <w:sz w:val="24"/>
      <w:szCs w:val="24"/>
      <w:lang w:bidi="ta-IN"/>
    </w:rPr>
  </w:style>
  <w:style w:type="character" w:customStyle="1" w:styleId="RubrikSommaire">
    <w:name w:val="Rubrik_Sommaire"/>
    <w:uiPriority w:val="99"/>
    <w:rsid w:val="009773A1"/>
    <w:rPr>
      <w:color w:val="3B4081"/>
    </w:rPr>
  </w:style>
  <w:style w:type="character" w:customStyle="1" w:styleId="Weiss">
    <w:name w:val="Weiss"/>
    <w:uiPriority w:val="99"/>
    <w:rsid w:val="00840338"/>
    <w:rPr>
      <w:outline/>
    </w:rPr>
  </w:style>
  <w:style w:type="paragraph" w:customStyle="1" w:styleId="GrundtextAufzaehlung">
    <w:name w:val="Grundtext_Aufzaehlung"/>
    <w:basedOn w:val="BoxGrundtextnegativaufzaehlung"/>
    <w:uiPriority w:val="99"/>
    <w:rsid w:val="00530846"/>
    <w:rPr>
      <w:color w:val="000000"/>
      <w:lang w:val="fr-FR"/>
    </w:rPr>
  </w:style>
  <w:style w:type="character" w:customStyle="1" w:styleId="URLunterstrichenbold">
    <w:name w:val="URL unterstrichen_bold"/>
    <w:basedOn w:val="URLunterstrichen"/>
    <w:uiPriority w:val="99"/>
    <w:rsid w:val="00530846"/>
    <w:rPr>
      <w:b/>
      <w:bCs/>
      <w:outline/>
      <w:u w:val="thick"/>
    </w:rPr>
  </w:style>
  <w:style w:type="paragraph" w:customStyle="1" w:styleId="AutorinZitat">
    <w:name w:val="Autor_in Zitat"/>
    <w:basedOn w:val="KeinAbsatzformat"/>
    <w:uiPriority w:val="99"/>
    <w:rsid w:val="00102153"/>
    <w:pPr>
      <w:widowControl/>
      <w:spacing w:before="198" w:line="250" w:lineRule="atLeast"/>
    </w:pPr>
    <w:rPr>
      <w:rFonts w:ascii="Akkurat LL" w:hAnsi="Akkurat LL" w:cs="Akkurat LL"/>
      <w:b/>
      <w:bCs/>
      <w:color w:val="BC3858"/>
      <w:sz w:val="19"/>
      <w:szCs w:val="19"/>
      <w:lang w:val="fr-FR" w:bidi="ta-IN"/>
    </w:rPr>
  </w:style>
  <w:style w:type="paragraph" w:customStyle="1" w:styleId="BoxGrundtextnegativ">
    <w:name w:val="Box_Grundtext_negativ"/>
    <w:basedOn w:val="Grundtext"/>
    <w:uiPriority w:val="99"/>
    <w:rsid w:val="00102153"/>
    <w:pPr>
      <w:widowControl/>
      <w:tabs>
        <w:tab w:val="clear" w:pos="9184"/>
      </w:tabs>
      <w:spacing w:after="280" w:line="280" w:lineRule="atLeast"/>
    </w:pPr>
    <w:rPr>
      <w:rFonts w:ascii="Akkurat LL" w:hAnsi="Akkurat LL" w:cs="Akkurat LL"/>
      <w:b/>
      <w:bCs/>
      <w:color w:val="FFFFFF"/>
      <w:sz w:val="21"/>
      <w:szCs w:val="21"/>
      <w:lang w:val="fr-FR" w:bidi="ta-IN"/>
    </w:rPr>
  </w:style>
  <w:style w:type="character" w:customStyle="1" w:styleId="Schwarz">
    <w:name w:val="Schwarz"/>
    <w:uiPriority w:val="99"/>
    <w:rsid w:val="00102153"/>
    <w:rPr>
      <w:color w:val="000000"/>
    </w:rPr>
  </w:style>
  <w:style w:type="paragraph" w:customStyle="1" w:styleId="AusgabeTitelseite">
    <w:name w:val="Ausgabe (Titelseite)"/>
    <w:basedOn w:val="KeinAbsatzformat"/>
    <w:uiPriority w:val="99"/>
    <w:rsid w:val="00675E15"/>
    <w:pPr>
      <w:widowControl/>
      <w:spacing w:line="480" w:lineRule="atLeast"/>
    </w:pPr>
    <w:rPr>
      <w:rFonts w:ascii="Arial" w:hAnsi="Arial" w:cs="Arial"/>
      <w:color w:val="38366A"/>
      <w:spacing w:val="23"/>
      <w:sz w:val="38"/>
      <w:szCs w:val="38"/>
      <w:lang w:val="fr-FR" w:bidi="ta-IN"/>
    </w:rPr>
  </w:style>
  <w:style w:type="paragraph" w:customStyle="1" w:styleId="BilineHefttitelTitelseite">
    <w:name w:val="Biline Hefttitel (Titelseite)"/>
    <w:basedOn w:val="KeinAbsatzformat"/>
    <w:uiPriority w:val="99"/>
    <w:rsid w:val="00675E15"/>
    <w:pPr>
      <w:widowControl/>
      <w:spacing w:line="480" w:lineRule="atLeast"/>
    </w:pPr>
    <w:rPr>
      <w:rFonts w:ascii="Arial" w:hAnsi="Arial" w:cs="Arial"/>
      <w:spacing w:val="23"/>
      <w:sz w:val="38"/>
      <w:szCs w:val="38"/>
      <w:lang w:val="fr-FR" w:bidi="ta-IN"/>
    </w:rPr>
  </w:style>
  <w:style w:type="paragraph" w:customStyle="1" w:styleId="AnrissTitelseiteTitelseite">
    <w:name w:val="Anriss_Titelseite (Titelseite)"/>
    <w:basedOn w:val="KeinAbsatzformat"/>
    <w:uiPriority w:val="99"/>
    <w:rsid w:val="00675E15"/>
    <w:pPr>
      <w:widowControl/>
      <w:tabs>
        <w:tab w:val="left" w:pos="369"/>
      </w:tabs>
      <w:spacing w:line="660" w:lineRule="atLeast"/>
    </w:pPr>
    <w:rPr>
      <w:rFonts w:ascii="Arial" w:hAnsi="Arial" w:cs="Arial"/>
      <w:spacing w:val="10"/>
      <w:sz w:val="52"/>
      <w:szCs w:val="52"/>
      <w:lang w:val="fr-FR" w:bidi="ta-IN"/>
    </w:rPr>
  </w:style>
  <w:style w:type="character" w:customStyle="1" w:styleId="BoldDunkelblau">
    <w:name w:val="Bold_Dunkelblau"/>
    <w:basedOn w:val="Bold"/>
    <w:uiPriority w:val="99"/>
    <w:rsid w:val="00675E15"/>
    <w:rPr>
      <w:rFonts w:ascii="Arial" w:hAnsi="Arial" w:cs="Arial"/>
      <w:b/>
      <w:bCs/>
      <w:color w:val="38366A"/>
      <w:u w:val="none"/>
    </w:rPr>
  </w:style>
  <w:style w:type="paragraph" w:customStyle="1" w:styleId="TitelNewsBoxBlau">
    <w:name w:val="Titel_News_Box_Blau"/>
    <w:basedOn w:val="TitelNews"/>
    <w:uiPriority w:val="99"/>
    <w:rsid w:val="00675E15"/>
    <w:pPr>
      <w:tabs>
        <w:tab w:val="left" w:pos="2100"/>
      </w:tabs>
      <w:spacing w:line="440" w:lineRule="atLeast"/>
    </w:pPr>
    <w:rPr>
      <w:rFonts w:ascii="Arial" w:hAnsi="Arial" w:cs="Arial"/>
      <w:b w:val="0"/>
      <w:bCs w:val="0"/>
      <w:color w:val="38366A"/>
      <w:spacing w:val="4"/>
      <w:sz w:val="36"/>
      <w:szCs w:val="36"/>
      <w:lang w:val="fr-FR"/>
    </w:rPr>
  </w:style>
  <w:style w:type="paragraph" w:customStyle="1" w:styleId="GrundtextBoxNewsBlau">
    <w:name w:val="Grundtext_Box_News_Blau"/>
    <w:basedOn w:val="GrundtextNews"/>
    <w:uiPriority w:val="99"/>
    <w:rsid w:val="00675E15"/>
    <w:pPr>
      <w:tabs>
        <w:tab w:val="left" w:pos="2100"/>
      </w:tabs>
      <w:spacing w:line="350" w:lineRule="atLeast"/>
    </w:pPr>
    <w:rPr>
      <w:rFonts w:ascii="Arial" w:hAnsi="Arial" w:cs="Arial"/>
      <w:color w:val="38366A"/>
      <w:spacing w:val="4"/>
      <w:sz w:val="28"/>
      <w:szCs w:val="28"/>
      <w:lang w:val="fr-FR"/>
    </w:rPr>
  </w:style>
  <w:style w:type="paragraph" w:customStyle="1" w:styleId="TitelEditorial">
    <w:name w:val="Titel_Editorial"/>
    <w:basedOn w:val="KeinAbsatzformat"/>
    <w:uiPriority w:val="99"/>
    <w:rsid w:val="00675E15"/>
    <w:pPr>
      <w:widowControl/>
      <w:tabs>
        <w:tab w:val="left" w:pos="2740"/>
      </w:tabs>
      <w:spacing w:after="340" w:line="760" w:lineRule="atLeast"/>
    </w:pPr>
    <w:rPr>
      <w:rFonts w:ascii="Arial" w:hAnsi="Arial" w:cs="Arial"/>
      <w:spacing w:val="10"/>
      <w:sz w:val="66"/>
      <w:szCs w:val="66"/>
      <w:lang w:val="fr-FR" w:bidi="ta-IN"/>
    </w:rPr>
  </w:style>
  <w:style w:type="paragraph" w:customStyle="1" w:styleId="LauftextEditorial">
    <w:name w:val="Lauftext_Editorial"/>
    <w:basedOn w:val="GrundtextAbsatznach"/>
    <w:uiPriority w:val="99"/>
    <w:rsid w:val="00675E15"/>
    <w:pPr>
      <w:tabs>
        <w:tab w:val="left" w:pos="1701"/>
      </w:tabs>
      <w:spacing w:line="450" w:lineRule="atLeast"/>
    </w:pPr>
    <w:rPr>
      <w:rFonts w:ascii="Arial" w:hAnsi="Arial" w:cs="Arial"/>
      <w:spacing w:val="2"/>
      <w:sz w:val="36"/>
      <w:szCs w:val="36"/>
      <w:lang w:val="fr-FR"/>
    </w:rPr>
  </w:style>
  <w:style w:type="character" w:customStyle="1" w:styleId="URL">
    <w:name w:val="URL"/>
    <w:uiPriority w:val="99"/>
    <w:rsid w:val="00675E15"/>
    <w:rPr>
      <w:color w:val="38366A"/>
      <w:u w:val="thick"/>
    </w:rPr>
  </w:style>
  <w:style w:type="paragraph" w:customStyle="1" w:styleId="TitelVerband-Seiten">
    <w:name w:val="Titel_Verband-Seiten"/>
    <w:basedOn w:val="KeinAbsatzformat"/>
    <w:uiPriority w:val="99"/>
    <w:rsid w:val="00C04F03"/>
    <w:pPr>
      <w:widowControl/>
      <w:spacing w:line="760" w:lineRule="atLeast"/>
    </w:pPr>
    <w:rPr>
      <w:rFonts w:ascii="Arial" w:hAnsi="Arial" w:cs="Arial"/>
      <w:spacing w:val="10"/>
      <w:sz w:val="66"/>
      <w:szCs w:val="66"/>
      <w:lang w:val="fr-FR" w:bidi="ta-IN"/>
    </w:rPr>
  </w:style>
  <w:style w:type="character" w:customStyle="1" w:styleId="RubrikSchwerpunkt">
    <w:name w:val="Rubrik_Schwerpunkt"/>
    <w:uiPriority w:val="99"/>
    <w:rsid w:val="00C04F03"/>
    <w:rPr>
      <w:color w:val="BC3858"/>
    </w:rPr>
  </w:style>
  <w:style w:type="paragraph" w:customStyle="1" w:styleId="Haupttitel42">
    <w:name w:val="Haupttitel_42"/>
    <w:basedOn w:val="KeinAbsatzformat"/>
    <w:uiPriority w:val="99"/>
    <w:rsid w:val="00C04F03"/>
    <w:pPr>
      <w:widowControl/>
      <w:spacing w:after="280" w:line="1000" w:lineRule="atLeast"/>
    </w:pPr>
    <w:rPr>
      <w:rFonts w:ascii="Arial" w:hAnsi="Arial" w:cs="Arial"/>
      <w:spacing w:val="17"/>
      <w:position w:val="5"/>
      <w:sz w:val="84"/>
      <w:szCs w:val="84"/>
      <w:lang w:val="fr-FR" w:bidi="ta-IN"/>
    </w:rPr>
  </w:style>
  <w:style w:type="paragraph" w:customStyle="1" w:styleId="BoxGrundtextDunkelbau">
    <w:name w:val="Box_Grundtext_Dunkelbau"/>
    <w:basedOn w:val="BoxGrundtextnegativ"/>
    <w:uiPriority w:val="99"/>
    <w:rsid w:val="00C04F03"/>
    <w:pPr>
      <w:spacing w:line="340" w:lineRule="atLeast"/>
    </w:pPr>
    <w:rPr>
      <w:rFonts w:ascii="Arial" w:hAnsi="Arial" w:cs="Arial"/>
      <w:b w:val="0"/>
      <w:bCs w:val="0"/>
      <w:color w:val="38366A"/>
      <w:spacing w:val="5"/>
      <w:sz w:val="30"/>
      <w:szCs w:val="30"/>
    </w:rPr>
  </w:style>
  <w:style w:type="character" w:customStyle="1" w:styleId="Interview-Frage">
    <w:name w:val="Interview-Frage"/>
    <w:uiPriority w:val="99"/>
    <w:rsid w:val="00C04F03"/>
    <w:rPr>
      <w:b/>
      <w:bCs/>
      <w:w w:val="99"/>
    </w:rPr>
  </w:style>
  <w:style w:type="paragraph" w:customStyle="1" w:styleId="Grundtextbox">
    <w:name w:val="Grundtext_box"/>
    <w:basedOn w:val="GrundtextBoxNewsBlau"/>
    <w:uiPriority w:val="99"/>
    <w:rsid w:val="00C04F03"/>
    <w:rPr>
      <w:color w:val="000000"/>
    </w:rPr>
  </w:style>
  <w:style w:type="character" w:customStyle="1" w:styleId="BoxTitel1">
    <w:name w:val="Box_Titel1"/>
    <w:uiPriority w:val="99"/>
    <w:rsid w:val="00C04F03"/>
    <w:rPr>
      <w:rFonts w:ascii="Arial" w:hAnsi="Arial" w:cs="Arial"/>
      <w:b/>
      <w:bCs/>
      <w:color w:val="38366A"/>
      <w:spacing w:val="6"/>
      <w:sz w:val="38"/>
      <w:szCs w:val="38"/>
      <w:u w:val="none"/>
    </w:rPr>
  </w:style>
  <w:style w:type="paragraph" w:customStyle="1" w:styleId="BoxGrundtextschwarz">
    <w:name w:val="Box_Grundtext_schwarz"/>
    <w:basedOn w:val="BoxGrundtextDunkelbau"/>
    <w:uiPriority w:val="99"/>
    <w:rsid w:val="00C04F03"/>
    <w:rPr>
      <w:color w:val="000000"/>
    </w:rPr>
  </w:style>
  <w:style w:type="paragraph" w:customStyle="1" w:styleId="Impressum">
    <w:name w:val="Impressum"/>
    <w:basedOn w:val="Sous-titre"/>
    <w:uiPriority w:val="99"/>
    <w:rsid w:val="008C397C"/>
    <w:pPr>
      <w:numPr>
        <w:ilvl w:val="0"/>
      </w:numPr>
      <w:autoSpaceDE w:val="0"/>
      <w:autoSpaceDN w:val="0"/>
      <w:adjustRightInd w:val="0"/>
      <w:spacing w:before="283" w:after="57" w:line="380" w:lineRule="atLeast"/>
      <w:textAlignment w:val="center"/>
    </w:pPr>
    <w:rPr>
      <w:rFonts w:ascii="Arial MT Pro Medium" w:eastAsia="Calibri" w:hAnsi="Arial MT Pro Medium" w:cs="Arial MT Pro Medium"/>
      <w:i w:val="0"/>
      <w:iCs w:val="0"/>
      <w:color w:val="FFFFFF"/>
      <w:spacing w:val="3"/>
      <w:kern w:val="0"/>
      <w:sz w:val="32"/>
      <w:szCs w:val="32"/>
      <w:lang w:val="fr-FR" w:eastAsia="de-DE" w:bidi="ta-IN"/>
    </w:rPr>
  </w:style>
  <w:style w:type="paragraph" w:customStyle="1" w:styleId="LauftextImpressum">
    <w:name w:val="Lauftext_Impressum"/>
    <w:basedOn w:val="Grundtext"/>
    <w:uiPriority w:val="99"/>
    <w:rsid w:val="008C397C"/>
    <w:pPr>
      <w:widowControl/>
      <w:tabs>
        <w:tab w:val="clear" w:pos="9184"/>
      </w:tabs>
    </w:pPr>
    <w:rPr>
      <w:rFonts w:cs="Arial"/>
      <w:color w:val="FFFFFF"/>
      <w:spacing w:val="5"/>
      <w:sz w:val="30"/>
      <w:szCs w:val="30"/>
      <w:lang w:val="fr-FR" w:bidi="ta-IN"/>
    </w:rPr>
  </w:style>
  <w:style w:type="character" w:customStyle="1" w:styleId="URLweiss">
    <w:name w:val="URL weiss"/>
    <w:basedOn w:val="Lienhypertexte"/>
    <w:uiPriority w:val="99"/>
    <w:rsid w:val="008C397C"/>
    <w:rPr>
      <w:rFonts w:ascii="Arial" w:hAnsi="Arial" w:cs="Arial"/>
      <w:outline/>
      <w:color w:val="38366A"/>
      <w:sz w:val="30"/>
      <w:szCs w:val="30"/>
      <w:u w:val="thick"/>
    </w:rPr>
  </w:style>
  <w:style w:type="paragraph" w:customStyle="1" w:styleId="Default">
    <w:name w:val="Default"/>
    <w:rsid w:val="00042DD1"/>
    <w:pPr>
      <w:autoSpaceDE w:val="0"/>
      <w:autoSpaceDN w:val="0"/>
      <w:adjustRightInd w:val="0"/>
    </w:pPr>
    <w:rPr>
      <w:rFonts w:ascii="Roboto Lt" w:hAnsi="Roboto Lt" w:cs="Roboto Lt"/>
      <w:color w:val="000000"/>
      <w:sz w:val="24"/>
      <w:szCs w:val="24"/>
      <w:lang w:val="de-DE" w:bidi="ta-IN"/>
    </w:rPr>
  </w:style>
  <w:style w:type="paragraph" w:customStyle="1" w:styleId="Pa1">
    <w:name w:val="Pa1"/>
    <w:basedOn w:val="Default"/>
    <w:next w:val="Default"/>
    <w:uiPriority w:val="99"/>
    <w:rsid w:val="00042DD1"/>
    <w:pPr>
      <w:spacing w:line="501" w:lineRule="atLeast"/>
    </w:pPr>
    <w:rPr>
      <w:rFonts w:cs="Latha"/>
      <w:color w:val="auto"/>
    </w:rPr>
  </w:style>
  <w:style w:type="paragraph" w:customStyle="1" w:styleId="Pa0">
    <w:name w:val="Pa0"/>
    <w:basedOn w:val="Default"/>
    <w:next w:val="Default"/>
    <w:uiPriority w:val="99"/>
    <w:rsid w:val="00042DD1"/>
    <w:pPr>
      <w:spacing w:line="221" w:lineRule="atLeast"/>
    </w:pPr>
    <w:rPr>
      <w:rFonts w:cs="Latha"/>
      <w:color w:val="auto"/>
    </w:rPr>
  </w:style>
  <w:style w:type="paragraph" w:customStyle="1" w:styleId="GrundtextEinzug">
    <w:name w:val="Grundtext_Einzug"/>
    <w:basedOn w:val="GrundtextAbsatznach"/>
    <w:uiPriority w:val="99"/>
    <w:rsid w:val="004E07D4"/>
    <w:pPr>
      <w:spacing w:line="350" w:lineRule="atLeast"/>
      <w:ind w:left="283" w:hanging="283"/>
    </w:pPr>
    <w:rPr>
      <w:rFonts w:ascii="Arial" w:hAnsi="Arial" w:cs="Arial"/>
      <w:spacing w:val="4"/>
      <w:sz w:val="28"/>
      <w:szCs w:val="28"/>
      <w:lang w:val="fr-FR"/>
    </w:rPr>
  </w:style>
  <w:style w:type="paragraph" w:styleId="NormalWeb">
    <w:name w:val="Normal (Web)"/>
    <w:basedOn w:val="Normal"/>
    <w:uiPriority w:val="99"/>
    <w:semiHidden/>
    <w:unhideWhenUsed/>
    <w:rsid w:val="00A63C74"/>
    <w:pPr>
      <w:spacing w:before="100" w:beforeAutospacing="1" w:after="100" w:afterAutospacing="1"/>
    </w:pPr>
    <w:rPr>
      <w:rFonts w:ascii="Times New Roman" w:eastAsia="Times New Roman" w:hAnsi="Times New Roman" w:cs="Times New Roman"/>
      <w:kern w:val="0"/>
      <w:sz w:val="24"/>
      <w:szCs w:val="24"/>
      <w:lang w:bidi="ta-IN"/>
    </w:rPr>
  </w:style>
  <w:style w:type="paragraph" w:customStyle="1" w:styleId="GemeinsamsehenwirmehrSeite2und3">
    <w:name w:val="Gemeinsam sehen wir mehr (Seite_2_und_3)"/>
    <w:basedOn w:val="KleintextFliesstextSeite2und3"/>
    <w:uiPriority w:val="99"/>
    <w:rsid w:val="00807DCD"/>
    <w:pPr>
      <w:spacing w:line="520" w:lineRule="atLeast"/>
    </w:pPr>
    <w:rPr>
      <w:rFonts w:ascii="Arial" w:hAnsi="Arial" w:cs="Arial"/>
      <w:color w:val="0000BF"/>
      <w:sz w:val="44"/>
      <w:szCs w:val="44"/>
      <w:lang w:val="fr-FR"/>
    </w:rPr>
  </w:style>
  <w:style w:type="paragraph" w:customStyle="1" w:styleId="Untertitelnormal">
    <w:name w:val="Untertitel_normal"/>
    <w:basedOn w:val="Citation"/>
    <w:uiPriority w:val="99"/>
    <w:rsid w:val="00BC0B53"/>
    <w:pPr>
      <w:tabs>
        <w:tab w:val="left" w:pos="539"/>
      </w:tabs>
      <w:spacing w:after="57" w:line="520" w:lineRule="atLeast"/>
    </w:pPr>
    <w:rPr>
      <w:rFonts w:ascii="Arial" w:hAnsi="Arial" w:cs="Arial"/>
      <w:b w:val="0"/>
      <w:bCs w:val="0"/>
      <w:color w:val="0000BF"/>
      <w:spacing w:val="7"/>
      <w:sz w:val="44"/>
      <w:szCs w:val="4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669420">
      <w:bodyDiv w:val="1"/>
      <w:marLeft w:val="0"/>
      <w:marRight w:val="0"/>
      <w:marTop w:val="0"/>
      <w:marBottom w:val="0"/>
      <w:divBdr>
        <w:top w:val="none" w:sz="0" w:space="0" w:color="auto"/>
        <w:left w:val="none" w:sz="0" w:space="0" w:color="auto"/>
        <w:bottom w:val="none" w:sz="0" w:space="0" w:color="auto"/>
        <w:right w:val="none" w:sz="0" w:space="0" w:color="auto"/>
      </w:divBdr>
    </w:div>
    <w:div w:id="444233495">
      <w:bodyDiv w:val="1"/>
      <w:marLeft w:val="0"/>
      <w:marRight w:val="0"/>
      <w:marTop w:val="0"/>
      <w:marBottom w:val="0"/>
      <w:divBdr>
        <w:top w:val="none" w:sz="0" w:space="0" w:color="auto"/>
        <w:left w:val="none" w:sz="0" w:space="0" w:color="auto"/>
        <w:bottom w:val="none" w:sz="0" w:space="0" w:color="auto"/>
        <w:right w:val="none" w:sz="0" w:space="0" w:color="auto"/>
      </w:divBdr>
    </w:div>
    <w:div w:id="15570098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avenir-inclusif.ch/ju/" TargetMode="External"/><Relationship Id="rId13" Type="http://schemas.openxmlformats.org/officeDocument/2006/relationships/hyperlink" Target="mailto:info@accessability.ch"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ccessability.ch"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teriel@ucba.ch"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nfo@accessability.ch" TargetMode="External"/><Relationship Id="rId4" Type="http://schemas.openxmlformats.org/officeDocument/2006/relationships/settings" Target="settings.xml"/><Relationship Id="rId9" Type="http://schemas.openxmlformats.org/officeDocument/2006/relationships/hyperlink" Target="mailto:markom@sbv-fsa.ch"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R:\Interessenvertretung\Dokumentvorlagen\SBV\SBV_der-Weg%20-%20Master.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934A16-ED4E-CF48-8A78-AF581AFC9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SBV_der-Weg - Master.dotx</Template>
  <TotalTime>0</TotalTime>
  <Pages>24</Pages>
  <Words>7554</Words>
  <Characters>41549</Characters>
  <Application>Microsoft Office Word</Application>
  <DocSecurity>0</DocSecurity>
  <Lines>346</Lines>
  <Paragraphs>98</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LinksUpToDate>false</LinksUpToDate>
  <CharactersWithSpaces>49005</CharactersWithSpaces>
  <SharedDoc>false</SharedDoc>
  <HLinks>
    <vt:vector size="42" baseType="variant">
      <vt:variant>
        <vt:i4>720971</vt:i4>
      </vt:variant>
      <vt:variant>
        <vt:i4>93</vt:i4>
      </vt:variant>
      <vt:variant>
        <vt:i4>0</vt:i4>
      </vt:variant>
      <vt:variant>
        <vt:i4>5</vt:i4>
      </vt:variant>
      <vt:variant>
        <vt:lpwstr>http://www.accesstech.ch</vt:lpwstr>
      </vt:variant>
      <vt:variant>
        <vt:lpwstr/>
      </vt:variant>
      <vt:variant>
        <vt:i4>2359347</vt:i4>
      </vt:variant>
      <vt:variant>
        <vt:i4>90</vt:i4>
      </vt:variant>
      <vt:variant>
        <vt:i4>0</vt:i4>
      </vt:variant>
      <vt:variant>
        <vt:i4>5</vt:i4>
      </vt:variant>
      <vt:variant>
        <vt:lpwstr>http://www.acustica-watches.ch</vt:lpwstr>
      </vt:variant>
      <vt:variant>
        <vt:lpwstr/>
      </vt:variant>
      <vt:variant>
        <vt:i4>6553665</vt:i4>
      </vt:variant>
      <vt:variant>
        <vt:i4>87</vt:i4>
      </vt:variant>
      <vt:variant>
        <vt:i4>0</vt:i4>
      </vt:variant>
      <vt:variant>
        <vt:i4>5</vt:i4>
      </vt:variant>
      <vt:variant>
        <vt:lpwstr>mailto:info@accessability.ch</vt:lpwstr>
      </vt:variant>
      <vt:variant>
        <vt:lpwstr/>
      </vt:variant>
      <vt:variant>
        <vt:i4>2162713</vt:i4>
      </vt:variant>
      <vt:variant>
        <vt:i4>84</vt:i4>
      </vt:variant>
      <vt:variant>
        <vt:i4>0</vt:i4>
      </vt:variant>
      <vt:variant>
        <vt:i4>5</vt:i4>
      </vt:variant>
      <vt:variant>
        <vt:lpwstr>http://www.accessability.ch</vt:lpwstr>
      </vt:variant>
      <vt:variant>
        <vt:lpwstr/>
      </vt:variant>
      <vt:variant>
        <vt:i4>7929967</vt:i4>
      </vt:variant>
      <vt:variant>
        <vt:i4>81</vt:i4>
      </vt:variant>
      <vt:variant>
        <vt:i4>0</vt:i4>
      </vt:variant>
      <vt:variant>
        <vt:i4>5</vt:i4>
      </vt:variant>
      <vt:variant>
        <vt:lpwstr>mailto:redaktion@sbv-fsa.ch</vt:lpwstr>
      </vt:variant>
      <vt:variant>
        <vt:lpwstr/>
      </vt:variant>
      <vt:variant>
        <vt:i4>3997718</vt:i4>
      </vt:variant>
      <vt:variant>
        <vt:i4>78</vt:i4>
      </vt:variant>
      <vt:variant>
        <vt:i4>0</vt:i4>
      </vt:variant>
      <vt:variant>
        <vt:i4>5</vt:i4>
      </vt:variant>
      <vt:variant>
        <vt:lpwstr>mailto:marja.kaempfer@sbv-fsa.ch</vt:lpwstr>
      </vt:variant>
      <vt:variant>
        <vt:lpwstr/>
      </vt:variant>
      <vt:variant>
        <vt:i4>7929967</vt:i4>
      </vt:variant>
      <vt:variant>
        <vt:i4>75</vt:i4>
      </vt:variant>
      <vt:variant>
        <vt:i4>0</vt:i4>
      </vt:variant>
      <vt:variant>
        <vt:i4>5</vt:i4>
      </vt:variant>
      <vt:variant>
        <vt:lpwstr>mailto:redaktion@sbv-fsa.ch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2024-05-28T11:58:00Z</dcterms:created>
  <dcterms:modified xsi:type="dcterms:W3CDTF">2024-05-30T14:53:00Z</dcterms:modified>
</cp:coreProperties>
</file>