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15A8" w14:textId="77777777" w:rsidR="00CD0BD6" w:rsidRPr="00310DD6" w:rsidRDefault="00CD0BD6" w:rsidP="00CD0BD6">
      <w:pPr>
        <w:rPr>
          <w:sz w:val="2"/>
          <w:szCs w:val="2"/>
        </w:rPr>
      </w:pPr>
      <w:bookmarkStart w:id="0" w:name="_GoBack"/>
      <w:bookmarkEnd w:id="0"/>
    </w:p>
    <w:tbl>
      <w:tblPr>
        <w:tblW w:w="9923" w:type="dxa"/>
        <w:tblInd w:w="-60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42"/>
        <w:gridCol w:w="1559"/>
        <w:gridCol w:w="4995"/>
      </w:tblGrid>
      <w:tr w:rsidR="00CD0BD6" w:rsidRPr="0012776B" w14:paraId="32BE0041" w14:textId="77777777" w:rsidTr="001F1AE7">
        <w:trPr>
          <w:trHeight w:val="305"/>
        </w:trPr>
        <w:tc>
          <w:tcPr>
            <w:tcW w:w="336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C56B402" w14:textId="77777777" w:rsidR="00CD0BD6" w:rsidRPr="00A30C77" w:rsidRDefault="00CD0BD6" w:rsidP="001F1AE7">
            <w:pPr>
              <w:spacing w:before="180" w:after="60"/>
              <w:rPr>
                <w:b/>
                <w:szCs w:val="28"/>
              </w:rPr>
            </w:pPr>
            <w:r w:rsidRPr="00A30C77">
              <w:rPr>
                <w:b/>
                <w:szCs w:val="28"/>
              </w:rPr>
              <w:t>Ärztliches Zeugnis</w:t>
            </w:r>
          </w:p>
        </w:tc>
        <w:tc>
          <w:tcPr>
            <w:tcW w:w="655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54492BD" w14:textId="77777777" w:rsidR="00CD0BD6" w:rsidRPr="0012776B" w:rsidRDefault="00CD0BD6" w:rsidP="001F1AE7">
            <w:pPr>
              <w:rPr>
                <w:sz w:val="18"/>
              </w:rPr>
            </w:pPr>
          </w:p>
        </w:tc>
      </w:tr>
      <w:tr w:rsidR="00CD0BD6" w:rsidRPr="0012776B" w14:paraId="392B6CE4" w14:textId="77777777" w:rsidTr="001F1AE7">
        <w:trPr>
          <w:trHeight w:val="1442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3E1C7BCE" w14:textId="77777777" w:rsidR="00CD0BD6" w:rsidRPr="00817E92" w:rsidRDefault="00CD0BD6" w:rsidP="001F1AE7">
            <w:pPr>
              <w:spacing w:before="120" w:after="120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Personalien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65E88" w14:textId="77777777" w:rsidR="00F976FB" w:rsidRPr="004A3D5D" w:rsidRDefault="00F976FB" w:rsidP="00F976FB">
            <w:pPr>
              <w:tabs>
                <w:tab w:val="left" w:pos="1939"/>
              </w:tabs>
              <w:spacing w:before="120"/>
              <w:rPr>
                <w:sz w:val="12"/>
                <w:szCs w:val="12"/>
              </w:rPr>
            </w:pPr>
            <w:r w:rsidRPr="004A3D5D">
              <w:rPr>
                <w:sz w:val="20"/>
                <w:szCs w:val="20"/>
              </w:rPr>
              <w:t xml:space="preserve">Name und Vorname: </w:t>
            </w:r>
            <w:r w:rsidRPr="004A3D5D">
              <w:rPr>
                <w:sz w:val="20"/>
                <w:szCs w:val="20"/>
              </w:rPr>
              <w:tab/>
            </w:r>
          </w:p>
          <w:p w14:paraId="0625794D" w14:textId="77777777" w:rsidR="00803468" w:rsidRDefault="00803468" w:rsidP="00F976FB">
            <w:pPr>
              <w:tabs>
                <w:tab w:val="left" w:pos="1939"/>
              </w:tabs>
              <w:rPr>
                <w:sz w:val="20"/>
                <w:szCs w:val="20"/>
              </w:rPr>
            </w:pPr>
          </w:p>
          <w:p w14:paraId="66AB360B" w14:textId="77777777" w:rsidR="00F976FB" w:rsidRPr="004A3D5D" w:rsidRDefault="00F976FB" w:rsidP="00F976FB">
            <w:pPr>
              <w:tabs>
                <w:tab w:val="left" w:pos="1939"/>
              </w:tabs>
              <w:rPr>
                <w:sz w:val="12"/>
                <w:szCs w:val="12"/>
              </w:rPr>
            </w:pPr>
            <w:r w:rsidRPr="004A3D5D">
              <w:rPr>
                <w:sz w:val="20"/>
                <w:szCs w:val="20"/>
              </w:rPr>
              <w:t xml:space="preserve">Geburtsdatum: </w:t>
            </w:r>
            <w:r w:rsidRPr="004A3D5D">
              <w:rPr>
                <w:sz w:val="20"/>
                <w:szCs w:val="20"/>
              </w:rPr>
              <w:tab/>
            </w:r>
            <w:r w:rsidRPr="004A3D5D">
              <w:rPr>
                <w:sz w:val="20"/>
                <w:szCs w:val="20"/>
              </w:rPr>
              <w:cr/>
            </w:r>
          </w:p>
          <w:p w14:paraId="5145313E" w14:textId="77777777" w:rsidR="00F976FB" w:rsidRPr="004A3D5D" w:rsidRDefault="00F976FB" w:rsidP="00F976FB">
            <w:pPr>
              <w:tabs>
                <w:tab w:val="left" w:pos="1939"/>
              </w:tabs>
              <w:rPr>
                <w:sz w:val="12"/>
                <w:szCs w:val="12"/>
              </w:rPr>
            </w:pPr>
            <w:r w:rsidRPr="004A3D5D">
              <w:rPr>
                <w:sz w:val="20"/>
                <w:szCs w:val="20"/>
              </w:rPr>
              <w:t xml:space="preserve">Adresse: </w:t>
            </w:r>
            <w:r w:rsidRPr="004A3D5D">
              <w:rPr>
                <w:sz w:val="20"/>
                <w:szCs w:val="20"/>
              </w:rPr>
              <w:tab/>
            </w:r>
          </w:p>
          <w:p w14:paraId="667EEAEB" w14:textId="77777777" w:rsidR="00803468" w:rsidRDefault="00803468" w:rsidP="00F976FB">
            <w:pPr>
              <w:rPr>
                <w:sz w:val="20"/>
                <w:szCs w:val="20"/>
              </w:rPr>
            </w:pPr>
          </w:p>
          <w:p w14:paraId="2E071995" w14:textId="77777777" w:rsidR="00F976FB" w:rsidRPr="00B670B7" w:rsidRDefault="00F976FB" w:rsidP="00F976FB">
            <w:pPr>
              <w:rPr>
                <w:sz w:val="16"/>
                <w:szCs w:val="16"/>
              </w:rPr>
            </w:pPr>
            <w:r w:rsidRPr="004A3D5D">
              <w:rPr>
                <w:sz w:val="20"/>
                <w:szCs w:val="20"/>
              </w:rPr>
              <w:t xml:space="preserve">PLZ/Ort: </w:t>
            </w:r>
            <w:r w:rsidRPr="004A3D5D">
              <w:rPr>
                <w:sz w:val="20"/>
                <w:szCs w:val="20"/>
              </w:rPr>
              <w:tab/>
              <w:t xml:space="preserve">         </w:t>
            </w:r>
          </w:p>
          <w:p w14:paraId="616D254B" w14:textId="77777777" w:rsidR="00F976FB" w:rsidRDefault="00F976FB" w:rsidP="00F976FB">
            <w:pPr>
              <w:tabs>
                <w:tab w:val="left" w:pos="1735"/>
                <w:tab w:val="left" w:pos="4003"/>
                <w:tab w:val="left" w:pos="4144"/>
                <w:tab w:val="left" w:pos="5137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                     </w:t>
            </w:r>
          </w:p>
          <w:p w14:paraId="333CA8FB" w14:textId="77777777" w:rsidR="00CD0BD6" w:rsidRPr="00817E92" w:rsidRDefault="00F976FB" w:rsidP="00F976FB">
            <w:pPr>
              <w:tabs>
                <w:tab w:val="left" w:pos="1735"/>
                <w:tab w:val="left" w:pos="4003"/>
                <w:tab w:val="left" w:pos="4144"/>
                <w:tab w:val="left" w:pos="5137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CD0BD6" w:rsidRPr="004A3D5D">
              <w:rPr>
                <w:sz w:val="20"/>
                <w:szCs w:val="20"/>
              </w:rPr>
              <w:cr/>
            </w:r>
            <w:r w:rsidR="00CD0BD6" w:rsidRPr="0000097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CD0BD6" w:rsidRPr="0012776B" w14:paraId="275775F2" w14:textId="77777777" w:rsidTr="001F1AE7">
        <w:trPr>
          <w:trHeight w:hRule="exact" w:val="1191"/>
        </w:trPr>
        <w:tc>
          <w:tcPr>
            <w:tcW w:w="2127" w:type="dxa"/>
            <w:shd w:val="clear" w:color="auto" w:fill="auto"/>
          </w:tcPr>
          <w:p w14:paraId="51FD3A26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C9D0B" w14:textId="77777777" w:rsidR="00CD0BD6" w:rsidRPr="00817E92" w:rsidRDefault="00CD0BD6" w:rsidP="001F1AE7">
            <w:pPr>
              <w:tabs>
                <w:tab w:val="left" w:pos="1735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 xml:space="preserve">Rechtes Auge: </w:t>
            </w:r>
            <w:r w:rsidRPr="00817E92">
              <w:rPr>
                <w:sz w:val="20"/>
                <w:szCs w:val="20"/>
              </w:rPr>
              <w:tab/>
            </w:r>
            <w:r w:rsidRPr="00126A19">
              <w:rPr>
                <w:sz w:val="20"/>
                <w:szCs w:val="20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126A19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26A19">
              <w:rPr>
                <w:sz w:val="20"/>
                <w:szCs w:val="20"/>
                <w:u w:val="dotted"/>
              </w:rPr>
            </w:r>
            <w:r w:rsidRPr="00126A19">
              <w:rPr>
                <w:sz w:val="20"/>
                <w:szCs w:val="20"/>
                <w:u w:val="dotted"/>
              </w:rPr>
              <w:fldChar w:fldCharType="separate"/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sz w:val="20"/>
                <w:szCs w:val="20"/>
                <w:u w:val="dotted"/>
              </w:rPr>
              <w:fldChar w:fldCharType="end"/>
            </w:r>
            <w:bookmarkEnd w:id="1"/>
            <w:r w:rsidRPr="00126A19">
              <w:rPr>
                <w:sz w:val="20"/>
                <w:szCs w:val="20"/>
                <w:u w:val="dotted"/>
              </w:rPr>
              <w:tab/>
            </w:r>
          </w:p>
          <w:p w14:paraId="4B1195A6" w14:textId="77777777" w:rsidR="00CD0BD6" w:rsidRPr="00817E92" w:rsidRDefault="00CD0BD6" w:rsidP="001F1AE7">
            <w:pPr>
              <w:tabs>
                <w:tab w:val="left" w:pos="1735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>Linkes Auge:</w:t>
            </w:r>
            <w:r w:rsidRPr="00817E92">
              <w:rPr>
                <w:sz w:val="20"/>
                <w:szCs w:val="20"/>
              </w:rPr>
              <w:tab/>
            </w:r>
            <w:r w:rsidRPr="00126A19">
              <w:rPr>
                <w:sz w:val="20"/>
                <w:szCs w:val="20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126A19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26A19">
              <w:rPr>
                <w:sz w:val="20"/>
                <w:szCs w:val="20"/>
                <w:u w:val="dotted"/>
              </w:rPr>
            </w:r>
            <w:r w:rsidRPr="00126A19">
              <w:rPr>
                <w:sz w:val="20"/>
                <w:szCs w:val="20"/>
                <w:u w:val="dotted"/>
              </w:rPr>
              <w:fldChar w:fldCharType="separate"/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sz w:val="20"/>
                <w:szCs w:val="20"/>
                <w:u w:val="dotted"/>
              </w:rPr>
              <w:fldChar w:fldCharType="end"/>
            </w:r>
            <w:bookmarkEnd w:id="2"/>
            <w:r w:rsidRPr="00126A19">
              <w:rPr>
                <w:sz w:val="20"/>
                <w:szCs w:val="20"/>
                <w:u w:val="dotted"/>
              </w:rPr>
              <w:tab/>
            </w:r>
          </w:p>
          <w:p w14:paraId="7CA6D572" w14:textId="77777777" w:rsidR="00CD0BD6" w:rsidRPr="00817E92" w:rsidRDefault="00CD0BD6" w:rsidP="001F1AE7">
            <w:pPr>
              <w:tabs>
                <w:tab w:val="left" w:pos="1735"/>
                <w:tab w:val="left" w:pos="3294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 xml:space="preserve">Sehbehindert seit: </w:t>
            </w:r>
            <w:r w:rsidRPr="00817E92">
              <w:rPr>
                <w:sz w:val="20"/>
                <w:szCs w:val="20"/>
              </w:rPr>
              <w:tab/>
            </w:r>
            <w:r w:rsidRPr="00126A19">
              <w:rPr>
                <w:sz w:val="20"/>
                <w:szCs w:val="20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26A19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26A19">
              <w:rPr>
                <w:sz w:val="20"/>
                <w:szCs w:val="20"/>
                <w:u w:val="dotted"/>
              </w:rPr>
            </w:r>
            <w:r w:rsidRPr="00126A19">
              <w:rPr>
                <w:sz w:val="20"/>
                <w:szCs w:val="20"/>
                <w:u w:val="dotted"/>
              </w:rPr>
              <w:fldChar w:fldCharType="separate"/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sz w:val="20"/>
                <w:szCs w:val="20"/>
                <w:u w:val="dotted"/>
              </w:rPr>
              <w:fldChar w:fldCharType="end"/>
            </w:r>
            <w:bookmarkEnd w:id="3"/>
            <w:r w:rsidRPr="00126A19">
              <w:rPr>
                <w:sz w:val="20"/>
                <w:szCs w:val="20"/>
                <w:u w:val="dotted"/>
              </w:rPr>
              <w:tab/>
            </w:r>
          </w:p>
        </w:tc>
      </w:tr>
      <w:tr w:rsidR="00CD0BD6" w:rsidRPr="0012776B" w14:paraId="2D26C5C7" w14:textId="77777777" w:rsidTr="001F1AE7">
        <w:trPr>
          <w:trHeight w:val="522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1547E62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Visus</w:t>
            </w:r>
            <w:proofErr w:type="spellEnd"/>
            <w:r>
              <w:rPr>
                <w:b/>
                <w:sz w:val="20"/>
                <w:szCs w:val="20"/>
              </w:rPr>
              <w:t xml:space="preserve"> Ferne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815BA8" w14:textId="0363A212" w:rsidR="00CD0BD6" w:rsidRPr="00817E92" w:rsidRDefault="00AD7A8A" w:rsidP="001F1AE7">
            <w:pPr>
              <w:tabs>
                <w:tab w:val="left" w:pos="1168"/>
                <w:tab w:val="left" w:pos="1735"/>
                <w:tab w:val="left" w:pos="2443"/>
                <w:tab w:val="left" w:pos="2869"/>
                <w:tab w:val="left" w:pos="3719"/>
                <w:tab w:val="left" w:pos="4286"/>
                <w:tab w:val="left" w:pos="5420"/>
                <w:tab w:val="left" w:pos="7405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BC4EE9C" wp14:editId="6309A09D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-9525</wp:posOffset>
                      </wp:positionV>
                      <wp:extent cx="501015" cy="1609725"/>
                      <wp:effectExtent l="0" t="0" r="13335" b="9525"/>
                      <wp:wrapNone/>
                      <wp:docPr id="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1015" cy="1609725"/>
                                <a:chOff x="10686" y="5639"/>
                                <a:chExt cx="789" cy="2535"/>
                              </a:xfrm>
                            </wpg:grpSpPr>
                            <wps:wsp>
                              <wps:cNvPr id="4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3" y="6458"/>
                                  <a:ext cx="762" cy="819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86" y="5639"/>
                                  <a:ext cx="539" cy="2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F829D5" w14:textId="77777777" w:rsidR="00CD0BD6" w:rsidRPr="000A07B1" w:rsidRDefault="00CD0BD6" w:rsidP="00CD0BD6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A07B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Bitte Seite 2 beachten!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C4EE9C" id="Group 10" o:spid="_x0000_s1026" style="position:absolute;margin-left:387.1pt;margin-top:-.75pt;width:39.45pt;height:126.75pt;z-index:251657728" coordorigin="10686,5639" coordsize="789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8" o:spid="_x0000_s1027" type="#_x0000_t13" style="position:absolute;left:10713;top:6458;width:762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" fillcolor="#f2f2f2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8" type="#_x0000_t202" style="position:absolute;left:10686;top:5639;width:539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" fillcolor="#f2f2f2">
                        <v:textbox style="layout-flow:vertical;mso-fit-shape-to-text:t">
                          <w:txbxContent>
                            <w:p w14:paraId="7BF829D5" w14:textId="77777777" w:rsidR="00CD0BD6" w:rsidRPr="000A07B1" w:rsidRDefault="00CD0BD6" w:rsidP="00CD0BD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A07B1">
                                <w:rPr>
                                  <w:b/>
                                  <w:sz w:val="20"/>
                                  <w:szCs w:val="20"/>
                                </w:rPr>
                                <w:t>Bitte Seite 2 beachten!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D0BD6">
              <w:rPr>
                <w:b/>
                <w:sz w:val="20"/>
                <w:szCs w:val="20"/>
              </w:rPr>
              <w:t>R</w:t>
            </w:r>
            <w:r w:rsidR="00CD0BD6" w:rsidRPr="00817E92">
              <w:rPr>
                <w:b/>
                <w:sz w:val="20"/>
                <w:szCs w:val="20"/>
              </w:rPr>
              <w:t>echtes Auge:</w:t>
            </w:r>
            <w:r w:rsidR="00CD0BD6" w:rsidRPr="00817E92">
              <w:rPr>
                <w:b/>
                <w:sz w:val="20"/>
                <w:szCs w:val="20"/>
              </w:rPr>
              <w:tab/>
            </w:r>
            <w:r w:rsidR="00CD0BD6" w:rsidRPr="001A17C6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CD0BD6" w:rsidRPr="001A17C6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="00CD0BD6" w:rsidRPr="001A17C6">
              <w:rPr>
                <w:b/>
                <w:sz w:val="20"/>
                <w:szCs w:val="20"/>
                <w:u w:val="dotted"/>
              </w:rPr>
            </w:r>
            <w:r w:rsidR="00CD0BD6" w:rsidRPr="001A17C6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CD0BD6"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CD0BD6"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CD0BD6"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CD0BD6"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CD0BD6"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CD0BD6" w:rsidRPr="001A17C6">
              <w:rPr>
                <w:b/>
                <w:sz w:val="20"/>
                <w:szCs w:val="20"/>
                <w:u w:val="dotted"/>
              </w:rPr>
              <w:fldChar w:fldCharType="end"/>
            </w:r>
            <w:bookmarkEnd w:id="4"/>
            <w:r w:rsidR="00CD0BD6">
              <w:rPr>
                <w:b/>
                <w:sz w:val="20"/>
                <w:szCs w:val="20"/>
              </w:rPr>
              <w:t xml:space="preserve"> </w:t>
            </w:r>
            <w:r w:rsidR="00CD0BD6" w:rsidRPr="00B043FF">
              <w:rPr>
                <w:sz w:val="20"/>
                <w:szCs w:val="20"/>
              </w:rPr>
              <w:t>in</w:t>
            </w:r>
            <w:r w:rsidR="00CD0BD6">
              <w:rPr>
                <w:sz w:val="20"/>
                <w:szCs w:val="20"/>
              </w:rPr>
              <w:t xml:space="preserve"> </w:t>
            </w:r>
            <w:r w:rsidR="00CD0BD6" w:rsidRPr="00B043FF">
              <w:rPr>
                <w:sz w:val="20"/>
                <w:szCs w:val="20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CD0BD6" w:rsidRPr="00B043FF">
              <w:rPr>
                <w:sz w:val="20"/>
                <w:szCs w:val="20"/>
                <w:u w:val="dotted"/>
              </w:rPr>
              <w:instrText xml:space="preserve"> FORMTEXT </w:instrText>
            </w:r>
            <w:r w:rsidR="00CD0BD6" w:rsidRPr="00B043FF">
              <w:rPr>
                <w:sz w:val="20"/>
                <w:szCs w:val="20"/>
                <w:u w:val="dotted"/>
              </w:rPr>
            </w:r>
            <w:r w:rsidR="00CD0BD6" w:rsidRPr="00B043FF">
              <w:rPr>
                <w:sz w:val="20"/>
                <w:szCs w:val="20"/>
                <w:u w:val="dotted"/>
              </w:rPr>
              <w:fldChar w:fldCharType="separate"/>
            </w:r>
            <w:r w:rsidR="00CD0BD6" w:rsidRPr="00B043FF">
              <w:rPr>
                <w:noProof/>
                <w:sz w:val="20"/>
                <w:szCs w:val="20"/>
                <w:u w:val="dotted"/>
              </w:rPr>
              <w:t> </w:t>
            </w:r>
            <w:r w:rsidR="00CD0BD6" w:rsidRPr="00B043FF">
              <w:rPr>
                <w:noProof/>
                <w:sz w:val="20"/>
                <w:szCs w:val="20"/>
                <w:u w:val="dotted"/>
              </w:rPr>
              <w:t> </w:t>
            </w:r>
            <w:r w:rsidR="00CD0BD6" w:rsidRPr="00B043FF">
              <w:rPr>
                <w:noProof/>
                <w:sz w:val="20"/>
                <w:szCs w:val="20"/>
                <w:u w:val="dotted"/>
              </w:rPr>
              <w:t> </w:t>
            </w:r>
            <w:r w:rsidR="00CD0BD6" w:rsidRPr="00B043FF">
              <w:rPr>
                <w:noProof/>
                <w:sz w:val="20"/>
                <w:szCs w:val="20"/>
                <w:u w:val="dotted"/>
              </w:rPr>
              <w:t> </w:t>
            </w:r>
            <w:r w:rsidR="00CD0BD6" w:rsidRPr="00B043FF">
              <w:rPr>
                <w:noProof/>
                <w:sz w:val="20"/>
                <w:szCs w:val="20"/>
                <w:u w:val="dotted"/>
              </w:rPr>
              <w:t> </w:t>
            </w:r>
            <w:r w:rsidR="00CD0BD6" w:rsidRPr="00B043FF">
              <w:rPr>
                <w:sz w:val="20"/>
                <w:szCs w:val="20"/>
                <w:u w:val="dotted"/>
              </w:rPr>
              <w:fldChar w:fldCharType="end"/>
            </w:r>
            <w:bookmarkEnd w:id="5"/>
            <w:r w:rsidR="00CD0BD6">
              <w:rPr>
                <w:sz w:val="20"/>
                <w:szCs w:val="20"/>
              </w:rPr>
              <w:t xml:space="preserve"> </w:t>
            </w:r>
            <w:r w:rsidR="00CD0BD6" w:rsidRPr="00B043FF">
              <w:rPr>
                <w:sz w:val="20"/>
                <w:szCs w:val="20"/>
              </w:rPr>
              <w:t>m</w:t>
            </w:r>
            <w:r w:rsidR="00CD0BD6" w:rsidRPr="00817E92">
              <w:rPr>
                <w:b/>
                <w:sz w:val="20"/>
                <w:szCs w:val="20"/>
              </w:rPr>
              <w:tab/>
              <w:t>Refraktion:</w:t>
            </w:r>
            <w:r w:rsidR="00CD0BD6">
              <w:rPr>
                <w:b/>
                <w:sz w:val="20"/>
                <w:szCs w:val="20"/>
              </w:rPr>
              <w:t xml:space="preserve"> </w:t>
            </w:r>
            <w:r w:rsidR="00CD0BD6" w:rsidRPr="001A17C6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CD0BD6" w:rsidRPr="001A17C6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="00CD0BD6" w:rsidRPr="001A17C6">
              <w:rPr>
                <w:b/>
                <w:sz w:val="20"/>
                <w:szCs w:val="20"/>
                <w:u w:val="dotted"/>
              </w:rPr>
            </w:r>
            <w:r w:rsidR="00CD0BD6" w:rsidRPr="001A17C6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CD0BD6"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CD0BD6"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CD0BD6"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CD0BD6"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CD0BD6"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CD0BD6" w:rsidRPr="001A17C6">
              <w:rPr>
                <w:b/>
                <w:sz w:val="20"/>
                <w:szCs w:val="20"/>
                <w:u w:val="dotted"/>
              </w:rPr>
              <w:fldChar w:fldCharType="end"/>
            </w:r>
            <w:bookmarkEnd w:id="6"/>
            <w:r w:rsidR="00CD0BD6" w:rsidRPr="001A17C6">
              <w:rPr>
                <w:b/>
                <w:sz w:val="20"/>
                <w:szCs w:val="20"/>
                <w:u w:val="dotted"/>
              </w:rPr>
              <w:tab/>
            </w:r>
            <w:r w:rsidR="00CD0BD6">
              <w:rPr>
                <w:b/>
                <w:sz w:val="20"/>
                <w:szCs w:val="20"/>
                <w:u w:val="dotted"/>
              </w:rPr>
              <w:tab/>
            </w:r>
          </w:p>
          <w:p w14:paraId="5AA5FEA4" w14:textId="77777777" w:rsidR="00CD0BD6" w:rsidRPr="00817E92" w:rsidRDefault="00CD0BD6" w:rsidP="001F1AE7">
            <w:pPr>
              <w:tabs>
                <w:tab w:val="left" w:pos="1168"/>
                <w:tab w:val="left" w:pos="1735"/>
                <w:tab w:val="left" w:pos="2443"/>
                <w:tab w:val="left" w:pos="2869"/>
                <w:tab w:val="left" w:pos="3719"/>
                <w:tab w:val="left" w:pos="4286"/>
                <w:tab w:val="left" w:pos="5420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817E92">
              <w:rPr>
                <w:b/>
                <w:sz w:val="20"/>
                <w:szCs w:val="20"/>
              </w:rPr>
              <w:t>inkes Auge:</w:t>
            </w:r>
            <w:r w:rsidRPr="00817E92">
              <w:rPr>
                <w:b/>
                <w:sz w:val="20"/>
                <w:szCs w:val="20"/>
              </w:rPr>
              <w:tab/>
            </w:r>
            <w:r w:rsidRPr="001A17C6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1A17C6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b/>
                <w:sz w:val="20"/>
                <w:szCs w:val="20"/>
                <w:u w:val="dotted"/>
              </w:rPr>
            </w:r>
            <w:r w:rsidRPr="001A17C6">
              <w:rPr>
                <w:b/>
                <w:sz w:val="20"/>
                <w:szCs w:val="20"/>
                <w:u w:val="dotted"/>
              </w:rPr>
              <w:fldChar w:fldCharType="separate"/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sz w:val="20"/>
                <w:szCs w:val="20"/>
                <w:u w:val="dotted"/>
              </w:rPr>
              <w:fldChar w:fldCharType="end"/>
            </w:r>
            <w:bookmarkEnd w:id="7"/>
            <w:r>
              <w:rPr>
                <w:b/>
                <w:sz w:val="20"/>
                <w:szCs w:val="20"/>
              </w:rPr>
              <w:t xml:space="preserve"> </w:t>
            </w:r>
            <w:r w:rsidRPr="00B043FF">
              <w:rPr>
                <w:sz w:val="20"/>
                <w:szCs w:val="20"/>
              </w:rPr>
              <w:t xml:space="preserve">in </w:t>
            </w:r>
            <w:r w:rsidRPr="00B043FF">
              <w:rPr>
                <w:sz w:val="20"/>
                <w:szCs w:val="20"/>
                <w:u w:val="dotte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B043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B043FF">
              <w:rPr>
                <w:sz w:val="20"/>
                <w:szCs w:val="20"/>
                <w:u w:val="dotted"/>
              </w:rPr>
            </w:r>
            <w:r w:rsidRPr="00B043FF">
              <w:rPr>
                <w:sz w:val="20"/>
                <w:szCs w:val="20"/>
                <w:u w:val="dotted"/>
              </w:rPr>
              <w:fldChar w:fldCharType="separate"/>
            </w:r>
            <w:r w:rsidRPr="00B043FF">
              <w:rPr>
                <w:noProof/>
                <w:sz w:val="20"/>
                <w:szCs w:val="20"/>
                <w:u w:val="dotted"/>
              </w:rPr>
              <w:t> </w:t>
            </w:r>
            <w:r w:rsidRPr="00B043FF">
              <w:rPr>
                <w:noProof/>
                <w:sz w:val="20"/>
                <w:szCs w:val="20"/>
                <w:u w:val="dotted"/>
              </w:rPr>
              <w:t> </w:t>
            </w:r>
            <w:r w:rsidRPr="00B043FF">
              <w:rPr>
                <w:noProof/>
                <w:sz w:val="20"/>
                <w:szCs w:val="20"/>
                <w:u w:val="dotted"/>
              </w:rPr>
              <w:t> </w:t>
            </w:r>
            <w:r w:rsidRPr="00B043FF">
              <w:rPr>
                <w:noProof/>
                <w:sz w:val="20"/>
                <w:szCs w:val="20"/>
                <w:u w:val="dotted"/>
              </w:rPr>
              <w:t> </w:t>
            </w:r>
            <w:r w:rsidRPr="00B043FF">
              <w:rPr>
                <w:noProof/>
                <w:sz w:val="20"/>
                <w:szCs w:val="20"/>
                <w:u w:val="dotted"/>
              </w:rPr>
              <w:t> </w:t>
            </w:r>
            <w:r w:rsidRPr="00B043FF">
              <w:rPr>
                <w:sz w:val="20"/>
                <w:szCs w:val="20"/>
                <w:u w:val="dotted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</w:t>
            </w:r>
            <w:r w:rsidRPr="00B043FF">
              <w:rPr>
                <w:sz w:val="20"/>
                <w:szCs w:val="20"/>
              </w:rPr>
              <w:t>m</w:t>
            </w:r>
            <w:r w:rsidRPr="00817E92">
              <w:rPr>
                <w:b/>
                <w:sz w:val="20"/>
                <w:szCs w:val="20"/>
              </w:rPr>
              <w:tab/>
              <w:t>Refraktion: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7C6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1A17C6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b/>
                <w:sz w:val="20"/>
                <w:szCs w:val="20"/>
                <w:u w:val="dotted"/>
              </w:rPr>
            </w:r>
            <w:r w:rsidRPr="001A17C6">
              <w:rPr>
                <w:b/>
                <w:sz w:val="20"/>
                <w:szCs w:val="20"/>
                <w:u w:val="dotted"/>
              </w:rPr>
              <w:fldChar w:fldCharType="separate"/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sz w:val="20"/>
                <w:szCs w:val="20"/>
                <w:u w:val="dotted"/>
              </w:rPr>
              <w:fldChar w:fldCharType="end"/>
            </w:r>
            <w:bookmarkEnd w:id="9"/>
            <w:r w:rsidRPr="001A17C6">
              <w:rPr>
                <w:b/>
                <w:sz w:val="20"/>
                <w:szCs w:val="20"/>
                <w:u w:val="dotted"/>
              </w:rPr>
              <w:tab/>
            </w:r>
            <w:r>
              <w:rPr>
                <w:b/>
                <w:sz w:val="20"/>
                <w:szCs w:val="20"/>
                <w:u w:val="dotted"/>
              </w:rPr>
              <w:tab/>
            </w:r>
          </w:p>
        </w:tc>
      </w:tr>
      <w:tr w:rsidR="00CD0BD6" w:rsidRPr="0012776B" w14:paraId="0A86E27C" w14:textId="77777777" w:rsidTr="001F1AE7">
        <w:trPr>
          <w:trHeight w:val="22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437E2D52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/>
              <w:ind w:left="176" w:hanging="18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Visus</w:t>
            </w:r>
            <w:proofErr w:type="spellEnd"/>
            <w:r>
              <w:rPr>
                <w:b/>
                <w:sz w:val="20"/>
                <w:szCs w:val="20"/>
              </w:rPr>
              <w:t xml:space="preserve"> Nähe / Vergrösserungs-bedarf (VGB)</w:t>
            </w:r>
          </w:p>
        </w:tc>
        <w:tc>
          <w:tcPr>
            <w:tcW w:w="7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9D8E4F" w14:textId="77777777" w:rsidR="00CD0BD6" w:rsidRPr="00817E92" w:rsidRDefault="00CD0BD6" w:rsidP="001F1AE7">
            <w:pPr>
              <w:tabs>
                <w:tab w:val="left" w:pos="1168"/>
                <w:tab w:val="left" w:pos="1735"/>
                <w:tab w:val="left" w:pos="2443"/>
                <w:tab w:val="left" w:pos="2869"/>
                <w:tab w:val="left" w:pos="3719"/>
                <w:tab w:val="left" w:pos="4286"/>
                <w:tab w:val="left" w:pos="5420"/>
                <w:tab w:val="left" w:pos="6124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17E92">
              <w:rPr>
                <w:sz w:val="20"/>
                <w:szCs w:val="20"/>
              </w:rPr>
              <w:t>echtes Auge:</w:t>
            </w:r>
            <w:r w:rsidRPr="00817E92">
              <w:rPr>
                <w:sz w:val="20"/>
                <w:szCs w:val="20"/>
              </w:rPr>
              <w:tab/>
            </w:r>
            <w:r w:rsidRPr="001A17C6">
              <w:rPr>
                <w:sz w:val="20"/>
                <w:szCs w:val="20"/>
                <w:u w:val="dotte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1A17C6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sz w:val="20"/>
                <w:szCs w:val="20"/>
                <w:u w:val="dotted"/>
              </w:rPr>
            </w:r>
            <w:r w:rsidRPr="001A17C6">
              <w:rPr>
                <w:sz w:val="20"/>
                <w:szCs w:val="20"/>
                <w:u w:val="dotted"/>
              </w:rPr>
              <w:fldChar w:fldCharType="separate"/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sz w:val="20"/>
                <w:szCs w:val="20"/>
                <w:u w:val="dotted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</w:t>
            </w:r>
            <w:r w:rsidRPr="00817E92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1A17C6">
              <w:rPr>
                <w:sz w:val="20"/>
                <w:szCs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1A17C6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sz w:val="20"/>
                <w:szCs w:val="20"/>
                <w:u w:val="dotted"/>
              </w:rPr>
            </w:r>
            <w:r w:rsidRPr="001A17C6">
              <w:rPr>
                <w:sz w:val="20"/>
                <w:szCs w:val="20"/>
                <w:u w:val="dotted"/>
              </w:rPr>
              <w:fldChar w:fldCharType="separate"/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sz w:val="20"/>
                <w:szCs w:val="20"/>
                <w:u w:val="dotted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c</w:t>
            </w:r>
            <w:r w:rsidRPr="00817E9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/</w:t>
            </w:r>
            <w:r w:rsidRPr="00817E9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VGB: </w:t>
            </w:r>
            <w:r w:rsidRPr="001A17C6">
              <w:rPr>
                <w:sz w:val="20"/>
                <w:szCs w:val="20"/>
                <w:u w:val="dotte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17C6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sz w:val="20"/>
                <w:szCs w:val="20"/>
                <w:u w:val="dotted"/>
              </w:rPr>
            </w:r>
            <w:r w:rsidRPr="001A17C6">
              <w:rPr>
                <w:sz w:val="20"/>
                <w:szCs w:val="20"/>
                <w:u w:val="dotted"/>
              </w:rPr>
              <w:fldChar w:fldCharType="separate"/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sz w:val="20"/>
                <w:szCs w:val="20"/>
                <w:u w:val="dotted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17E92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1A17C6">
              <w:rPr>
                <w:sz w:val="20"/>
                <w:szCs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17C6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sz w:val="20"/>
                <w:szCs w:val="20"/>
                <w:u w:val="dotted"/>
              </w:rPr>
            </w:r>
            <w:r w:rsidRPr="001A17C6">
              <w:rPr>
                <w:sz w:val="20"/>
                <w:szCs w:val="20"/>
                <w:u w:val="dotted"/>
              </w:rPr>
              <w:fldChar w:fldCharType="separate"/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sz w:val="20"/>
                <w:szCs w:val="20"/>
                <w:u w:val="dotted"/>
              </w:rPr>
              <w:fldChar w:fldCharType="end"/>
            </w:r>
            <w:r>
              <w:rPr>
                <w:sz w:val="20"/>
                <w:szCs w:val="20"/>
              </w:rPr>
              <w:t xml:space="preserve"> cm </w:t>
            </w:r>
            <w:r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t>Addition:</w:t>
            </w:r>
            <w:r>
              <w:rPr>
                <w:sz w:val="20"/>
                <w:szCs w:val="20"/>
              </w:rPr>
              <w:t xml:space="preserve"> </w:t>
            </w:r>
            <w:r w:rsidRPr="001A17C6">
              <w:rPr>
                <w:sz w:val="20"/>
                <w:szCs w:val="20"/>
                <w:u w:val="dotte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1A17C6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sz w:val="20"/>
                <w:szCs w:val="20"/>
                <w:u w:val="dotted"/>
              </w:rPr>
            </w:r>
            <w:r w:rsidRPr="001A17C6">
              <w:rPr>
                <w:sz w:val="20"/>
                <w:szCs w:val="20"/>
                <w:u w:val="dotted"/>
              </w:rPr>
              <w:fldChar w:fldCharType="separate"/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sz w:val="20"/>
                <w:szCs w:val="20"/>
                <w:u w:val="dotted"/>
              </w:rPr>
              <w:fldChar w:fldCharType="end"/>
            </w:r>
            <w:bookmarkEnd w:id="12"/>
          </w:p>
          <w:p w14:paraId="69695FA3" w14:textId="77777777" w:rsidR="00CD0BD6" w:rsidRPr="00817E92" w:rsidRDefault="00CD0BD6" w:rsidP="001F1AE7">
            <w:pPr>
              <w:tabs>
                <w:tab w:val="left" w:pos="1168"/>
                <w:tab w:val="left" w:pos="1735"/>
                <w:tab w:val="left" w:pos="2443"/>
                <w:tab w:val="left" w:pos="2869"/>
                <w:tab w:val="left" w:pos="3719"/>
                <w:tab w:val="left" w:pos="4286"/>
                <w:tab w:val="left" w:pos="5420"/>
                <w:tab w:val="left" w:pos="6129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17E92">
              <w:rPr>
                <w:sz w:val="20"/>
                <w:szCs w:val="20"/>
              </w:rPr>
              <w:t>inkes Auge:</w:t>
            </w:r>
            <w:r w:rsidRPr="00817E9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1A17C6">
              <w:rPr>
                <w:sz w:val="20"/>
                <w:szCs w:val="20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A17C6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sz w:val="20"/>
                <w:szCs w:val="20"/>
                <w:u w:val="dotted"/>
              </w:rPr>
            </w:r>
            <w:r w:rsidRPr="001A17C6">
              <w:rPr>
                <w:sz w:val="20"/>
                <w:szCs w:val="20"/>
                <w:u w:val="dotted"/>
              </w:rPr>
              <w:fldChar w:fldCharType="separate"/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sz w:val="20"/>
                <w:szCs w:val="20"/>
                <w:u w:val="dotted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</w:t>
            </w:r>
            <w:r w:rsidRPr="00817E92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1A17C6">
              <w:rPr>
                <w:sz w:val="20"/>
                <w:szCs w:val="20"/>
                <w:u w:val="dotte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1A17C6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sz w:val="20"/>
                <w:szCs w:val="20"/>
                <w:u w:val="dotted"/>
              </w:rPr>
            </w:r>
            <w:r w:rsidRPr="001A17C6">
              <w:rPr>
                <w:sz w:val="20"/>
                <w:szCs w:val="20"/>
                <w:u w:val="dotted"/>
              </w:rPr>
              <w:fldChar w:fldCharType="separate"/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sz w:val="20"/>
                <w:szCs w:val="20"/>
                <w:u w:val="dotted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c</w:t>
            </w:r>
            <w:r w:rsidRPr="00817E9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/</w:t>
            </w:r>
            <w:r w:rsidRPr="00817E9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VGB: </w:t>
            </w:r>
            <w:r w:rsidRPr="001A17C6">
              <w:rPr>
                <w:sz w:val="20"/>
                <w:szCs w:val="20"/>
                <w:u w:val="dotte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17C6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sz w:val="20"/>
                <w:szCs w:val="20"/>
                <w:u w:val="dotted"/>
              </w:rPr>
            </w:r>
            <w:r w:rsidRPr="001A17C6">
              <w:rPr>
                <w:sz w:val="20"/>
                <w:szCs w:val="20"/>
                <w:u w:val="dotted"/>
              </w:rPr>
              <w:fldChar w:fldCharType="separate"/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sz w:val="20"/>
                <w:szCs w:val="20"/>
                <w:u w:val="dotted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17E92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1A17C6">
              <w:rPr>
                <w:sz w:val="20"/>
                <w:szCs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17C6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sz w:val="20"/>
                <w:szCs w:val="20"/>
                <w:u w:val="dotted"/>
              </w:rPr>
            </w:r>
            <w:r w:rsidRPr="001A17C6">
              <w:rPr>
                <w:sz w:val="20"/>
                <w:szCs w:val="20"/>
                <w:u w:val="dotted"/>
              </w:rPr>
              <w:fldChar w:fldCharType="separate"/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sz w:val="20"/>
                <w:szCs w:val="20"/>
                <w:u w:val="dotted"/>
              </w:rPr>
              <w:fldChar w:fldCharType="end"/>
            </w:r>
            <w:r>
              <w:rPr>
                <w:sz w:val="20"/>
                <w:szCs w:val="20"/>
              </w:rPr>
              <w:t xml:space="preserve"> cm </w:t>
            </w:r>
            <w:r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t>Addition:</w:t>
            </w:r>
            <w:r>
              <w:rPr>
                <w:sz w:val="20"/>
                <w:szCs w:val="20"/>
              </w:rPr>
              <w:t xml:space="preserve"> </w:t>
            </w:r>
            <w:r w:rsidRPr="001A17C6">
              <w:rPr>
                <w:sz w:val="20"/>
                <w:szCs w:val="20"/>
                <w:u w:val="dotte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17C6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sz w:val="20"/>
                <w:szCs w:val="20"/>
                <w:u w:val="dotted"/>
              </w:rPr>
            </w:r>
            <w:r w:rsidRPr="001A17C6">
              <w:rPr>
                <w:sz w:val="20"/>
                <w:szCs w:val="20"/>
                <w:u w:val="dotted"/>
              </w:rPr>
              <w:fldChar w:fldCharType="separate"/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CD0BD6" w:rsidRPr="0012776B" w14:paraId="7D40084A" w14:textId="77777777" w:rsidTr="001F1AE7">
        <w:trPr>
          <w:trHeight w:val="420"/>
        </w:trPr>
        <w:tc>
          <w:tcPr>
            <w:tcW w:w="2127" w:type="dxa"/>
            <w:shd w:val="clear" w:color="auto" w:fill="auto"/>
          </w:tcPr>
          <w:p w14:paraId="73AB6298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Gesichtsfeld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F2603A" w14:textId="77777777" w:rsidR="00CD0BD6" w:rsidRPr="001A17C6" w:rsidRDefault="00CD0BD6" w:rsidP="001F1AE7">
            <w:pPr>
              <w:tabs>
                <w:tab w:val="left" w:pos="1735"/>
                <w:tab w:val="left" w:pos="2018"/>
                <w:tab w:val="left" w:pos="7405"/>
              </w:tabs>
              <w:spacing w:before="120" w:after="120"/>
              <w:rPr>
                <w:b/>
                <w:sz w:val="20"/>
                <w:szCs w:val="20"/>
              </w:rPr>
            </w:pPr>
            <w:r w:rsidRPr="001A17C6">
              <w:rPr>
                <w:b/>
                <w:sz w:val="20"/>
                <w:szCs w:val="20"/>
              </w:rPr>
              <w:t xml:space="preserve">Rechtes Auge: </w:t>
            </w:r>
            <w:r w:rsidRPr="001A17C6">
              <w:rPr>
                <w:b/>
                <w:sz w:val="20"/>
                <w:szCs w:val="20"/>
              </w:rPr>
              <w:tab/>
            </w:r>
            <w:r w:rsidRPr="001A17C6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17C6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b/>
                <w:sz w:val="20"/>
                <w:szCs w:val="20"/>
                <w:u w:val="dotted"/>
              </w:rPr>
            </w:r>
            <w:r w:rsidRPr="001A17C6">
              <w:rPr>
                <w:b/>
                <w:sz w:val="20"/>
                <w:szCs w:val="20"/>
                <w:u w:val="dotted"/>
              </w:rPr>
              <w:fldChar w:fldCharType="separate"/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sz w:val="20"/>
                <w:szCs w:val="20"/>
                <w:u w:val="dotted"/>
              </w:rPr>
              <w:fldChar w:fldCharType="end"/>
            </w:r>
            <w:r w:rsidRPr="001A17C6">
              <w:rPr>
                <w:b/>
                <w:sz w:val="20"/>
                <w:szCs w:val="20"/>
                <w:u w:val="dotted"/>
              </w:rPr>
              <w:tab/>
            </w:r>
          </w:p>
          <w:p w14:paraId="3D62400D" w14:textId="77777777" w:rsidR="00CD0BD6" w:rsidRPr="00817E92" w:rsidRDefault="00CD0BD6" w:rsidP="001F1AE7">
            <w:pPr>
              <w:tabs>
                <w:tab w:val="left" w:pos="1026"/>
                <w:tab w:val="left" w:pos="1735"/>
                <w:tab w:val="left" w:pos="2018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 w:rsidRPr="001A17C6">
              <w:rPr>
                <w:b/>
                <w:sz w:val="20"/>
                <w:szCs w:val="20"/>
              </w:rPr>
              <w:t>Linkes Auge:</w:t>
            </w:r>
            <w:r w:rsidRPr="001A17C6">
              <w:rPr>
                <w:b/>
                <w:sz w:val="20"/>
                <w:szCs w:val="20"/>
              </w:rPr>
              <w:tab/>
            </w:r>
            <w:r w:rsidRPr="001A17C6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17C6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b/>
                <w:sz w:val="20"/>
                <w:szCs w:val="20"/>
                <w:u w:val="dotted"/>
              </w:rPr>
            </w:r>
            <w:r w:rsidRPr="001A17C6">
              <w:rPr>
                <w:b/>
                <w:sz w:val="20"/>
                <w:szCs w:val="20"/>
                <w:u w:val="dotted"/>
              </w:rPr>
              <w:fldChar w:fldCharType="separate"/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sz w:val="20"/>
                <w:szCs w:val="20"/>
                <w:u w:val="dotted"/>
              </w:rPr>
              <w:fldChar w:fldCharType="end"/>
            </w:r>
            <w:r w:rsidRPr="001A17C6">
              <w:rPr>
                <w:b/>
                <w:sz w:val="20"/>
                <w:szCs w:val="20"/>
                <w:u w:val="dotted"/>
              </w:rPr>
              <w:tab/>
            </w:r>
          </w:p>
        </w:tc>
      </w:tr>
      <w:tr w:rsidR="00CD0BD6" w:rsidRPr="0012776B" w14:paraId="7522F61E" w14:textId="77777777" w:rsidTr="001F1AE7">
        <w:trPr>
          <w:trHeight w:val="693"/>
        </w:trPr>
        <w:tc>
          <w:tcPr>
            <w:tcW w:w="2127" w:type="dxa"/>
            <w:shd w:val="clear" w:color="auto" w:fill="auto"/>
          </w:tcPr>
          <w:p w14:paraId="1C8AE95C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 xml:space="preserve">Augenärztliche </w:t>
            </w:r>
            <w:r>
              <w:rPr>
                <w:b/>
                <w:sz w:val="20"/>
                <w:szCs w:val="20"/>
              </w:rPr>
              <w:t>Kontrollen / Behandlung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27263F" w14:textId="77777777" w:rsidR="00CD0BD6" w:rsidRPr="00817E92" w:rsidRDefault="00CD0BD6" w:rsidP="001F1AE7">
            <w:pPr>
              <w:tabs>
                <w:tab w:val="left" w:pos="2160"/>
                <w:tab w:val="left" w:pos="3294"/>
                <w:tab w:val="left" w:pos="4286"/>
                <w:tab w:val="left" w:pos="7384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>In welchen Abständen?</w:t>
            </w:r>
            <w:r w:rsidRPr="00817E92">
              <w:rPr>
                <w:sz w:val="20"/>
                <w:szCs w:val="20"/>
              </w:rPr>
              <w:tab/>
            </w:r>
            <w:r w:rsidRPr="00126A19">
              <w:rPr>
                <w:sz w:val="20"/>
                <w:szCs w:val="20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6A19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26A19">
              <w:rPr>
                <w:sz w:val="20"/>
                <w:szCs w:val="20"/>
                <w:u w:val="dotted"/>
              </w:rPr>
            </w:r>
            <w:r w:rsidRPr="00126A19">
              <w:rPr>
                <w:sz w:val="20"/>
                <w:szCs w:val="20"/>
                <w:u w:val="dotted"/>
              </w:rPr>
              <w:fldChar w:fldCharType="separate"/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sz w:val="20"/>
                <w:szCs w:val="20"/>
                <w:u w:val="dotted"/>
              </w:rPr>
              <w:fldChar w:fldCharType="end"/>
            </w:r>
            <w:r w:rsidRPr="00126A19">
              <w:rPr>
                <w:sz w:val="20"/>
                <w:szCs w:val="20"/>
                <w:u w:val="dotted"/>
              </w:rPr>
              <w:tab/>
            </w:r>
            <w:r w:rsidRPr="00817E9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14:paraId="30F2FEBA" w14:textId="77777777" w:rsidR="00CD0BD6" w:rsidRPr="00817E92" w:rsidRDefault="00CD0BD6" w:rsidP="001F1AE7">
            <w:pPr>
              <w:tabs>
                <w:tab w:val="left" w:pos="1026"/>
                <w:tab w:val="left" w:pos="2160"/>
                <w:tab w:val="left" w:pos="7384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>Therapie</w:t>
            </w:r>
            <w:r>
              <w:rPr>
                <w:sz w:val="20"/>
                <w:szCs w:val="20"/>
              </w:rPr>
              <w:t xml:space="preserve"> / Behandlung</w:t>
            </w:r>
            <w:r w:rsidRPr="00817E92">
              <w:rPr>
                <w:sz w:val="20"/>
                <w:szCs w:val="20"/>
              </w:rPr>
              <w:t xml:space="preserve">: </w:t>
            </w:r>
            <w:r w:rsidRPr="00817E92">
              <w:rPr>
                <w:sz w:val="20"/>
                <w:szCs w:val="20"/>
              </w:rPr>
              <w:tab/>
            </w:r>
            <w:r w:rsidRPr="0071129B">
              <w:rPr>
                <w:sz w:val="20"/>
                <w:szCs w:val="20"/>
                <w:u w:val="dotte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71129B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71129B">
              <w:rPr>
                <w:sz w:val="20"/>
                <w:szCs w:val="20"/>
                <w:u w:val="dotted"/>
              </w:rPr>
            </w:r>
            <w:r w:rsidRPr="0071129B">
              <w:rPr>
                <w:sz w:val="20"/>
                <w:szCs w:val="20"/>
                <w:u w:val="dotted"/>
              </w:rPr>
              <w:fldChar w:fldCharType="separate"/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sz w:val="20"/>
                <w:szCs w:val="20"/>
                <w:u w:val="dotted"/>
              </w:rPr>
              <w:fldChar w:fldCharType="end"/>
            </w:r>
            <w:bookmarkEnd w:id="15"/>
            <w:r w:rsidRPr="0071129B">
              <w:rPr>
                <w:sz w:val="20"/>
                <w:szCs w:val="20"/>
                <w:u w:val="dotted"/>
              </w:rPr>
              <w:tab/>
            </w:r>
          </w:p>
        </w:tc>
      </w:tr>
      <w:tr w:rsidR="00CD0BD6" w:rsidRPr="0012776B" w14:paraId="76EE9471" w14:textId="77777777" w:rsidTr="001F1AE7">
        <w:trPr>
          <w:trHeight w:val="802"/>
        </w:trPr>
        <w:tc>
          <w:tcPr>
            <w:tcW w:w="2127" w:type="dxa"/>
            <w:shd w:val="clear" w:color="auto" w:fill="auto"/>
          </w:tcPr>
          <w:p w14:paraId="5948C0DA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Prognose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B5106" w14:textId="77777777" w:rsidR="00CD0BD6" w:rsidRPr="00817E92" w:rsidRDefault="00CD0BD6" w:rsidP="001F1AE7">
            <w:pPr>
              <w:tabs>
                <w:tab w:val="left" w:pos="4144"/>
                <w:tab w:val="left" w:pos="5704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ist zu erwarten? </w:t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7F2871">
              <w:rPr>
                <w:sz w:val="20"/>
                <w:szCs w:val="20"/>
              </w:rPr>
            </w:r>
            <w:r w:rsidR="007F2871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keine Veränderung</w:t>
            </w:r>
            <w:r w:rsidRPr="00817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7F2871">
              <w:rPr>
                <w:sz w:val="20"/>
                <w:szCs w:val="20"/>
              </w:rPr>
            </w:r>
            <w:r w:rsidR="007F2871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</w:t>
            </w:r>
            <w:r w:rsidRPr="00817E92">
              <w:rPr>
                <w:sz w:val="20"/>
                <w:szCs w:val="20"/>
              </w:rPr>
              <w:t xml:space="preserve">Besserung </w:t>
            </w:r>
            <w:r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7F2871">
              <w:rPr>
                <w:sz w:val="20"/>
                <w:szCs w:val="20"/>
              </w:rPr>
            </w:r>
            <w:r w:rsidR="007F2871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</w:t>
            </w:r>
            <w:r w:rsidRPr="00817E92">
              <w:rPr>
                <w:sz w:val="20"/>
                <w:szCs w:val="20"/>
              </w:rPr>
              <w:t>Verschlechterung</w:t>
            </w:r>
            <w:r>
              <w:rPr>
                <w:sz w:val="20"/>
                <w:szCs w:val="20"/>
              </w:rPr>
              <w:t xml:space="preserve"> </w:t>
            </w:r>
          </w:p>
          <w:p w14:paraId="4E002740" w14:textId="77777777" w:rsidR="00CD0BD6" w:rsidRPr="00817E92" w:rsidRDefault="00CD0BD6" w:rsidP="001F1AE7">
            <w:pPr>
              <w:tabs>
                <w:tab w:val="left" w:pos="3011"/>
                <w:tab w:val="left" w:pos="4144"/>
                <w:tab w:val="left" w:pos="5704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>Ist der Patient über die Prognose informiert?</w:t>
            </w:r>
            <w:r w:rsidRPr="00817E92"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8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7F2871">
              <w:rPr>
                <w:sz w:val="20"/>
                <w:szCs w:val="20"/>
              </w:rPr>
            </w:r>
            <w:r w:rsidR="007F2871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18"/>
            <w:r w:rsidRPr="00817E92">
              <w:rPr>
                <w:sz w:val="20"/>
                <w:szCs w:val="20"/>
              </w:rPr>
              <w:t xml:space="preserve"> ja</w:t>
            </w:r>
            <w:r w:rsidRPr="00817E92"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9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7F2871">
              <w:rPr>
                <w:sz w:val="20"/>
                <w:szCs w:val="20"/>
              </w:rPr>
            </w:r>
            <w:r w:rsidR="007F2871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19"/>
            <w:r w:rsidRPr="00817E92">
              <w:rPr>
                <w:sz w:val="20"/>
                <w:szCs w:val="20"/>
              </w:rPr>
              <w:t xml:space="preserve"> nein</w:t>
            </w:r>
          </w:p>
        </w:tc>
      </w:tr>
      <w:tr w:rsidR="00CD0BD6" w:rsidRPr="0012776B" w14:paraId="7D554B5D" w14:textId="77777777" w:rsidTr="001F1AE7">
        <w:trPr>
          <w:trHeight w:val="226"/>
        </w:trPr>
        <w:tc>
          <w:tcPr>
            <w:tcW w:w="2127" w:type="dxa"/>
            <w:shd w:val="clear" w:color="auto" w:fill="auto"/>
          </w:tcPr>
          <w:p w14:paraId="39C1BD38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Arbeitsfähigkeit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4E515" w14:textId="77777777" w:rsidR="00CD0BD6" w:rsidRPr="00817E92" w:rsidRDefault="00CD0BD6" w:rsidP="001F1AE7">
            <w:pPr>
              <w:tabs>
                <w:tab w:val="left" w:pos="1451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 xml:space="preserve">(im jetzigen Tätigkeitsfeld bei Patienten im IV-Alter) </w:t>
            </w:r>
            <w:r w:rsidRPr="0071129B">
              <w:rPr>
                <w:sz w:val="20"/>
                <w:szCs w:val="20"/>
                <w:u w:val="dotte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71129B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71129B">
              <w:rPr>
                <w:sz w:val="20"/>
                <w:szCs w:val="20"/>
                <w:u w:val="dotted"/>
              </w:rPr>
            </w:r>
            <w:r w:rsidRPr="0071129B">
              <w:rPr>
                <w:sz w:val="20"/>
                <w:szCs w:val="20"/>
                <w:u w:val="dotted"/>
              </w:rPr>
              <w:fldChar w:fldCharType="separate"/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sz w:val="20"/>
                <w:szCs w:val="20"/>
                <w:u w:val="dotted"/>
              </w:rPr>
              <w:fldChar w:fldCharType="end"/>
            </w:r>
            <w:bookmarkEnd w:id="20"/>
            <w:r w:rsidRPr="0071129B">
              <w:rPr>
                <w:sz w:val="20"/>
                <w:szCs w:val="20"/>
                <w:u w:val="dotted"/>
              </w:rPr>
              <w:tab/>
            </w:r>
          </w:p>
        </w:tc>
      </w:tr>
      <w:tr w:rsidR="00CD0BD6" w:rsidRPr="0012776B" w14:paraId="7E359806" w14:textId="77777777" w:rsidTr="001F1AE7">
        <w:trPr>
          <w:trHeight w:val="791"/>
        </w:trPr>
        <w:tc>
          <w:tcPr>
            <w:tcW w:w="2127" w:type="dxa"/>
            <w:shd w:val="clear" w:color="auto" w:fill="auto"/>
          </w:tcPr>
          <w:p w14:paraId="4C392ED6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Bemerkungen / Auftrag an die Beratungsstelle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6B1EA" w14:textId="77777777" w:rsidR="00CD0BD6" w:rsidRDefault="00CD0BD6" w:rsidP="001F1AE7">
            <w:pPr>
              <w:tabs>
                <w:tab w:val="left" w:pos="1451"/>
              </w:tabs>
              <w:spacing w:before="120" w:after="120"/>
              <w:rPr>
                <w:sz w:val="20"/>
                <w:szCs w:val="20"/>
              </w:rPr>
            </w:pPr>
            <w:r w:rsidRPr="0071129B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71129B">
              <w:rPr>
                <w:sz w:val="20"/>
                <w:szCs w:val="20"/>
              </w:rPr>
              <w:instrText xml:space="preserve"> FORMTEXT </w:instrText>
            </w:r>
            <w:r w:rsidRPr="0071129B">
              <w:rPr>
                <w:sz w:val="20"/>
                <w:szCs w:val="20"/>
              </w:rPr>
            </w:r>
            <w:r w:rsidRPr="0071129B">
              <w:rPr>
                <w:sz w:val="20"/>
                <w:szCs w:val="20"/>
              </w:rPr>
              <w:fldChar w:fldCharType="separate"/>
            </w:r>
            <w:r w:rsidRPr="0071129B">
              <w:rPr>
                <w:noProof/>
                <w:sz w:val="20"/>
                <w:szCs w:val="20"/>
              </w:rPr>
              <w:t> </w:t>
            </w:r>
            <w:r w:rsidRPr="0071129B">
              <w:rPr>
                <w:noProof/>
                <w:sz w:val="20"/>
                <w:szCs w:val="20"/>
              </w:rPr>
              <w:t> </w:t>
            </w:r>
            <w:r w:rsidRPr="0071129B">
              <w:rPr>
                <w:noProof/>
                <w:sz w:val="20"/>
                <w:szCs w:val="20"/>
              </w:rPr>
              <w:t> </w:t>
            </w:r>
            <w:r w:rsidRPr="0071129B">
              <w:rPr>
                <w:noProof/>
                <w:sz w:val="20"/>
                <w:szCs w:val="20"/>
              </w:rPr>
              <w:t> </w:t>
            </w:r>
            <w:r w:rsidRPr="0071129B">
              <w:rPr>
                <w:noProof/>
                <w:sz w:val="20"/>
                <w:szCs w:val="20"/>
              </w:rPr>
              <w:t> </w:t>
            </w:r>
            <w:r w:rsidRPr="0071129B">
              <w:rPr>
                <w:sz w:val="20"/>
                <w:szCs w:val="20"/>
              </w:rPr>
              <w:fldChar w:fldCharType="end"/>
            </w:r>
            <w:bookmarkEnd w:id="21"/>
          </w:p>
          <w:p w14:paraId="09A4469D" w14:textId="77777777" w:rsidR="00CD0BD6" w:rsidRPr="00817E92" w:rsidRDefault="00CD0BD6" w:rsidP="001F1AE7">
            <w:pPr>
              <w:tabs>
                <w:tab w:val="left" w:pos="1451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D0BD6" w:rsidRPr="0012776B" w14:paraId="6B49B14A" w14:textId="77777777" w:rsidTr="001F1AE7">
        <w:trPr>
          <w:trHeight w:val="22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91617B6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Bericht der Beratungsstelle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892F0" w14:textId="77777777" w:rsidR="00CD0BD6" w:rsidRPr="00817E92" w:rsidRDefault="00CD0BD6" w:rsidP="001F1AE7">
            <w:pPr>
              <w:tabs>
                <w:tab w:val="left" w:pos="3861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 xml:space="preserve">Wünschen Sie eine Rückmeldung? </w:t>
            </w:r>
            <w:r w:rsidRPr="00817E92"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7F2871">
              <w:rPr>
                <w:sz w:val="20"/>
                <w:szCs w:val="20"/>
              </w:rPr>
            </w:r>
            <w:r w:rsidR="007F2871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22"/>
            <w:r w:rsidRPr="00817E92">
              <w:rPr>
                <w:sz w:val="20"/>
                <w:szCs w:val="20"/>
              </w:rPr>
              <w:t xml:space="preserve"> ja</w:t>
            </w:r>
            <w:r w:rsidRPr="00817E92"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7F2871">
              <w:rPr>
                <w:sz w:val="20"/>
                <w:szCs w:val="20"/>
              </w:rPr>
            </w:r>
            <w:r w:rsidR="007F2871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23"/>
            <w:r w:rsidRPr="00817E92">
              <w:rPr>
                <w:sz w:val="20"/>
                <w:szCs w:val="20"/>
              </w:rPr>
              <w:t xml:space="preserve"> nein</w:t>
            </w:r>
          </w:p>
        </w:tc>
      </w:tr>
      <w:tr w:rsidR="00CD0BD6" w:rsidRPr="0012776B" w14:paraId="0B671276" w14:textId="77777777" w:rsidTr="001F1AE7">
        <w:trPr>
          <w:trHeight w:val="226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235541" w14:textId="77777777" w:rsidR="00CD0BD6" w:rsidRDefault="00CD0BD6" w:rsidP="001F1AE7">
            <w:pPr>
              <w:spacing w:before="120" w:after="120"/>
              <w:rPr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 xml:space="preserve">Beratende Kontaktperson </w:t>
            </w:r>
            <w:r w:rsidRPr="00817E92">
              <w:rPr>
                <w:sz w:val="20"/>
                <w:szCs w:val="20"/>
              </w:rPr>
              <w:t>(verpflichtet sich im Sinne der beruflichen Schweigepflicht nach Art. 35 des Bundesgesetzes über den Datenschutz zur Geheimhaltung aller Angaben)</w:t>
            </w:r>
          </w:p>
          <w:p w14:paraId="378A4B59" w14:textId="77777777" w:rsidR="00CD0BD6" w:rsidRDefault="00CD0BD6" w:rsidP="001F1AE7">
            <w:pPr>
              <w:spacing w:before="120" w:after="120"/>
              <w:rPr>
                <w:sz w:val="20"/>
                <w:szCs w:val="20"/>
              </w:rPr>
            </w:pPr>
          </w:p>
          <w:p w14:paraId="4F7959AB" w14:textId="77777777" w:rsidR="00CD0BD6" w:rsidRPr="00817E92" w:rsidRDefault="00CD0BD6" w:rsidP="001F1AE7">
            <w:pPr>
              <w:tabs>
                <w:tab w:val="left" w:pos="4429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 xml:space="preserve">Ort / Datum: </w:t>
            </w:r>
            <w:r w:rsidRPr="0071129B">
              <w:rPr>
                <w:sz w:val="20"/>
                <w:szCs w:val="20"/>
                <w:u w:val="dotte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71129B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71129B">
              <w:rPr>
                <w:sz w:val="20"/>
                <w:szCs w:val="20"/>
                <w:u w:val="dotted"/>
              </w:rPr>
            </w:r>
            <w:r w:rsidRPr="0071129B">
              <w:rPr>
                <w:sz w:val="20"/>
                <w:szCs w:val="20"/>
                <w:u w:val="dotted"/>
              </w:rPr>
              <w:fldChar w:fldCharType="separate"/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sz w:val="20"/>
                <w:szCs w:val="20"/>
                <w:u w:val="dotted"/>
              </w:rPr>
              <w:fldChar w:fldCharType="end"/>
            </w:r>
            <w:bookmarkEnd w:id="24"/>
            <w:r w:rsidRPr="0071129B">
              <w:rPr>
                <w:sz w:val="20"/>
                <w:szCs w:val="20"/>
                <w:u w:val="dotted"/>
              </w:rPr>
              <w:tab/>
            </w:r>
          </w:p>
        </w:tc>
        <w:tc>
          <w:tcPr>
            <w:tcW w:w="4995" w:type="dxa"/>
            <w:tcBorders>
              <w:top w:val="single" w:sz="4" w:space="0" w:color="auto"/>
            </w:tcBorders>
            <w:shd w:val="clear" w:color="auto" w:fill="auto"/>
          </w:tcPr>
          <w:p w14:paraId="7D71C1C5" w14:textId="77777777" w:rsidR="00CD0BD6" w:rsidRDefault="00CD0BD6" w:rsidP="001F1AE7">
            <w:pPr>
              <w:tabs>
                <w:tab w:val="left" w:pos="1451"/>
              </w:tabs>
              <w:spacing w:before="120" w:after="120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Stempel und Unterschrift des Augenarztes / der Augenärztin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14:paraId="10239BCE" w14:textId="77777777" w:rsidR="00CD0BD6" w:rsidRDefault="00CD0BD6" w:rsidP="001F1AE7">
            <w:pPr>
              <w:tabs>
                <w:tab w:val="left" w:pos="1451"/>
              </w:tabs>
              <w:spacing w:before="120" w:after="120"/>
              <w:rPr>
                <w:b/>
                <w:sz w:val="20"/>
                <w:szCs w:val="20"/>
              </w:rPr>
            </w:pPr>
          </w:p>
          <w:p w14:paraId="411CDD6A" w14:textId="77777777" w:rsidR="00CD0BD6" w:rsidRPr="00817E92" w:rsidRDefault="00CD0BD6" w:rsidP="001F1AE7">
            <w:pPr>
              <w:tabs>
                <w:tab w:val="left" w:pos="1451"/>
                <w:tab w:val="left" w:pos="4604"/>
              </w:tabs>
              <w:spacing w:before="120" w:after="120"/>
              <w:rPr>
                <w:b/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 xml:space="preserve">Ort / Datum: </w:t>
            </w:r>
            <w:r w:rsidRPr="0071129B">
              <w:rPr>
                <w:sz w:val="20"/>
                <w:szCs w:val="20"/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71129B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71129B">
              <w:rPr>
                <w:sz w:val="20"/>
                <w:szCs w:val="20"/>
                <w:u w:val="dotted"/>
              </w:rPr>
            </w:r>
            <w:r w:rsidRPr="0071129B">
              <w:rPr>
                <w:sz w:val="20"/>
                <w:szCs w:val="20"/>
                <w:u w:val="dotted"/>
              </w:rPr>
              <w:fldChar w:fldCharType="separate"/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sz w:val="20"/>
                <w:szCs w:val="20"/>
                <w:u w:val="dotted"/>
              </w:rPr>
              <w:fldChar w:fldCharType="end"/>
            </w:r>
            <w:bookmarkEnd w:id="25"/>
            <w:r w:rsidRPr="0071129B">
              <w:rPr>
                <w:sz w:val="20"/>
                <w:szCs w:val="20"/>
                <w:u w:val="dotted"/>
              </w:rPr>
              <w:tab/>
            </w:r>
          </w:p>
        </w:tc>
      </w:tr>
    </w:tbl>
    <w:p w14:paraId="0C3C0260" w14:textId="77777777" w:rsidR="00CD0BD6" w:rsidRDefault="00CD0BD6" w:rsidP="00CD0BD6">
      <w:pPr>
        <w:ind w:left="-709"/>
        <w:rPr>
          <w:b/>
          <w:szCs w:val="28"/>
        </w:rPr>
      </w:pPr>
    </w:p>
    <w:p w14:paraId="7533D79E" w14:textId="77777777" w:rsidR="00CD0BD6" w:rsidRDefault="00CD0BD6" w:rsidP="00CD0BD6">
      <w:pPr>
        <w:ind w:left="-709"/>
        <w:rPr>
          <w:b/>
          <w:sz w:val="20"/>
          <w:szCs w:val="20"/>
        </w:rPr>
      </w:pPr>
      <w:r w:rsidRPr="00A30C77">
        <w:rPr>
          <w:b/>
          <w:szCs w:val="28"/>
        </w:rPr>
        <w:t>Bitte füllen Sie diesen</w:t>
      </w:r>
      <w:r>
        <w:rPr>
          <w:b/>
          <w:szCs w:val="28"/>
        </w:rPr>
        <w:t xml:space="preserve"> Abschnitt bei Personen im IV- und im AHV-Alter aus!</w:t>
      </w:r>
    </w:p>
    <w:p w14:paraId="60E3B1D2" w14:textId="77777777" w:rsidR="00CD0BD6" w:rsidRDefault="00CD0BD6" w:rsidP="00CD0BD6">
      <w:pPr>
        <w:ind w:left="-709"/>
        <w:jc w:val="both"/>
        <w:rPr>
          <w:b/>
          <w:sz w:val="20"/>
          <w:szCs w:val="20"/>
        </w:rPr>
      </w:pPr>
    </w:p>
    <w:p w14:paraId="1A29B503" w14:textId="77777777" w:rsidR="00CD0BD6" w:rsidRPr="00AA4BF0" w:rsidRDefault="00CD0BD6" w:rsidP="00CD0BD6">
      <w:pPr>
        <w:tabs>
          <w:tab w:val="left" w:pos="9072"/>
        </w:tabs>
        <w:ind w:left="-709"/>
        <w:rPr>
          <w:b/>
          <w:sz w:val="20"/>
          <w:szCs w:val="20"/>
        </w:rPr>
      </w:pPr>
      <w:r w:rsidRPr="008404F5">
        <w:rPr>
          <w:sz w:val="20"/>
          <w:szCs w:val="20"/>
        </w:rPr>
        <w:t>Hochgradig</w:t>
      </w:r>
      <w:r>
        <w:rPr>
          <w:sz w:val="20"/>
          <w:szCs w:val="20"/>
        </w:rPr>
        <w:t xml:space="preserve"> sehschwache Personen erhalten sowohl im IV- wie auch im AHV-Alter eine </w:t>
      </w:r>
      <w:r w:rsidRPr="00AA4BF0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i</w:t>
      </w:r>
      <w:r w:rsidRPr="00AA4BF0">
        <w:rPr>
          <w:b/>
          <w:sz w:val="20"/>
          <w:szCs w:val="20"/>
        </w:rPr>
        <w:t>lflosenentschädigung (HE) leichten Grades</w:t>
      </w:r>
    </w:p>
    <w:p w14:paraId="4D11E0E6" w14:textId="77777777" w:rsidR="00CD0BD6" w:rsidRPr="00AA4BF0" w:rsidRDefault="00CD0BD6" w:rsidP="00CD0BD6">
      <w:pPr>
        <w:tabs>
          <w:tab w:val="left" w:pos="9072"/>
        </w:tabs>
        <w:ind w:left="-709"/>
        <w:rPr>
          <w:b/>
          <w:sz w:val="20"/>
          <w:szCs w:val="20"/>
        </w:rPr>
      </w:pPr>
    </w:p>
    <w:p w14:paraId="41EDA2DC" w14:textId="77777777" w:rsidR="00CD0BD6" w:rsidRDefault="00CD0BD6" w:rsidP="00CD0BD6">
      <w:pPr>
        <w:tabs>
          <w:tab w:val="left" w:pos="9072"/>
        </w:tabs>
        <w:ind w:left="-709"/>
        <w:rPr>
          <w:sz w:val="20"/>
          <w:szCs w:val="20"/>
        </w:rPr>
      </w:pPr>
      <w:r>
        <w:rPr>
          <w:sz w:val="20"/>
          <w:szCs w:val="20"/>
        </w:rPr>
        <w:t>Für die HE leichten Grades müssen folgende Voraussetzungen erfüllt sein:</w:t>
      </w:r>
    </w:p>
    <w:p w14:paraId="548D9A74" w14:textId="77777777" w:rsidR="00CD0BD6" w:rsidRDefault="00CD0BD6" w:rsidP="00CD0BD6">
      <w:pPr>
        <w:tabs>
          <w:tab w:val="left" w:pos="9072"/>
        </w:tabs>
        <w:ind w:left="-709"/>
        <w:rPr>
          <w:sz w:val="20"/>
          <w:szCs w:val="20"/>
        </w:rPr>
      </w:pPr>
    </w:p>
    <w:p w14:paraId="576B2763" w14:textId="77777777" w:rsidR="00CD0BD6" w:rsidRPr="00DB36C2" w:rsidRDefault="00CD0BD6" w:rsidP="00CD0BD6">
      <w:pPr>
        <w:tabs>
          <w:tab w:val="left" w:pos="9072"/>
        </w:tabs>
        <w:ind w:left="-709"/>
        <w:rPr>
          <w:sz w:val="20"/>
          <w:szCs w:val="20"/>
        </w:rPr>
      </w:pPr>
      <w:r w:rsidRPr="00DB36C2">
        <w:rPr>
          <w:sz w:val="20"/>
          <w:szCs w:val="20"/>
        </w:rPr>
        <w:t xml:space="preserve">"Eine hochgradige Sehschwäche ist anzunehmen, wenn ein korrigierter </w:t>
      </w:r>
      <w:proofErr w:type="spellStart"/>
      <w:r w:rsidRPr="00DB36C2">
        <w:rPr>
          <w:sz w:val="20"/>
          <w:szCs w:val="20"/>
        </w:rPr>
        <w:t>Fernvisus</w:t>
      </w:r>
      <w:proofErr w:type="spellEnd"/>
      <w:r w:rsidRPr="00DB36C2">
        <w:rPr>
          <w:sz w:val="20"/>
          <w:szCs w:val="20"/>
        </w:rPr>
        <w:t xml:space="preserve"> von </w:t>
      </w:r>
      <w:r w:rsidRPr="00DB36C2">
        <w:rPr>
          <w:b/>
          <w:sz w:val="20"/>
          <w:szCs w:val="20"/>
        </w:rPr>
        <w:t>beidseitig weniger als 0.2</w:t>
      </w:r>
      <w:r w:rsidRPr="00DB36C2">
        <w:rPr>
          <w:sz w:val="20"/>
          <w:szCs w:val="20"/>
        </w:rPr>
        <w:t xml:space="preserve"> oder wenn </w:t>
      </w:r>
      <w:r w:rsidRPr="00DB36C2">
        <w:rPr>
          <w:b/>
          <w:sz w:val="20"/>
          <w:szCs w:val="20"/>
        </w:rPr>
        <w:t>beidseitig eine Einschränkung des Gesichtsfeldes auf 10 Grad Abstand vom Zentrum</w:t>
      </w:r>
      <w:r w:rsidRPr="00DB36C2">
        <w:rPr>
          <w:sz w:val="20"/>
          <w:szCs w:val="20"/>
        </w:rPr>
        <w:t xml:space="preserve"> (20 Grad horizontaler Durchmesser) vorliegt (Gesichtsfeldmessung: </w:t>
      </w:r>
      <w:r w:rsidRPr="00DB36C2">
        <w:rPr>
          <w:b/>
          <w:sz w:val="20"/>
          <w:szCs w:val="20"/>
        </w:rPr>
        <w:t>Goldmann-Perimeter Marke III/4</w:t>
      </w:r>
      <w:r w:rsidRPr="00DB36C2">
        <w:rPr>
          <w:sz w:val="20"/>
          <w:szCs w:val="20"/>
        </w:rPr>
        <w:t xml:space="preserve">). Bestehen gleichzeitig eine Verminderung der Sehschärfe und eine Gesichtsfeldeinschränkung, ohne dass aber die Grenzwerte erreicht werden, so ist eine hochgradige Sehschwäche anzunehmen, wenn sie </w:t>
      </w:r>
      <w:r w:rsidRPr="00DB36C2">
        <w:rPr>
          <w:b/>
          <w:sz w:val="20"/>
          <w:szCs w:val="20"/>
        </w:rPr>
        <w:t xml:space="preserve">die gleichen Auswirkungen wie eine </w:t>
      </w:r>
      <w:proofErr w:type="spellStart"/>
      <w:r w:rsidRPr="00DB36C2">
        <w:rPr>
          <w:b/>
          <w:sz w:val="20"/>
          <w:szCs w:val="20"/>
        </w:rPr>
        <w:t>Visusverminderung</w:t>
      </w:r>
      <w:proofErr w:type="spellEnd"/>
      <w:r w:rsidRPr="00DB36C2">
        <w:rPr>
          <w:b/>
          <w:sz w:val="20"/>
          <w:szCs w:val="20"/>
        </w:rPr>
        <w:t xml:space="preserve"> oder Gesichtsfeldeinschränkung vom erwähnten Ausmass</w:t>
      </w:r>
      <w:r w:rsidRPr="00DB36C2">
        <w:rPr>
          <w:sz w:val="20"/>
          <w:szCs w:val="20"/>
        </w:rPr>
        <w:t xml:space="preserve"> haben (ZAK 1982 S. 264). Dies gilt auch bei anderen Beeinträchtigungen des Gesichtsfeldes (zum Beispiel </w:t>
      </w:r>
      <w:proofErr w:type="spellStart"/>
      <w:r w:rsidRPr="00DB36C2">
        <w:rPr>
          <w:sz w:val="20"/>
          <w:szCs w:val="20"/>
        </w:rPr>
        <w:t>sektor</w:t>
      </w:r>
      <w:proofErr w:type="spellEnd"/>
      <w:r w:rsidRPr="00DB36C2">
        <w:rPr>
          <w:sz w:val="20"/>
          <w:szCs w:val="20"/>
        </w:rPr>
        <w:t>- oder sichelförmige Ausfälle, Hemianopsien, Zentralskotome)."</w:t>
      </w:r>
    </w:p>
    <w:p w14:paraId="44D2D33C" w14:textId="77777777" w:rsidR="00CD0BD6" w:rsidRDefault="00CD0BD6" w:rsidP="00CD0BD6">
      <w:pPr>
        <w:tabs>
          <w:tab w:val="left" w:pos="9072"/>
        </w:tabs>
        <w:ind w:left="-709"/>
        <w:rPr>
          <w:i/>
          <w:sz w:val="20"/>
          <w:szCs w:val="20"/>
        </w:rPr>
      </w:pPr>
    </w:p>
    <w:p w14:paraId="66FE8F91" w14:textId="77777777" w:rsidR="00CD0BD6" w:rsidRPr="00817E92" w:rsidRDefault="00CD0BD6" w:rsidP="00CD0BD6">
      <w:pPr>
        <w:ind w:left="-709"/>
        <w:rPr>
          <w:i/>
          <w:sz w:val="20"/>
          <w:szCs w:val="20"/>
        </w:rPr>
      </w:pPr>
      <w:r w:rsidRPr="00817E92">
        <w:rPr>
          <w:i/>
          <w:sz w:val="20"/>
          <w:szCs w:val="20"/>
        </w:rPr>
        <w:t>(Auszug aus dem Kreisschreiben über Invalidität und Hilflosigkeit in der Invalidenversicherung (KSIH), Hervorhebung durch SBV)</w:t>
      </w:r>
    </w:p>
    <w:p w14:paraId="4ED6A7A9" w14:textId="77777777" w:rsidR="00CD0BD6" w:rsidRPr="00AA4BF0" w:rsidRDefault="00CD0BD6" w:rsidP="00CD0BD6">
      <w:pPr>
        <w:ind w:left="-709"/>
        <w:jc w:val="both"/>
        <w:rPr>
          <w:i/>
          <w:sz w:val="17"/>
          <w:szCs w:val="17"/>
        </w:rPr>
      </w:pPr>
    </w:p>
    <w:tbl>
      <w:tblPr>
        <w:tblW w:w="10065" w:type="dxa"/>
        <w:tblInd w:w="-60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458"/>
      </w:tblGrid>
      <w:tr w:rsidR="00CD0BD6" w:rsidRPr="00817E92" w14:paraId="34A2AF1E" w14:textId="77777777" w:rsidTr="001F1AE7">
        <w:trPr>
          <w:trHeight w:val="693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EACD26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317" w:hanging="317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 xml:space="preserve">Besteht eine </w:t>
            </w:r>
            <w:r>
              <w:rPr>
                <w:b/>
                <w:sz w:val="20"/>
                <w:szCs w:val="20"/>
              </w:rPr>
              <w:t xml:space="preserve">hochgradige </w:t>
            </w:r>
            <w:r w:rsidRPr="00817E92">
              <w:rPr>
                <w:b/>
                <w:sz w:val="20"/>
                <w:szCs w:val="20"/>
              </w:rPr>
              <w:t>Sehschwäche?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CCDA9D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>Besteht eine hochgradige Sehschwäche gemäss der obigen Definition?</w:t>
            </w:r>
          </w:p>
          <w:p w14:paraId="62EB682A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  <w:p w14:paraId="7C07F6C2" w14:textId="77777777" w:rsidR="00CD0BD6" w:rsidRPr="00817E92" w:rsidRDefault="00CD0BD6" w:rsidP="001F1AE7">
            <w:pPr>
              <w:tabs>
                <w:tab w:val="left" w:pos="1339"/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Pr="00817E92">
              <w:rPr>
                <w:b/>
                <w:sz w:val="20"/>
                <w:szCs w:val="20"/>
              </w:rPr>
              <w:instrText xml:space="preserve"> FORMCHECKBOX </w:instrText>
            </w:r>
            <w:r w:rsidR="007F2871">
              <w:rPr>
                <w:b/>
                <w:sz w:val="20"/>
                <w:szCs w:val="20"/>
              </w:rPr>
            </w:r>
            <w:r w:rsidR="007F2871">
              <w:rPr>
                <w:b/>
                <w:sz w:val="20"/>
                <w:szCs w:val="20"/>
              </w:rPr>
              <w:fldChar w:fldCharType="separate"/>
            </w:r>
            <w:r w:rsidRPr="00817E92">
              <w:rPr>
                <w:b/>
                <w:sz w:val="20"/>
                <w:szCs w:val="20"/>
              </w:rPr>
              <w:fldChar w:fldCharType="end"/>
            </w:r>
            <w:bookmarkEnd w:id="26"/>
            <w:r w:rsidRPr="00817E92">
              <w:rPr>
                <w:b/>
                <w:sz w:val="20"/>
                <w:szCs w:val="20"/>
              </w:rPr>
              <w:t xml:space="preserve"> Ja</w:t>
            </w:r>
            <w:r w:rsidRPr="00817E92"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7F2871">
              <w:rPr>
                <w:sz w:val="20"/>
                <w:szCs w:val="20"/>
              </w:rPr>
            </w:r>
            <w:r w:rsidR="007F2871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27"/>
            <w:r w:rsidRPr="00817E92">
              <w:rPr>
                <w:sz w:val="20"/>
                <w:szCs w:val="20"/>
              </w:rPr>
              <w:t xml:space="preserve"> Nein</w:t>
            </w:r>
          </w:p>
          <w:p w14:paraId="58927912" w14:textId="77777777" w:rsidR="00CD0BD6" w:rsidRPr="00817E92" w:rsidRDefault="00CD0BD6" w:rsidP="001F1AE7">
            <w:pPr>
              <w:tabs>
                <w:tab w:val="left" w:pos="1339"/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  <w:p w14:paraId="063B867A" w14:textId="77777777" w:rsidR="00CD0BD6" w:rsidRPr="00817E92" w:rsidRDefault="00CD0BD6" w:rsidP="001F1AE7">
            <w:pPr>
              <w:tabs>
                <w:tab w:val="left" w:pos="6925"/>
              </w:tabs>
              <w:spacing w:before="120" w:after="120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 xml:space="preserve">Wenn ja, seit wann? Monat/Jahr: </w:t>
            </w:r>
            <w:r w:rsidRPr="0071129B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71129B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71129B">
              <w:rPr>
                <w:b/>
                <w:sz w:val="20"/>
                <w:szCs w:val="20"/>
                <w:u w:val="dotted"/>
              </w:rPr>
            </w:r>
            <w:r w:rsidRPr="0071129B">
              <w:rPr>
                <w:b/>
                <w:sz w:val="20"/>
                <w:szCs w:val="20"/>
                <w:u w:val="dotted"/>
              </w:rPr>
              <w:fldChar w:fldCharType="separate"/>
            </w:r>
            <w:r w:rsidRPr="0071129B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b/>
                <w:sz w:val="20"/>
                <w:szCs w:val="20"/>
                <w:u w:val="dotted"/>
              </w:rPr>
              <w:fldChar w:fldCharType="end"/>
            </w:r>
            <w:bookmarkEnd w:id="28"/>
            <w:r w:rsidRPr="0071129B">
              <w:rPr>
                <w:b/>
                <w:sz w:val="20"/>
                <w:szCs w:val="20"/>
                <w:u w:val="dotted"/>
              </w:rPr>
              <w:tab/>
            </w:r>
          </w:p>
        </w:tc>
      </w:tr>
      <w:tr w:rsidR="00CD0BD6" w:rsidRPr="00817E92" w14:paraId="55A990AF" w14:textId="77777777" w:rsidTr="001F1AE7">
        <w:trPr>
          <w:trHeight w:val="693"/>
        </w:trPr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14:paraId="6024DF99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317" w:hanging="317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Einverständnis</w:t>
            </w:r>
          </w:p>
        </w:tc>
        <w:tc>
          <w:tcPr>
            <w:tcW w:w="7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2D849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>Sind Sie damit einverstanden, dass dieses Formular mit dem Einverständnis der betroffenen Person an die IV weitergeleitet wird?</w:t>
            </w:r>
          </w:p>
          <w:p w14:paraId="5F502AFB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  <w:p w14:paraId="218DBD72" w14:textId="77777777" w:rsidR="00CD0BD6" w:rsidRPr="00817E92" w:rsidRDefault="00CD0BD6" w:rsidP="001F1AE7">
            <w:pPr>
              <w:tabs>
                <w:tab w:val="left" w:pos="1354"/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7F2871">
              <w:rPr>
                <w:sz w:val="20"/>
                <w:szCs w:val="20"/>
              </w:rPr>
            </w:r>
            <w:r w:rsidR="007F2871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29"/>
            <w:r w:rsidRPr="00817E92">
              <w:rPr>
                <w:sz w:val="20"/>
                <w:szCs w:val="20"/>
              </w:rPr>
              <w:t xml:space="preserve"> Ja</w:t>
            </w:r>
            <w:r w:rsidRPr="00817E92"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7F2871">
              <w:rPr>
                <w:sz w:val="20"/>
                <w:szCs w:val="20"/>
              </w:rPr>
            </w:r>
            <w:r w:rsidR="007F2871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30"/>
            <w:r w:rsidRPr="00817E92">
              <w:rPr>
                <w:sz w:val="20"/>
                <w:szCs w:val="20"/>
              </w:rPr>
              <w:t xml:space="preserve"> Nein</w:t>
            </w:r>
          </w:p>
        </w:tc>
      </w:tr>
      <w:tr w:rsidR="00CD0BD6" w:rsidRPr="00817E92" w14:paraId="102A1C7F" w14:textId="77777777" w:rsidTr="001F1AE7">
        <w:trPr>
          <w:trHeight w:val="693"/>
        </w:trPr>
        <w:tc>
          <w:tcPr>
            <w:tcW w:w="2607" w:type="dxa"/>
            <w:shd w:val="clear" w:color="auto" w:fill="auto"/>
          </w:tcPr>
          <w:p w14:paraId="65207458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317" w:hanging="317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Zusätzliche Angaben zur Person</w:t>
            </w:r>
          </w:p>
        </w:tc>
        <w:tc>
          <w:tcPr>
            <w:tcW w:w="7458" w:type="dxa"/>
            <w:tcBorders>
              <w:top w:val="single" w:sz="4" w:space="0" w:color="auto"/>
            </w:tcBorders>
            <w:shd w:val="clear" w:color="auto" w:fill="auto"/>
          </w:tcPr>
          <w:p w14:paraId="291C4DF4" w14:textId="77777777" w:rsidR="00CD0BD6" w:rsidRPr="0071129B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  <w:r w:rsidRPr="0071129B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71129B">
              <w:rPr>
                <w:sz w:val="20"/>
                <w:szCs w:val="20"/>
              </w:rPr>
              <w:instrText xml:space="preserve"> FORMTEXT </w:instrText>
            </w:r>
            <w:r w:rsidRPr="0071129B">
              <w:rPr>
                <w:sz w:val="20"/>
                <w:szCs w:val="20"/>
              </w:rPr>
            </w:r>
            <w:r w:rsidRPr="007112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1129B">
              <w:rPr>
                <w:sz w:val="20"/>
                <w:szCs w:val="20"/>
              </w:rPr>
              <w:fldChar w:fldCharType="end"/>
            </w:r>
            <w:bookmarkEnd w:id="31"/>
          </w:p>
          <w:p w14:paraId="3DE75864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  <w:p w14:paraId="6F36CA7E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  <w:p w14:paraId="24033FA2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  <w:p w14:paraId="2BACE712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  <w:p w14:paraId="23296061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  <w:p w14:paraId="05631D9E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  <w:p w14:paraId="4673E89A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  <w:p w14:paraId="67AF2A3E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  <w:p w14:paraId="45F4859C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  <w:p w14:paraId="50B67987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  <w:p w14:paraId="0361114E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  <w:p w14:paraId="3DE187F8" w14:textId="77777777" w:rsidR="00CD0BD6" w:rsidRPr="00817E92" w:rsidRDefault="00CD0BD6" w:rsidP="001F1AE7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14:paraId="3A940117" w14:textId="77777777" w:rsidR="00CD0BD6" w:rsidRPr="008404F5" w:rsidRDefault="00CD0BD6" w:rsidP="00CD0BD6">
      <w:pPr>
        <w:rPr>
          <w:i/>
          <w:sz w:val="20"/>
          <w:szCs w:val="20"/>
        </w:rPr>
      </w:pPr>
    </w:p>
    <w:p w14:paraId="5AFA97BC" w14:textId="77777777" w:rsidR="00CD0BD6" w:rsidRPr="0012776B" w:rsidRDefault="00CD0BD6" w:rsidP="00CD0BD6">
      <w:pPr>
        <w:rPr>
          <w:sz w:val="18"/>
        </w:rPr>
      </w:pPr>
    </w:p>
    <w:p w14:paraId="5A9BF2F8" w14:textId="77777777" w:rsidR="00953465" w:rsidRPr="004E36BB" w:rsidRDefault="00953465" w:rsidP="004E36BB"/>
    <w:sectPr w:rsidR="00953465" w:rsidRPr="004E36BB">
      <w:footerReference w:type="default" r:id="rId7"/>
      <w:headerReference w:type="first" r:id="rId8"/>
      <w:footerReference w:type="first" r:id="rId9"/>
      <w:pgSz w:w="11906" w:h="16838" w:code="9"/>
      <w:pgMar w:top="96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E95B" w14:textId="77777777" w:rsidR="007F2871" w:rsidRDefault="007F2871">
      <w:r>
        <w:separator/>
      </w:r>
    </w:p>
  </w:endnote>
  <w:endnote w:type="continuationSeparator" w:id="0">
    <w:p w14:paraId="083637A2" w14:textId="77777777" w:rsidR="007F2871" w:rsidRDefault="007F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077E" w14:textId="54D11AAC" w:rsidR="00953465" w:rsidRDefault="00953465">
    <w:pPr>
      <w:tabs>
        <w:tab w:val="right" w:pos="9639"/>
      </w:tabs>
      <w:rPr>
        <w:sz w:val="20"/>
        <w:lang w:val="en-US"/>
      </w:rPr>
    </w:pPr>
    <w:r>
      <w:rPr>
        <w:sz w:val="22"/>
        <w:szCs w:val="22"/>
        <w:lang w:val="de-DE"/>
      </w:rPr>
      <w:fldChar w:fldCharType="begin"/>
    </w:r>
    <w:r>
      <w:rPr>
        <w:sz w:val="22"/>
        <w:szCs w:val="22"/>
        <w:lang w:val="en-US"/>
      </w:rPr>
      <w:instrText xml:space="preserve"> FILENAME \p </w:instrText>
    </w:r>
    <w:r>
      <w:rPr>
        <w:sz w:val="22"/>
        <w:szCs w:val="22"/>
        <w:lang w:val="de-DE"/>
      </w:rPr>
      <w:fldChar w:fldCharType="separate"/>
    </w:r>
    <w:r w:rsidR="00AD7A8A">
      <w:rPr>
        <w:noProof/>
        <w:sz w:val="22"/>
        <w:szCs w:val="22"/>
        <w:lang w:val="en-US"/>
      </w:rPr>
      <w:t>\\172.30.30.31\IDoc\SAACUSTOMER\74\74742\92bc110e-0026-49c3-9ce2-f0d1aadcf29c.docx</w:t>
    </w:r>
    <w:r>
      <w:rPr>
        <w:sz w:val="22"/>
        <w:szCs w:val="22"/>
        <w:lang w:val="de-DE"/>
      </w:rPr>
      <w:fldChar w:fldCharType="end"/>
    </w:r>
    <w:r>
      <w:rPr>
        <w:sz w:val="22"/>
        <w:szCs w:val="22"/>
        <w:lang w:val="en-US"/>
      </w:rPr>
      <w:tab/>
    </w:r>
    <w:r>
      <w:rPr>
        <w:szCs w:val="28"/>
      </w:rPr>
      <w:fldChar w:fldCharType="begin"/>
    </w:r>
    <w:r>
      <w:rPr>
        <w:szCs w:val="28"/>
        <w:lang w:val="en-US"/>
      </w:rPr>
      <w:instrText xml:space="preserve"> PAGE </w:instrText>
    </w:r>
    <w:r>
      <w:rPr>
        <w:szCs w:val="28"/>
      </w:rPr>
      <w:fldChar w:fldCharType="separate"/>
    </w:r>
    <w:r w:rsidR="00C34F06">
      <w:rPr>
        <w:noProof/>
        <w:szCs w:val="28"/>
        <w:lang w:val="en-US"/>
      </w:rPr>
      <w:t>2</w:t>
    </w:r>
    <w:r>
      <w:rPr>
        <w:szCs w:val="28"/>
      </w:rPr>
      <w:fldChar w:fldCharType="end"/>
    </w:r>
    <w:r>
      <w:rPr>
        <w:szCs w:val="28"/>
        <w:lang w:val="en-US"/>
      </w:rPr>
      <w:t>/</w:t>
    </w:r>
    <w:r>
      <w:rPr>
        <w:szCs w:val="28"/>
      </w:rPr>
      <w:fldChar w:fldCharType="begin"/>
    </w:r>
    <w:r>
      <w:rPr>
        <w:szCs w:val="28"/>
        <w:lang w:val="en-US"/>
      </w:rPr>
      <w:instrText xml:space="preserve"> NUMPAGES </w:instrText>
    </w:r>
    <w:r>
      <w:rPr>
        <w:szCs w:val="28"/>
      </w:rPr>
      <w:fldChar w:fldCharType="separate"/>
    </w:r>
    <w:r w:rsidR="00C34F06">
      <w:rPr>
        <w:noProof/>
        <w:szCs w:val="28"/>
        <w:lang w:val="en-US"/>
      </w:rPr>
      <w:t>2</w:t>
    </w:r>
    <w:r>
      <w:rPr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D721" w14:textId="77777777" w:rsidR="00953465" w:rsidRDefault="00953465">
    <w:pPr>
      <w:rPr>
        <w:sz w:val="24"/>
        <w:szCs w:val="24"/>
      </w:rPr>
    </w:pPr>
  </w:p>
  <w:p w14:paraId="7440D777" w14:textId="37A4658F" w:rsidR="00953465" w:rsidRDefault="00AD7A8A">
    <w:pPr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91ADC" wp14:editId="4E3A8F9D">
          <wp:simplePos x="0" y="0"/>
          <wp:positionH relativeFrom="column">
            <wp:posOffset>-671830</wp:posOffset>
          </wp:positionH>
          <wp:positionV relativeFrom="paragraph">
            <wp:posOffset>48260</wp:posOffset>
          </wp:positionV>
          <wp:extent cx="416560" cy="447040"/>
          <wp:effectExtent l="0" t="0" r="0" b="0"/>
          <wp:wrapNone/>
          <wp:docPr id="1" name="Bild 2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465">
      <w:rPr>
        <w:b/>
        <w:sz w:val="24"/>
        <w:szCs w:val="24"/>
      </w:rPr>
      <w:t>SBV</w:t>
    </w:r>
    <w:r w:rsidR="004F6872">
      <w:rPr>
        <w:b/>
        <w:sz w:val="24"/>
        <w:szCs w:val="24"/>
      </w:rPr>
      <w:t xml:space="preserve"> </w:t>
    </w:r>
    <w:r w:rsidR="00953465">
      <w:rPr>
        <w:b/>
        <w:sz w:val="24"/>
        <w:szCs w:val="24"/>
      </w:rPr>
      <w:t xml:space="preserve">Beratungsstelle </w:t>
    </w:r>
    <w:r w:rsidR="00803468">
      <w:rPr>
        <w:b/>
        <w:sz w:val="24"/>
        <w:szCs w:val="24"/>
      </w:rPr>
      <w:t>Zürich</w:t>
    </w:r>
  </w:p>
  <w:p w14:paraId="7696DF32" w14:textId="77777777" w:rsidR="00953465" w:rsidRDefault="00803468">
    <w:pPr>
      <w:rPr>
        <w:sz w:val="24"/>
        <w:szCs w:val="24"/>
      </w:rPr>
    </w:pPr>
    <w:r>
      <w:rPr>
        <w:sz w:val="24"/>
        <w:szCs w:val="24"/>
      </w:rPr>
      <w:t>Ausstellungsstrasse 36</w:t>
    </w:r>
    <w:r w:rsidR="00953465">
      <w:rPr>
        <w:sz w:val="24"/>
        <w:szCs w:val="24"/>
      </w:rPr>
      <w:t xml:space="preserve">, </w:t>
    </w:r>
    <w:r>
      <w:rPr>
        <w:sz w:val="24"/>
        <w:szCs w:val="24"/>
      </w:rPr>
      <w:t>8005</w:t>
    </w:r>
    <w:r w:rsidR="00953465">
      <w:rPr>
        <w:sz w:val="24"/>
        <w:szCs w:val="24"/>
      </w:rPr>
      <w:t xml:space="preserve"> </w:t>
    </w:r>
    <w:r>
      <w:rPr>
        <w:sz w:val="24"/>
        <w:szCs w:val="24"/>
      </w:rPr>
      <w:t>Zürich</w:t>
    </w:r>
  </w:p>
  <w:p w14:paraId="14FD81D2" w14:textId="77777777" w:rsidR="00953465" w:rsidRDefault="00953465">
    <w:pPr>
      <w:rPr>
        <w:sz w:val="24"/>
        <w:szCs w:val="24"/>
      </w:rPr>
    </w:pPr>
    <w:r>
      <w:rPr>
        <w:sz w:val="24"/>
        <w:szCs w:val="24"/>
      </w:rPr>
      <w:t>0</w:t>
    </w:r>
    <w:r w:rsidR="00803468">
      <w:rPr>
        <w:sz w:val="24"/>
        <w:szCs w:val="24"/>
      </w:rPr>
      <w:t>44 444 10 60</w:t>
    </w:r>
    <w:r w:rsidR="008E7849">
      <w:t>|</w:t>
    </w:r>
    <w:r>
      <w:rPr>
        <w:sz w:val="24"/>
        <w:szCs w:val="24"/>
      </w:rPr>
      <w:t xml:space="preserve"> </w:t>
    </w:r>
    <w:r w:rsidR="008E7849" w:rsidRPr="008E7849">
      <w:rPr>
        <w:sz w:val="24"/>
        <w:szCs w:val="24"/>
      </w:rPr>
      <w:t>beratungsstelle</w:t>
    </w:r>
    <w:r w:rsidR="00803468">
      <w:rPr>
        <w:sz w:val="24"/>
        <w:szCs w:val="24"/>
      </w:rPr>
      <w:t>.zuerich@sbv-fsa.ch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76DF5" w14:textId="77777777" w:rsidR="007F2871" w:rsidRDefault="007F2871">
      <w:r>
        <w:separator/>
      </w:r>
    </w:p>
  </w:footnote>
  <w:footnote w:type="continuationSeparator" w:id="0">
    <w:p w14:paraId="049EAA4C" w14:textId="77777777" w:rsidR="007F2871" w:rsidRDefault="007F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DC6F" w14:textId="2E9BC960" w:rsidR="00953465" w:rsidRDefault="00AD7A8A">
    <w:pPr>
      <w:rPr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6BC7D8B" wp14:editId="338273A8">
          <wp:simplePos x="0" y="0"/>
          <wp:positionH relativeFrom="column">
            <wp:posOffset>-670560</wp:posOffset>
          </wp:positionH>
          <wp:positionV relativeFrom="paragraph">
            <wp:posOffset>266700</wp:posOffset>
          </wp:positionV>
          <wp:extent cx="2758440" cy="579120"/>
          <wp:effectExtent l="0" t="0" r="0" b="0"/>
          <wp:wrapSquare wrapText="bothSides"/>
          <wp:docPr id="2" name="Bild 1" descr="5_Logo_SBV-mi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5_Logo_SBV-mi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56984" w14:textId="77777777" w:rsidR="00953465" w:rsidRDefault="00953465">
    <w:pPr>
      <w:rPr>
        <w:szCs w:val="28"/>
      </w:rPr>
    </w:pPr>
  </w:p>
  <w:p w14:paraId="1C4DA29B" w14:textId="77777777" w:rsidR="00953465" w:rsidRDefault="00953465">
    <w:pPr>
      <w:rPr>
        <w:szCs w:val="28"/>
      </w:rPr>
    </w:pPr>
  </w:p>
  <w:p w14:paraId="6963C9E1" w14:textId="77777777" w:rsidR="00953465" w:rsidRDefault="00953465">
    <w:pPr>
      <w:rPr>
        <w:szCs w:val="28"/>
      </w:rPr>
    </w:pPr>
  </w:p>
  <w:p w14:paraId="3444B812" w14:textId="77777777" w:rsidR="00953465" w:rsidRDefault="00953465">
    <w:pPr>
      <w:rPr>
        <w:szCs w:val="28"/>
      </w:rPr>
    </w:pPr>
  </w:p>
  <w:p w14:paraId="4B5663A1" w14:textId="77777777" w:rsidR="00953465" w:rsidRDefault="00953465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5D230F8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F03746"/>
    <w:multiLevelType w:val="hybridMultilevel"/>
    <w:tmpl w:val="58A06D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51"/>
    <w:rsid w:val="00004DFF"/>
    <w:rsid w:val="00152724"/>
    <w:rsid w:val="001D15F1"/>
    <w:rsid w:val="001D1895"/>
    <w:rsid w:val="001F1AE7"/>
    <w:rsid w:val="002030F4"/>
    <w:rsid w:val="00237327"/>
    <w:rsid w:val="00323560"/>
    <w:rsid w:val="00372535"/>
    <w:rsid w:val="00372D44"/>
    <w:rsid w:val="00416B88"/>
    <w:rsid w:val="004E36BB"/>
    <w:rsid w:val="004F6872"/>
    <w:rsid w:val="004F6C51"/>
    <w:rsid w:val="006917FD"/>
    <w:rsid w:val="006A159B"/>
    <w:rsid w:val="006A41CC"/>
    <w:rsid w:val="00753A05"/>
    <w:rsid w:val="007F2871"/>
    <w:rsid w:val="00803468"/>
    <w:rsid w:val="0081684A"/>
    <w:rsid w:val="00837DB4"/>
    <w:rsid w:val="008E7849"/>
    <w:rsid w:val="009440F8"/>
    <w:rsid w:val="00953465"/>
    <w:rsid w:val="00984BB5"/>
    <w:rsid w:val="00A12D4F"/>
    <w:rsid w:val="00A34E37"/>
    <w:rsid w:val="00AD7A8A"/>
    <w:rsid w:val="00BD56EC"/>
    <w:rsid w:val="00BF7951"/>
    <w:rsid w:val="00C34F06"/>
    <w:rsid w:val="00CA0585"/>
    <w:rsid w:val="00CD0BD6"/>
    <w:rsid w:val="00D00975"/>
    <w:rsid w:val="00D70570"/>
    <w:rsid w:val="00DF3CE2"/>
    <w:rsid w:val="00E40A29"/>
    <w:rsid w:val="00E86C0F"/>
    <w:rsid w:val="00F907EA"/>
    <w:rsid w:val="00F976FB"/>
    <w:rsid w:val="00F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C6E018"/>
  <w15:chartTrackingRefBased/>
  <w15:docId w15:val="{E08ED7B0-D8EB-4565-85B4-71AF425B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0BD6"/>
    <w:rPr>
      <w:rFonts w:ascii="Arial" w:hAnsi="Arial" w:cs="Arial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pPr>
      <w:numPr>
        <w:numId w:val="6"/>
      </w:numPr>
      <w:ind w:left="357" w:hanging="357"/>
    </w:pPr>
  </w:style>
  <w:style w:type="paragraph" w:styleId="Titel">
    <w:name w:val="Title"/>
    <w:basedOn w:val="Standard"/>
    <w:next w:val="Standard"/>
    <w:link w:val="TitelZchn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autoRedefine/>
    <w:pPr>
      <w:numPr>
        <w:numId w:val="3"/>
      </w:numPr>
    </w:pPr>
  </w:style>
  <w:style w:type="paragraph" w:customStyle="1" w:styleId="Pendenz">
    <w:name w:val="Pendenz"/>
    <w:basedOn w:val="Standard"/>
    <w:autoRedefine/>
    <w:pPr>
      <w:numPr>
        <w:numId w:val="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TitelZchn">
    <w:name w:val="Titel Zchn"/>
    <w:link w:val="Titel"/>
    <w:rsid w:val="00D70570"/>
    <w:rPr>
      <w:rFonts w:ascii="Arial" w:hAnsi="Arial" w:cs="Arial"/>
      <w:b/>
      <w:kern w:val="28"/>
      <w:sz w:val="36"/>
      <w:szCs w:val="18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6A159B"/>
    <w:rPr>
      <w:rFonts w:cs="Times New Roman"/>
      <w:bCs/>
      <w:kern w:val="0"/>
      <w:sz w:val="32"/>
      <w:szCs w:val="20"/>
      <w:lang w:val="de-DE"/>
    </w:rPr>
  </w:style>
  <w:style w:type="character" w:customStyle="1" w:styleId="Textkrper2Zchn">
    <w:name w:val="Textkörper 2 Zchn"/>
    <w:link w:val="Textkrper2"/>
    <w:semiHidden/>
    <w:rsid w:val="006A159B"/>
    <w:rPr>
      <w:rFonts w:ascii="Arial" w:hAnsi="Arial"/>
      <w:bCs/>
      <w:sz w:val="32"/>
      <w:lang w:val="de-DE" w:eastAsia="de-DE"/>
    </w:rPr>
  </w:style>
  <w:style w:type="character" w:styleId="Hyperlink">
    <w:name w:val="Hyperlink"/>
    <w:uiPriority w:val="99"/>
    <w:unhideWhenUsed/>
    <w:rsid w:val="008E7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30.30.31\IDoc\Templates\GR_AZ_aktuelles-Logo_ip_2017-04-1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GR_AZ_aktuelles-Logo_ip_2017-04-12</Template>
  <TotalTime>0</TotalTime>
  <Pages>2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Lechmann Gianetta</dc:creator>
  <cp:keywords/>
  <dc:description/>
  <cp:lastModifiedBy>Rohr Katharina</cp:lastModifiedBy>
  <cp:revision>2</cp:revision>
  <cp:lastPrinted>2019-06-26T12:41:00Z</cp:lastPrinted>
  <dcterms:created xsi:type="dcterms:W3CDTF">2019-07-05T09:20:00Z</dcterms:created>
  <dcterms:modified xsi:type="dcterms:W3CDTF">2019-07-05T09:20:00Z</dcterms:modified>
  <cp:category/>
</cp:coreProperties>
</file>