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874F" w14:textId="4DD7CA7C" w:rsidR="000A74B3" w:rsidRDefault="000A74B3" w:rsidP="000A74B3">
      <w:pPr>
        <w:pStyle w:val="Titel"/>
      </w:pPr>
      <w:r>
        <w:t>Jahresprogramm 2024 der SBV Sektion Ostschweiz</w:t>
      </w:r>
    </w:p>
    <w:p w14:paraId="0DC3A091" w14:textId="57FA4AE1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2</w:t>
      </w:r>
      <w:r w:rsidR="00FD2552">
        <w:rPr>
          <w:b/>
          <w:bCs/>
          <w:szCs w:val="28"/>
        </w:rPr>
        <w:t>4</w:t>
      </w:r>
      <w:r w:rsidRPr="00FD2552">
        <w:rPr>
          <w:b/>
          <w:bCs/>
          <w:szCs w:val="28"/>
        </w:rPr>
        <w:t>.02.2024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Hauptversammlung im Restaurant der GBS </w:t>
      </w:r>
      <w:proofErr w:type="spellStart"/>
      <w:r w:rsidRPr="00FD2552">
        <w:rPr>
          <w:b/>
          <w:bCs/>
          <w:szCs w:val="28"/>
        </w:rPr>
        <w:t>Riethüsli</w:t>
      </w:r>
      <w:proofErr w:type="spellEnd"/>
      <w:r w:rsidRPr="00FD2552">
        <w:rPr>
          <w:b/>
          <w:bCs/>
          <w:szCs w:val="28"/>
        </w:rPr>
        <w:t xml:space="preserve"> St. Gallen</w:t>
      </w:r>
    </w:p>
    <w:p w14:paraId="24F39D5D" w14:textId="53B3752A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26A2A6B3" w14:textId="566D5168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14.04.2024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r w:rsidR="00FD2552" w:rsidRPr="00FD2552">
        <w:rPr>
          <w:rFonts w:eastAsia="Times New Roman"/>
          <w:b/>
          <w:bCs/>
        </w:rPr>
        <w:t>Altstätten Schollenriet</w:t>
      </w:r>
    </w:p>
    <w:p w14:paraId="39B8EF26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30E8C597" w14:textId="26A181E5" w:rsidR="000A74B3" w:rsidRPr="00FD2552" w:rsidRDefault="000A74B3" w:rsidP="000A74B3">
      <w:pPr>
        <w:tabs>
          <w:tab w:val="left" w:pos="2127"/>
        </w:tabs>
        <w:ind w:left="1416" w:hanging="1416"/>
        <w:rPr>
          <w:b/>
          <w:bCs/>
          <w:szCs w:val="28"/>
        </w:rPr>
      </w:pPr>
      <w:r w:rsidRPr="00FD2552">
        <w:rPr>
          <w:b/>
          <w:bCs/>
          <w:szCs w:val="28"/>
        </w:rPr>
        <w:t>25.04.2024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>Frühlingsanlass: Polizeikommando Frauenfeld</w:t>
      </w:r>
    </w:p>
    <w:p w14:paraId="6CF0EC4C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71A61385" w14:textId="6B8E1B49" w:rsidR="000A74B3" w:rsidRPr="00257369" w:rsidRDefault="000A74B3" w:rsidP="000A74B3">
      <w:pPr>
        <w:tabs>
          <w:tab w:val="left" w:pos="2127"/>
        </w:tabs>
        <w:rPr>
          <w:rFonts w:eastAsia="Times New Roman"/>
          <w:b/>
          <w:bCs/>
        </w:rPr>
      </w:pPr>
      <w:r w:rsidRPr="00FD2552">
        <w:rPr>
          <w:b/>
          <w:bCs/>
          <w:szCs w:val="28"/>
        </w:rPr>
        <w:t>12.05.2024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proofErr w:type="gramStart"/>
      <w:r w:rsidR="00FD2552" w:rsidRPr="00FD2552">
        <w:rPr>
          <w:rFonts w:eastAsia="Times New Roman"/>
          <w:b/>
          <w:bCs/>
        </w:rPr>
        <w:t>Wittenbach</w:t>
      </w:r>
      <w:r w:rsidR="00257369">
        <w:rPr>
          <w:rFonts w:eastAsia="Times New Roman"/>
          <w:b/>
          <w:bCs/>
        </w:rPr>
        <w:t xml:space="preserve"> - </w:t>
      </w:r>
      <w:r w:rsidR="00FD2552" w:rsidRPr="00FD2552">
        <w:rPr>
          <w:rFonts w:eastAsia="Times New Roman"/>
          <w:b/>
          <w:bCs/>
        </w:rPr>
        <w:t>Arbon Wildpark</w:t>
      </w:r>
      <w:proofErr w:type="gramEnd"/>
    </w:p>
    <w:p w14:paraId="0B47D586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5DD72110" w14:textId="76A64468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09.06.2024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r w:rsidR="00FD2552" w:rsidRPr="00FD2552">
        <w:rPr>
          <w:rFonts w:eastAsia="Times New Roman"/>
          <w:b/>
          <w:bCs/>
        </w:rPr>
        <w:t>Kaltbrunn - Maria Bildstein</w:t>
      </w:r>
    </w:p>
    <w:p w14:paraId="211C432C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5449B916" w14:textId="29CF451C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22.06.2024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>Sektionsausflug: Städtchen Werdenberg</w:t>
      </w:r>
    </w:p>
    <w:p w14:paraId="2B4E737C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7BB12480" w14:textId="10B671B1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04.08.2024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r w:rsidR="00FD2552" w:rsidRPr="00FD2552">
        <w:rPr>
          <w:rFonts w:eastAsia="Times New Roman"/>
          <w:b/>
          <w:bCs/>
        </w:rPr>
        <w:t>Frauenfeld - Matzingen</w:t>
      </w:r>
    </w:p>
    <w:p w14:paraId="55D23524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7C4D7C9E" w14:textId="7B27E5E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01.09.2024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proofErr w:type="spellStart"/>
      <w:r w:rsidR="00FD2552" w:rsidRPr="00FD2552">
        <w:rPr>
          <w:rFonts w:eastAsia="Times New Roman"/>
          <w:b/>
          <w:bCs/>
        </w:rPr>
        <w:t>Hundwilerhöhe</w:t>
      </w:r>
      <w:proofErr w:type="spellEnd"/>
      <w:r w:rsidR="00FD2552" w:rsidRPr="00FD2552">
        <w:rPr>
          <w:rFonts w:eastAsia="Times New Roman"/>
          <w:b/>
          <w:bCs/>
        </w:rPr>
        <w:t xml:space="preserve"> oder Waldegg -</w:t>
      </w:r>
      <w:r w:rsidR="001156F0">
        <w:rPr>
          <w:rFonts w:eastAsia="Times New Roman"/>
          <w:b/>
          <w:bCs/>
        </w:rPr>
        <w:t xml:space="preserve"> </w:t>
      </w:r>
      <w:proofErr w:type="spellStart"/>
      <w:r w:rsidR="00FD2552" w:rsidRPr="00FD2552">
        <w:rPr>
          <w:rFonts w:eastAsia="Times New Roman"/>
          <w:b/>
          <w:bCs/>
        </w:rPr>
        <w:t>Riethüsli</w:t>
      </w:r>
      <w:proofErr w:type="spellEnd"/>
      <w:r w:rsidR="00FD2552" w:rsidRPr="00FD2552">
        <w:rPr>
          <w:rFonts w:eastAsia="Times New Roman"/>
          <w:b/>
          <w:bCs/>
        </w:rPr>
        <w:t>, noch offen</w:t>
      </w:r>
    </w:p>
    <w:p w14:paraId="43B2B1BC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2D28A427" w14:textId="77777777" w:rsidR="00963CEC" w:rsidRPr="00FD2552" w:rsidRDefault="00963CEC" w:rsidP="00963CEC">
      <w:pPr>
        <w:rPr>
          <w:rFonts w:eastAsia="Times New Roman"/>
          <w:b/>
          <w:bCs/>
        </w:rPr>
      </w:pPr>
      <w:r w:rsidRPr="00FD2552">
        <w:rPr>
          <w:b/>
          <w:bCs/>
          <w:szCs w:val="28"/>
        </w:rPr>
        <w:t>06.10.2024</w:t>
      </w:r>
      <w:r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proofErr w:type="spellStart"/>
      <w:r w:rsidRPr="00FD2552">
        <w:rPr>
          <w:rFonts w:eastAsia="Times New Roman"/>
          <w:b/>
          <w:bCs/>
        </w:rPr>
        <w:t>Fabelweg</w:t>
      </w:r>
      <w:proofErr w:type="spellEnd"/>
    </w:p>
    <w:p w14:paraId="395B631F" w14:textId="77777777" w:rsidR="00963CEC" w:rsidRDefault="00963CEC" w:rsidP="000A74B3">
      <w:pPr>
        <w:tabs>
          <w:tab w:val="left" w:pos="2127"/>
        </w:tabs>
        <w:rPr>
          <w:b/>
          <w:bCs/>
          <w:szCs w:val="28"/>
        </w:rPr>
      </w:pPr>
    </w:p>
    <w:p w14:paraId="39594859" w14:textId="01F6773B" w:rsidR="000A74B3" w:rsidRPr="00FD2552" w:rsidRDefault="00963CEC" w:rsidP="000A74B3">
      <w:pPr>
        <w:tabs>
          <w:tab w:val="left" w:pos="2127"/>
        </w:tabs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09.10.2024</w:t>
      </w:r>
      <w:r w:rsidR="00FD2552">
        <w:rPr>
          <w:b/>
          <w:bCs/>
          <w:szCs w:val="28"/>
        </w:rPr>
        <w:t xml:space="preserve">: </w:t>
      </w:r>
      <w:r w:rsidR="000A74B3" w:rsidRPr="00FD2552">
        <w:rPr>
          <w:b/>
          <w:bCs/>
          <w:szCs w:val="28"/>
        </w:rPr>
        <w:t xml:space="preserve">Herbstanlass: </w:t>
      </w:r>
      <w:r w:rsidR="001156F0">
        <w:rPr>
          <w:b/>
          <w:bCs/>
          <w:szCs w:val="28"/>
        </w:rPr>
        <w:t>Tonhalle (</w:t>
      </w:r>
      <w:r>
        <w:rPr>
          <w:b/>
          <w:bCs/>
          <w:szCs w:val="28"/>
        </w:rPr>
        <w:t>Lunch mit Gesang</w:t>
      </w:r>
      <w:r w:rsidR="001156F0">
        <w:rPr>
          <w:b/>
          <w:bCs/>
          <w:szCs w:val="28"/>
        </w:rPr>
        <w:t>)</w:t>
      </w:r>
    </w:p>
    <w:p w14:paraId="31394A03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661B1E22" w14:textId="21EC0155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30.11.2024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Adventsfeier im Restaurant der GBS. </w:t>
      </w:r>
      <w:proofErr w:type="spellStart"/>
      <w:r w:rsidRPr="00FD2552">
        <w:rPr>
          <w:b/>
          <w:bCs/>
          <w:szCs w:val="28"/>
        </w:rPr>
        <w:t>Riethüsli</w:t>
      </w:r>
      <w:proofErr w:type="spellEnd"/>
    </w:p>
    <w:p w14:paraId="2F04778D" w14:textId="77777777" w:rsidR="00361F20" w:rsidRPr="00FD2552" w:rsidRDefault="00361F20" w:rsidP="000A74B3">
      <w:pPr>
        <w:tabs>
          <w:tab w:val="left" w:pos="2127"/>
        </w:tabs>
        <w:rPr>
          <w:b/>
          <w:bCs/>
          <w:szCs w:val="28"/>
        </w:rPr>
      </w:pPr>
    </w:p>
    <w:p w14:paraId="329B806C" w14:textId="0FB4450E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11.01.2025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Neujahrsapéro </w:t>
      </w:r>
    </w:p>
    <w:p w14:paraId="129A875A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4D47528C" w14:textId="1360A57F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22.02.2025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Hauptversammlung im Restaurant der GBS. </w:t>
      </w:r>
      <w:proofErr w:type="spellStart"/>
      <w:r w:rsidRPr="00FD2552">
        <w:rPr>
          <w:b/>
          <w:bCs/>
          <w:szCs w:val="28"/>
        </w:rPr>
        <w:t>Riethüsli</w:t>
      </w:r>
      <w:proofErr w:type="spellEnd"/>
    </w:p>
    <w:p w14:paraId="4436B04E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01168C50" w14:textId="77777777" w:rsidR="000A74B3" w:rsidRPr="00FD2552" w:rsidRDefault="000A74B3" w:rsidP="000A74B3">
      <w:pPr>
        <w:pStyle w:val="berschrift1"/>
        <w:rPr>
          <w:b w:val="0"/>
          <w:bCs w:val="0"/>
          <w:u w:val="single"/>
        </w:rPr>
      </w:pPr>
      <w:r w:rsidRPr="00FD2552">
        <w:rPr>
          <w:b w:val="0"/>
          <w:bCs w:val="0"/>
          <w:u w:val="single"/>
        </w:rPr>
        <w:t>Wanderungen</w:t>
      </w:r>
    </w:p>
    <w:p w14:paraId="591182B9" w14:textId="77777777" w:rsidR="000A74B3" w:rsidRPr="00FD2552" w:rsidRDefault="000A74B3" w:rsidP="000A74B3">
      <w:pPr>
        <w:rPr>
          <w:sz w:val="16"/>
          <w:szCs w:val="28"/>
        </w:rPr>
      </w:pPr>
      <w:r w:rsidRPr="00FD2552">
        <w:rPr>
          <w:szCs w:val="28"/>
        </w:rPr>
        <w:t xml:space="preserve">Die Wanderroute wird ca. 2 Wochen vor der Durchführung auf </w:t>
      </w:r>
      <w:proofErr w:type="spellStart"/>
      <w:r w:rsidRPr="00FD2552">
        <w:rPr>
          <w:szCs w:val="28"/>
        </w:rPr>
        <w:t>VoiceNet</w:t>
      </w:r>
      <w:proofErr w:type="spellEnd"/>
      <w:r w:rsidRPr="00FD2552">
        <w:rPr>
          <w:szCs w:val="28"/>
        </w:rPr>
        <w:t xml:space="preserve"> Tel. 031 390 88 88 oder auf www.sbv-fsa.ch/sektionen/ostschweiz mitgeteilt. </w:t>
      </w:r>
    </w:p>
    <w:p w14:paraId="0FD0CCC0" w14:textId="77777777" w:rsidR="000A74B3" w:rsidRPr="00FD2552" w:rsidRDefault="000A74B3" w:rsidP="000A74B3">
      <w:pPr>
        <w:rPr>
          <w:szCs w:val="28"/>
        </w:rPr>
      </w:pPr>
      <w:r w:rsidRPr="00FD2552">
        <w:rPr>
          <w:szCs w:val="28"/>
        </w:rPr>
        <w:t>Wanderleitung: Elisabeth Hüberli Tel. 071 371 25 53 / 079 657 78 58.</w:t>
      </w:r>
    </w:p>
    <w:p w14:paraId="584BA303" w14:textId="77777777" w:rsidR="000A74B3" w:rsidRPr="00FD2552" w:rsidRDefault="000A74B3" w:rsidP="000A74B3">
      <w:pPr>
        <w:widowControl w:val="0"/>
        <w:spacing w:before="240"/>
        <w:rPr>
          <w:szCs w:val="28"/>
        </w:rPr>
      </w:pPr>
      <w:r w:rsidRPr="00FD2552">
        <w:rPr>
          <w:szCs w:val="28"/>
        </w:rPr>
        <w:t xml:space="preserve">Sollten Sie für eine Wanderung eine Begleitperson benötigen, wenden Sie sich 2 Wochen vor Wanderdatum an: Guido Böhler 071 911 58 37 / 076 316 58 37. </w:t>
      </w:r>
    </w:p>
    <w:p w14:paraId="68B98BF2" w14:textId="77777777" w:rsidR="000A74B3" w:rsidRPr="00FD2552" w:rsidRDefault="000A74B3" w:rsidP="000A74B3">
      <w:pPr>
        <w:widowControl w:val="0"/>
        <w:spacing w:before="240"/>
      </w:pPr>
      <w:r w:rsidRPr="00FD2552">
        <w:rPr>
          <w:szCs w:val="28"/>
        </w:rPr>
        <w:t>Falls nötig, werden die Wanderziele angepasst.</w:t>
      </w:r>
    </w:p>
    <w:p w14:paraId="33B47F09" w14:textId="77777777" w:rsidR="0072576F" w:rsidRPr="00FD2552" w:rsidRDefault="0072576F" w:rsidP="000F53B1">
      <w:pPr>
        <w:pStyle w:val="Titel"/>
        <w:rPr>
          <w:b w:val="0"/>
        </w:rPr>
      </w:pPr>
    </w:p>
    <w:sectPr w:rsidR="0072576F" w:rsidRPr="00FD2552" w:rsidSect="00F21B7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13BB" w14:textId="77777777" w:rsidR="00102EC3" w:rsidRDefault="00102EC3" w:rsidP="002B0B83">
      <w:r>
        <w:separator/>
      </w:r>
    </w:p>
  </w:endnote>
  <w:endnote w:type="continuationSeparator" w:id="0">
    <w:p w14:paraId="20C74A71" w14:textId="77777777" w:rsidR="00102EC3" w:rsidRDefault="00102EC3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097FACC6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1D5CBB07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0213E85F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C4CB" w14:textId="77777777" w:rsidR="00192BCB" w:rsidRPr="00192BCB" w:rsidRDefault="00F404E8" w:rsidP="00192BCB">
    <w:pPr>
      <w:keepNext/>
      <w:tabs>
        <w:tab w:val="right" w:pos="935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207B38B" wp14:editId="7C7F88E6">
          <wp:simplePos x="0" y="0"/>
          <wp:positionH relativeFrom="page">
            <wp:posOffset>873760</wp:posOffset>
          </wp:positionH>
          <wp:positionV relativeFrom="page">
            <wp:posOffset>10097770</wp:posOffset>
          </wp:positionV>
          <wp:extent cx="5976000" cy="198000"/>
          <wp:effectExtent l="0" t="0" r="0" b="0"/>
          <wp:wrapTight wrapText="right">
            <wp:wrapPolygon edited="0">
              <wp:start x="0" y="0"/>
              <wp:lineTo x="0" y="18752"/>
              <wp:lineTo x="21483" y="18752"/>
              <wp:lineTo x="2148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Balken_cmyk_Acrobat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C804C" w14:textId="77777777" w:rsidR="00102EC3" w:rsidRDefault="00102EC3" w:rsidP="002B0B83">
      <w:r>
        <w:separator/>
      </w:r>
    </w:p>
  </w:footnote>
  <w:footnote w:type="continuationSeparator" w:id="0">
    <w:p w14:paraId="3A434142" w14:textId="77777777" w:rsidR="00102EC3" w:rsidRDefault="00102EC3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FC1B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CCE0FB5" wp14:editId="383D89D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289E" w14:textId="77777777" w:rsidR="0072576F" w:rsidRPr="00553311" w:rsidRDefault="0072576F">
    <w:pPr>
      <w:pStyle w:val="Kopfzeile"/>
    </w:pPr>
    <w:bookmarkStart w:id="1" w:name="_Hlk60731497"/>
    <w:bookmarkStart w:id="2" w:name="_Hlk60731498"/>
  </w:p>
  <w:p w14:paraId="55440EB6" w14:textId="77777777" w:rsidR="0072576F" w:rsidRPr="00553311" w:rsidRDefault="0072576F">
    <w:pPr>
      <w:pStyle w:val="Kopfzeile"/>
    </w:pPr>
  </w:p>
  <w:p w14:paraId="2EF549BD" w14:textId="77777777" w:rsidR="0072576F" w:rsidRPr="00553311" w:rsidRDefault="0072576F">
    <w:pPr>
      <w:pStyle w:val="Kopfzeile"/>
    </w:pPr>
  </w:p>
  <w:p w14:paraId="131AA789" w14:textId="77777777" w:rsidR="0072576F" w:rsidRPr="00553311" w:rsidRDefault="0072576F">
    <w:pPr>
      <w:pStyle w:val="Kopfzeile"/>
    </w:pPr>
  </w:p>
  <w:p w14:paraId="0099FE60" w14:textId="77777777" w:rsidR="0072576F" w:rsidRPr="00553311" w:rsidRDefault="0072576F">
    <w:pPr>
      <w:pStyle w:val="Kopfzeile"/>
    </w:pPr>
  </w:p>
  <w:p w14:paraId="2EC066EB" w14:textId="77777777" w:rsidR="0072576F" w:rsidRPr="00553311" w:rsidRDefault="0072576F">
    <w:pPr>
      <w:pStyle w:val="Kopfzeile"/>
    </w:pPr>
  </w:p>
  <w:p w14:paraId="26390823" w14:textId="77777777" w:rsidR="0072576F" w:rsidRPr="00553311" w:rsidRDefault="0072576F">
    <w:pPr>
      <w:pStyle w:val="Kopfzeile"/>
    </w:pPr>
  </w:p>
  <w:p w14:paraId="74F9DF9F" w14:textId="77777777" w:rsidR="00580CE9" w:rsidRDefault="00BB365F" w:rsidP="0072576F">
    <w:pPr>
      <w:pStyle w:val="berschrift2"/>
      <w:spacing w:before="0" w:after="0"/>
      <w:rPr>
        <w:b w:val="0"/>
        <w:bCs/>
        <w:sz w:val="22"/>
        <w:szCs w:val="22"/>
      </w:rPr>
    </w:pPr>
    <w:r w:rsidRPr="00553311">
      <w:rPr>
        <w:b w:val="0"/>
        <w:bCs/>
        <w:noProof/>
        <w:sz w:val="22"/>
        <w:szCs w:val="22"/>
      </w:rPr>
      <w:drawing>
        <wp:anchor distT="0" distB="0" distL="114300" distR="114300" simplePos="0" relativeHeight="251658240" behindDoc="0" locked="1" layoutInCell="1" allowOverlap="1" wp14:anchorId="2BDCE288" wp14:editId="53EB3972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6F" w:rsidRPr="00553311">
      <w:rPr>
        <w:b w:val="0"/>
        <w:bCs/>
        <w:sz w:val="22"/>
        <w:szCs w:val="22"/>
      </w:rPr>
      <w:t>Sektion Ostschwei</w:t>
    </w:r>
    <w:bookmarkEnd w:id="1"/>
    <w:bookmarkEnd w:id="2"/>
    <w:r w:rsidR="00580CE9">
      <w:rPr>
        <w:b w:val="0"/>
        <w:bCs/>
        <w:sz w:val="22"/>
        <w:szCs w:val="22"/>
      </w:rPr>
      <w:t xml:space="preserve">z </w:t>
    </w:r>
  </w:p>
  <w:p w14:paraId="3104C219" w14:textId="77777777" w:rsidR="00580CE9" w:rsidRDefault="00580CE9" w:rsidP="0072576F">
    <w:pPr>
      <w:pStyle w:val="berschrift2"/>
      <w:spacing w:before="0" w:after="0"/>
      <w:rPr>
        <w:b w:val="0"/>
        <w:bCs/>
        <w:sz w:val="22"/>
        <w:szCs w:val="22"/>
        <w:lang w:val="en-US"/>
      </w:rPr>
    </w:pPr>
    <w:r w:rsidRPr="00580CE9">
      <w:rPr>
        <w:b w:val="0"/>
        <w:bCs/>
        <w:sz w:val="22"/>
        <w:szCs w:val="22"/>
        <w:lang w:val="en-US"/>
      </w:rPr>
      <w:t xml:space="preserve">9000 St. Gallen </w:t>
    </w:r>
  </w:p>
  <w:p w14:paraId="1E970789" w14:textId="77777777" w:rsidR="00212CF4" w:rsidRPr="00580CE9" w:rsidRDefault="00580CE9" w:rsidP="0072576F">
    <w:pPr>
      <w:pStyle w:val="berschrift2"/>
      <w:spacing w:before="0" w:after="0"/>
      <w:rPr>
        <w:b w:val="0"/>
        <w:bCs/>
        <w:sz w:val="22"/>
        <w:szCs w:val="22"/>
        <w:lang w:val="en-US"/>
      </w:rPr>
    </w:pPr>
    <w:r w:rsidRPr="00580CE9">
      <w:rPr>
        <w:b w:val="0"/>
        <w:bCs/>
        <w:sz w:val="22"/>
        <w:szCs w:val="22"/>
        <w:lang w:val="en-US"/>
      </w:rPr>
      <w:t>sektion.ostschweiz@sbv-fsa.ch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markup="0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E3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1613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4B3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49B8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3B1"/>
    <w:rsid w:val="000F5645"/>
    <w:rsid w:val="000F6F3C"/>
    <w:rsid w:val="000F7D10"/>
    <w:rsid w:val="00101F48"/>
    <w:rsid w:val="00101FB2"/>
    <w:rsid w:val="001021D1"/>
    <w:rsid w:val="00102CA5"/>
    <w:rsid w:val="00102EC3"/>
    <w:rsid w:val="00104827"/>
    <w:rsid w:val="001058A4"/>
    <w:rsid w:val="00107B4F"/>
    <w:rsid w:val="001123C1"/>
    <w:rsid w:val="00113916"/>
    <w:rsid w:val="001141E7"/>
    <w:rsid w:val="00114D70"/>
    <w:rsid w:val="001156F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369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2DE1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1F20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9D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125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177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311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0CE9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2A1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4CDC"/>
    <w:rsid w:val="00717FF7"/>
    <w:rsid w:val="00720AF7"/>
    <w:rsid w:val="00721F83"/>
    <w:rsid w:val="00722CF9"/>
    <w:rsid w:val="00722F5C"/>
    <w:rsid w:val="00724F49"/>
    <w:rsid w:val="007250B8"/>
    <w:rsid w:val="0072576F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4A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0FC9"/>
    <w:rsid w:val="008C12AE"/>
    <w:rsid w:val="008C2ABA"/>
    <w:rsid w:val="008C2C88"/>
    <w:rsid w:val="008C5729"/>
    <w:rsid w:val="008C5F09"/>
    <w:rsid w:val="008C6990"/>
    <w:rsid w:val="008C71DA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3CEC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558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1AF4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74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06E6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12AE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2FE8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352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0BE3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04E8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4F3C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552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6A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09393C"/>
  <w15:chartTrackingRefBased/>
  <w15:docId w15:val="{836DC1B0-1F2C-2E40-8010-1E2324E0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F404E8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F404E8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F404E8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404E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F404E8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F404E8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F404E8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04E8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F404E8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F404E8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F404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404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404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F404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404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404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404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404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404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404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404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404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404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404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404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F404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404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404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404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404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F404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404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Local\Microsoft\Windows\INetCache\Content.Outlook\N44GX4E0\OS%20Allgemein%20mit%20Adresse.dotx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35653B8-E980-40B9-9305-F977E541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 Allgemein mit Adresse.dotx</Template>
  <TotalTime>0</TotalTime>
  <Pages>1</Pages>
  <Words>148</Words>
  <Characters>1017</Characters>
  <Application>Microsoft Office Word</Application>
  <DocSecurity>0</DocSecurity>
  <Lines>35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Microsoft Office User</dc:creator>
  <cp:keywords>VIMESO VBA Library brief.dotm</cp:keywords>
  <dc:description/>
  <cp:lastModifiedBy>Astrid Hungerbühler</cp:lastModifiedBy>
  <cp:revision>5</cp:revision>
  <cp:lastPrinted>2020-12-29T11:22:00Z</cp:lastPrinted>
  <dcterms:created xsi:type="dcterms:W3CDTF">2023-10-02T14:30:00Z</dcterms:created>
  <dcterms:modified xsi:type="dcterms:W3CDTF">2024-06-03T14:44:00Z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