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E8" w:rsidRPr="00F073BE" w:rsidRDefault="00B737E8" w:rsidP="00370A6D">
      <w:pPr>
        <w:pStyle w:val="Titel"/>
        <w:rPr>
          <w:color w:val="FFFFFF" w:themeColor="background1"/>
        </w:rPr>
      </w:pPr>
      <w:r w:rsidRPr="00F073BE">
        <w:rPr>
          <w:noProof/>
          <w:color w:val="FFFFFF" w:themeColor="background1"/>
          <w:lang w:eastAsia="de-CH"/>
        </w:rPr>
        <w:drawing>
          <wp:anchor distT="0" distB="0" distL="114300" distR="114300" simplePos="0" relativeHeight="251661312" behindDoc="0" locked="0" layoutInCell="1" allowOverlap="1" wp14:anchorId="57F8F03D" wp14:editId="0425351F">
            <wp:simplePos x="0" y="0"/>
            <wp:positionH relativeFrom="column">
              <wp:posOffset>-593767</wp:posOffset>
            </wp:positionH>
            <wp:positionV relativeFrom="paragraph">
              <wp:posOffset>-285643</wp:posOffset>
            </wp:positionV>
            <wp:extent cx="2816860" cy="832485"/>
            <wp:effectExtent l="0" t="0" r="2540" b="571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r w:rsidR="0096045F" w:rsidRPr="00F073BE">
        <w:rPr>
          <w:color w:val="FFFFFF" w:themeColor="background1"/>
        </w:rPr>
        <w:t>a</w:t>
      </w:r>
    </w:p>
    <w:p w:rsidR="00370A6D" w:rsidRPr="00F073BE" w:rsidRDefault="00F61644" w:rsidP="00370A6D">
      <w:pPr>
        <w:pStyle w:val="Titel"/>
        <w:rPr>
          <w:color w:val="000000" w:themeColor="text1"/>
        </w:rPr>
      </w:pPr>
      <w:r w:rsidRPr="00F073BE">
        <w:t>Konsolidierte J</w:t>
      </w:r>
      <w:r w:rsidR="00370A6D" w:rsidRPr="00F073BE">
        <w:t xml:space="preserve">ahresrechnung </w:t>
      </w:r>
      <w:r w:rsidR="00174A16" w:rsidRPr="00F073BE">
        <w:t>201</w:t>
      </w:r>
      <w:r w:rsidR="00B927FF" w:rsidRPr="00F073BE">
        <w:t>9</w:t>
      </w:r>
    </w:p>
    <w:p w:rsidR="005276F4" w:rsidRPr="00F073BE" w:rsidRDefault="005276F4" w:rsidP="005276F4">
      <w:r w:rsidRPr="00F073BE">
        <w:t>Vorbemerkung zur Darstellung:</w:t>
      </w:r>
      <w:bookmarkStart w:id="0" w:name="_GoBack"/>
      <w:bookmarkEnd w:id="0"/>
    </w:p>
    <w:p w:rsidR="005276F4" w:rsidRPr="00F073BE" w:rsidRDefault="005276F4" w:rsidP="005276F4"/>
    <w:p w:rsidR="005276F4" w:rsidRPr="00F073BE" w:rsidRDefault="005276F4" w:rsidP="005276F4">
      <w:r w:rsidRPr="00F073BE">
        <w:t>Damit vorliegende, konsolidierte Jahresrechnung des Schweizerischen Blinden- und Sehbehindertenverbandes (SBV) einfacher lesbar ist, werden sämtliche Zahlen in Tausend Franken (</w:t>
      </w:r>
      <w:proofErr w:type="spellStart"/>
      <w:r w:rsidRPr="00F073BE">
        <w:t>TFr</w:t>
      </w:r>
      <w:proofErr w:type="spellEnd"/>
      <w:r w:rsidRPr="00F073BE">
        <w:t xml:space="preserve">.) ausgewiesen. Der optische Aspekt dieser Jahresrechnung hat </w:t>
      </w:r>
      <w:proofErr w:type="gramStart"/>
      <w:r w:rsidRPr="00F073BE">
        <w:t>ausschliesslich den Bedürfnissen</w:t>
      </w:r>
      <w:proofErr w:type="gramEnd"/>
      <w:r w:rsidRPr="00F073BE">
        <w:t xml:space="preserve"> von blinden und sehbehinderten Menschen Rechnung zu tragen. Die jeweiligen Totalbeträge der Tabellen können aufgrund von Rundungsdifferenzen von der Summe der einzelnen Werte abweichen.</w:t>
      </w:r>
    </w:p>
    <w:p w:rsidR="005276F4" w:rsidRPr="00F073BE" w:rsidRDefault="005276F4" w:rsidP="005276F4"/>
    <w:p w:rsidR="00490E35" w:rsidRPr="00F073BE" w:rsidRDefault="00490E35" w:rsidP="00490E35">
      <w:pPr>
        <w:pStyle w:val="Stdklein"/>
      </w:pPr>
      <w:r w:rsidRPr="00F073BE">
        <w:t>Das vorliegende Dokument beinhaltet ein Inhaltsverzeichnis. Dieses ist so aufgebaut, dass vom Inhaltsverzeichnis auf die entsprechende Seite gesprungen werden kann mit folgenden Tastenkombinationen:</w:t>
      </w:r>
    </w:p>
    <w:p w:rsidR="00490E35" w:rsidRPr="00F073BE" w:rsidRDefault="00490E35" w:rsidP="00490E35">
      <w:pPr>
        <w:pStyle w:val="Stdklein"/>
        <w:numPr>
          <w:ilvl w:val="0"/>
          <w:numId w:val="33"/>
        </w:numPr>
      </w:pPr>
      <w:r w:rsidRPr="00F073BE">
        <w:t xml:space="preserve">Zur Seite springen: Auf Zeilenbeginn gehen und Pfeiltaste rechts und danach Enter drücken. </w:t>
      </w:r>
    </w:p>
    <w:p w:rsidR="00490E35" w:rsidRPr="00F073BE" w:rsidRDefault="00490E35" w:rsidP="00490E35">
      <w:pPr>
        <w:pStyle w:val="Stdklein"/>
        <w:numPr>
          <w:ilvl w:val="0"/>
          <w:numId w:val="33"/>
        </w:numPr>
      </w:pPr>
      <w:r w:rsidRPr="00F073BE">
        <w:t xml:space="preserve">Zurück zum Inhaltsverzeichnis springen: Alt-Taste + Pfeiltaste links drücken. </w:t>
      </w:r>
    </w:p>
    <w:p w:rsidR="00490E35" w:rsidRPr="00F073BE" w:rsidRDefault="00490E35" w:rsidP="00490E35">
      <w:pPr>
        <w:pStyle w:val="Stdklein"/>
        <w:numPr>
          <w:ilvl w:val="0"/>
          <w:numId w:val="33"/>
        </w:numPr>
      </w:pPr>
      <w:r w:rsidRPr="00F073BE">
        <w:t>Indexspalte in Bilanz und Erfolgsrechnung: Hier kann mit dem Befehlen Insert + Taste F7 oder Taste STRG + Linke Maustaste direkt zu den Detailzahlen im Anhang gesprungen werden.</w:t>
      </w:r>
    </w:p>
    <w:p w:rsidR="00916B8F" w:rsidRPr="00F073BE" w:rsidRDefault="00916B8F">
      <w:pPr>
        <w:tabs>
          <w:tab w:val="clear" w:pos="1134"/>
          <w:tab w:val="clear" w:pos="2835"/>
          <w:tab w:val="clear" w:pos="5670"/>
          <w:tab w:val="clear" w:pos="8505"/>
        </w:tabs>
        <w:spacing w:after="200" w:line="276" w:lineRule="auto"/>
      </w:pPr>
      <w:r w:rsidRPr="00F073BE">
        <w:br w:type="page"/>
      </w:r>
    </w:p>
    <w:p w:rsidR="006D4EFE" w:rsidRPr="00F073BE" w:rsidRDefault="00916B8F">
      <w:pPr>
        <w:pStyle w:val="Verzeichnis1"/>
        <w:rPr>
          <w:rFonts w:asciiTheme="minorHAnsi" w:eastAsiaTheme="minorEastAsia" w:hAnsiTheme="minorHAnsi"/>
          <w:sz w:val="22"/>
          <w:szCs w:val="22"/>
          <w:lang w:eastAsia="de-CH"/>
        </w:rPr>
      </w:pPr>
      <w:r w:rsidRPr="00F073BE">
        <w:rPr>
          <w:rFonts w:asciiTheme="majorHAnsi" w:hAnsiTheme="majorHAnsi" w:cstheme="majorHAnsi"/>
          <w:noProof w:val="0"/>
        </w:rPr>
        <w:lastRenderedPageBreak/>
        <w:fldChar w:fldCharType="begin"/>
      </w:r>
      <w:r w:rsidRPr="00F073BE">
        <w:rPr>
          <w:rFonts w:asciiTheme="majorHAnsi" w:hAnsiTheme="majorHAnsi" w:cstheme="majorHAnsi"/>
          <w:noProof w:val="0"/>
        </w:rPr>
        <w:instrText xml:space="preserve"> TOC \o "1-3" \h \z \u </w:instrText>
      </w:r>
      <w:r w:rsidRPr="00F073BE">
        <w:rPr>
          <w:rFonts w:asciiTheme="majorHAnsi" w:hAnsiTheme="majorHAnsi" w:cstheme="majorHAnsi"/>
          <w:noProof w:val="0"/>
        </w:rPr>
        <w:fldChar w:fldCharType="separate"/>
      </w:r>
      <w:hyperlink w:anchor="_Toc36731316" w:history="1">
        <w:r w:rsidR="006D4EFE" w:rsidRPr="00F073BE">
          <w:rPr>
            <w:rStyle w:val="Hyperlink"/>
          </w:rPr>
          <w:t>1.</w:t>
        </w:r>
        <w:r w:rsidR="006D4EFE" w:rsidRPr="00F073BE">
          <w:rPr>
            <w:rFonts w:asciiTheme="minorHAnsi" w:eastAsiaTheme="minorEastAsia" w:hAnsiTheme="minorHAnsi"/>
            <w:sz w:val="22"/>
            <w:szCs w:val="22"/>
            <w:lang w:eastAsia="de-CH"/>
          </w:rPr>
          <w:tab/>
        </w:r>
        <w:r w:rsidR="006D4EFE" w:rsidRPr="00F073BE">
          <w:rPr>
            <w:rStyle w:val="Hyperlink"/>
          </w:rPr>
          <w:t>Bilanz</w:t>
        </w:r>
        <w:r w:rsidR="006D4EFE" w:rsidRPr="00F073BE">
          <w:rPr>
            <w:webHidden/>
          </w:rPr>
          <w:tab/>
        </w:r>
        <w:r w:rsidR="006D4EFE" w:rsidRPr="00F073BE">
          <w:rPr>
            <w:webHidden/>
          </w:rPr>
          <w:fldChar w:fldCharType="begin"/>
        </w:r>
        <w:r w:rsidR="006D4EFE" w:rsidRPr="00F073BE">
          <w:rPr>
            <w:webHidden/>
          </w:rPr>
          <w:instrText xml:space="preserve"> PAGEREF _Toc36731316 \h </w:instrText>
        </w:r>
        <w:r w:rsidR="006D4EFE" w:rsidRPr="00F073BE">
          <w:rPr>
            <w:webHidden/>
          </w:rPr>
        </w:r>
        <w:r w:rsidR="006D4EFE" w:rsidRPr="00F073BE">
          <w:rPr>
            <w:webHidden/>
          </w:rPr>
          <w:fldChar w:fldCharType="separate"/>
        </w:r>
        <w:r w:rsidR="00076439">
          <w:rPr>
            <w:webHidden/>
          </w:rPr>
          <w:t>4</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17" w:history="1">
        <w:r w:rsidR="006D4EFE" w:rsidRPr="00F073BE">
          <w:rPr>
            <w:rStyle w:val="Hyperlink"/>
          </w:rPr>
          <w:t>2.</w:t>
        </w:r>
        <w:r w:rsidR="006D4EFE" w:rsidRPr="00F073BE">
          <w:rPr>
            <w:rFonts w:asciiTheme="minorHAnsi" w:eastAsiaTheme="minorEastAsia" w:hAnsiTheme="minorHAnsi"/>
            <w:sz w:val="22"/>
            <w:szCs w:val="22"/>
            <w:lang w:eastAsia="de-CH"/>
          </w:rPr>
          <w:tab/>
        </w:r>
        <w:r w:rsidR="006D4EFE" w:rsidRPr="00F073BE">
          <w:rPr>
            <w:rStyle w:val="Hyperlink"/>
          </w:rPr>
          <w:t>Betriebsrechnung</w:t>
        </w:r>
        <w:r w:rsidR="006D4EFE" w:rsidRPr="00F073BE">
          <w:rPr>
            <w:webHidden/>
          </w:rPr>
          <w:tab/>
        </w:r>
        <w:r w:rsidR="006D4EFE" w:rsidRPr="00F073BE">
          <w:rPr>
            <w:webHidden/>
          </w:rPr>
          <w:fldChar w:fldCharType="begin"/>
        </w:r>
        <w:r w:rsidR="006D4EFE" w:rsidRPr="00F073BE">
          <w:rPr>
            <w:webHidden/>
          </w:rPr>
          <w:instrText xml:space="preserve"> PAGEREF _Toc36731317 \h </w:instrText>
        </w:r>
        <w:r w:rsidR="006D4EFE" w:rsidRPr="00F073BE">
          <w:rPr>
            <w:webHidden/>
          </w:rPr>
        </w:r>
        <w:r w:rsidR="006D4EFE" w:rsidRPr="00F073BE">
          <w:rPr>
            <w:webHidden/>
          </w:rPr>
          <w:fldChar w:fldCharType="separate"/>
        </w:r>
        <w:r w:rsidR="00076439">
          <w:rPr>
            <w:webHidden/>
          </w:rPr>
          <w:t>5</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18" w:history="1">
        <w:r w:rsidR="006D4EFE" w:rsidRPr="00F073BE">
          <w:rPr>
            <w:rStyle w:val="Hyperlink"/>
          </w:rPr>
          <w:t>3.</w:t>
        </w:r>
        <w:r w:rsidR="006D4EFE" w:rsidRPr="00F073BE">
          <w:rPr>
            <w:rFonts w:asciiTheme="minorHAnsi" w:eastAsiaTheme="minorEastAsia" w:hAnsiTheme="minorHAnsi"/>
            <w:sz w:val="22"/>
            <w:szCs w:val="22"/>
            <w:lang w:eastAsia="de-CH"/>
          </w:rPr>
          <w:tab/>
        </w:r>
        <w:r w:rsidR="006D4EFE" w:rsidRPr="00F073BE">
          <w:rPr>
            <w:rStyle w:val="Hyperlink"/>
          </w:rPr>
          <w:t>Geldflussrechnung</w:t>
        </w:r>
        <w:r w:rsidR="006D4EFE" w:rsidRPr="00F073BE">
          <w:rPr>
            <w:webHidden/>
          </w:rPr>
          <w:tab/>
        </w:r>
        <w:r w:rsidR="006D4EFE" w:rsidRPr="00F073BE">
          <w:rPr>
            <w:webHidden/>
          </w:rPr>
          <w:fldChar w:fldCharType="begin"/>
        </w:r>
        <w:r w:rsidR="006D4EFE" w:rsidRPr="00F073BE">
          <w:rPr>
            <w:webHidden/>
          </w:rPr>
          <w:instrText xml:space="preserve"> PAGEREF _Toc36731318 \h </w:instrText>
        </w:r>
        <w:r w:rsidR="006D4EFE" w:rsidRPr="00F073BE">
          <w:rPr>
            <w:webHidden/>
          </w:rPr>
        </w:r>
        <w:r w:rsidR="006D4EFE" w:rsidRPr="00F073BE">
          <w:rPr>
            <w:webHidden/>
          </w:rPr>
          <w:fldChar w:fldCharType="separate"/>
        </w:r>
        <w:r w:rsidR="00076439">
          <w:rPr>
            <w:webHidden/>
          </w:rPr>
          <w:t>6</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19" w:history="1">
        <w:r w:rsidR="006D4EFE" w:rsidRPr="00F073BE">
          <w:rPr>
            <w:rStyle w:val="Hyperlink"/>
          </w:rPr>
          <w:t>4.</w:t>
        </w:r>
        <w:r w:rsidR="006D4EFE" w:rsidRPr="00F073BE">
          <w:rPr>
            <w:rFonts w:asciiTheme="minorHAnsi" w:eastAsiaTheme="minorEastAsia" w:hAnsiTheme="minorHAnsi"/>
            <w:sz w:val="22"/>
            <w:szCs w:val="22"/>
            <w:lang w:eastAsia="de-CH"/>
          </w:rPr>
          <w:tab/>
        </w:r>
        <w:r w:rsidR="006D4EFE" w:rsidRPr="00F073BE">
          <w:rPr>
            <w:rStyle w:val="Hyperlink"/>
          </w:rPr>
          <w:t>Rechnung über die Kapitalveränderung</w:t>
        </w:r>
        <w:r w:rsidR="006D4EFE" w:rsidRPr="00F073BE">
          <w:rPr>
            <w:webHidden/>
          </w:rPr>
          <w:tab/>
        </w:r>
        <w:r w:rsidR="006D4EFE" w:rsidRPr="00F073BE">
          <w:rPr>
            <w:webHidden/>
          </w:rPr>
          <w:fldChar w:fldCharType="begin"/>
        </w:r>
        <w:r w:rsidR="006D4EFE" w:rsidRPr="00F073BE">
          <w:rPr>
            <w:webHidden/>
          </w:rPr>
          <w:instrText xml:space="preserve"> PAGEREF _Toc36731319 \h </w:instrText>
        </w:r>
        <w:r w:rsidR="006D4EFE" w:rsidRPr="00F073BE">
          <w:rPr>
            <w:webHidden/>
          </w:rPr>
        </w:r>
        <w:r w:rsidR="006D4EFE" w:rsidRPr="00F073BE">
          <w:rPr>
            <w:webHidden/>
          </w:rPr>
          <w:fldChar w:fldCharType="separate"/>
        </w:r>
        <w:r w:rsidR="00076439">
          <w:rPr>
            <w:webHidden/>
          </w:rPr>
          <w:t>7</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20" w:history="1">
        <w:r w:rsidR="006D4EFE" w:rsidRPr="00F073BE">
          <w:rPr>
            <w:rStyle w:val="Hyperlink"/>
          </w:rPr>
          <w:t>5.</w:t>
        </w:r>
        <w:r w:rsidR="006D4EFE" w:rsidRPr="00F073BE">
          <w:rPr>
            <w:rFonts w:asciiTheme="minorHAnsi" w:eastAsiaTheme="minorEastAsia" w:hAnsiTheme="minorHAnsi"/>
            <w:sz w:val="22"/>
            <w:szCs w:val="22"/>
            <w:lang w:eastAsia="de-CH"/>
          </w:rPr>
          <w:tab/>
        </w:r>
        <w:r w:rsidR="006D4EFE" w:rsidRPr="00F073BE">
          <w:rPr>
            <w:rStyle w:val="Hyperlink"/>
          </w:rPr>
          <w:t>Rechnungslegungsgrundsätze</w:t>
        </w:r>
        <w:r w:rsidR="006D4EFE" w:rsidRPr="00F073BE">
          <w:rPr>
            <w:webHidden/>
          </w:rPr>
          <w:tab/>
        </w:r>
        <w:r w:rsidR="006D4EFE" w:rsidRPr="00F073BE">
          <w:rPr>
            <w:webHidden/>
          </w:rPr>
          <w:fldChar w:fldCharType="begin"/>
        </w:r>
        <w:r w:rsidR="006D4EFE" w:rsidRPr="00F073BE">
          <w:rPr>
            <w:webHidden/>
          </w:rPr>
          <w:instrText xml:space="preserve"> PAGEREF _Toc36731320 \h </w:instrText>
        </w:r>
        <w:r w:rsidR="006D4EFE" w:rsidRPr="00F073BE">
          <w:rPr>
            <w:webHidden/>
          </w:rPr>
        </w:r>
        <w:r w:rsidR="006D4EFE" w:rsidRPr="00F073BE">
          <w:rPr>
            <w:webHidden/>
          </w:rPr>
          <w:fldChar w:fldCharType="separate"/>
        </w:r>
        <w:r w:rsidR="00076439">
          <w:rPr>
            <w:webHidden/>
          </w:rPr>
          <w:t>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21" w:history="1">
        <w:r w:rsidR="006D4EFE" w:rsidRPr="00F073BE">
          <w:rPr>
            <w:rStyle w:val="Hyperlink"/>
          </w:rPr>
          <w:t>5.1</w:t>
        </w:r>
        <w:r w:rsidR="006D4EFE" w:rsidRPr="00F073BE">
          <w:rPr>
            <w:rFonts w:asciiTheme="minorHAnsi" w:eastAsiaTheme="minorEastAsia" w:hAnsiTheme="minorHAnsi"/>
            <w:sz w:val="22"/>
            <w:szCs w:val="22"/>
            <w:lang w:eastAsia="de-CH"/>
          </w:rPr>
          <w:tab/>
        </w:r>
        <w:r w:rsidR="006D4EFE" w:rsidRPr="00F073BE">
          <w:rPr>
            <w:rStyle w:val="Hyperlink"/>
          </w:rPr>
          <w:t>Grundlagen der Rechnungslegung</w:t>
        </w:r>
        <w:r w:rsidR="006D4EFE" w:rsidRPr="00F073BE">
          <w:rPr>
            <w:webHidden/>
          </w:rPr>
          <w:tab/>
        </w:r>
        <w:r w:rsidR="006D4EFE" w:rsidRPr="00F073BE">
          <w:rPr>
            <w:webHidden/>
          </w:rPr>
          <w:fldChar w:fldCharType="begin"/>
        </w:r>
        <w:r w:rsidR="006D4EFE" w:rsidRPr="00F073BE">
          <w:rPr>
            <w:webHidden/>
          </w:rPr>
          <w:instrText xml:space="preserve"> PAGEREF _Toc36731321 \h </w:instrText>
        </w:r>
        <w:r w:rsidR="006D4EFE" w:rsidRPr="00F073BE">
          <w:rPr>
            <w:webHidden/>
          </w:rPr>
        </w:r>
        <w:r w:rsidR="006D4EFE" w:rsidRPr="00F073BE">
          <w:rPr>
            <w:webHidden/>
          </w:rPr>
          <w:fldChar w:fldCharType="separate"/>
        </w:r>
        <w:r w:rsidR="00076439">
          <w:rPr>
            <w:webHidden/>
          </w:rPr>
          <w:t>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22" w:history="1">
        <w:r w:rsidR="006D4EFE" w:rsidRPr="00F073BE">
          <w:rPr>
            <w:rStyle w:val="Hyperlink"/>
          </w:rPr>
          <w:t>5.2</w:t>
        </w:r>
        <w:r w:rsidR="006D4EFE" w:rsidRPr="00F073BE">
          <w:rPr>
            <w:rFonts w:asciiTheme="minorHAnsi" w:eastAsiaTheme="minorEastAsia" w:hAnsiTheme="minorHAnsi"/>
            <w:sz w:val="22"/>
            <w:szCs w:val="22"/>
            <w:lang w:eastAsia="de-CH"/>
          </w:rPr>
          <w:tab/>
        </w:r>
        <w:r w:rsidR="006D4EFE" w:rsidRPr="00F073BE">
          <w:rPr>
            <w:rStyle w:val="Hyperlink"/>
          </w:rPr>
          <w:t>Konsolidierungskreis und Konsolidierungsgrundsätze</w:t>
        </w:r>
        <w:r w:rsidR="006D4EFE" w:rsidRPr="00F073BE">
          <w:rPr>
            <w:webHidden/>
          </w:rPr>
          <w:tab/>
        </w:r>
        <w:r w:rsidR="006D4EFE" w:rsidRPr="00F073BE">
          <w:rPr>
            <w:webHidden/>
          </w:rPr>
          <w:fldChar w:fldCharType="begin"/>
        </w:r>
        <w:r w:rsidR="006D4EFE" w:rsidRPr="00F073BE">
          <w:rPr>
            <w:webHidden/>
          </w:rPr>
          <w:instrText xml:space="preserve"> PAGEREF _Toc36731322 \h </w:instrText>
        </w:r>
        <w:r w:rsidR="006D4EFE" w:rsidRPr="00F073BE">
          <w:rPr>
            <w:webHidden/>
          </w:rPr>
        </w:r>
        <w:r w:rsidR="006D4EFE" w:rsidRPr="00F073BE">
          <w:rPr>
            <w:webHidden/>
          </w:rPr>
          <w:fldChar w:fldCharType="separate"/>
        </w:r>
        <w:r w:rsidR="00076439">
          <w:rPr>
            <w:webHidden/>
          </w:rPr>
          <w:t>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23" w:history="1">
        <w:r w:rsidR="006D4EFE" w:rsidRPr="00F073BE">
          <w:rPr>
            <w:rStyle w:val="Hyperlink"/>
          </w:rPr>
          <w:t>5.3</w:t>
        </w:r>
        <w:r w:rsidR="006D4EFE" w:rsidRPr="00F073BE">
          <w:rPr>
            <w:rFonts w:asciiTheme="minorHAnsi" w:eastAsiaTheme="minorEastAsia" w:hAnsiTheme="minorHAnsi"/>
            <w:sz w:val="22"/>
            <w:szCs w:val="22"/>
            <w:lang w:eastAsia="de-CH"/>
          </w:rPr>
          <w:tab/>
        </w:r>
        <w:r w:rsidR="006D4EFE" w:rsidRPr="00F073BE">
          <w:rPr>
            <w:rStyle w:val="Hyperlink"/>
          </w:rPr>
          <w:t>Bilanzierungs- und Bewertungsgrundsätze</w:t>
        </w:r>
        <w:r w:rsidR="006D4EFE" w:rsidRPr="00F073BE">
          <w:rPr>
            <w:webHidden/>
          </w:rPr>
          <w:tab/>
        </w:r>
        <w:r w:rsidR="006D4EFE" w:rsidRPr="00F073BE">
          <w:rPr>
            <w:webHidden/>
          </w:rPr>
          <w:fldChar w:fldCharType="begin"/>
        </w:r>
        <w:r w:rsidR="006D4EFE" w:rsidRPr="00F073BE">
          <w:rPr>
            <w:webHidden/>
          </w:rPr>
          <w:instrText xml:space="preserve"> PAGEREF _Toc36731323 \h </w:instrText>
        </w:r>
        <w:r w:rsidR="006D4EFE" w:rsidRPr="00F073BE">
          <w:rPr>
            <w:webHidden/>
          </w:rPr>
        </w:r>
        <w:r w:rsidR="006D4EFE" w:rsidRPr="00F073BE">
          <w:rPr>
            <w:webHidden/>
          </w:rPr>
          <w:fldChar w:fldCharType="separate"/>
        </w:r>
        <w:r w:rsidR="00076439">
          <w:rPr>
            <w:webHidden/>
          </w:rPr>
          <w:t>9</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4" w:history="1">
        <w:r w:rsidR="006D4EFE" w:rsidRPr="00F073BE">
          <w:rPr>
            <w:rStyle w:val="Hyperlink"/>
          </w:rPr>
          <w:t>5.3.1</w:t>
        </w:r>
        <w:r w:rsidR="006D4EFE" w:rsidRPr="00F073BE">
          <w:rPr>
            <w:rFonts w:asciiTheme="minorHAnsi" w:eastAsiaTheme="minorEastAsia" w:hAnsiTheme="minorHAnsi"/>
            <w:sz w:val="22"/>
            <w:lang w:eastAsia="de-CH"/>
          </w:rPr>
          <w:tab/>
        </w:r>
        <w:r w:rsidR="006D4EFE" w:rsidRPr="00F073BE">
          <w:rPr>
            <w:rStyle w:val="Hyperlink"/>
          </w:rPr>
          <w:t>Wechselkurse</w:t>
        </w:r>
        <w:r w:rsidR="006D4EFE" w:rsidRPr="00F073BE">
          <w:rPr>
            <w:webHidden/>
          </w:rPr>
          <w:tab/>
        </w:r>
        <w:r w:rsidR="006D4EFE" w:rsidRPr="00F073BE">
          <w:rPr>
            <w:webHidden/>
          </w:rPr>
          <w:fldChar w:fldCharType="begin"/>
        </w:r>
        <w:r w:rsidR="006D4EFE" w:rsidRPr="00F073BE">
          <w:rPr>
            <w:webHidden/>
          </w:rPr>
          <w:instrText xml:space="preserve"> PAGEREF _Toc36731324 \h </w:instrText>
        </w:r>
        <w:r w:rsidR="006D4EFE" w:rsidRPr="00F073BE">
          <w:rPr>
            <w:webHidden/>
          </w:rPr>
        </w:r>
        <w:r w:rsidR="006D4EFE" w:rsidRPr="00F073BE">
          <w:rPr>
            <w:webHidden/>
          </w:rPr>
          <w:fldChar w:fldCharType="separate"/>
        </w:r>
        <w:r w:rsidR="00076439">
          <w:rPr>
            <w:webHidden/>
          </w:rPr>
          <w:t>9</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5" w:history="1">
        <w:r w:rsidR="006D4EFE" w:rsidRPr="00F073BE">
          <w:rPr>
            <w:rStyle w:val="Hyperlink"/>
          </w:rPr>
          <w:t>5.3.2</w:t>
        </w:r>
        <w:r w:rsidR="006D4EFE" w:rsidRPr="00F073BE">
          <w:rPr>
            <w:rFonts w:asciiTheme="minorHAnsi" w:eastAsiaTheme="minorEastAsia" w:hAnsiTheme="minorHAnsi"/>
            <w:sz w:val="22"/>
            <w:lang w:eastAsia="de-CH"/>
          </w:rPr>
          <w:tab/>
        </w:r>
        <w:r w:rsidR="006D4EFE" w:rsidRPr="00F073BE">
          <w:rPr>
            <w:rStyle w:val="Hyperlink"/>
          </w:rPr>
          <w:t>Flüssige Mittel</w:t>
        </w:r>
        <w:r w:rsidR="006D4EFE" w:rsidRPr="00F073BE">
          <w:rPr>
            <w:webHidden/>
          </w:rPr>
          <w:tab/>
        </w:r>
        <w:r w:rsidR="006D4EFE" w:rsidRPr="00F073BE">
          <w:rPr>
            <w:webHidden/>
          </w:rPr>
          <w:fldChar w:fldCharType="begin"/>
        </w:r>
        <w:r w:rsidR="006D4EFE" w:rsidRPr="00F073BE">
          <w:rPr>
            <w:webHidden/>
          </w:rPr>
          <w:instrText xml:space="preserve"> PAGEREF _Toc36731325 \h </w:instrText>
        </w:r>
        <w:r w:rsidR="006D4EFE" w:rsidRPr="00F073BE">
          <w:rPr>
            <w:webHidden/>
          </w:rPr>
        </w:r>
        <w:r w:rsidR="006D4EFE" w:rsidRPr="00F073BE">
          <w:rPr>
            <w:webHidden/>
          </w:rPr>
          <w:fldChar w:fldCharType="separate"/>
        </w:r>
        <w:r w:rsidR="00076439">
          <w:rPr>
            <w:webHidden/>
          </w:rPr>
          <w:t>9</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6" w:history="1">
        <w:r w:rsidR="006D4EFE" w:rsidRPr="00F073BE">
          <w:rPr>
            <w:rStyle w:val="Hyperlink"/>
          </w:rPr>
          <w:t>5.3.3</w:t>
        </w:r>
        <w:r w:rsidR="006D4EFE" w:rsidRPr="00F073BE">
          <w:rPr>
            <w:rFonts w:asciiTheme="minorHAnsi" w:eastAsiaTheme="minorEastAsia" w:hAnsiTheme="minorHAnsi"/>
            <w:sz w:val="22"/>
            <w:lang w:eastAsia="de-CH"/>
          </w:rPr>
          <w:tab/>
        </w:r>
        <w:r w:rsidR="006D4EFE" w:rsidRPr="00F073BE">
          <w:rPr>
            <w:rStyle w:val="Hyperlink"/>
          </w:rPr>
          <w:t>Wertschriften</w:t>
        </w:r>
        <w:r w:rsidR="006D4EFE" w:rsidRPr="00F073BE">
          <w:rPr>
            <w:webHidden/>
          </w:rPr>
          <w:tab/>
        </w:r>
        <w:r w:rsidR="006D4EFE" w:rsidRPr="00F073BE">
          <w:rPr>
            <w:webHidden/>
          </w:rPr>
          <w:fldChar w:fldCharType="begin"/>
        </w:r>
        <w:r w:rsidR="006D4EFE" w:rsidRPr="00F073BE">
          <w:rPr>
            <w:webHidden/>
          </w:rPr>
          <w:instrText xml:space="preserve"> PAGEREF _Toc36731326 \h </w:instrText>
        </w:r>
        <w:r w:rsidR="006D4EFE" w:rsidRPr="00F073BE">
          <w:rPr>
            <w:webHidden/>
          </w:rPr>
        </w:r>
        <w:r w:rsidR="006D4EFE" w:rsidRPr="00F073BE">
          <w:rPr>
            <w:webHidden/>
          </w:rPr>
          <w:fldChar w:fldCharType="separate"/>
        </w:r>
        <w:r w:rsidR="00076439">
          <w:rPr>
            <w:webHidden/>
          </w:rPr>
          <w:t>9</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7" w:history="1">
        <w:r w:rsidR="006D4EFE" w:rsidRPr="00F073BE">
          <w:rPr>
            <w:rStyle w:val="Hyperlink"/>
          </w:rPr>
          <w:t>5.3.4</w:t>
        </w:r>
        <w:r w:rsidR="006D4EFE" w:rsidRPr="00F073BE">
          <w:rPr>
            <w:rFonts w:asciiTheme="minorHAnsi" w:eastAsiaTheme="minorEastAsia" w:hAnsiTheme="minorHAnsi"/>
            <w:sz w:val="22"/>
            <w:lang w:eastAsia="de-CH"/>
          </w:rPr>
          <w:tab/>
        </w:r>
        <w:r w:rsidR="006D4EFE" w:rsidRPr="00F073BE">
          <w:rPr>
            <w:rStyle w:val="Hyperlink"/>
          </w:rPr>
          <w:t>Forderungen</w:t>
        </w:r>
        <w:r w:rsidR="006D4EFE" w:rsidRPr="00F073BE">
          <w:rPr>
            <w:webHidden/>
          </w:rPr>
          <w:tab/>
        </w:r>
        <w:r w:rsidR="006D4EFE" w:rsidRPr="00F073BE">
          <w:rPr>
            <w:webHidden/>
          </w:rPr>
          <w:fldChar w:fldCharType="begin"/>
        </w:r>
        <w:r w:rsidR="006D4EFE" w:rsidRPr="00F073BE">
          <w:rPr>
            <w:webHidden/>
          </w:rPr>
          <w:instrText xml:space="preserve"> PAGEREF _Toc36731327 \h </w:instrText>
        </w:r>
        <w:r w:rsidR="006D4EFE" w:rsidRPr="00F073BE">
          <w:rPr>
            <w:webHidden/>
          </w:rPr>
        </w:r>
        <w:r w:rsidR="006D4EFE" w:rsidRPr="00F073BE">
          <w:rPr>
            <w:webHidden/>
          </w:rPr>
          <w:fldChar w:fldCharType="separate"/>
        </w:r>
        <w:r w:rsidR="00076439">
          <w:rPr>
            <w:webHidden/>
          </w:rPr>
          <w:t>9</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8" w:history="1">
        <w:r w:rsidR="006D4EFE" w:rsidRPr="00F073BE">
          <w:rPr>
            <w:rStyle w:val="Hyperlink"/>
          </w:rPr>
          <w:t>5.3.5</w:t>
        </w:r>
        <w:r w:rsidR="006D4EFE" w:rsidRPr="00F073BE">
          <w:rPr>
            <w:rFonts w:asciiTheme="minorHAnsi" w:eastAsiaTheme="minorEastAsia" w:hAnsiTheme="minorHAnsi"/>
            <w:sz w:val="22"/>
            <w:lang w:eastAsia="de-CH"/>
          </w:rPr>
          <w:tab/>
        </w:r>
        <w:r w:rsidR="006D4EFE" w:rsidRPr="00F073BE">
          <w:rPr>
            <w:rStyle w:val="Hyperlink"/>
          </w:rPr>
          <w:t>Aktive Rechnungsabgrenzung</w:t>
        </w:r>
        <w:r w:rsidR="006D4EFE" w:rsidRPr="00F073BE">
          <w:rPr>
            <w:webHidden/>
          </w:rPr>
          <w:tab/>
        </w:r>
        <w:r w:rsidR="006D4EFE" w:rsidRPr="00F073BE">
          <w:rPr>
            <w:webHidden/>
          </w:rPr>
          <w:fldChar w:fldCharType="begin"/>
        </w:r>
        <w:r w:rsidR="006D4EFE" w:rsidRPr="00F073BE">
          <w:rPr>
            <w:webHidden/>
          </w:rPr>
          <w:instrText xml:space="preserve"> PAGEREF _Toc36731328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29" w:history="1">
        <w:r w:rsidR="006D4EFE" w:rsidRPr="00F073BE">
          <w:rPr>
            <w:rStyle w:val="Hyperlink"/>
          </w:rPr>
          <w:t>5.3.6</w:t>
        </w:r>
        <w:r w:rsidR="006D4EFE" w:rsidRPr="00F073BE">
          <w:rPr>
            <w:rFonts w:asciiTheme="minorHAnsi" w:eastAsiaTheme="minorEastAsia" w:hAnsiTheme="minorHAnsi"/>
            <w:sz w:val="22"/>
            <w:lang w:eastAsia="de-CH"/>
          </w:rPr>
          <w:tab/>
        </w:r>
        <w:r w:rsidR="006D4EFE" w:rsidRPr="00F073BE">
          <w:rPr>
            <w:rStyle w:val="Hyperlink"/>
          </w:rPr>
          <w:t>Langfristige Finanzanlagen</w:t>
        </w:r>
        <w:r w:rsidR="006D4EFE" w:rsidRPr="00F073BE">
          <w:rPr>
            <w:webHidden/>
          </w:rPr>
          <w:tab/>
        </w:r>
        <w:r w:rsidR="006D4EFE" w:rsidRPr="00F073BE">
          <w:rPr>
            <w:webHidden/>
          </w:rPr>
          <w:fldChar w:fldCharType="begin"/>
        </w:r>
        <w:r w:rsidR="006D4EFE" w:rsidRPr="00F073BE">
          <w:rPr>
            <w:webHidden/>
          </w:rPr>
          <w:instrText xml:space="preserve"> PAGEREF _Toc36731329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0" w:history="1">
        <w:r w:rsidR="006D4EFE" w:rsidRPr="00F073BE">
          <w:rPr>
            <w:rStyle w:val="Hyperlink"/>
          </w:rPr>
          <w:t>5.3.7</w:t>
        </w:r>
        <w:r w:rsidR="006D4EFE" w:rsidRPr="00F073BE">
          <w:rPr>
            <w:rFonts w:asciiTheme="minorHAnsi" w:eastAsiaTheme="minorEastAsia" w:hAnsiTheme="minorHAnsi"/>
            <w:sz w:val="22"/>
            <w:lang w:eastAsia="de-CH"/>
          </w:rPr>
          <w:tab/>
        </w:r>
        <w:r w:rsidR="006D4EFE" w:rsidRPr="00F073BE">
          <w:rPr>
            <w:rStyle w:val="Hyperlink"/>
          </w:rPr>
          <w:t>Warenvorräte</w:t>
        </w:r>
        <w:r w:rsidR="006D4EFE" w:rsidRPr="00F073BE">
          <w:rPr>
            <w:webHidden/>
          </w:rPr>
          <w:tab/>
        </w:r>
        <w:r w:rsidR="006D4EFE" w:rsidRPr="00F073BE">
          <w:rPr>
            <w:webHidden/>
          </w:rPr>
          <w:fldChar w:fldCharType="begin"/>
        </w:r>
        <w:r w:rsidR="006D4EFE" w:rsidRPr="00F073BE">
          <w:rPr>
            <w:webHidden/>
          </w:rPr>
          <w:instrText xml:space="preserve"> PAGEREF _Toc36731330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1" w:history="1">
        <w:r w:rsidR="006D4EFE" w:rsidRPr="00F073BE">
          <w:rPr>
            <w:rStyle w:val="Hyperlink"/>
          </w:rPr>
          <w:t>5.3.8</w:t>
        </w:r>
        <w:r w:rsidR="006D4EFE" w:rsidRPr="00F073BE">
          <w:rPr>
            <w:rFonts w:asciiTheme="minorHAnsi" w:eastAsiaTheme="minorEastAsia" w:hAnsiTheme="minorHAnsi"/>
            <w:sz w:val="22"/>
            <w:lang w:eastAsia="de-CH"/>
          </w:rPr>
          <w:tab/>
        </w:r>
        <w:r w:rsidR="006D4EFE" w:rsidRPr="00F073BE">
          <w:rPr>
            <w:rStyle w:val="Hyperlink"/>
          </w:rPr>
          <w:t>Sachanlagen</w:t>
        </w:r>
        <w:r w:rsidR="006D4EFE" w:rsidRPr="00F073BE">
          <w:rPr>
            <w:webHidden/>
          </w:rPr>
          <w:tab/>
        </w:r>
        <w:r w:rsidR="006D4EFE" w:rsidRPr="00F073BE">
          <w:rPr>
            <w:webHidden/>
          </w:rPr>
          <w:fldChar w:fldCharType="begin"/>
        </w:r>
        <w:r w:rsidR="006D4EFE" w:rsidRPr="00F073BE">
          <w:rPr>
            <w:webHidden/>
          </w:rPr>
          <w:instrText xml:space="preserve"> PAGEREF _Toc36731331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2" w:history="1">
        <w:r w:rsidR="006D4EFE" w:rsidRPr="00F073BE">
          <w:rPr>
            <w:rStyle w:val="Hyperlink"/>
          </w:rPr>
          <w:t>5.3.9</w:t>
        </w:r>
        <w:r w:rsidR="006D4EFE" w:rsidRPr="00F073BE">
          <w:rPr>
            <w:rFonts w:asciiTheme="minorHAnsi" w:eastAsiaTheme="minorEastAsia" w:hAnsiTheme="minorHAnsi"/>
            <w:sz w:val="22"/>
            <w:lang w:eastAsia="de-CH"/>
          </w:rPr>
          <w:tab/>
        </w:r>
        <w:r w:rsidR="006D4EFE" w:rsidRPr="00F073BE">
          <w:rPr>
            <w:rStyle w:val="Hyperlink"/>
          </w:rPr>
          <w:t>Verbindlichkeiten</w:t>
        </w:r>
        <w:r w:rsidR="006D4EFE" w:rsidRPr="00F073BE">
          <w:rPr>
            <w:webHidden/>
          </w:rPr>
          <w:tab/>
        </w:r>
        <w:r w:rsidR="006D4EFE" w:rsidRPr="00F073BE">
          <w:rPr>
            <w:webHidden/>
          </w:rPr>
          <w:fldChar w:fldCharType="begin"/>
        </w:r>
        <w:r w:rsidR="006D4EFE" w:rsidRPr="00F073BE">
          <w:rPr>
            <w:webHidden/>
          </w:rPr>
          <w:instrText xml:space="preserve"> PAGEREF _Toc36731332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3" w:history="1">
        <w:r w:rsidR="006D4EFE" w:rsidRPr="00F073BE">
          <w:rPr>
            <w:rStyle w:val="Hyperlink"/>
          </w:rPr>
          <w:t>5.3.10</w:t>
        </w:r>
        <w:r w:rsidR="006D4EFE" w:rsidRPr="00F073BE">
          <w:rPr>
            <w:rFonts w:asciiTheme="minorHAnsi" w:eastAsiaTheme="minorEastAsia" w:hAnsiTheme="minorHAnsi"/>
            <w:sz w:val="22"/>
            <w:lang w:eastAsia="de-CH"/>
          </w:rPr>
          <w:tab/>
        </w:r>
        <w:r w:rsidR="006D4EFE" w:rsidRPr="00F073BE">
          <w:rPr>
            <w:rStyle w:val="Hyperlink"/>
          </w:rPr>
          <w:t>Passive Rechnungsabgrenzung</w:t>
        </w:r>
        <w:r w:rsidR="006D4EFE" w:rsidRPr="00F073BE">
          <w:rPr>
            <w:webHidden/>
          </w:rPr>
          <w:tab/>
        </w:r>
        <w:r w:rsidR="006D4EFE" w:rsidRPr="00F073BE">
          <w:rPr>
            <w:webHidden/>
          </w:rPr>
          <w:fldChar w:fldCharType="begin"/>
        </w:r>
        <w:r w:rsidR="006D4EFE" w:rsidRPr="00F073BE">
          <w:rPr>
            <w:webHidden/>
          </w:rPr>
          <w:instrText xml:space="preserve"> PAGEREF _Toc36731333 \h </w:instrText>
        </w:r>
        <w:r w:rsidR="006D4EFE" w:rsidRPr="00F073BE">
          <w:rPr>
            <w:webHidden/>
          </w:rPr>
        </w:r>
        <w:r w:rsidR="006D4EFE" w:rsidRPr="00F073BE">
          <w:rPr>
            <w:webHidden/>
          </w:rPr>
          <w:fldChar w:fldCharType="separate"/>
        </w:r>
        <w:r w:rsidR="00076439">
          <w:rPr>
            <w:webHidden/>
          </w:rPr>
          <w:t>10</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4" w:history="1">
        <w:r w:rsidR="006D4EFE" w:rsidRPr="00F073BE">
          <w:rPr>
            <w:rStyle w:val="Hyperlink"/>
            <w:rFonts w:eastAsia="Arial Unicode MS"/>
          </w:rPr>
          <w:t>5.3.11</w:t>
        </w:r>
        <w:r w:rsidR="006D4EFE" w:rsidRPr="00F073BE">
          <w:rPr>
            <w:rFonts w:asciiTheme="minorHAnsi" w:eastAsiaTheme="minorEastAsia" w:hAnsiTheme="minorHAnsi"/>
            <w:sz w:val="22"/>
            <w:lang w:eastAsia="de-CH"/>
          </w:rPr>
          <w:tab/>
        </w:r>
        <w:r w:rsidR="006D4EFE" w:rsidRPr="00F073BE">
          <w:rPr>
            <w:rStyle w:val="Hyperlink"/>
          </w:rPr>
          <w:t>Zweckgebundene Fonds und Organisationskapital</w:t>
        </w:r>
        <w:r w:rsidR="006D4EFE" w:rsidRPr="00F073BE">
          <w:rPr>
            <w:webHidden/>
          </w:rPr>
          <w:tab/>
        </w:r>
        <w:r w:rsidR="006D4EFE" w:rsidRPr="00F073BE">
          <w:rPr>
            <w:webHidden/>
          </w:rPr>
          <w:fldChar w:fldCharType="begin"/>
        </w:r>
        <w:r w:rsidR="006D4EFE" w:rsidRPr="00F073BE">
          <w:rPr>
            <w:webHidden/>
          </w:rPr>
          <w:instrText xml:space="preserve"> PAGEREF _Toc36731334 \h </w:instrText>
        </w:r>
        <w:r w:rsidR="006D4EFE" w:rsidRPr="00F073BE">
          <w:rPr>
            <w:webHidden/>
          </w:rPr>
        </w:r>
        <w:r w:rsidR="006D4EFE" w:rsidRPr="00F073BE">
          <w:rPr>
            <w:webHidden/>
          </w:rPr>
          <w:fldChar w:fldCharType="separate"/>
        </w:r>
        <w:r w:rsidR="00076439">
          <w:rPr>
            <w:webHidden/>
          </w:rPr>
          <w:t>11</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5" w:history="1">
        <w:r w:rsidR="006D4EFE" w:rsidRPr="00F073BE">
          <w:rPr>
            <w:rStyle w:val="Hyperlink"/>
            <w:rFonts w:eastAsia="Arial Unicode MS"/>
          </w:rPr>
          <w:t>5.3.12</w:t>
        </w:r>
        <w:r w:rsidR="006D4EFE" w:rsidRPr="00F073BE">
          <w:rPr>
            <w:rFonts w:asciiTheme="minorHAnsi" w:eastAsiaTheme="minorEastAsia" w:hAnsiTheme="minorHAnsi"/>
            <w:sz w:val="22"/>
            <w:lang w:eastAsia="de-CH"/>
          </w:rPr>
          <w:tab/>
        </w:r>
        <w:r w:rsidR="006D4EFE" w:rsidRPr="00F073BE">
          <w:rPr>
            <w:rStyle w:val="Hyperlink"/>
          </w:rPr>
          <w:t>Schwankungsfonds der BBZ</w:t>
        </w:r>
        <w:r w:rsidR="006D4EFE" w:rsidRPr="00F073BE">
          <w:rPr>
            <w:webHidden/>
          </w:rPr>
          <w:tab/>
        </w:r>
        <w:r w:rsidR="006D4EFE" w:rsidRPr="00F073BE">
          <w:rPr>
            <w:webHidden/>
          </w:rPr>
          <w:fldChar w:fldCharType="begin"/>
        </w:r>
        <w:r w:rsidR="006D4EFE" w:rsidRPr="00F073BE">
          <w:rPr>
            <w:webHidden/>
          </w:rPr>
          <w:instrText xml:space="preserve"> PAGEREF _Toc36731335 \h </w:instrText>
        </w:r>
        <w:r w:rsidR="006D4EFE" w:rsidRPr="00F073BE">
          <w:rPr>
            <w:webHidden/>
          </w:rPr>
        </w:r>
        <w:r w:rsidR="006D4EFE" w:rsidRPr="00F073BE">
          <w:rPr>
            <w:webHidden/>
          </w:rPr>
          <w:fldChar w:fldCharType="separate"/>
        </w:r>
        <w:r w:rsidR="00076439">
          <w:rPr>
            <w:webHidden/>
          </w:rPr>
          <w:t>11</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6" w:history="1">
        <w:r w:rsidR="006D4EFE" w:rsidRPr="00F073BE">
          <w:rPr>
            <w:rStyle w:val="Hyperlink"/>
            <w:rFonts w:eastAsia="Arial Unicode MS"/>
          </w:rPr>
          <w:t>5.3.13</w:t>
        </w:r>
        <w:r w:rsidR="006D4EFE" w:rsidRPr="00F073BE">
          <w:rPr>
            <w:rFonts w:asciiTheme="minorHAnsi" w:eastAsiaTheme="minorEastAsia" w:hAnsiTheme="minorHAnsi"/>
            <w:sz w:val="22"/>
            <w:lang w:eastAsia="de-CH"/>
          </w:rPr>
          <w:tab/>
        </w:r>
        <w:r w:rsidR="006D4EFE" w:rsidRPr="00F073BE">
          <w:rPr>
            <w:rStyle w:val="Hyperlink"/>
          </w:rPr>
          <w:t>Schwankungsfonds IVG Art. 74</w:t>
        </w:r>
        <w:r w:rsidR="006D4EFE" w:rsidRPr="00F073BE">
          <w:rPr>
            <w:webHidden/>
          </w:rPr>
          <w:tab/>
        </w:r>
        <w:r w:rsidR="006D4EFE" w:rsidRPr="00F073BE">
          <w:rPr>
            <w:webHidden/>
          </w:rPr>
          <w:fldChar w:fldCharType="begin"/>
        </w:r>
        <w:r w:rsidR="006D4EFE" w:rsidRPr="00F073BE">
          <w:rPr>
            <w:webHidden/>
          </w:rPr>
          <w:instrText xml:space="preserve"> PAGEREF _Toc36731336 \h </w:instrText>
        </w:r>
        <w:r w:rsidR="006D4EFE" w:rsidRPr="00F073BE">
          <w:rPr>
            <w:webHidden/>
          </w:rPr>
        </w:r>
        <w:r w:rsidR="006D4EFE" w:rsidRPr="00F073BE">
          <w:rPr>
            <w:webHidden/>
          </w:rPr>
          <w:fldChar w:fldCharType="separate"/>
        </w:r>
        <w:r w:rsidR="00076439">
          <w:rPr>
            <w:webHidden/>
          </w:rPr>
          <w:t>11</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37" w:history="1">
        <w:r w:rsidR="006D4EFE" w:rsidRPr="00F073BE">
          <w:rPr>
            <w:rStyle w:val="Hyperlink"/>
            <w:rFonts w:eastAsia="Arial Unicode MS"/>
          </w:rPr>
          <w:t>5.3.14</w:t>
        </w:r>
        <w:r w:rsidR="006D4EFE" w:rsidRPr="00F073BE">
          <w:rPr>
            <w:rFonts w:asciiTheme="minorHAnsi" w:eastAsiaTheme="minorEastAsia" w:hAnsiTheme="minorHAnsi"/>
            <w:sz w:val="22"/>
            <w:lang w:eastAsia="de-CH"/>
          </w:rPr>
          <w:tab/>
        </w:r>
        <w:r w:rsidR="006D4EFE" w:rsidRPr="00F073BE">
          <w:rPr>
            <w:rStyle w:val="Hyperlink"/>
          </w:rPr>
          <w:t>Abweichende Bewertungsgrundsätze</w:t>
        </w:r>
        <w:r w:rsidR="006D4EFE" w:rsidRPr="00F073BE">
          <w:rPr>
            <w:webHidden/>
          </w:rPr>
          <w:tab/>
        </w:r>
        <w:r w:rsidR="006D4EFE" w:rsidRPr="00F073BE">
          <w:rPr>
            <w:webHidden/>
          </w:rPr>
          <w:fldChar w:fldCharType="begin"/>
        </w:r>
        <w:r w:rsidR="006D4EFE" w:rsidRPr="00F073BE">
          <w:rPr>
            <w:webHidden/>
          </w:rPr>
          <w:instrText xml:space="preserve"> PAGEREF _Toc36731337 \h </w:instrText>
        </w:r>
        <w:r w:rsidR="006D4EFE" w:rsidRPr="00F073BE">
          <w:rPr>
            <w:webHidden/>
          </w:rPr>
        </w:r>
        <w:r w:rsidR="006D4EFE" w:rsidRPr="00F073BE">
          <w:rPr>
            <w:webHidden/>
          </w:rPr>
          <w:fldChar w:fldCharType="separate"/>
        </w:r>
        <w:r w:rsidR="00076439">
          <w:rPr>
            <w:webHidden/>
          </w:rPr>
          <w:t>11</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38" w:history="1">
        <w:r w:rsidR="006D4EFE" w:rsidRPr="00F073BE">
          <w:rPr>
            <w:rStyle w:val="Hyperlink"/>
          </w:rPr>
          <w:t>6.</w:t>
        </w:r>
        <w:r w:rsidR="006D4EFE" w:rsidRPr="00F073BE">
          <w:rPr>
            <w:rFonts w:asciiTheme="minorHAnsi" w:eastAsiaTheme="minorEastAsia" w:hAnsiTheme="minorHAnsi"/>
            <w:sz w:val="22"/>
            <w:szCs w:val="22"/>
            <w:lang w:eastAsia="de-CH"/>
          </w:rPr>
          <w:tab/>
        </w:r>
        <w:r w:rsidR="006D4EFE" w:rsidRPr="00F073BE">
          <w:rPr>
            <w:rStyle w:val="Hyperlink"/>
          </w:rPr>
          <w:t>Erläuterungen zur Bilanz</w:t>
        </w:r>
        <w:r w:rsidR="006D4EFE" w:rsidRPr="00F073BE">
          <w:rPr>
            <w:webHidden/>
          </w:rPr>
          <w:tab/>
        </w:r>
        <w:r w:rsidR="006D4EFE" w:rsidRPr="00F073BE">
          <w:rPr>
            <w:webHidden/>
          </w:rPr>
          <w:fldChar w:fldCharType="begin"/>
        </w:r>
        <w:r w:rsidR="006D4EFE" w:rsidRPr="00F073BE">
          <w:rPr>
            <w:webHidden/>
          </w:rPr>
          <w:instrText xml:space="preserve"> PAGEREF _Toc36731338 \h </w:instrText>
        </w:r>
        <w:r w:rsidR="006D4EFE" w:rsidRPr="00F073BE">
          <w:rPr>
            <w:webHidden/>
          </w:rPr>
        </w:r>
        <w:r w:rsidR="006D4EFE" w:rsidRPr="00F073BE">
          <w:rPr>
            <w:webHidden/>
          </w:rPr>
          <w:fldChar w:fldCharType="separate"/>
        </w:r>
        <w:r w:rsidR="00076439">
          <w:rPr>
            <w:webHidden/>
          </w:rPr>
          <w:t>12</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39" w:history="1">
        <w:r w:rsidR="006D4EFE" w:rsidRPr="00F073BE">
          <w:rPr>
            <w:rStyle w:val="Hyperlink"/>
          </w:rPr>
          <w:t>6.1</w:t>
        </w:r>
        <w:r w:rsidR="006D4EFE" w:rsidRPr="00F073BE">
          <w:rPr>
            <w:rFonts w:asciiTheme="minorHAnsi" w:eastAsiaTheme="minorEastAsia" w:hAnsiTheme="minorHAnsi"/>
            <w:sz w:val="22"/>
            <w:szCs w:val="22"/>
            <w:lang w:eastAsia="de-CH"/>
          </w:rPr>
          <w:tab/>
        </w:r>
        <w:r w:rsidR="006D4EFE" w:rsidRPr="00F073BE">
          <w:rPr>
            <w:rStyle w:val="Hyperlink"/>
          </w:rPr>
          <w:t>Sachanlagen und Immobilien</w:t>
        </w:r>
        <w:r w:rsidR="006D4EFE" w:rsidRPr="00F073BE">
          <w:rPr>
            <w:webHidden/>
          </w:rPr>
          <w:tab/>
        </w:r>
        <w:r w:rsidR="006D4EFE" w:rsidRPr="00F073BE">
          <w:rPr>
            <w:webHidden/>
          </w:rPr>
          <w:fldChar w:fldCharType="begin"/>
        </w:r>
        <w:r w:rsidR="006D4EFE" w:rsidRPr="00F073BE">
          <w:rPr>
            <w:webHidden/>
          </w:rPr>
          <w:instrText xml:space="preserve"> PAGEREF _Toc36731339 \h </w:instrText>
        </w:r>
        <w:r w:rsidR="006D4EFE" w:rsidRPr="00F073BE">
          <w:rPr>
            <w:webHidden/>
          </w:rPr>
        </w:r>
        <w:r w:rsidR="006D4EFE" w:rsidRPr="00F073BE">
          <w:rPr>
            <w:webHidden/>
          </w:rPr>
          <w:fldChar w:fldCharType="separate"/>
        </w:r>
        <w:r w:rsidR="00076439">
          <w:rPr>
            <w:webHidden/>
          </w:rPr>
          <w:t>12</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0" w:history="1">
        <w:r w:rsidR="006D4EFE" w:rsidRPr="00F073BE">
          <w:rPr>
            <w:rStyle w:val="Hyperlink"/>
          </w:rPr>
          <w:t>6.2</w:t>
        </w:r>
        <w:r w:rsidR="006D4EFE" w:rsidRPr="00F073BE">
          <w:rPr>
            <w:rFonts w:asciiTheme="minorHAnsi" w:eastAsiaTheme="minorEastAsia" w:hAnsiTheme="minorHAnsi"/>
            <w:sz w:val="22"/>
            <w:szCs w:val="22"/>
            <w:lang w:eastAsia="de-CH"/>
          </w:rPr>
          <w:tab/>
        </w:r>
        <w:r w:rsidR="006D4EFE" w:rsidRPr="00F073BE">
          <w:rPr>
            <w:rStyle w:val="Hyperlink"/>
          </w:rPr>
          <w:t>Finanzanlagen</w:t>
        </w:r>
        <w:r w:rsidR="006D4EFE" w:rsidRPr="00F073BE">
          <w:rPr>
            <w:webHidden/>
          </w:rPr>
          <w:tab/>
        </w:r>
        <w:r w:rsidR="006D4EFE" w:rsidRPr="00F073BE">
          <w:rPr>
            <w:webHidden/>
          </w:rPr>
          <w:fldChar w:fldCharType="begin"/>
        </w:r>
        <w:r w:rsidR="006D4EFE" w:rsidRPr="00F073BE">
          <w:rPr>
            <w:webHidden/>
          </w:rPr>
          <w:instrText xml:space="preserve"> PAGEREF _Toc36731340 \h </w:instrText>
        </w:r>
        <w:r w:rsidR="006D4EFE" w:rsidRPr="00F073BE">
          <w:rPr>
            <w:webHidden/>
          </w:rPr>
        </w:r>
        <w:r w:rsidR="006D4EFE" w:rsidRPr="00F073BE">
          <w:rPr>
            <w:webHidden/>
          </w:rPr>
          <w:fldChar w:fldCharType="separate"/>
        </w:r>
        <w:r w:rsidR="00076439">
          <w:rPr>
            <w:webHidden/>
          </w:rPr>
          <w:t>13</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41" w:history="1">
        <w:r w:rsidR="006D4EFE" w:rsidRPr="00F073BE">
          <w:rPr>
            <w:rStyle w:val="Hyperlink"/>
          </w:rPr>
          <w:t>6.2.1</w:t>
        </w:r>
        <w:r w:rsidR="006D4EFE" w:rsidRPr="00F073BE">
          <w:rPr>
            <w:rFonts w:asciiTheme="minorHAnsi" w:eastAsiaTheme="minorEastAsia" w:hAnsiTheme="minorHAnsi"/>
            <w:sz w:val="22"/>
            <w:lang w:eastAsia="de-CH"/>
          </w:rPr>
          <w:tab/>
        </w:r>
        <w:r w:rsidR="006D4EFE" w:rsidRPr="00F073BE">
          <w:rPr>
            <w:rStyle w:val="Hyperlink"/>
          </w:rPr>
          <w:t>Beteiligungen</w:t>
        </w:r>
        <w:r w:rsidR="006D4EFE" w:rsidRPr="00F073BE">
          <w:rPr>
            <w:webHidden/>
          </w:rPr>
          <w:tab/>
        </w:r>
        <w:r w:rsidR="006D4EFE" w:rsidRPr="00F073BE">
          <w:rPr>
            <w:webHidden/>
          </w:rPr>
          <w:fldChar w:fldCharType="begin"/>
        </w:r>
        <w:r w:rsidR="006D4EFE" w:rsidRPr="00F073BE">
          <w:rPr>
            <w:webHidden/>
          </w:rPr>
          <w:instrText xml:space="preserve"> PAGEREF _Toc36731341 \h </w:instrText>
        </w:r>
        <w:r w:rsidR="006D4EFE" w:rsidRPr="00F073BE">
          <w:rPr>
            <w:webHidden/>
          </w:rPr>
        </w:r>
        <w:r w:rsidR="006D4EFE" w:rsidRPr="00F073BE">
          <w:rPr>
            <w:webHidden/>
          </w:rPr>
          <w:fldChar w:fldCharType="separate"/>
        </w:r>
        <w:r w:rsidR="00076439">
          <w:rPr>
            <w:webHidden/>
          </w:rPr>
          <w:t>13</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42" w:history="1">
        <w:r w:rsidR="006D4EFE" w:rsidRPr="00F073BE">
          <w:rPr>
            <w:rStyle w:val="Hyperlink"/>
          </w:rPr>
          <w:t>6.2.2</w:t>
        </w:r>
        <w:r w:rsidR="006D4EFE" w:rsidRPr="00F073BE">
          <w:rPr>
            <w:rFonts w:asciiTheme="minorHAnsi" w:eastAsiaTheme="minorEastAsia" w:hAnsiTheme="minorHAnsi"/>
            <w:sz w:val="22"/>
            <w:lang w:eastAsia="de-CH"/>
          </w:rPr>
          <w:tab/>
        </w:r>
        <w:r w:rsidR="006D4EFE" w:rsidRPr="00F073BE">
          <w:rPr>
            <w:rStyle w:val="Hyperlink"/>
          </w:rPr>
          <w:t>Langfristige Forderungen gegen Dritten</w:t>
        </w:r>
        <w:r w:rsidR="006D4EFE" w:rsidRPr="00F073BE">
          <w:rPr>
            <w:webHidden/>
          </w:rPr>
          <w:tab/>
        </w:r>
        <w:r w:rsidR="006D4EFE" w:rsidRPr="00F073BE">
          <w:rPr>
            <w:webHidden/>
          </w:rPr>
          <w:fldChar w:fldCharType="begin"/>
        </w:r>
        <w:r w:rsidR="006D4EFE" w:rsidRPr="00F073BE">
          <w:rPr>
            <w:webHidden/>
          </w:rPr>
          <w:instrText xml:space="preserve"> PAGEREF _Toc36731342 \h </w:instrText>
        </w:r>
        <w:r w:rsidR="006D4EFE" w:rsidRPr="00F073BE">
          <w:rPr>
            <w:webHidden/>
          </w:rPr>
        </w:r>
        <w:r w:rsidR="006D4EFE" w:rsidRPr="00F073BE">
          <w:rPr>
            <w:webHidden/>
          </w:rPr>
          <w:fldChar w:fldCharType="separate"/>
        </w:r>
        <w:r w:rsidR="00076439">
          <w:rPr>
            <w:webHidden/>
          </w:rPr>
          <w:t>13</w:t>
        </w:r>
        <w:r w:rsidR="006D4EFE" w:rsidRPr="00F073BE">
          <w:rPr>
            <w:webHidden/>
          </w:rPr>
          <w:fldChar w:fldCharType="end"/>
        </w:r>
      </w:hyperlink>
    </w:p>
    <w:p w:rsidR="006D4EFE" w:rsidRPr="00F073BE" w:rsidRDefault="004073B0">
      <w:pPr>
        <w:pStyle w:val="Verzeichnis3"/>
        <w:rPr>
          <w:rFonts w:asciiTheme="minorHAnsi" w:eastAsiaTheme="minorEastAsia" w:hAnsiTheme="minorHAnsi"/>
          <w:sz w:val="22"/>
          <w:lang w:eastAsia="de-CH"/>
        </w:rPr>
      </w:pPr>
      <w:hyperlink w:anchor="_Toc36731343" w:history="1">
        <w:r w:rsidR="006D4EFE" w:rsidRPr="00F073BE">
          <w:rPr>
            <w:rStyle w:val="Hyperlink"/>
          </w:rPr>
          <w:t>6.2.3</w:t>
        </w:r>
        <w:r w:rsidR="006D4EFE" w:rsidRPr="00F073BE">
          <w:rPr>
            <w:rFonts w:asciiTheme="minorHAnsi" w:eastAsiaTheme="minorEastAsia" w:hAnsiTheme="minorHAnsi"/>
            <w:sz w:val="22"/>
            <w:lang w:eastAsia="de-CH"/>
          </w:rPr>
          <w:tab/>
        </w:r>
        <w:r w:rsidR="006D4EFE" w:rsidRPr="00F073BE">
          <w:rPr>
            <w:rStyle w:val="Hyperlink"/>
          </w:rPr>
          <w:t>Wertschriften Anlagereserve</w:t>
        </w:r>
        <w:r w:rsidR="006D4EFE" w:rsidRPr="00F073BE">
          <w:rPr>
            <w:webHidden/>
          </w:rPr>
          <w:tab/>
        </w:r>
        <w:r w:rsidR="006D4EFE" w:rsidRPr="00F073BE">
          <w:rPr>
            <w:webHidden/>
          </w:rPr>
          <w:fldChar w:fldCharType="begin"/>
        </w:r>
        <w:r w:rsidR="006D4EFE" w:rsidRPr="00F073BE">
          <w:rPr>
            <w:webHidden/>
          </w:rPr>
          <w:instrText xml:space="preserve"> PAGEREF _Toc36731343 \h </w:instrText>
        </w:r>
        <w:r w:rsidR="006D4EFE" w:rsidRPr="00F073BE">
          <w:rPr>
            <w:webHidden/>
          </w:rPr>
        </w:r>
        <w:r w:rsidR="006D4EFE" w:rsidRPr="00F073BE">
          <w:rPr>
            <w:webHidden/>
          </w:rPr>
          <w:fldChar w:fldCharType="separate"/>
        </w:r>
        <w:r w:rsidR="00076439">
          <w:rPr>
            <w:webHidden/>
          </w:rPr>
          <w:t>13</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4" w:history="1">
        <w:r w:rsidR="006D4EFE" w:rsidRPr="00F073BE">
          <w:rPr>
            <w:rStyle w:val="Hyperlink"/>
          </w:rPr>
          <w:t>6.3</w:t>
        </w:r>
        <w:r w:rsidR="006D4EFE" w:rsidRPr="00F073BE">
          <w:rPr>
            <w:rFonts w:asciiTheme="minorHAnsi" w:eastAsiaTheme="minorEastAsia" w:hAnsiTheme="minorHAnsi"/>
            <w:sz w:val="22"/>
            <w:szCs w:val="22"/>
            <w:lang w:eastAsia="de-CH"/>
          </w:rPr>
          <w:tab/>
        </w:r>
        <w:r w:rsidR="006D4EFE" w:rsidRPr="00F073BE">
          <w:rPr>
            <w:rStyle w:val="Hyperlink"/>
          </w:rPr>
          <w:t>Immaterielle Anlagen</w:t>
        </w:r>
        <w:r w:rsidR="006D4EFE" w:rsidRPr="00F073BE">
          <w:rPr>
            <w:webHidden/>
          </w:rPr>
          <w:tab/>
        </w:r>
        <w:r w:rsidR="006D4EFE" w:rsidRPr="00F073BE">
          <w:rPr>
            <w:webHidden/>
          </w:rPr>
          <w:fldChar w:fldCharType="begin"/>
        </w:r>
        <w:r w:rsidR="006D4EFE" w:rsidRPr="00F073BE">
          <w:rPr>
            <w:webHidden/>
          </w:rPr>
          <w:instrText xml:space="preserve"> PAGEREF _Toc36731344 \h </w:instrText>
        </w:r>
        <w:r w:rsidR="006D4EFE" w:rsidRPr="00F073BE">
          <w:rPr>
            <w:webHidden/>
          </w:rPr>
        </w:r>
        <w:r w:rsidR="006D4EFE" w:rsidRPr="00F073BE">
          <w:rPr>
            <w:webHidden/>
          </w:rPr>
          <w:fldChar w:fldCharType="separate"/>
        </w:r>
        <w:r w:rsidR="00076439">
          <w:rPr>
            <w:webHidden/>
          </w:rPr>
          <w:t>13</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5" w:history="1">
        <w:r w:rsidR="006D4EFE" w:rsidRPr="00F073BE">
          <w:rPr>
            <w:rStyle w:val="Hyperlink"/>
          </w:rPr>
          <w:t>6.4</w:t>
        </w:r>
        <w:r w:rsidR="006D4EFE" w:rsidRPr="00F073BE">
          <w:rPr>
            <w:rFonts w:asciiTheme="minorHAnsi" w:eastAsiaTheme="minorEastAsia" w:hAnsiTheme="minorHAnsi"/>
            <w:sz w:val="22"/>
            <w:szCs w:val="22"/>
            <w:lang w:eastAsia="de-CH"/>
          </w:rPr>
          <w:tab/>
        </w:r>
        <w:r w:rsidR="006D4EFE" w:rsidRPr="00F073BE">
          <w:rPr>
            <w:rStyle w:val="Hyperlink"/>
          </w:rPr>
          <w:t>Bestimmungszweck des zweckgebundenen Fondskapitals</w:t>
        </w:r>
        <w:r w:rsidR="006D4EFE" w:rsidRPr="00F073BE">
          <w:rPr>
            <w:webHidden/>
          </w:rPr>
          <w:tab/>
        </w:r>
        <w:r w:rsidR="006D4EFE" w:rsidRPr="00F073BE">
          <w:rPr>
            <w:webHidden/>
          </w:rPr>
          <w:fldChar w:fldCharType="begin"/>
        </w:r>
        <w:r w:rsidR="006D4EFE" w:rsidRPr="00F073BE">
          <w:rPr>
            <w:webHidden/>
          </w:rPr>
          <w:instrText xml:space="preserve"> PAGEREF _Toc36731345 \h </w:instrText>
        </w:r>
        <w:r w:rsidR="006D4EFE" w:rsidRPr="00F073BE">
          <w:rPr>
            <w:webHidden/>
          </w:rPr>
        </w:r>
        <w:r w:rsidR="006D4EFE" w:rsidRPr="00F073BE">
          <w:rPr>
            <w:webHidden/>
          </w:rPr>
          <w:fldChar w:fldCharType="separate"/>
        </w:r>
        <w:r w:rsidR="00076439">
          <w:rPr>
            <w:webHidden/>
          </w:rPr>
          <w:t>14</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46" w:history="1">
        <w:r w:rsidR="006D4EFE" w:rsidRPr="00F073BE">
          <w:rPr>
            <w:rStyle w:val="Hyperlink"/>
          </w:rPr>
          <w:t>7.</w:t>
        </w:r>
        <w:r w:rsidR="006D4EFE" w:rsidRPr="00F073BE">
          <w:rPr>
            <w:rFonts w:asciiTheme="minorHAnsi" w:eastAsiaTheme="minorEastAsia" w:hAnsiTheme="minorHAnsi"/>
            <w:sz w:val="22"/>
            <w:szCs w:val="22"/>
            <w:lang w:eastAsia="de-CH"/>
          </w:rPr>
          <w:tab/>
        </w:r>
        <w:r w:rsidR="006D4EFE" w:rsidRPr="00F073BE">
          <w:rPr>
            <w:rStyle w:val="Hyperlink"/>
          </w:rPr>
          <w:t>Erläuterungen zur Betriebsrechnung</w:t>
        </w:r>
        <w:r w:rsidR="006D4EFE" w:rsidRPr="00F073BE">
          <w:rPr>
            <w:webHidden/>
          </w:rPr>
          <w:tab/>
        </w:r>
        <w:r w:rsidR="006D4EFE" w:rsidRPr="00F073BE">
          <w:rPr>
            <w:webHidden/>
          </w:rPr>
          <w:fldChar w:fldCharType="begin"/>
        </w:r>
        <w:r w:rsidR="006D4EFE" w:rsidRPr="00F073BE">
          <w:rPr>
            <w:webHidden/>
          </w:rPr>
          <w:instrText xml:space="preserve"> PAGEREF _Toc36731346 \h </w:instrText>
        </w:r>
        <w:r w:rsidR="006D4EFE" w:rsidRPr="00F073BE">
          <w:rPr>
            <w:webHidden/>
          </w:rPr>
        </w:r>
        <w:r w:rsidR="006D4EFE" w:rsidRPr="00F073BE">
          <w:rPr>
            <w:webHidden/>
          </w:rPr>
          <w:fldChar w:fldCharType="separate"/>
        </w:r>
        <w:r w:rsidR="00076439">
          <w:rPr>
            <w:webHidden/>
          </w:rPr>
          <w:t>15</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7" w:history="1">
        <w:r w:rsidR="006D4EFE" w:rsidRPr="00F073BE">
          <w:rPr>
            <w:rStyle w:val="Hyperlink"/>
          </w:rPr>
          <w:t>7.1</w:t>
        </w:r>
        <w:r w:rsidR="006D4EFE" w:rsidRPr="00F073BE">
          <w:rPr>
            <w:rFonts w:asciiTheme="minorHAnsi" w:eastAsiaTheme="minorEastAsia" w:hAnsiTheme="minorHAnsi"/>
            <w:sz w:val="22"/>
            <w:szCs w:val="22"/>
            <w:lang w:eastAsia="de-CH"/>
          </w:rPr>
          <w:tab/>
        </w:r>
        <w:r w:rsidR="006D4EFE" w:rsidRPr="00F073BE">
          <w:rPr>
            <w:rStyle w:val="Hyperlink"/>
          </w:rPr>
          <w:t>Spenden</w:t>
        </w:r>
        <w:r w:rsidR="006D4EFE" w:rsidRPr="00F073BE">
          <w:rPr>
            <w:webHidden/>
          </w:rPr>
          <w:tab/>
        </w:r>
        <w:r w:rsidR="006D4EFE" w:rsidRPr="00F073BE">
          <w:rPr>
            <w:webHidden/>
          </w:rPr>
          <w:fldChar w:fldCharType="begin"/>
        </w:r>
        <w:r w:rsidR="006D4EFE" w:rsidRPr="00F073BE">
          <w:rPr>
            <w:webHidden/>
          </w:rPr>
          <w:instrText xml:space="preserve"> PAGEREF _Toc36731347 \h </w:instrText>
        </w:r>
        <w:r w:rsidR="006D4EFE" w:rsidRPr="00F073BE">
          <w:rPr>
            <w:webHidden/>
          </w:rPr>
        </w:r>
        <w:r w:rsidR="006D4EFE" w:rsidRPr="00F073BE">
          <w:rPr>
            <w:webHidden/>
          </w:rPr>
          <w:fldChar w:fldCharType="separate"/>
        </w:r>
        <w:r w:rsidR="00076439">
          <w:rPr>
            <w:webHidden/>
          </w:rPr>
          <w:t>15</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8" w:history="1">
        <w:r w:rsidR="006D4EFE" w:rsidRPr="00F073BE">
          <w:rPr>
            <w:rStyle w:val="Hyperlink"/>
          </w:rPr>
          <w:t>7.2</w:t>
        </w:r>
        <w:r w:rsidR="006D4EFE" w:rsidRPr="00F073BE">
          <w:rPr>
            <w:rFonts w:asciiTheme="minorHAnsi" w:eastAsiaTheme="minorEastAsia" w:hAnsiTheme="minorHAnsi"/>
            <w:sz w:val="22"/>
            <w:szCs w:val="22"/>
            <w:lang w:eastAsia="de-CH"/>
          </w:rPr>
          <w:tab/>
        </w:r>
        <w:r w:rsidR="006D4EFE" w:rsidRPr="00F073BE">
          <w:rPr>
            <w:rStyle w:val="Hyperlink"/>
          </w:rPr>
          <w:t>Betriebskosten nach ZEWO-Methode (Administrativer Aufwand, Mittelbeschaffungs-, Projekt- und Dienstleistungsaufwand)</w:t>
        </w:r>
        <w:r w:rsidR="006D4EFE" w:rsidRPr="00F073BE">
          <w:rPr>
            <w:webHidden/>
          </w:rPr>
          <w:tab/>
        </w:r>
        <w:r w:rsidR="006D4EFE" w:rsidRPr="00F073BE">
          <w:rPr>
            <w:webHidden/>
          </w:rPr>
          <w:fldChar w:fldCharType="begin"/>
        </w:r>
        <w:r w:rsidR="006D4EFE" w:rsidRPr="00F073BE">
          <w:rPr>
            <w:webHidden/>
          </w:rPr>
          <w:instrText xml:space="preserve"> PAGEREF _Toc36731348 \h </w:instrText>
        </w:r>
        <w:r w:rsidR="006D4EFE" w:rsidRPr="00F073BE">
          <w:rPr>
            <w:webHidden/>
          </w:rPr>
        </w:r>
        <w:r w:rsidR="006D4EFE" w:rsidRPr="00F073BE">
          <w:rPr>
            <w:webHidden/>
          </w:rPr>
          <w:fldChar w:fldCharType="separate"/>
        </w:r>
        <w:r w:rsidR="00076439">
          <w:rPr>
            <w:webHidden/>
          </w:rPr>
          <w:t>15</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49" w:history="1">
        <w:r w:rsidR="006D4EFE" w:rsidRPr="00F073BE">
          <w:rPr>
            <w:rStyle w:val="Hyperlink"/>
          </w:rPr>
          <w:t>7.3</w:t>
        </w:r>
        <w:r w:rsidR="006D4EFE" w:rsidRPr="00F073BE">
          <w:rPr>
            <w:rFonts w:asciiTheme="minorHAnsi" w:eastAsiaTheme="minorEastAsia" w:hAnsiTheme="minorHAnsi"/>
            <w:sz w:val="22"/>
            <w:szCs w:val="22"/>
            <w:lang w:eastAsia="de-CH"/>
          </w:rPr>
          <w:tab/>
        </w:r>
        <w:r w:rsidR="006D4EFE" w:rsidRPr="00F073BE">
          <w:rPr>
            <w:rStyle w:val="Hyperlink"/>
          </w:rPr>
          <w:t>BSV-Beiträge LV 4045 Art. 74</w:t>
        </w:r>
        <w:r w:rsidR="006D4EFE" w:rsidRPr="00F073BE">
          <w:rPr>
            <w:webHidden/>
          </w:rPr>
          <w:tab/>
        </w:r>
        <w:r w:rsidR="006D4EFE" w:rsidRPr="00F073BE">
          <w:rPr>
            <w:webHidden/>
          </w:rPr>
          <w:fldChar w:fldCharType="begin"/>
        </w:r>
        <w:r w:rsidR="006D4EFE" w:rsidRPr="00F073BE">
          <w:rPr>
            <w:webHidden/>
          </w:rPr>
          <w:instrText xml:space="preserve"> PAGEREF _Toc36731349 \h </w:instrText>
        </w:r>
        <w:r w:rsidR="006D4EFE" w:rsidRPr="00F073BE">
          <w:rPr>
            <w:webHidden/>
          </w:rPr>
        </w:r>
        <w:r w:rsidR="006D4EFE" w:rsidRPr="00F073BE">
          <w:rPr>
            <w:webHidden/>
          </w:rPr>
          <w:fldChar w:fldCharType="separate"/>
        </w:r>
        <w:r w:rsidR="00076439">
          <w:rPr>
            <w:webHidden/>
          </w:rPr>
          <w:t>16</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0" w:history="1">
        <w:r w:rsidR="006D4EFE" w:rsidRPr="00F073BE">
          <w:rPr>
            <w:rStyle w:val="Hyperlink"/>
          </w:rPr>
          <w:t>7.4</w:t>
        </w:r>
        <w:r w:rsidR="006D4EFE" w:rsidRPr="00F073BE">
          <w:rPr>
            <w:rFonts w:asciiTheme="minorHAnsi" w:eastAsiaTheme="minorEastAsia" w:hAnsiTheme="minorHAnsi"/>
            <w:sz w:val="22"/>
            <w:szCs w:val="22"/>
            <w:lang w:eastAsia="de-CH"/>
          </w:rPr>
          <w:tab/>
        </w:r>
        <w:r w:rsidR="006D4EFE" w:rsidRPr="00F073BE">
          <w:rPr>
            <w:rStyle w:val="Hyperlink"/>
          </w:rPr>
          <w:t>Honorar der Revisionsstelle</w:t>
        </w:r>
        <w:r w:rsidR="006D4EFE" w:rsidRPr="00F073BE">
          <w:rPr>
            <w:webHidden/>
          </w:rPr>
          <w:tab/>
        </w:r>
        <w:r w:rsidR="006D4EFE" w:rsidRPr="00F073BE">
          <w:rPr>
            <w:webHidden/>
          </w:rPr>
          <w:fldChar w:fldCharType="begin"/>
        </w:r>
        <w:r w:rsidR="006D4EFE" w:rsidRPr="00F073BE">
          <w:rPr>
            <w:webHidden/>
          </w:rPr>
          <w:instrText xml:space="preserve"> PAGEREF _Toc36731350 \h </w:instrText>
        </w:r>
        <w:r w:rsidR="006D4EFE" w:rsidRPr="00F073BE">
          <w:rPr>
            <w:webHidden/>
          </w:rPr>
        </w:r>
        <w:r w:rsidR="006D4EFE" w:rsidRPr="00F073BE">
          <w:rPr>
            <w:webHidden/>
          </w:rPr>
          <w:fldChar w:fldCharType="separate"/>
        </w:r>
        <w:r w:rsidR="00076439">
          <w:rPr>
            <w:webHidden/>
          </w:rPr>
          <w:t>16</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1" w:history="1">
        <w:r w:rsidR="006D4EFE" w:rsidRPr="00F073BE">
          <w:rPr>
            <w:rStyle w:val="Hyperlink"/>
          </w:rPr>
          <w:t>7.5</w:t>
        </w:r>
        <w:r w:rsidR="006D4EFE" w:rsidRPr="00F073BE">
          <w:rPr>
            <w:rFonts w:asciiTheme="minorHAnsi" w:eastAsiaTheme="minorEastAsia" w:hAnsiTheme="minorHAnsi"/>
            <w:sz w:val="22"/>
            <w:szCs w:val="22"/>
            <w:lang w:eastAsia="de-CH"/>
          </w:rPr>
          <w:tab/>
        </w:r>
        <w:r w:rsidR="006D4EFE" w:rsidRPr="00F073BE">
          <w:rPr>
            <w:rStyle w:val="Hyperlink"/>
          </w:rPr>
          <w:t>Sammelaufwand</w:t>
        </w:r>
        <w:r w:rsidR="006D4EFE" w:rsidRPr="00F073BE">
          <w:rPr>
            <w:webHidden/>
          </w:rPr>
          <w:tab/>
        </w:r>
        <w:r w:rsidR="006D4EFE" w:rsidRPr="00F073BE">
          <w:rPr>
            <w:webHidden/>
          </w:rPr>
          <w:fldChar w:fldCharType="begin"/>
        </w:r>
        <w:r w:rsidR="006D4EFE" w:rsidRPr="00F073BE">
          <w:rPr>
            <w:webHidden/>
          </w:rPr>
          <w:instrText xml:space="preserve"> PAGEREF _Toc36731351 \h </w:instrText>
        </w:r>
        <w:r w:rsidR="006D4EFE" w:rsidRPr="00F073BE">
          <w:rPr>
            <w:webHidden/>
          </w:rPr>
        </w:r>
        <w:r w:rsidR="006D4EFE" w:rsidRPr="00F073BE">
          <w:rPr>
            <w:webHidden/>
          </w:rPr>
          <w:fldChar w:fldCharType="separate"/>
        </w:r>
        <w:r w:rsidR="00076439">
          <w:rPr>
            <w:webHidden/>
          </w:rPr>
          <w:t>16</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2" w:history="1">
        <w:r w:rsidR="006D4EFE" w:rsidRPr="00F073BE">
          <w:rPr>
            <w:rStyle w:val="Hyperlink"/>
          </w:rPr>
          <w:t>7.6</w:t>
        </w:r>
        <w:r w:rsidR="006D4EFE" w:rsidRPr="00F073BE">
          <w:rPr>
            <w:rFonts w:asciiTheme="minorHAnsi" w:eastAsiaTheme="minorEastAsia" w:hAnsiTheme="minorHAnsi"/>
            <w:sz w:val="22"/>
            <w:szCs w:val="22"/>
            <w:lang w:eastAsia="de-CH"/>
          </w:rPr>
          <w:tab/>
        </w:r>
        <w:r w:rsidR="006D4EFE" w:rsidRPr="00F073BE">
          <w:rPr>
            <w:rStyle w:val="Hyperlink"/>
          </w:rPr>
          <w:t>Finanzergebnis</w:t>
        </w:r>
        <w:r w:rsidR="006D4EFE" w:rsidRPr="00F073BE">
          <w:rPr>
            <w:webHidden/>
          </w:rPr>
          <w:tab/>
        </w:r>
        <w:r w:rsidR="006D4EFE" w:rsidRPr="00F073BE">
          <w:rPr>
            <w:webHidden/>
          </w:rPr>
          <w:fldChar w:fldCharType="begin"/>
        </w:r>
        <w:r w:rsidR="006D4EFE" w:rsidRPr="00F073BE">
          <w:rPr>
            <w:webHidden/>
          </w:rPr>
          <w:instrText xml:space="preserve"> PAGEREF _Toc36731352 \h </w:instrText>
        </w:r>
        <w:r w:rsidR="006D4EFE" w:rsidRPr="00F073BE">
          <w:rPr>
            <w:webHidden/>
          </w:rPr>
        </w:r>
        <w:r w:rsidR="006D4EFE" w:rsidRPr="00F073BE">
          <w:rPr>
            <w:webHidden/>
          </w:rPr>
          <w:fldChar w:fldCharType="separate"/>
        </w:r>
        <w:r w:rsidR="00076439">
          <w:rPr>
            <w:webHidden/>
          </w:rPr>
          <w:t>16</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3" w:history="1">
        <w:r w:rsidR="006D4EFE" w:rsidRPr="00F073BE">
          <w:rPr>
            <w:rStyle w:val="Hyperlink"/>
          </w:rPr>
          <w:t>7.7</w:t>
        </w:r>
        <w:r w:rsidR="006D4EFE" w:rsidRPr="00F073BE">
          <w:rPr>
            <w:rFonts w:asciiTheme="minorHAnsi" w:eastAsiaTheme="minorEastAsia" w:hAnsiTheme="minorHAnsi"/>
            <w:sz w:val="22"/>
            <w:szCs w:val="22"/>
            <w:lang w:eastAsia="de-CH"/>
          </w:rPr>
          <w:tab/>
        </w:r>
        <w:r w:rsidR="006D4EFE" w:rsidRPr="00F073BE">
          <w:rPr>
            <w:rStyle w:val="Hyperlink"/>
          </w:rPr>
          <w:t>Ausserordentlicher Erfolg</w:t>
        </w:r>
        <w:r w:rsidR="006D4EFE" w:rsidRPr="00F073BE">
          <w:rPr>
            <w:webHidden/>
          </w:rPr>
          <w:tab/>
        </w:r>
        <w:r w:rsidR="006D4EFE" w:rsidRPr="00F073BE">
          <w:rPr>
            <w:webHidden/>
          </w:rPr>
          <w:fldChar w:fldCharType="begin"/>
        </w:r>
        <w:r w:rsidR="006D4EFE" w:rsidRPr="00F073BE">
          <w:rPr>
            <w:webHidden/>
          </w:rPr>
          <w:instrText xml:space="preserve"> PAGEREF _Toc36731353 \h </w:instrText>
        </w:r>
        <w:r w:rsidR="006D4EFE" w:rsidRPr="00F073BE">
          <w:rPr>
            <w:webHidden/>
          </w:rPr>
        </w:r>
        <w:r w:rsidR="006D4EFE" w:rsidRPr="00F073BE">
          <w:rPr>
            <w:webHidden/>
          </w:rPr>
          <w:fldChar w:fldCharType="separate"/>
        </w:r>
        <w:r w:rsidR="00076439">
          <w:rPr>
            <w:webHidden/>
          </w:rPr>
          <w:t>17</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4" w:history="1">
        <w:r w:rsidR="006D4EFE" w:rsidRPr="00F073BE">
          <w:rPr>
            <w:rStyle w:val="Hyperlink"/>
          </w:rPr>
          <w:t>7.8</w:t>
        </w:r>
        <w:r w:rsidR="006D4EFE" w:rsidRPr="00F073BE">
          <w:rPr>
            <w:rFonts w:asciiTheme="minorHAnsi" w:eastAsiaTheme="minorEastAsia" w:hAnsiTheme="minorHAnsi"/>
            <w:sz w:val="22"/>
            <w:szCs w:val="22"/>
            <w:lang w:eastAsia="de-CH"/>
          </w:rPr>
          <w:tab/>
        </w:r>
        <w:r w:rsidR="006D4EFE" w:rsidRPr="00F073BE">
          <w:rPr>
            <w:rStyle w:val="Hyperlink"/>
          </w:rPr>
          <w:t>Jahresergebnis</w:t>
        </w:r>
        <w:r w:rsidR="006D4EFE" w:rsidRPr="00F073BE">
          <w:rPr>
            <w:webHidden/>
          </w:rPr>
          <w:tab/>
        </w:r>
        <w:r w:rsidR="006D4EFE" w:rsidRPr="00F073BE">
          <w:rPr>
            <w:webHidden/>
          </w:rPr>
          <w:fldChar w:fldCharType="begin"/>
        </w:r>
        <w:r w:rsidR="006D4EFE" w:rsidRPr="00F073BE">
          <w:rPr>
            <w:webHidden/>
          </w:rPr>
          <w:instrText xml:space="preserve"> PAGEREF _Toc36731354 \h </w:instrText>
        </w:r>
        <w:r w:rsidR="006D4EFE" w:rsidRPr="00F073BE">
          <w:rPr>
            <w:webHidden/>
          </w:rPr>
        </w:r>
        <w:r w:rsidR="006D4EFE" w:rsidRPr="00F073BE">
          <w:rPr>
            <w:webHidden/>
          </w:rPr>
          <w:fldChar w:fldCharType="separate"/>
        </w:r>
        <w:r w:rsidR="00076439">
          <w:rPr>
            <w:webHidden/>
          </w:rPr>
          <w:t>17</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55" w:history="1">
        <w:r w:rsidR="006D4EFE" w:rsidRPr="00F073BE">
          <w:rPr>
            <w:rStyle w:val="Hyperlink"/>
          </w:rPr>
          <w:t>8.</w:t>
        </w:r>
        <w:r w:rsidR="006D4EFE" w:rsidRPr="00F073BE">
          <w:rPr>
            <w:rFonts w:asciiTheme="minorHAnsi" w:eastAsiaTheme="minorEastAsia" w:hAnsiTheme="minorHAnsi"/>
            <w:sz w:val="22"/>
            <w:szCs w:val="22"/>
            <w:lang w:eastAsia="de-CH"/>
          </w:rPr>
          <w:tab/>
        </w:r>
        <w:r w:rsidR="006D4EFE" w:rsidRPr="00F073BE">
          <w:rPr>
            <w:rStyle w:val="Hyperlink"/>
          </w:rPr>
          <w:t>Weitere Angaben</w:t>
        </w:r>
        <w:r w:rsidR="006D4EFE" w:rsidRPr="00F073BE">
          <w:rPr>
            <w:webHidden/>
          </w:rPr>
          <w:tab/>
        </w:r>
        <w:r w:rsidR="006D4EFE" w:rsidRPr="00F073BE">
          <w:rPr>
            <w:webHidden/>
          </w:rPr>
          <w:fldChar w:fldCharType="begin"/>
        </w:r>
        <w:r w:rsidR="006D4EFE" w:rsidRPr="00F073BE">
          <w:rPr>
            <w:webHidden/>
          </w:rPr>
          <w:instrText xml:space="preserve"> PAGEREF _Toc36731355 \h </w:instrText>
        </w:r>
        <w:r w:rsidR="006D4EFE" w:rsidRPr="00F073BE">
          <w:rPr>
            <w:webHidden/>
          </w:rPr>
        </w:r>
        <w:r w:rsidR="006D4EFE" w:rsidRPr="00F073BE">
          <w:rPr>
            <w:webHidden/>
          </w:rPr>
          <w:fldChar w:fldCharType="separate"/>
        </w:r>
        <w:r w:rsidR="00076439">
          <w:rPr>
            <w:webHidden/>
          </w:rPr>
          <w:t>18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6" w:history="1">
        <w:r w:rsidR="006D4EFE" w:rsidRPr="00F073BE">
          <w:rPr>
            <w:rStyle w:val="Hyperlink"/>
          </w:rPr>
          <w:t>8.1</w:t>
        </w:r>
        <w:r w:rsidR="006D4EFE" w:rsidRPr="00F073BE">
          <w:rPr>
            <w:rFonts w:asciiTheme="minorHAnsi" w:eastAsiaTheme="minorEastAsia" w:hAnsiTheme="minorHAnsi"/>
            <w:sz w:val="22"/>
            <w:szCs w:val="22"/>
            <w:lang w:eastAsia="de-CH"/>
          </w:rPr>
          <w:tab/>
        </w:r>
        <w:r w:rsidR="006D4EFE" w:rsidRPr="00F073BE">
          <w:rPr>
            <w:rStyle w:val="Hyperlink"/>
          </w:rPr>
          <w:t>Vollzeitstellen gem. OR Art. 959c Abs. 2 Ziff. 2</w:t>
        </w:r>
        <w:r w:rsidR="006D4EFE" w:rsidRPr="00F073BE">
          <w:rPr>
            <w:webHidden/>
          </w:rPr>
          <w:tab/>
        </w:r>
        <w:r w:rsidR="006D4EFE" w:rsidRPr="00F073BE">
          <w:rPr>
            <w:webHidden/>
          </w:rPr>
          <w:fldChar w:fldCharType="begin"/>
        </w:r>
        <w:r w:rsidR="006D4EFE" w:rsidRPr="00F073BE">
          <w:rPr>
            <w:webHidden/>
          </w:rPr>
          <w:instrText xml:space="preserve"> PAGEREF _Toc36731356 \h </w:instrText>
        </w:r>
        <w:r w:rsidR="006D4EFE" w:rsidRPr="00F073BE">
          <w:rPr>
            <w:webHidden/>
          </w:rPr>
        </w:r>
        <w:r w:rsidR="006D4EFE" w:rsidRPr="00F073BE">
          <w:rPr>
            <w:webHidden/>
          </w:rPr>
          <w:fldChar w:fldCharType="separate"/>
        </w:r>
        <w:r w:rsidR="00076439">
          <w:rPr>
            <w:webHidden/>
          </w:rPr>
          <w:t>18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7" w:history="1">
        <w:r w:rsidR="006D4EFE" w:rsidRPr="00F073BE">
          <w:rPr>
            <w:rStyle w:val="Hyperlink"/>
          </w:rPr>
          <w:t>8.2</w:t>
        </w:r>
        <w:r w:rsidR="006D4EFE" w:rsidRPr="00F073BE">
          <w:rPr>
            <w:rFonts w:asciiTheme="minorHAnsi" w:eastAsiaTheme="minorEastAsia" w:hAnsiTheme="minorHAnsi"/>
            <w:sz w:val="22"/>
            <w:szCs w:val="22"/>
            <w:lang w:eastAsia="de-CH"/>
          </w:rPr>
          <w:tab/>
        </w:r>
        <w:r w:rsidR="006D4EFE" w:rsidRPr="00F073BE">
          <w:rPr>
            <w:rStyle w:val="Hyperlink"/>
          </w:rPr>
          <w:t>Vergütungen an Organe und Gremien</w:t>
        </w:r>
        <w:r w:rsidR="006D4EFE" w:rsidRPr="00F073BE">
          <w:rPr>
            <w:webHidden/>
          </w:rPr>
          <w:tab/>
        </w:r>
        <w:r w:rsidR="006D4EFE" w:rsidRPr="00F073BE">
          <w:rPr>
            <w:webHidden/>
          </w:rPr>
          <w:fldChar w:fldCharType="begin"/>
        </w:r>
        <w:r w:rsidR="006D4EFE" w:rsidRPr="00F073BE">
          <w:rPr>
            <w:webHidden/>
          </w:rPr>
          <w:instrText xml:space="preserve"> PAGEREF _Toc36731357 \h </w:instrText>
        </w:r>
        <w:r w:rsidR="006D4EFE" w:rsidRPr="00F073BE">
          <w:rPr>
            <w:webHidden/>
          </w:rPr>
        </w:r>
        <w:r w:rsidR="006D4EFE" w:rsidRPr="00F073BE">
          <w:rPr>
            <w:webHidden/>
          </w:rPr>
          <w:fldChar w:fldCharType="separate"/>
        </w:r>
        <w:r w:rsidR="00076439">
          <w:rPr>
            <w:webHidden/>
          </w:rPr>
          <w:t>18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8" w:history="1">
        <w:r w:rsidR="006D4EFE" w:rsidRPr="00F073BE">
          <w:rPr>
            <w:rStyle w:val="Hyperlink"/>
          </w:rPr>
          <w:t>8.3</w:t>
        </w:r>
        <w:r w:rsidR="006D4EFE" w:rsidRPr="00F073BE">
          <w:rPr>
            <w:rFonts w:asciiTheme="minorHAnsi" w:eastAsiaTheme="minorEastAsia" w:hAnsiTheme="minorHAnsi"/>
            <w:sz w:val="22"/>
            <w:szCs w:val="22"/>
            <w:lang w:eastAsia="de-CH"/>
          </w:rPr>
          <w:tab/>
        </w:r>
        <w:r w:rsidR="006D4EFE" w:rsidRPr="00F073BE">
          <w:rPr>
            <w:rStyle w:val="Hyperlink"/>
          </w:rPr>
          <w:t>Vergütungen an die Geschäftsleitung SBV, Hotel Solsana und Accesstech</w:t>
        </w:r>
        <w:r w:rsidR="006D4EFE" w:rsidRPr="00F073BE">
          <w:rPr>
            <w:webHidden/>
          </w:rPr>
          <w:tab/>
        </w:r>
        <w:r w:rsidR="006D4EFE" w:rsidRPr="00F073BE">
          <w:rPr>
            <w:webHidden/>
          </w:rPr>
          <w:fldChar w:fldCharType="begin"/>
        </w:r>
        <w:r w:rsidR="006D4EFE" w:rsidRPr="00F073BE">
          <w:rPr>
            <w:webHidden/>
          </w:rPr>
          <w:instrText xml:space="preserve"> PAGEREF _Toc36731358 \h </w:instrText>
        </w:r>
        <w:r w:rsidR="006D4EFE" w:rsidRPr="00F073BE">
          <w:rPr>
            <w:webHidden/>
          </w:rPr>
        </w:r>
        <w:r w:rsidR="006D4EFE" w:rsidRPr="00F073BE">
          <w:rPr>
            <w:webHidden/>
          </w:rPr>
          <w:fldChar w:fldCharType="separate"/>
        </w:r>
        <w:r w:rsidR="00076439">
          <w:rPr>
            <w:webHidden/>
          </w:rPr>
          <w:t>18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59" w:history="1">
        <w:r w:rsidR="006D4EFE" w:rsidRPr="00F073BE">
          <w:rPr>
            <w:rStyle w:val="Hyperlink"/>
          </w:rPr>
          <w:t>8.4</w:t>
        </w:r>
        <w:r w:rsidR="006D4EFE" w:rsidRPr="00F073BE">
          <w:rPr>
            <w:rFonts w:asciiTheme="minorHAnsi" w:eastAsiaTheme="minorEastAsia" w:hAnsiTheme="minorHAnsi"/>
            <w:sz w:val="22"/>
            <w:szCs w:val="22"/>
            <w:lang w:eastAsia="de-CH"/>
          </w:rPr>
          <w:tab/>
        </w:r>
        <w:r w:rsidR="006D4EFE" w:rsidRPr="00F073BE">
          <w:rPr>
            <w:rStyle w:val="Hyperlink"/>
          </w:rPr>
          <w:t>Freiwilligenarbeit</w:t>
        </w:r>
        <w:r w:rsidR="006D4EFE" w:rsidRPr="00F073BE">
          <w:rPr>
            <w:webHidden/>
          </w:rPr>
          <w:tab/>
        </w:r>
        <w:r w:rsidR="006D4EFE" w:rsidRPr="00F073BE">
          <w:rPr>
            <w:webHidden/>
          </w:rPr>
          <w:fldChar w:fldCharType="begin"/>
        </w:r>
        <w:r w:rsidR="006D4EFE" w:rsidRPr="00F073BE">
          <w:rPr>
            <w:webHidden/>
          </w:rPr>
          <w:instrText xml:space="preserve"> PAGEREF _Toc36731359 \h </w:instrText>
        </w:r>
        <w:r w:rsidR="006D4EFE" w:rsidRPr="00F073BE">
          <w:rPr>
            <w:webHidden/>
          </w:rPr>
        </w:r>
        <w:r w:rsidR="006D4EFE" w:rsidRPr="00F073BE">
          <w:rPr>
            <w:webHidden/>
          </w:rPr>
          <w:fldChar w:fldCharType="separate"/>
        </w:r>
        <w:r w:rsidR="00076439">
          <w:rPr>
            <w:webHidden/>
          </w:rPr>
          <w:t>18</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0" w:history="1">
        <w:r w:rsidR="006D4EFE" w:rsidRPr="00F073BE">
          <w:rPr>
            <w:rStyle w:val="Hyperlink"/>
          </w:rPr>
          <w:t>8.5</w:t>
        </w:r>
        <w:r w:rsidR="006D4EFE" w:rsidRPr="00F073BE">
          <w:rPr>
            <w:rFonts w:asciiTheme="minorHAnsi" w:eastAsiaTheme="minorEastAsia" w:hAnsiTheme="minorHAnsi"/>
            <w:sz w:val="22"/>
            <w:szCs w:val="22"/>
            <w:lang w:eastAsia="de-CH"/>
          </w:rPr>
          <w:tab/>
        </w:r>
        <w:r w:rsidR="006D4EFE" w:rsidRPr="00F073BE">
          <w:rPr>
            <w:rStyle w:val="Hyperlink"/>
          </w:rPr>
          <w:t>Verbandsvorstandsmitglieder und ihre Tätigkeiten</w:t>
        </w:r>
        <w:r w:rsidR="006D4EFE" w:rsidRPr="00F073BE">
          <w:rPr>
            <w:webHidden/>
          </w:rPr>
          <w:tab/>
        </w:r>
        <w:r w:rsidR="006D4EFE" w:rsidRPr="00F073BE">
          <w:rPr>
            <w:webHidden/>
          </w:rPr>
          <w:fldChar w:fldCharType="begin"/>
        </w:r>
        <w:r w:rsidR="006D4EFE" w:rsidRPr="00F073BE">
          <w:rPr>
            <w:webHidden/>
          </w:rPr>
          <w:instrText xml:space="preserve"> PAGEREF _Toc36731360 \h </w:instrText>
        </w:r>
        <w:r w:rsidR="006D4EFE" w:rsidRPr="00F073BE">
          <w:rPr>
            <w:webHidden/>
          </w:rPr>
        </w:r>
        <w:r w:rsidR="006D4EFE" w:rsidRPr="00F073BE">
          <w:rPr>
            <w:webHidden/>
          </w:rPr>
          <w:fldChar w:fldCharType="separate"/>
        </w:r>
        <w:r w:rsidR="00076439">
          <w:rPr>
            <w:webHidden/>
          </w:rPr>
          <w:t>19</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1" w:history="1">
        <w:r w:rsidR="006D4EFE" w:rsidRPr="00F073BE">
          <w:rPr>
            <w:rStyle w:val="Hyperlink"/>
          </w:rPr>
          <w:t>8.6</w:t>
        </w:r>
        <w:r w:rsidR="006D4EFE" w:rsidRPr="00F073BE">
          <w:rPr>
            <w:rFonts w:asciiTheme="minorHAnsi" w:eastAsiaTheme="minorEastAsia" w:hAnsiTheme="minorHAnsi"/>
            <w:sz w:val="22"/>
            <w:szCs w:val="22"/>
            <w:lang w:eastAsia="de-CH"/>
          </w:rPr>
          <w:tab/>
        </w:r>
        <w:r w:rsidR="006D4EFE" w:rsidRPr="00F073BE">
          <w:rPr>
            <w:rStyle w:val="Hyperlink"/>
          </w:rPr>
          <w:t>Nahestehende Personen und Transaktionen</w:t>
        </w:r>
        <w:r w:rsidR="006D4EFE" w:rsidRPr="00F073BE">
          <w:rPr>
            <w:webHidden/>
          </w:rPr>
          <w:tab/>
        </w:r>
        <w:r w:rsidR="006D4EFE" w:rsidRPr="00F073BE">
          <w:rPr>
            <w:webHidden/>
          </w:rPr>
          <w:fldChar w:fldCharType="begin"/>
        </w:r>
        <w:r w:rsidR="006D4EFE" w:rsidRPr="00F073BE">
          <w:rPr>
            <w:webHidden/>
          </w:rPr>
          <w:instrText xml:space="preserve"> PAGEREF _Toc36731361 \h </w:instrText>
        </w:r>
        <w:r w:rsidR="006D4EFE" w:rsidRPr="00F073BE">
          <w:rPr>
            <w:webHidden/>
          </w:rPr>
        </w:r>
        <w:r w:rsidR="006D4EFE" w:rsidRPr="00F073BE">
          <w:rPr>
            <w:webHidden/>
          </w:rPr>
          <w:fldChar w:fldCharType="separate"/>
        </w:r>
        <w:r w:rsidR="00076439">
          <w:rPr>
            <w:webHidden/>
          </w:rPr>
          <w:t>19</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2" w:history="1">
        <w:r w:rsidR="006D4EFE" w:rsidRPr="00F073BE">
          <w:rPr>
            <w:rStyle w:val="Hyperlink"/>
          </w:rPr>
          <w:t>8.7</w:t>
        </w:r>
        <w:r w:rsidR="006D4EFE" w:rsidRPr="00F073BE">
          <w:rPr>
            <w:rFonts w:asciiTheme="minorHAnsi" w:eastAsiaTheme="minorEastAsia" w:hAnsiTheme="minorHAnsi"/>
            <w:sz w:val="22"/>
            <w:szCs w:val="22"/>
            <w:lang w:eastAsia="de-CH"/>
          </w:rPr>
          <w:tab/>
        </w:r>
        <w:r w:rsidR="006D4EFE" w:rsidRPr="00F073BE">
          <w:rPr>
            <w:rStyle w:val="Hyperlink"/>
          </w:rPr>
          <w:t>Kredite und Sicherheiten</w:t>
        </w:r>
        <w:r w:rsidR="006D4EFE" w:rsidRPr="00F073BE">
          <w:rPr>
            <w:webHidden/>
          </w:rPr>
          <w:tab/>
        </w:r>
        <w:r w:rsidR="006D4EFE" w:rsidRPr="00F073BE">
          <w:rPr>
            <w:webHidden/>
          </w:rPr>
          <w:fldChar w:fldCharType="begin"/>
        </w:r>
        <w:r w:rsidR="006D4EFE" w:rsidRPr="00F073BE">
          <w:rPr>
            <w:webHidden/>
          </w:rPr>
          <w:instrText xml:space="preserve"> PAGEREF _Toc36731362 \h </w:instrText>
        </w:r>
        <w:r w:rsidR="006D4EFE" w:rsidRPr="00F073BE">
          <w:rPr>
            <w:webHidden/>
          </w:rPr>
        </w:r>
        <w:r w:rsidR="006D4EFE" w:rsidRPr="00F073BE">
          <w:rPr>
            <w:webHidden/>
          </w:rPr>
          <w:fldChar w:fldCharType="separate"/>
        </w:r>
        <w:r w:rsidR="00076439">
          <w:rPr>
            <w:webHidden/>
          </w:rPr>
          <w:t>20</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3" w:history="1">
        <w:r w:rsidR="006D4EFE" w:rsidRPr="00F073BE">
          <w:rPr>
            <w:rStyle w:val="Hyperlink"/>
          </w:rPr>
          <w:t>8.8</w:t>
        </w:r>
        <w:r w:rsidR="006D4EFE" w:rsidRPr="00F073BE">
          <w:rPr>
            <w:rFonts w:asciiTheme="minorHAnsi" w:eastAsiaTheme="minorEastAsia" w:hAnsiTheme="minorHAnsi"/>
            <w:sz w:val="22"/>
            <w:szCs w:val="22"/>
            <w:lang w:eastAsia="de-CH"/>
          </w:rPr>
          <w:tab/>
        </w:r>
        <w:r w:rsidR="006D4EFE" w:rsidRPr="00F073BE">
          <w:rPr>
            <w:rStyle w:val="Hyperlink"/>
          </w:rPr>
          <w:t>Langfristige Mietverbindlichkeiten</w:t>
        </w:r>
        <w:r w:rsidR="006D4EFE" w:rsidRPr="00F073BE">
          <w:rPr>
            <w:webHidden/>
          </w:rPr>
          <w:tab/>
        </w:r>
        <w:r w:rsidR="006D4EFE" w:rsidRPr="00F073BE">
          <w:rPr>
            <w:webHidden/>
          </w:rPr>
          <w:fldChar w:fldCharType="begin"/>
        </w:r>
        <w:r w:rsidR="006D4EFE" w:rsidRPr="00F073BE">
          <w:rPr>
            <w:webHidden/>
          </w:rPr>
          <w:instrText xml:space="preserve"> PAGEREF _Toc36731363 \h </w:instrText>
        </w:r>
        <w:r w:rsidR="006D4EFE" w:rsidRPr="00F073BE">
          <w:rPr>
            <w:webHidden/>
          </w:rPr>
        </w:r>
        <w:r w:rsidR="006D4EFE" w:rsidRPr="00F073BE">
          <w:rPr>
            <w:webHidden/>
          </w:rPr>
          <w:fldChar w:fldCharType="separate"/>
        </w:r>
        <w:r w:rsidR="00076439">
          <w:rPr>
            <w:webHidden/>
          </w:rPr>
          <w:t>20</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4" w:history="1">
        <w:r w:rsidR="006D4EFE" w:rsidRPr="00F073BE">
          <w:rPr>
            <w:rStyle w:val="Hyperlink"/>
          </w:rPr>
          <w:t>8.9</w:t>
        </w:r>
        <w:r w:rsidR="006D4EFE" w:rsidRPr="00F073BE">
          <w:rPr>
            <w:rFonts w:asciiTheme="minorHAnsi" w:eastAsiaTheme="minorEastAsia" w:hAnsiTheme="minorHAnsi"/>
            <w:sz w:val="22"/>
            <w:szCs w:val="22"/>
            <w:lang w:eastAsia="de-CH"/>
          </w:rPr>
          <w:tab/>
        </w:r>
        <w:r w:rsidR="006D4EFE" w:rsidRPr="00F073BE">
          <w:rPr>
            <w:rStyle w:val="Hyperlink"/>
          </w:rPr>
          <w:t>Leasingverbindlichkeiten</w:t>
        </w:r>
        <w:r w:rsidR="006D4EFE" w:rsidRPr="00F073BE">
          <w:rPr>
            <w:webHidden/>
          </w:rPr>
          <w:tab/>
        </w:r>
        <w:r w:rsidR="006D4EFE" w:rsidRPr="00F073BE">
          <w:rPr>
            <w:webHidden/>
          </w:rPr>
          <w:fldChar w:fldCharType="begin"/>
        </w:r>
        <w:r w:rsidR="006D4EFE" w:rsidRPr="00F073BE">
          <w:rPr>
            <w:webHidden/>
          </w:rPr>
          <w:instrText xml:space="preserve"> PAGEREF _Toc36731364 \h </w:instrText>
        </w:r>
        <w:r w:rsidR="006D4EFE" w:rsidRPr="00F073BE">
          <w:rPr>
            <w:webHidden/>
          </w:rPr>
        </w:r>
        <w:r w:rsidR="006D4EFE" w:rsidRPr="00F073BE">
          <w:rPr>
            <w:webHidden/>
          </w:rPr>
          <w:fldChar w:fldCharType="separate"/>
        </w:r>
        <w:r w:rsidR="00076439">
          <w:rPr>
            <w:webHidden/>
          </w:rPr>
          <w:t>20</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5" w:history="1">
        <w:r w:rsidR="006D4EFE" w:rsidRPr="00F073BE">
          <w:rPr>
            <w:rStyle w:val="Hyperlink"/>
          </w:rPr>
          <w:t>8.10</w:t>
        </w:r>
        <w:r w:rsidR="006D4EFE" w:rsidRPr="00F073BE">
          <w:rPr>
            <w:rFonts w:asciiTheme="minorHAnsi" w:eastAsiaTheme="minorEastAsia" w:hAnsiTheme="minorHAnsi"/>
            <w:sz w:val="22"/>
            <w:szCs w:val="22"/>
            <w:lang w:eastAsia="de-CH"/>
          </w:rPr>
          <w:tab/>
        </w:r>
        <w:r w:rsidR="006D4EFE" w:rsidRPr="00F073BE">
          <w:rPr>
            <w:rStyle w:val="Hyperlink"/>
          </w:rPr>
          <w:t>Personalvorsorge</w:t>
        </w:r>
        <w:r w:rsidR="006D4EFE" w:rsidRPr="00F073BE">
          <w:rPr>
            <w:webHidden/>
          </w:rPr>
          <w:tab/>
        </w:r>
        <w:r w:rsidR="006D4EFE" w:rsidRPr="00F073BE">
          <w:rPr>
            <w:webHidden/>
          </w:rPr>
          <w:fldChar w:fldCharType="begin"/>
        </w:r>
        <w:r w:rsidR="006D4EFE" w:rsidRPr="00F073BE">
          <w:rPr>
            <w:webHidden/>
          </w:rPr>
          <w:instrText xml:space="preserve"> PAGEREF _Toc36731365 \h </w:instrText>
        </w:r>
        <w:r w:rsidR="006D4EFE" w:rsidRPr="00F073BE">
          <w:rPr>
            <w:webHidden/>
          </w:rPr>
        </w:r>
        <w:r w:rsidR="006D4EFE" w:rsidRPr="00F073BE">
          <w:rPr>
            <w:webHidden/>
          </w:rPr>
          <w:fldChar w:fldCharType="separate"/>
        </w:r>
        <w:r w:rsidR="00076439">
          <w:rPr>
            <w:webHidden/>
          </w:rPr>
          <w:t>20</w:t>
        </w:r>
        <w:r w:rsidR="006D4EFE" w:rsidRPr="00F073BE">
          <w:rPr>
            <w:webHidden/>
          </w:rPr>
          <w:fldChar w:fldCharType="end"/>
        </w:r>
      </w:hyperlink>
    </w:p>
    <w:p w:rsidR="006D4EFE" w:rsidRPr="00F073BE" w:rsidRDefault="004073B0">
      <w:pPr>
        <w:pStyle w:val="Verzeichnis2"/>
        <w:rPr>
          <w:rFonts w:asciiTheme="minorHAnsi" w:eastAsiaTheme="minorEastAsia" w:hAnsiTheme="minorHAnsi"/>
          <w:sz w:val="22"/>
          <w:szCs w:val="22"/>
          <w:lang w:eastAsia="de-CH"/>
        </w:rPr>
      </w:pPr>
      <w:hyperlink w:anchor="_Toc36731366" w:history="1">
        <w:r w:rsidR="006D4EFE" w:rsidRPr="00F073BE">
          <w:rPr>
            <w:rStyle w:val="Hyperlink"/>
          </w:rPr>
          <w:t>8.11</w:t>
        </w:r>
        <w:r w:rsidR="006D4EFE" w:rsidRPr="00F073BE">
          <w:rPr>
            <w:rFonts w:asciiTheme="minorHAnsi" w:eastAsiaTheme="minorEastAsia" w:hAnsiTheme="minorHAnsi"/>
            <w:sz w:val="22"/>
            <w:szCs w:val="22"/>
            <w:lang w:eastAsia="de-CH"/>
          </w:rPr>
          <w:tab/>
        </w:r>
        <w:r w:rsidR="006D4EFE" w:rsidRPr="00F073BE">
          <w:rPr>
            <w:rStyle w:val="Hyperlink"/>
          </w:rPr>
          <w:t>Ereignisse nach dem Bilanzstichtag</w:t>
        </w:r>
        <w:r w:rsidR="006D4EFE" w:rsidRPr="00F073BE">
          <w:rPr>
            <w:webHidden/>
          </w:rPr>
          <w:tab/>
        </w:r>
        <w:r w:rsidR="006D4EFE" w:rsidRPr="00F073BE">
          <w:rPr>
            <w:webHidden/>
          </w:rPr>
          <w:fldChar w:fldCharType="begin"/>
        </w:r>
        <w:r w:rsidR="006D4EFE" w:rsidRPr="00F073BE">
          <w:rPr>
            <w:webHidden/>
          </w:rPr>
          <w:instrText xml:space="preserve"> PAGEREF _Toc36731366 \h </w:instrText>
        </w:r>
        <w:r w:rsidR="006D4EFE" w:rsidRPr="00F073BE">
          <w:rPr>
            <w:webHidden/>
          </w:rPr>
        </w:r>
        <w:r w:rsidR="006D4EFE" w:rsidRPr="00F073BE">
          <w:rPr>
            <w:webHidden/>
          </w:rPr>
          <w:fldChar w:fldCharType="separate"/>
        </w:r>
        <w:r w:rsidR="00076439">
          <w:rPr>
            <w:webHidden/>
          </w:rPr>
          <w:t>21</w:t>
        </w:r>
        <w:r w:rsidR="006D4EFE" w:rsidRPr="00F073BE">
          <w:rPr>
            <w:webHidden/>
          </w:rPr>
          <w:fldChar w:fldCharType="end"/>
        </w:r>
      </w:hyperlink>
    </w:p>
    <w:p w:rsidR="006D4EFE" w:rsidRPr="00F073BE" w:rsidRDefault="004073B0">
      <w:pPr>
        <w:pStyle w:val="Verzeichnis1"/>
        <w:rPr>
          <w:rFonts w:asciiTheme="minorHAnsi" w:eastAsiaTheme="minorEastAsia" w:hAnsiTheme="minorHAnsi"/>
          <w:sz w:val="22"/>
          <w:szCs w:val="22"/>
          <w:lang w:eastAsia="de-CH"/>
        </w:rPr>
      </w:pPr>
      <w:hyperlink w:anchor="_Toc36731367" w:history="1">
        <w:r w:rsidR="006D4EFE" w:rsidRPr="00F073BE">
          <w:rPr>
            <w:rStyle w:val="Hyperlink"/>
          </w:rPr>
          <w:t>9.</w:t>
        </w:r>
        <w:r w:rsidR="006D4EFE" w:rsidRPr="00F073BE">
          <w:rPr>
            <w:rFonts w:asciiTheme="minorHAnsi" w:eastAsiaTheme="minorEastAsia" w:hAnsiTheme="minorHAnsi"/>
            <w:sz w:val="22"/>
            <w:szCs w:val="22"/>
            <w:lang w:eastAsia="de-CH"/>
          </w:rPr>
          <w:tab/>
        </w:r>
        <w:r w:rsidR="006D4EFE" w:rsidRPr="00F073BE">
          <w:rPr>
            <w:rStyle w:val="Hyperlink"/>
          </w:rPr>
          <w:t>Revisionsbericht</w:t>
        </w:r>
        <w:r w:rsidR="006D4EFE" w:rsidRPr="00F073BE">
          <w:rPr>
            <w:webHidden/>
          </w:rPr>
          <w:tab/>
        </w:r>
        <w:r w:rsidR="006D4EFE" w:rsidRPr="00F073BE">
          <w:rPr>
            <w:webHidden/>
          </w:rPr>
          <w:fldChar w:fldCharType="begin"/>
        </w:r>
        <w:r w:rsidR="006D4EFE" w:rsidRPr="00F073BE">
          <w:rPr>
            <w:webHidden/>
          </w:rPr>
          <w:instrText xml:space="preserve"> PAGEREF _Toc36731367 \h </w:instrText>
        </w:r>
        <w:r w:rsidR="006D4EFE" w:rsidRPr="00F073BE">
          <w:rPr>
            <w:webHidden/>
          </w:rPr>
        </w:r>
        <w:r w:rsidR="006D4EFE" w:rsidRPr="00F073BE">
          <w:rPr>
            <w:webHidden/>
          </w:rPr>
          <w:fldChar w:fldCharType="separate"/>
        </w:r>
        <w:r w:rsidR="00076439">
          <w:rPr>
            <w:webHidden/>
          </w:rPr>
          <w:t>22</w:t>
        </w:r>
        <w:r w:rsidR="006D4EFE" w:rsidRPr="00F073BE">
          <w:rPr>
            <w:webHidden/>
          </w:rPr>
          <w:fldChar w:fldCharType="end"/>
        </w:r>
      </w:hyperlink>
    </w:p>
    <w:p w:rsidR="002F6922" w:rsidRPr="00F073BE" w:rsidRDefault="00916B8F">
      <w:pPr>
        <w:tabs>
          <w:tab w:val="clear" w:pos="1134"/>
          <w:tab w:val="clear" w:pos="2835"/>
          <w:tab w:val="clear" w:pos="5670"/>
          <w:tab w:val="clear" w:pos="8505"/>
        </w:tabs>
        <w:spacing w:after="200" w:line="276" w:lineRule="auto"/>
      </w:pPr>
      <w:r w:rsidRPr="00F073BE">
        <w:rPr>
          <w:rFonts w:asciiTheme="majorHAnsi" w:hAnsiTheme="majorHAnsi" w:cstheme="majorHAnsi"/>
        </w:rPr>
        <w:fldChar w:fldCharType="end"/>
      </w:r>
      <w:r w:rsidR="002F6922" w:rsidRPr="00F073BE">
        <w:br w:type="page"/>
      </w:r>
    </w:p>
    <w:p w:rsidR="000C0C30" w:rsidRPr="00F073BE" w:rsidRDefault="000C0C30" w:rsidP="000C0C30">
      <w:pPr>
        <w:pStyle w:val="1-Num"/>
        <w:rPr>
          <w:lang w:val="de-CH"/>
        </w:rPr>
      </w:pPr>
      <w:bookmarkStart w:id="1" w:name="_Toc413827496"/>
      <w:bookmarkStart w:id="2" w:name="_Toc478383055"/>
      <w:bookmarkStart w:id="3" w:name="_Toc36731316"/>
      <w:r w:rsidRPr="00F073BE">
        <w:rPr>
          <w:lang w:val="de-CH"/>
        </w:rPr>
        <w:lastRenderedPageBreak/>
        <w:t>Bilanz</w:t>
      </w:r>
      <w:bookmarkStart w:id="4" w:name="Spaltentitel1"/>
      <w:bookmarkEnd w:id="1"/>
      <w:bookmarkEnd w:id="2"/>
      <w:bookmarkEnd w:id="4"/>
      <w:bookmarkEnd w:id="3"/>
    </w:p>
    <w:tbl>
      <w:tblPr>
        <w:tblStyle w:val="Gitternetztabelle4Akzent1"/>
        <w:tblW w:w="9360" w:type="dxa"/>
        <w:tblLayout w:type="fixed"/>
        <w:tblLook w:val="04A0" w:firstRow="1" w:lastRow="0" w:firstColumn="1" w:lastColumn="0" w:noHBand="0" w:noVBand="1"/>
      </w:tblPr>
      <w:tblGrid>
        <w:gridCol w:w="5049"/>
        <w:gridCol w:w="992"/>
        <w:gridCol w:w="1700"/>
        <w:gridCol w:w="1619"/>
      </w:tblGrid>
      <w:tr w:rsidR="000C0C30" w:rsidRPr="00F073BE"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F073BE" w:rsidRDefault="000C0C30" w:rsidP="000C0C30">
            <w:pPr>
              <w:rPr>
                <w:b w:val="0"/>
              </w:rPr>
            </w:pPr>
            <w:bookmarkStart w:id="5" w:name="Title01"/>
            <w:bookmarkStart w:id="6" w:name="title"/>
            <w:bookmarkEnd w:id="5"/>
            <w:r w:rsidRPr="00F073BE">
              <w:t>Aktiven</w:t>
            </w:r>
          </w:p>
        </w:tc>
        <w:tc>
          <w:tcPr>
            <w:tcW w:w="992" w:type="dxa"/>
          </w:tcPr>
          <w:p w:rsidR="000C0C30" w:rsidRPr="00F073BE"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F073BE">
              <w:t>Index</w:t>
            </w:r>
          </w:p>
        </w:tc>
        <w:tc>
          <w:tcPr>
            <w:tcW w:w="1700" w:type="dxa"/>
          </w:tcPr>
          <w:p w:rsidR="00FA6ECA" w:rsidRPr="00F073BE" w:rsidRDefault="000C0C30" w:rsidP="00FA6ECA">
            <w:pPr>
              <w:jc w:val="right"/>
              <w:cnfStyle w:val="100000000000" w:firstRow="1" w:lastRow="0" w:firstColumn="0" w:lastColumn="0" w:oddVBand="0" w:evenVBand="0" w:oddHBand="0" w:evenHBand="0" w:firstRowFirstColumn="0" w:firstRowLastColumn="0" w:lastRowFirstColumn="0" w:lastRowLastColumn="0"/>
            </w:pPr>
            <w:r w:rsidRPr="00F073BE">
              <w:t>31.12.</w:t>
            </w:r>
            <w:r w:rsidR="00174A16" w:rsidRPr="00F073BE">
              <w:t>201</w:t>
            </w:r>
            <w:r w:rsidR="00B50759" w:rsidRPr="00F073BE">
              <w:t>9</w:t>
            </w:r>
            <w:r w:rsidRPr="00F073BE">
              <w:t xml:space="preserve"> </w:t>
            </w:r>
          </w:p>
          <w:p w:rsidR="000C0C30" w:rsidRPr="00F073BE"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F073BE">
              <w:t xml:space="preserve">in </w:t>
            </w:r>
            <w:proofErr w:type="spellStart"/>
            <w:r w:rsidRPr="00F073BE">
              <w:t>TFr</w:t>
            </w:r>
            <w:proofErr w:type="spellEnd"/>
            <w:r w:rsidRPr="00F073BE">
              <w:t>.</w:t>
            </w:r>
          </w:p>
        </w:tc>
        <w:tc>
          <w:tcPr>
            <w:tcW w:w="1619" w:type="dxa"/>
          </w:tcPr>
          <w:p w:rsidR="000C0C30" w:rsidRPr="00F073BE"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F073BE">
              <w:t>31.12.</w:t>
            </w:r>
            <w:r w:rsidR="00174A16" w:rsidRPr="00F073BE">
              <w:t>201</w:t>
            </w:r>
            <w:r w:rsidR="003F5B35" w:rsidRPr="00F073BE">
              <w:t>8</w:t>
            </w:r>
            <w:r w:rsidRPr="00F073BE">
              <w:t xml:space="preserve"> in </w:t>
            </w:r>
            <w:proofErr w:type="spellStart"/>
            <w:r w:rsidRPr="00F073BE">
              <w:t>TFr</w:t>
            </w:r>
            <w:proofErr w:type="spellEnd"/>
            <w:r w:rsidRPr="00F073BE">
              <w:t>.</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Total Aktiven</w:t>
            </w:r>
          </w:p>
        </w:tc>
        <w:tc>
          <w:tcPr>
            <w:tcW w:w="992"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3</w:t>
            </w:r>
            <w:r w:rsidR="00B437A6" w:rsidRPr="00F073BE">
              <w:rPr>
                <w:b/>
              </w:rPr>
              <w:t>6</w:t>
            </w:r>
            <w:r w:rsidRPr="00F073BE">
              <w:rPr>
                <w:b/>
              </w:rPr>
              <w:t>'</w:t>
            </w:r>
            <w:r w:rsidR="00EB5047" w:rsidRPr="00F073BE">
              <w:rPr>
                <w:b/>
              </w:rPr>
              <w:t>425</w:t>
            </w:r>
          </w:p>
        </w:tc>
        <w:tc>
          <w:tcPr>
            <w:tcW w:w="1619"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30'790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Umlaufvermögen</w:t>
            </w:r>
          </w:p>
        </w:tc>
        <w:tc>
          <w:tcPr>
            <w:tcW w:w="992"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3F5B35" w:rsidRPr="00F073BE" w:rsidRDefault="002B464B"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9'101</w:t>
            </w:r>
          </w:p>
        </w:tc>
        <w:tc>
          <w:tcPr>
            <w:tcW w:w="1619"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7'406</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Flüssige Mittel</w:t>
            </w:r>
          </w:p>
        </w:tc>
        <w:tc>
          <w:tcPr>
            <w:tcW w:w="992"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5'</w:t>
            </w:r>
            <w:r w:rsidR="00FD2AF5" w:rsidRPr="00F073BE">
              <w:t>775</w:t>
            </w:r>
          </w:p>
        </w:tc>
        <w:tc>
          <w:tcPr>
            <w:tcW w:w="1619"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5'520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Forderungen</w:t>
            </w:r>
          </w:p>
        </w:tc>
        <w:tc>
          <w:tcPr>
            <w:tcW w:w="992"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3F5B35" w:rsidRPr="00F073BE" w:rsidRDefault="00BA0406" w:rsidP="003F5B35">
            <w:pPr>
              <w:jc w:val="right"/>
              <w:cnfStyle w:val="000000000000" w:firstRow="0" w:lastRow="0" w:firstColumn="0" w:lastColumn="0" w:oddVBand="0" w:evenVBand="0" w:oddHBand="0" w:evenHBand="0" w:firstRowFirstColumn="0" w:firstRowLastColumn="0" w:lastRowFirstColumn="0" w:lastRowLastColumn="0"/>
            </w:pPr>
            <w:r w:rsidRPr="00F073BE">
              <w:t>789</w:t>
            </w:r>
          </w:p>
        </w:tc>
        <w:tc>
          <w:tcPr>
            <w:tcW w:w="1619" w:type="dxa"/>
          </w:tcPr>
          <w:p w:rsidR="003F5B35" w:rsidRPr="00F073BE" w:rsidRDefault="00BA0406" w:rsidP="003F5B35">
            <w:pPr>
              <w:jc w:val="right"/>
              <w:cnfStyle w:val="000000000000" w:firstRow="0" w:lastRow="0" w:firstColumn="0" w:lastColumn="0" w:oddVBand="0" w:evenVBand="0" w:oddHBand="0" w:evenHBand="0" w:firstRowFirstColumn="0" w:firstRowLastColumn="0" w:lastRowFirstColumn="0" w:lastRowLastColumn="0"/>
            </w:pPr>
            <w:r w:rsidRPr="00F073BE">
              <w:t>758</w:t>
            </w:r>
          </w:p>
        </w:tc>
      </w:tr>
      <w:tr w:rsidR="00F61644"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F61644" w:rsidRPr="00F073BE" w:rsidRDefault="00F61644" w:rsidP="003F5B35">
            <w:r w:rsidRPr="00F073BE">
              <w:rPr>
                <w:b w:val="0"/>
              </w:rPr>
              <w:t>Forderungen gegenüber nahestehenden Organisationen</w:t>
            </w:r>
          </w:p>
        </w:tc>
        <w:tc>
          <w:tcPr>
            <w:tcW w:w="992" w:type="dxa"/>
          </w:tcPr>
          <w:p w:rsidR="00F61644" w:rsidRPr="00F073BE" w:rsidRDefault="00F61644" w:rsidP="003F5B3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F61644" w:rsidRPr="00F073BE" w:rsidRDefault="00FD2AF5" w:rsidP="003F5B35">
            <w:pPr>
              <w:jc w:val="right"/>
              <w:cnfStyle w:val="000000100000" w:firstRow="0" w:lastRow="0" w:firstColumn="0" w:lastColumn="0" w:oddVBand="0" w:evenVBand="0" w:oddHBand="1" w:evenHBand="0" w:firstRowFirstColumn="0" w:firstRowLastColumn="0" w:lastRowFirstColumn="0" w:lastRowLastColumn="0"/>
            </w:pPr>
            <w:r w:rsidRPr="00F073BE">
              <w:t>807</w:t>
            </w:r>
          </w:p>
        </w:tc>
        <w:tc>
          <w:tcPr>
            <w:tcW w:w="1619" w:type="dxa"/>
          </w:tcPr>
          <w:p w:rsidR="00F61644" w:rsidRPr="00F073BE" w:rsidRDefault="00FD2AF5" w:rsidP="003F5B35">
            <w:pPr>
              <w:jc w:val="right"/>
              <w:cnfStyle w:val="000000100000" w:firstRow="0" w:lastRow="0" w:firstColumn="0" w:lastColumn="0" w:oddVBand="0" w:evenVBand="0" w:oddHBand="1" w:evenHBand="0" w:firstRowFirstColumn="0" w:firstRowLastColumn="0" w:lastRowFirstColumn="0" w:lastRowLastColumn="0"/>
            </w:pPr>
            <w:r w:rsidRPr="00F073BE">
              <w:t>621</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Vorräte und angefangene Arbeiten</w:t>
            </w:r>
          </w:p>
        </w:tc>
        <w:tc>
          <w:tcPr>
            <w:tcW w:w="992"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4</w:t>
            </w:r>
            <w:r w:rsidR="00BA0406" w:rsidRPr="00F073BE">
              <w:t>09</w:t>
            </w:r>
          </w:p>
        </w:tc>
        <w:tc>
          <w:tcPr>
            <w:tcW w:w="1619"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427</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Aktive Rechnungsabgrenzung</w:t>
            </w:r>
          </w:p>
        </w:tc>
        <w:tc>
          <w:tcPr>
            <w:tcW w:w="992"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3F5B35" w:rsidRPr="00F073BE" w:rsidRDefault="002B464B" w:rsidP="003F5B35">
            <w:pPr>
              <w:jc w:val="right"/>
              <w:cnfStyle w:val="000000100000" w:firstRow="0" w:lastRow="0" w:firstColumn="0" w:lastColumn="0" w:oddVBand="0" w:evenVBand="0" w:oddHBand="1" w:evenHBand="0" w:firstRowFirstColumn="0" w:firstRowLastColumn="0" w:lastRowFirstColumn="0" w:lastRowLastColumn="0"/>
            </w:pPr>
            <w:r w:rsidRPr="00F073BE">
              <w:t>1'321</w:t>
            </w:r>
          </w:p>
        </w:tc>
        <w:tc>
          <w:tcPr>
            <w:tcW w:w="1619"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79</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3F5B35" w:rsidRPr="00F073BE" w:rsidRDefault="003F5B35" w:rsidP="003F5B35">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Anlagevermögen</w:t>
            </w:r>
          </w:p>
        </w:tc>
        <w:tc>
          <w:tcPr>
            <w:tcW w:w="992"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w:t>
            </w:r>
            <w:r w:rsidR="00B437A6" w:rsidRPr="00F073BE">
              <w:rPr>
                <w:b/>
              </w:rPr>
              <w:t>7</w:t>
            </w:r>
            <w:r w:rsidRPr="00F073BE">
              <w:rPr>
                <w:b/>
              </w:rPr>
              <w:t>'3</w:t>
            </w:r>
            <w:r w:rsidR="00B437A6" w:rsidRPr="00F073BE">
              <w:rPr>
                <w:b/>
              </w:rPr>
              <w:t>2</w:t>
            </w:r>
            <w:r w:rsidR="00EB5047" w:rsidRPr="00F073BE">
              <w:rPr>
                <w:b/>
              </w:rPr>
              <w:t>4</w:t>
            </w:r>
          </w:p>
        </w:tc>
        <w:tc>
          <w:tcPr>
            <w:tcW w:w="1619"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23'384</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Sachanlagen und Immobilien</w:t>
            </w:r>
          </w:p>
        </w:tc>
        <w:tc>
          <w:tcPr>
            <w:tcW w:w="992"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r w:rsidRPr="00F073BE">
              <w:fldChar w:fldCharType="begin"/>
            </w:r>
            <w:r w:rsidRPr="00F073BE">
              <w:instrText xml:space="preserve"> REF _Ref507424603 \r \h  \* MERGEFORMAT </w:instrText>
            </w:r>
            <w:r w:rsidRPr="00F073BE">
              <w:fldChar w:fldCharType="separate"/>
            </w:r>
            <w:r w:rsidR="00076439">
              <w:t>6.1</w:t>
            </w:r>
            <w:r w:rsidRPr="00F073BE">
              <w:fldChar w:fldCharType="end"/>
            </w:r>
          </w:p>
        </w:tc>
        <w:tc>
          <w:tcPr>
            <w:tcW w:w="1700" w:type="dxa"/>
          </w:tcPr>
          <w:p w:rsidR="003F5B35" w:rsidRPr="00F073BE" w:rsidRDefault="00A5371F" w:rsidP="003F5B35">
            <w:pPr>
              <w:jc w:val="right"/>
              <w:cnfStyle w:val="000000000000" w:firstRow="0" w:lastRow="0" w:firstColumn="0" w:lastColumn="0" w:oddVBand="0" w:evenVBand="0" w:oddHBand="0" w:evenHBand="0" w:firstRowFirstColumn="0" w:firstRowLastColumn="0" w:lastRowFirstColumn="0" w:lastRowLastColumn="0"/>
            </w:pPr>
            <w:r w:rsidRPr="00F073BE">
              <w:t>2</w:t>
            </w:r>
            <w:r w:rsidR="003F5B35" w:rsidRPr="00F073BE">
              <w:t>'</w:t>
            </w:r>
            <w:r w:rsidRPr="00F073BE">
              <w:t>709</w:t>
            </w:r>
          </w:p>
        </w:tc>
        <w:tc>
          <w:tcPr>
            <w:tcW w:w="1619" w:type="dxa"/>
          </w:tcPr>
          <w:p w:rsidR="003F5B35" w:rsidRPr="00F073BE" w:rsidRDefault="0012010F" w:rsidP="003F5B35">
            <w:pPr>
              <w:jc w:val="right"/>
              <w:cnfStyle w:val="000000000000" w:firstRow="0" w:lastRow="0" w:firstColumn="0" w:lastColumn="0" w:oddVBand="0" w:evenVBand="0" w:oddHBand="0" w:evenHBand="0" w:firstRowFirstColumn="0" w:firstRowLastColumn="0" w:lastRowFirstColumn="0" w:lastRowLastColumn="0"/>
            </w:pPr>
            <w:r w:rsidRPr="00F073BE">
              <w:t>7'565</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Finanzanlagen</w:t>
            </w:r>
          </w:p>
        </w:tc>
        <w:tc>
          <w:tcPr>
            <w:tcW w:w="992" w:type="dxa"/>
          </w:tcPr>
          <w:p w:rsidR="003F5B35" w:rsidRPr="00F073BE" w:rsidRDefault="0012010F" w:rsidP="003F5B35">
            <w:pPr>
              <w:jc w:val="center"/>
              <w:cnfStyle w:val="000000100000" w:firstRow="0" w:lastRow="0" w:firstColumn="0" w:lastColumn="0" w:oddVBand="0" w:evenVBand="0" w:oddHBand="1" w:evenHBand="0" w:firstRowFirstColumn="0" w:firstRowLastColumn="0" w:lastRowFirstColumn="0" w:lastRowLastColumn="0"/>
            </w:pPr>
            <w:r w:rsidRPr="00F073BE">
              <w:fldChar w:fldCharType="begin"/>
            </w:r>
            <w:r w:rsidRPr="00F073BE">
              <w:instrText xml:space="preserve"> REF _Ref9415291 \r \h </w:instrText>
            </w:r>
            <w:r w:rsidR="00F073BE">
              <w:instrText xml:space="preserve"> \* MERGEFORMAT </w:instrText>
            </w:r>
            <w:r w:rsidRPr="00F073BE">
              <w:fldChar w:fldCharType="separate"/>
            </w:r>
            <w:r w:rsidR="00076439">
              <w:t>6.2</w:t>
            </w:r>
            <w:r w:rsidRPr="00F073BE">
              <w:fldChar w:fldCharType="end"/>
            </w:r>
          </w:p>
        </w:tc>
        <w:tc>
          <w:tcPr>
            <w:tcW w:w="1700" w:type="dxa"/>
          </w:tcPr>
          <w:p w:rsidR="003F5B35" w:rsidRPr="00F073BE" w:rsidRDefault="0091307B" w:rsidP="003F5B35">
            <w:pPr>
              <w:jc w:val="right"/>
              <w:cnfStyle w:val="000000100000" w:firstRow="0" w:lastRow="0" w:firstColumn="0" w:lastColumn="0" w:oddVBand="0" w:evenVBand="0" w:oddHBand="1" w:evenHBand="0" w:firstRowFirstColumn="0" w:firstRowLastColumn="0" w:lastRowFirstColumn="0" w:lastRowLastColumn="0"/>
            </w:pPr>
            <w:r w:rsidRPr="00F073BE">
              <w:t>24</w:t>
            </w:r>
            <w:r w:rsidR="003F5B35" w:rsidRPr="00F073BE">
              <w:t>'</w:t>
            </w:r>
            <w:r w:rsidRPr="00F073BE">
              <w:t>530</w:t>
            </w:r>
          </w:p>
        </w:tc>
        <w:tc>
          <w:tcPr>
            <w:tcW w:w="1619"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15'792</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Immaterielle Anlagen</w:t>
            </w:r>
          </w:p>
        </w:tc>
        <w:tc>
          <w:tcPr>
            <w:tcW w:w="992" w:type="dxa"/>
          </w:tcPr>
          <w:p w:rsidR="003F5B35" w:rsidRPr="00F073BE" w:rsidRDefault="0012010F" w:rsidP="003F5B35">
            <w:pPr>
              <w:jc w:val="center"/>
              <w:cnfStyle w:val="000000000000" w:firstRow="0" w:lastRow="0" w:firstColumn="0" w:lastColumn="0" w:oddVBand="0" w:evenVBand="0" w:oddHBand="0" w:evenHBand="0" w:firstRowFirstColumn="0" w:firstRowLastColumn="0" w:lastRowFirstColumn="0" w:lastRowLastColumn="0"/>
            </w:pPr>
            <w:r w:rsidRPr="00F073BE">
              <w:fldChar w:fldCharType="begin"/>
            </w:r>
            <w:r w:rsidRPr="00F073BE">
              <w:instrText xml:space="preserve"> REF _Ref2779291 \r \h </w:instrText>
            </w:r>
            <w:r w:rsidR="00F073BE">
              <w:instrText xml:space="preserve"> \* MERGEFORMAT </w:instrText>
            </w:r>
            <w:r w:rsidRPr="00F073BE">
              <w:fldChar w:fldCharType="separate"/>
            </w:r>
            <w:r w:rsidR="00076439">
              <w:t>6.3</w:t>
            </w:r>
            <w:r w:rsidRPr="00F073BE">
              <w:fldChar w:fldCharType="end"/>
            </w:r>
          </w:p>
        </w:tc>
        <w:tc>
          <w:tcPr>
            <w:tcW w:w="1700" w:type="dxa"/>
          </w:tcPr>
          <w:p w:rsidR="003F5B35" w:rsidRPr="00F073BE" w:rsidRDefault="00EB5047" w:rsidP="003F5B35">
            <w:pPr>
              <w:jc w:val="right"/>
              <w:cnfStyle w:val="000000000000" w:firstRow="0" w:lastRow="0" w:firstColumn="0" w:lastColumn="0" w:oddVBand="0" w:evenVBand="0" w:oddHBand="0" w:evenHBand="0" w:firstRowFirstColumn="0" w:firstRowLastColumn="0" w:lastRowFirstColumn="0" w:lastRowLastColumn="0"/>
            </w:pPr>
            <w:r w:rsidRPr="00F073BE">
              <w:t>85</w:t>
            </w:r>
          </w:p>
        </w:tc>
        <w:tc>
          <w:tcPr>
            <w:tcW w:w="1619"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27</w:t>
            </w:r>
          </w:p>
        </w:tc>
      </w:tr>
      <w:bookmarkEnd w:id="6"/>
    </w:tbl>
    <w:p w:rsidR="000C0C30" w:rsidRPr="00F073BE" w:rsidRDefault="000C0C30" w:rsidP="000C0C30"/>
    <w:tbl>
      <w:tblPr>
        <w:tblStyle w:val="Gitternetztabelle4Akzent1"/>
        <w:tblW w:w="9360" w:type="dxa"/>
        <w:tblLayout w:type="fixed"/>
        <w:tblLook w:val="04A0" w:firstRow="1" w:lastRow="0" w:firstColumn="1" w:lastColumn="0" w:noHBand="0" w:noVBand="1"/>
      </w:tblPr>
      <w:tblGrid>
        <w:gridCol w:w="5049"/>
        <w:gridCol w:w="994"/>
        <w:gridCol w:w="1693"/>
        <w:gridCol w:w="1624"/>
      </w:tblGrid>
      <w:tr w:rsidR="000C0C30" w:rsidRPr="00F073BE"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F073BE" w:rsidRDefault="000C0C30" w:rsidP="000C0C30">
            <w:pPr>
              <w:rPr>
                <w:b w:val="0"/>
              </w:rPr>
            </w:pPr>
            <w:bookmarkStart w:id="7" w:name="title02"/>
            <w:bookmarkStart w:id="8" w:name="title1"/>
            <w:bookmarkEnd w:id="7"/>
            <w:r w:rsidRPr="00F073BE">
              <w:t>Passiven</w:t>
            </w:r>
          </w:p>
        </w:tc>
        <w:tc>
          <w:tcPr>
            <w:tcW w:w="994" w:type="dxa"/>
          </w:tcPr>
          <w:p w:rsidR="000C0C30" w:rsidRPr="00F073BE"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F073BE">
              <w:t>Index</w:t>
            </w:r>
          </w:p>
        </w:tc>
        <w:tc>
          <w:tcPr>
            <w:tcW w:w="1693" w:type="dxa"/>
          </w:tcPr>
          <w:p w:rsidR="000C0C30" w:rsidRPr="00F073BE"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F073BE">
              <w:t>31.12.</w:t>
            </w:r>
            <w:r w:rsidR="00174A16" w:rsidRPr="00F073BE">
              <w:t>201</w:t>
            </w:r>
            <w:r w:rsidR="00B50759" w:rsidRPr="00F073BE">
              <w:t>9</w:t>
            </w:r>
            <w:r w:rsidRPr="00F073BE">
              <w:t xml:space="preserve"> in </w:t>
            </w:r>
            <w:proofErr w:type="spellStart"/>
            <w:r w:rsidRPr="00F073BE">
              <w:t>TFr</w:t>
            </w:r>
            <w:proofErr w:type="spellEnd"/>
            <w:r w:rsidRPr="00F073BE">
              <w:t>.</w:t>
            </w:r>
          </w:p>
        </w:tc>
        <w:tc>
          <w:tcPr>
            <w:tcW w:w="1624" w:type="dxa"/>
          </w:tcPr>
          <w:p w:rsidR="000C0C30" w:rsidRPr="00F073BE"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F073BE">
              <w:t>31.12.</w:t>
            </w:r>
            <w:r w:rsidR="003F5B35" w:rsidRPr="00F073BE">
              <w:t xml:space="preserve">2018 </w:t>
            </w:r>
            <w:r w:rsidRPr="00F073BE">
              <w:t xml:space="preserve">in </w:t>
            </w:r>
            <w:proofErr w:type="spellStart"/>
            <w:r w:rsidRPr="00F073BE">
              <w:t>TFr</w:t>
            </w:r>
            <w:proofErr w:type="spellEnd"/>
            <w:r w:rsidRPr="00F073BE">
              <w:t>.</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Total Passiven</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3</w:t>
            </w:r>
            <w:r w:rsidR="0091307B" w:rsidRPr="00F073BE">
              <w:rPr>
                <w:b/>
              </w:rPr>
              <w:t>6</w:t>
            </w:r>
            <w:r w:rsidRPr="00F073BE">
              <w:rPr>
                <w:b/>
              </w:rPr>
              <w:t>'</w:t>
            </w:r>
            <w:r w:rsidR="0091307B" w:rsidRPr="00F073BE">
              <w:rPr>
                <w:b/>
              </w:rPr>
              <w:t>4</w:t>
            </w:r>
            <w:r w:rsidR="00085D99" w:rsidRPr="00F073BE">
              <w:rPr>
                <w:b/>
              </w:rPr>
              <w:t>25</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30'790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Kurzfristige Verbindlichkeiten</w:t>
            </w:r>
          </w:p>
        </w:tc>
        <w:tc>
          <w:tcPr>
            <w:tcW w:w="994"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3F5B35" w:rsidRPr="00F073BE" w:rsidRDefault="00EC1D43"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2</w:t>
            </w:r>
            <w:r w:rsidR="003F5B35" w:rsidRPr="00F073BE">
              <w:rPr>
                <w:b/>
              </w:rPr>
              <w:t>'</w:t>
            </w:r>
            <w:r w:rsidRPr="00F073BE">
              <w:rPr>
                <w:b/>
              </w:rPr>
              <w:t>545</w:t>
            </w:r>
          </w:p>
        </w:tc>
        <w:tc>
          <w:tcPr>
            <w:tcW w:w="162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1'894</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Verbindlichkeiten gegenüber Dritten</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EC1D43" w:rsidP="003F5B35">
            <w:pPr>
              <w:jc w:val="right"/>
              <w:cnfStyle w:val="000000100000" w:firstRow="0" w:lastRow="0" w:firstColumn="0" w:lastColumn="0" w:oddVBand="0" w:evenVBand="0" w:oddHBand="1" w:evenHBand="0" w:firstRowFirstColumn="0" w:firstRowLastColumn="0" w:lastRowFirstColumn="0" w:lastRowLastColumn="0"/>
            </w:pPr>
            <w:r w:rsidRPr="00F073BE">
              <w:t>571</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728</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Verbindlichkeiten gegenüber nahestehenden Organisationen</w:t>
            </w:r>
          </w:p>
        </w:tc>
        <w:tc>
          <w:tcPr>
            <w:tcW w:w="994"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2</w:t>
            </w:r>
            <w:r w:rsidR="00EC1D43" w:rsidRPr="00F073BE">
              <w:t>05</w:t>
            </w:r>
          </w:p>
        </w:tc>
        <w:tc>
          <w:tcPr>
            <w:tcW w:w="162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270</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Kurzfristige verzinsliche Verbindlichkeiten</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50</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50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Sonstige</w:t>
            </w:r>
            <w:r w:rsidR="00D92866" w:rsidRPr="00F073BE">
              <w:rPr>
                <w:b w:val="0"/>
              </w:rPr>
              <w:t xml:space="preserve"> kurzfristige</w:t>
            </w:r>
            <w:r w:rsidRPr="00F073BE">
              <w:rPr>
                <w:b w:val="0"/>
              </w:rPr>
              <w:t xml:space="preserve"> Verbindlichkeiten</w:t>
            </w:r>
          </w:p>
        </w:tc>
        <w:tc>
          <w:tcPr>
            <w:tcW w:w="994"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3F5B35" w:rsidRPr="00F073BE" w:rsidRDefault="0008239A" w:rsidP="003F5B35">
            <w:pPr>
              <w:jc w:val="right"/>
              <w:cnfStyle w:val="000000000000" w:firstRow="0" w:lastRow="0" w:firstColumn="0" w:lastColumn="0" w:oddVBand="0" w:evenVBand="0" w:oddHBand="0" w:evenHBand="0" w:firstRowFirstColumn="0" w:firstRowLastColumn="0" w:lastRowFirstColumn="0" w:lastRowLastColumn="0"/>
            </w:pPr>
            <w:r w:rsidRPr="00F073BE">
              <w:t>858</w:t>
            </w:r>
          </w:p>
        </w:tc>
        <w:tc>
          <w:tcPr>
            <w:tcW w:w="162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2</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rPr>
                <w:b w:val="0"/>
              </w:rPr>
              <w:t>Passive Rechnungsabgrenzung</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8</w:t>
            </w:r>
            <w:r w:rsidR="0008239A" w:rsidRPr="00F073BE">
              <w:t>62</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844</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3F5B35" w:rsidRPr="00F073BE" w:rsidRDefault="003F5B35" w:rsidP="003F5B35">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Langfristige verzinsliche Verbindlichkeiten</w:t>
            </w:r>
          </w:p>
        </w:tc>
        <w:tc>
          <w:tcPr>
            <w:tcW w:w="994" w:type="dxa"/>
          </w:tcPr>
          <w:p w:rsidR="003F5B35" w:rsidRPr="00D85E93" w:rsidRDefault="003F5B35" w:rsidP="003F5B35">
            <w:pPr>
              <w:jc w:val="center"/>
              <w:cnfStyle w:val="000000100000" w:firstRow="0" w:lastRow="0" w:firstColumn="0" w:lastColumn="0" w:oddVBand="0" w:evenVBand="0" w:oddHBand="1" w:evenHBand="0" w:firstRowFirstColumn="0" w:firstRowLastColumn="0" w:lastRowFirstColumn="0" w:lastRowLastColumn="0"/>
              <w:rPr>
                <w:rStyle w:val="Hyperlink"/>
                <w:b/>
                <w:color w:val="auto"/>
                <w:u w:val="none"/>
              </w:rPr>
            </w:pPr>
          </w:p>
        </w:tc>
        <w:tc>
          <w:tcPr>
            <w:tcW w:w="1693" w:type="dxa"/>
          </w:tcPr>
          <w:p w:rsidR="003F5B35" w:rsidRPr="00F073BE" w:rsidRDefault="0008239A"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950</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2'080</w:t>
            </w:r>
          </w:p>
        </w:tc>
      </w:tr>
      <w:tr w:rsidR="00861912" w:rsidRPr="00F073BE" w:rsidTr="00861912">
        <w:tc>
          <w:tcPr>
            <w:cnfStyle w:val="001000000000" w:firstRow="0" w:lastRow="0" w:firstColumn="1" w:lastColumn="0" w:oddVBand="0" w:evenVBand="0" w:oddHBand="0" w:evenHBand="0" w:firstRowFirstColumn="0" w:firstRowLastColumn="0" w:lastRowFirstColumn="0" w:lastRowLastColumn="0"/>
            <w:tcW w:w="9360" w:type="dxa"/>
            <w:gridSpan w:val="4"/>
          </w:tcPr>
          <w:p w:rsidR="00861912" w:rsidRPr="00F073BE" w:rsidRDefault="00861912" w:rsidP="00861912">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r w:rsidRPr="00F073BE">
              <w:t>Übrige langfristige Verbindlichkeiten</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6F4E70"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0</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2'500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3F5B35" w:rsidRPr="00F073BE" w:rsidRDefault="003F5B35" w:rsidP="003F5B35">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r w:rsidRPr="00F073BE">
              <w:t>Rückstellungen</w:t>
            </w:r>
          </w:p>
        </w:tc>
        <w:tc>
          <w:tcPr>
            <w:tcW w:w="994"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25</w:t>
            </w:r>
            <w:r w:rsidR="006F4E70" w:rsidRPr="00F073BE">
              <w:rPr>
                <w:b/>
              </w:rPr>
              <w:t>5</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256</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3F5B35" w:rsidRPr="00F073BE" w:rsidRDefault="003F5B35" w:rsidP="003F5B35">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t xml:space="preserve">Zweckgebundenes Fondskapital </w:t>
            </w:r>
          </w:p>
        </w:tc>
        <w:tc>
          <w:tcPr>
            <w:tcW w:w="994" w:type="dxa"/>
          </w:tcPr>
          <w:p w:rsidR="003F5B35" w:rsidRPr="00F073BE" w:rsidRDefault="009C6899" w:rsidP="003F5B35">
            <w:pPr>
              <w:jc w:val="center"/>
              <w:cnfStyle w:val="000000100000" w:firstRow="0" w:lastRow="0" w:firstColumn="0" w:lastColumn="0" w:oddVBand="0" w:evenVBand="0" w:oddHBand="1" w:evenHBand="0" w:firstRowFirstColumn="0" w:firstRowLastColumn="0" w:lastRowFirstColumn="0" w:lastRowLastColumn="0"/>
              <w:rPr>
                <w:b/>
                <w:bCs/>
              </w:rPr>
            </w:pPr>
            <w:r w:rsidRPr="00F073BE">
              <w:rPr>
                <w:b/>
                <w:bCs/>
              </w:rPr>
              <w:fldChar w:fldCharType="begin"/>
            </w:r>
            <w:r w:rsidRPr="00F073BE">
              <w:rPr>
                <w:b/>
                <w:bCs/>
              </w:rPr>
              <w:instrText xml:space="preserve"> REF _Ref507424821 \r \h </w:instrText>
            </w:r>
            <w:r w:rsidR="00F073BE">
              <w:rPr>
                <w:b/>
                <w:bCs/>
              </w:rPr>
              <w:instrText xml:space="preserve"> \* MERGEFORMAT </w:instrText>
            </w:r>
            <w:r w:rsidRPr="00F073BE">
              <w:rPr>
                <w:b/>
                <w:bCs/>
              </w:rPr>
            </w:r>
            <w:r w:rsidRPr="00F073BE">
              <w:rPr>
                <w:b/>
                <w:bCs/>
              </w:rPr>
              <w:fldChar w:fldCharType="separate"/>
            </w:r>
            <w:r w:rsidR="00076439">
              <w:rPr>
                <w:b/>
                <w:bCs/>
              </w:rPr>
              <w:t>4</w:t>
            </w:r>
            <w:r w:rsidRPr="00F073BE">
              <w:rPr>
                <w:b/>
                <w:bCs/>
              </w:rPr>
              <w:fldChar w:fldCharType="end"/>
            </w:r>
          </w:p>
        </w:tc>
        <w:tc>
          <w:tcPr>
            <w:tcW w:w="1693" w:type="dxa"/>
          </w:tcPr>
          <w:p w:rsidR="003F5B35" w:rsidRPr="00F073BE" w:rsidRDefault="006F4E70"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5'608</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918</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3F5B35" w:rsidRPr="00F073BE" w:rsidRDefault="003F5B35" w:rsidP="003F5B35">
            <w:pPr>
              <w:jc w:val="right"/>
              <w:rPr>
                <w:b w:val="0"/>
              </w:rPr>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3F5B35" w:rsidRPr="00F073BE" w:rsidRDefault="003F5B35" w:rsidP="003F5B35">
            <w:pPr>
              <w:rPr>
                <w:b w:val="0"/>
              </w:rPr>
            </w:pPr>
            <w:r w:rsidRPr="00F073BE">
              <w:br w:type="page"/>
              <w:t>Organisationskapital ohne Minderheiten</w:t>
            </w:r>
          </w:p>
        </w:tc>
        <w:tc>
          <w:tcPr>
            <w:tcW w:w="994" w:type="dxa"/>
          </w:tcPr>
          <w:p w:rsidR="003F5B35" w:rsidRPr="00F073BE" w:rsidRDefault="00203DAF" w:rsidP="003F5B35">
            <w:pPr>
              <w:jc w:val="center"/>
              <w:cnfStyle w:val="000000100000" w:firstRow="0" w:lastRow="0" w:firstColumn="0" w:lastColumn="0" w:oddVBand="0" w:evenVBand="0" w:oddHBand="1" w:evenHBand="0" w:firstRowFirstColumn="0" w:firstRowLastColumn="0" w:lastRowFirstColumn="0" w:lastRowLastColumn="0"/>
              <w:rPr>
                <w:b/>
              </w:rPr>
            </w:pPr>
            <w:r w:rsidRPr="00F073BE">
              <w:rPr>
                <w:b/>
              </w:rPr>
              <w:fldChar w:fldCharType="begin"/>
            </w:r>
            <w:r w:rsidRPr="00F073BE">
              <w:rPr>
                <w:b/>
              </w:rPr>
              <w:instrText xml:space="preserve"> REF _Ref507424821 \r \h  \* MERGEFORMAT </w:instrText>
            </w:r>
            <w:r w:rsidRPr="00F073BE">
              <w:rPr>
                <w:b/>
              </w:rPr>
            </w:r>
            <w:r w:rsidRPr="00F073BE">
              <w:rPr>
                <w:b/>
              </w:rPr>
              <w:fldChar w:fldCharType="separate"/>
            </w:r>
            <w:r w:rsidR="00076439">
              <w:rPr>
                <w:b/>
              </w:rPr>
              <w:t>4</w:t>
            </w:r>
            <w:r w:rsidRPr="00F073BE">
              <w:rPr>
                <w:b/>
              </w:rPr>
              <w:fldChar w:fldCharType="end"/>
            </w:r>
          </w:p>
        </w:tc>
        <w:tc>
          <w:tcPr>
            <w:tcW w:w="169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w:t>
            </w:r>
            <w:r w:rsidR="0010699A" w:rsidRPr="00F073BE">
              <w:rPr>
                <w:b/>
              </w:rPr>
              <w:t>6</w:t>
            </w:r>
            <w:r w:rsidRPr="00F073BE">
              <w:rPr>
                <w:b/>
              </w:rPr>
              <w:t>'</w:t>
            </w:r>
            <w:r w:rsidR="004340FD" w:rsidRPr="00F073BE">
              <w:rPr>
                <w:b/>
              </w:rPr>
              <w:t>289</w:t>
            </w:r>
          </w:p>
        </w:tc>
        <w:tc>
          <w:tcPr>
            <w:tcW w:w="162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22'226</w:t>
            </w:r>
          </w:p>
        </w:tc>
      </w:tr>
      <w:tr w:rsidR="00574351"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r w:rsidRPr="00F073BE">
              <w:rPr>
                <w:b w:val="0"/>
              </w:rPr>
              <w:t>Erarbeitetes gebundenes Kapital</w:t>
            </w:r>
          </w:p>
        </w:tc>
        <w:tc>
          <w:tcPr>
            <w:tcW w:w="994" w:type="dxa"/>
          </w:tcPr>
          <w:p w:rsidR="00574351" w:rsidRPr="00F073BE" w:rsidRDefault="00574351" w:rsidP="00574351">
            <w:pPr>
              <w:jc w:val="center"/>
              <w:cnfStyle w:val="000000000000" w:firstRow="0" w:lastRow="0" w:firstColumn="0" w:lastColumn="0" w:oddVBand="0" w:evenVBand="0" w:oddHBand="0" w:evenHBand="0" w:firstRowFirstColumn="0" w:firstRowLastColumn="0" w:lastRowFirstColumn="0" w:lastRowLastColumn="0"/>
              <w:rPr>
                <w:b/>
              </w:rPr>
            </w:pPr>
          </w:p>
        </w:tc>
        <w:tc>
          <w:tcPr>
            <w:tcW w:w="1693"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rPr>
                <w:b/>
              </w:rPr>
            </w:pPr>
            <w:r w:rsidRPr="00F073BE">
              <w:t>9'807</w:t>
            </w:r>
          </w:p>
        </w:tc>
        <w:tc>
          <w:tcPr>
            <w:tcW w:w="1624"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rPr>
                <w:b/>
              </w:rPr>
            </w:pPr>
            <w:r w:rsidRPr="00F073BE">
              <w:t>13'105</w:t>
            </w:r>
          </w:p>
        </w:tc>
      </w:tr>
      <w:tr w:rsidR="00574351"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r w:rsidRPr="00F073BE">
              <w:rPr>
                <w:b w:val="0"/>
              </w:rPr>
              <w:t>Erarbeitetes freies Kapital</w:t>
            </w:r>
          </w:p>
        </w:tc>
        <w:tc>
          <w:tcPr>
            <w:tcW w:w="994" w:type="dxa"/>
          </w:tcPr>
          <w:p w:rsidR="00574351" w:rsidRPr="00F073BE" w:rsidRDefault="00574351" w:rsidP="00574351">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r w:rsidRPr="00F073BE">
              <w:t>9'068</w:t>
            </w:r>
          </w:p>
        </w:tc>
        <w:tc>
          <w:tcPr>
            <w:tcW w:w="1624"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r w:rsidRPr="00F073BE">
              <w:t>9'122</w:t>
            </w:r>
          </w:p>
        </w:tc>
      </w:tr>
      <w:tr w:rsidR="00574351"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r w:rsidRPr="00F073BE">
              <w:rPr>
                <w:b w:val="0"/>
              </w:rPr>
              <w:t xml:space="preserve">Jahresergebnis </w:t>
            </w:r>
          </w:p>
        </w:tc>
        <w:tc>
          <w:tcPr>
            <w:tcW w:w="994" w:type="dxa"/>
          </w:tcPr>
          <w:p w:rsidR="00574351" w:rsidRPr="00F073BE" w:rsidRDefault="00574351" w:rsidP="00574351">
            <w:pPr>
              <w:jc w:val="center"/>
              <w:cnfStyle w:val="000000000000" w:firstRow="0" w:lastRow="0" w:firstColumn="0" w:lastColumn="0" w:oddVBand="0" w:evenVBand="0" w:oddHBand="0" w:evenHBand="0" w:firstRowFirstColumn="0" w:firstRowLastColumn="0" w:lastRowFirstColumn="0" w:lastRowLastColumn="0"/>
            </w:pPr>
            <w:r w:rsidRPr="00F073BE">
              <w:fldChar w:fldCharType="begin"/>
            </w:r>
            <w:r w:rsidRPr="00F073BE">
              <w:instrText xml:space="preserve"> REF _Ref507424843 \r \h  \* MERGEFORMAT </w:instrText>
            </w:r>
            <w:r w:rsidRPr="00F073BE">
              <w:fldChar w:fldCharType="separate"/>
            </w:r>
            <w:r w:rsidR="00076439">
              <w:t>7.8</w:t>
            </w:r>
            <w:r w:rsidRPr="00F073BE">
              <w:fldChar w:fldCharType="end"/>
            </w:r>
          </w:p>
        </w:tc>
        <w:tc>
          <w:tcPr>
            <w:tcW w:w="1693"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pPr>
            <w:r w:rsidRPr="00F073BE">
              <w:t>7'414</w:t>
            </w:r>
          </w:p>
        </w:tc>
        <w:tc>
          <w:tcPr>
            <w:tcW w:w="1624"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pPr>
            <w:r w:rsidRPr="00F073BE">
              <w:t>-2</w:t>
            </w:r>
          </w:p>
        </w:tc>
      </w:tr>
      <w:tr w:rsidR="00574351"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p>
        </w:tc>
        <w:tc>
          <w:tcPr>
            <w:tcW w:w="994" w:type="dxa"/>
          </w:tcPr>
          <w:p w:rsidR="00574351" w:rsidRPr="00F073BE" w:rsidRDefault="00574351" w:rsidP="00574351">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p>
        </w:tc>
        <w:tc>
          <w:tcPr>
            <w:tcW w:w="1624"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p>
        </w:tc>
      </w:tr>
      <w:tr w:rsidR="00574351"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r w:rsidRPr="00F073BE">
              <w:t>Minderheitsanteile Accesstech AG</w:t>
            </w:r>
          </w:p>
        </w:tc>
        <w:tc>
          <w:tcPr>
            <w:tcW w:w="994" w:type="dxa"/>
          </w:tcPr>
          <w:p w:rsidR="00574351" w:rsidRPr="00F073BE" w:rsidRDefault="00574351" w:rsidP="00574351">
            <w:pPr>
              <w:jc w:val="center"/>
              <w:cnfStyle w:val="000000000000" w:firstRow="0" w:lastRow="0" w:firstColumn="0" w:lastColumn="0" w:oddVBand="0" w:evenVBand="0" w:oddHBand="0" w:evenHBand="0" w:firstRowFirstColumn="0" w:firstRowLastColumn="0" w:lastRowFirstColumn="0" w:lastRowLastColumn="0"/>
              <w:rPr>
                <w:b/>
              </w:rPr>
            </w:pPr>
            <w:r w:rsidRPr="00F073BE">
              <w:rPr>
                <w:b/>
              </w:rPr>
              <w:fldChar w:fldCharType="begin"/>
            </w:r>
            <w:r w:rsidRPr="00F073BE">
              <w:rPr>
                <w:b/>
              </w:rPr>
              <w:instrText xml:space="preserve"> REF _Ref507424821 \r \h  \* MERGEFORMAT </w:instrText>
            </w:r>
            <w:r w:rsidRPr="00F073BE">
              <w:rPr>
                <w:b/>
              </w:rPr>
            </w:r>
            <w:r w:rsidRPr="00F073BE">
              <w:rPr>
                <w:b/>
              </w:rPr>
              <w:fldChar w:fldCharType="separate"/>
            </w:r>
            <w:r w:rsidR="00076439">
              <w:rPr>
                <w:b/>
              </w:rPr>
              <w:t>4</w:t>
            </w:r>
            <w:r w:rsidRPr="00F073BE">
              <w:rPr>
                <w:b/>
              </w:rPr>
              <w:fldChar w:fldCharType="end"/>
            </w:r>
          </w:p>
        </w:tc>
        <w:tc>
          <w:tcPr>
            <w:tcW w:w="1693"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rPr>
                <w:b/>
              </w:rPr>
            </w:pPr>
            <w:r w:rsidRPr="00F073BE">
              <w:rPr>
                <w:b/>
              </w:rPr>
              <w:t>778</w:t>
            </w:r>
          </w:p>
        </w:tc>
        <w:tc>
          <w:tcPr>
            <w:tcW w:w="1624"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rPr>
                <w:b/>
              </w:rPr>
            </w:pPr>
            <w:r w:rsidRPr="00F073BE">
              <w:rPr>
                <w:b/>
              </w:rPr>
              <w:t>916</w:t>
            </w:r>
          </w:p>
        </w:tc>
      </w:tr>
      <w:tr w:rsidR="00574351"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r w:rsidRPr="00F073BE">
              <w:rPr>
                <w:b w:val="0"/>
              </w:rPr>
              <w:t xml:space="preserve">Minderheitsanteile am Eigenkapital </w:t>
            </w:r>
          </w:p>
        </w:tc>
        <w:tc>
          <w:tcPr>
            <w:tcW w:w="994" w:type="dxa"/>
          </w:tcPr>
          <w:p w:rsidR="00574351" w:rsidRPr="00F073BE" w:rsidRDefault="00574351" w:rsidP="00574351">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r w:rsidRPr="00F073BE">
              <w:t>650</w:t>
            </w:r>
          </w:p>
        </w:tc>
        <w:tc>
          <w:tcPr>
            <w:tcW w:w="1624" w:type="dxa"/>
          </w:tcPr>
          <w:p w:rsidR="00574351" w:rsidRPr="00F073BE" w:rsidRDefault="00574351" w:rsidP="00574351">
            <w:pPr>
              <w:jc w:val="right"/>
              <w:cnfStyle w:val="000000100000" w:firstRow="0" w:lastRow="0" w:firstColumn="0" w:lastColumn="0" w:oddVBand="0" w:evenVBand="0" w:oddHBand="1" w:evenHBand="0" w:firstRowFirstColumn="0" w:firstRowLastColumn="0" w:lastRowFirstColumn="0" w:lastRowLastColumn="0"/>
            </w:pPr>
            <w:r w:rsidRPr="00F073BE">
              <w:t>752</w:t>
            </w:r>
          </w:p>
        </w:tc>
      </w:tr>
      <w:tr w:rsidR="00574351" w:rsidRPr="00F073BE" w:rsidTr="00CB6FD2">
        <w:tc>
          <w:tcPr>
            <w:cnfStyle w:val="001000000000" w:firstRow="0" w:lastRow="0" w:firstColumn="1" w:lastColumn="0" w:oddVBand="0" w:evenVBand="0" w:oddHBand="0" w:evenHBand="0" w:firstRowFirstColumn="0" w:firstRowLastColumn="0" w:lastRowFirstColumn="0" w:lastRowLastColumn="0"/>
            <w:tcW w:w="5049" w:type="dxa"/>
          </w:tcPr>
          <w:p w:rsidR="00574351" w:rsidRPr="00F073BE" w:rsidRDefault="00574351" w:rsidP="00574351">
            <w:pPr>
              <w:rPr>
                <w:b w:val="0"/>
              </w:rPr>
            </w:pPr>
            <w:r w:rsidRPr="00F073BE">
              <w:rPr>
                <w:b w:val="0"/>
              </w:rPr>
              <w:t>Minderheitsanteile am Jahresergebnis</w:t>
            </w:r>
          </w:p>
        </w:tc>
        <w:tc>
          <w:tcPr>
            <w:tcW w:w="994" w:type="dxa"/>
          </w:tcPr>
          <w:p w:rsidR="00574351" w:rsidRPr="00F073BE" w:rsidRDefault="00574351" w:rsidP="00574351">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pPr>
            <w:r w:rsidRPr="00F073BE">
              <w:t>128</w:t>
            </w:r>
          </w:p>
        </w:tc>
        <w:tc>
          <w:tcPr>
            <w:tcW w:w="1624" w:type="dxa"/>
          </w:tcPr>
          <w:p w:rsidR="00574351" w:rsidRPr="00F073BE" w:rsidRDefault="00574351" w:rsidP="00574351">
            <w:pPr>
              <w:jc w:val="right"/>
              <w:cnfStyle w:val="000000000000" w:firstRow="0" w:lastRow="0" w:firstColumn="0" w:lastColumn="0" w:oddVBand="0" w:evenVBand="0" w:oddHBand="0" w:evenHBand="0" w:firstRowFirstColumn="0" w:firstRowLastColumn="0" w:lastRowFirstColumn="0" w:lastRowLastColumn="0"/>
            </w:pPr>
            <w:r w:rsidRPr="00F073BE">
              <w:t>163</w:t>
            </w:r>
          </w:p>
        </w:tc>
      </w:tr>
    </w:tbl>
    <w:p w:rsidR="009557F6" w:rsidRPr="00F073BE" w:rsidRDefault="009557F6" w:rsidP="009557F6">
      <w:bookmarkStart w:id="9" w:name="_Toc124146061"/>
      <w:bookmarkStart w:id="10" w:name="_Toc124146100"/>
      <w:bookmarkStart w:id="11" w:name="_Toc124146184"/>
      <w:bookmarkStart w:id="12" w:name="_Toc193507923"/>
      <w:bookmarkStart w:id="13" w:name="_Toc255563325"/>
      <w:bookmarkEnd w:id="8"/>
    </w:p>
    <w:p w:rsidR="009557F6" w:rsidRPr="00F073BE" w:rsidRDefault="009557F6" w:rsidP="009557F6">
      <w:r w:rsidRPr="00F073BE">
        <w:t>Die Gliederung der Jahresrechnung wurde geändert, die Vorjahreszahlen wurden an die neue Gliederung angepasst.</w:t>
      </w:r>
    </w:p>
    <w:p w:rsidR="00CB6FD2" w:rsidRPr="00F073BE" w:rsidRDefault="00CB6FD2" w:rsidP="00CB6FD2">
      <w:pPr>
        <w:pStyle w:val="Stdklein"/>
      </w:pPr>
      <w:r w:rsidRPr="00F073BE">
        <w:br w:type="page"/>
      </w:r>
    </w:p>
    <w:p w:rsidR="000C0C30" w:rsidRPr="00F073BE" w:rsidRDefault="000C0C30" w:rsidP="00844209">
      <w:pPr>
        <w:pStyle w:val="1-Num"/>
        <w:rPr>
          <w:lang w:val="de-CH"/>
        </w:rPr>
      </w:pPr>
      <w:bookmarkStart w:id="14" w:name="_Toc256072823"/>
      <w:bookmarkStart w:id="15" w:name="_Toc285024930"/>
      <w:bookmarkStart w:id="16" w:name="_Toc285025644"/>
      <w:bookmarkStart w:id="17" w:name="_Toc285026111"/>
      <w:bookmarkStart w:id="18" w:name="_Toc285026212"/>
      <w:bookmarkStart w:id="19" w:name="_Toc285026242"/>
      <w:bookmarkStart w:id="20" w:name="_Toc286247085"/>
      <w:bookmarkStart w:id="21" w:name="_Toc414867442"/>
      <w:bookmarkStart w:id="22" w:name="_Toc422143329"/>
      <w:bookmarkStart w:id="23" w:name="_Toc478383056"/>
      <w:bookmarkStart w:id="24" w:name="_Toc36731317"/>
      <w:r w:rsidRPr="00F073BE">
        <w:rPr>
          <w:lang w:val="de-CH"/>
        </w:rPr>
        <w:lastRenderedPageBreak/>
        <w:t>Betriebsrechnung</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bl>
      <w:tblPr>
        <w:tblStyle w:val="Gitternetztabelle4Akzent1"/>
        <w:tblW w:w="9346" w:type="dxa"/>
        <w:tblLayout w:type="fixed"/>
        <w:tblLook w:val="04A0" w:firstRow="1" w:lastRow="0" w:firstColumn="1" w:lastColumn="0" w:noHBand="0" w:noVBand="1"/>
      </w:tblPr>
      <w:tblGrid>
        <w:gridCol w:w="4811"/>
        <w:gridCol w:w="1007"/>
        <w:gridCol w:w="1680"/>
        <w:gridCol w:w="1848"/>
      </w:tblGrid>
      <w:tr w:rsidR="000C0C30" w:rsidRPr="00F073BE" w:rsidTr="009B5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F073BE" w:rsidRDefault="000C0C30" w:rsidP="000C0C30">
            <w:pPr>
              <w:rPr>
                <w:b w:val="0"/>
              </w:rPr>
            </w:pPr>
            <w:bookmarkStart w:id="25" w:name="title03"/>
            <w:bookmarkStart w:id="26" w:name="title2"/>
            <w:bookmarkEnd w:id="25"/>
            <w:r w:rsidRPr="00F073BE">
              <w:t>Betriebsrechnung</w:t>
            </w:r>
          </w:p>
        </w:tc>
        <w:tc>
          <w:tcPr>
            <w:tcW w:w="1007" w:type="dxa"/>
          </w:tcPr>
          <w:p w:rsidR="000C0C30" w:rsidRPr="00F073BE"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F073BE">
              <w:t>Index</w:t>
            </w:r>
          </w:p>
        </w:tc>
        <w:tc>
          <w:tcPr>
            <w:tcW w:w="1680" w:type="dxa"/>
          </w:tcPr>
          <w:p w:rsidR="000C0C30" w:rsidRPr="00F073BE"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F073BE">
              <w:t>201</w:t>
            </w:r>
            <w:r w:rsidR="00B50759" w:rsidRPr="00F073BE">
              <w:t>9</w:t>
            </w:r>
            <w:r w:rsidR="000C0C30" w:rsidRPr="00F073BE">
              <w:t xml:space="preserve"> </w:t>
            </w:r>
            <w:r w:rsidR="000C0C30" w:rsidRPr="00F073BE">
              <w:br/>
              <w:t xml:space="preserve">in </w:t>
            </w:r>
            <w:proofErr w:type="spellStart"/>
            <w:r w:rsidR="000C0C30" w:rsidRPr="00F073BE">
              <w:t>TFr</w:t>
            </w:r>
            <w:proofErr w:type="spellEnd"/>
            <w:r w:rsidR="000C0C30" w:rsidRPr="00F073BE">
              <w:t>.</w:t>
            </w:r>
          </w:p>
        </w:tc>
        <w:tc>
          <w:tcPr>
            <w:tcW w:w="1848" w:type="dxa"/>
          </w:tcPr>
          <w:p w:rsidR="000C0C30" w:rsidRPr="00F073BE"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F073BE">
              <w:t>201</w:t>
            </w:r>
            <w:r w:rsidR="003F5B35" w:rsidRPr="00F073BE">
              <w:t>8</w:t>
            </w:r>
            <w:r w:rsidR="000C0C30" w:rsidRPr="00F073BE">
              <w:t xml:space="preserve"> </w:t>
            </w:r>
            <w:r w:rsidR="000C0C30" w:rsidRPr="00F073BE">
              <w:br/>
              <w:t xml:space="preserve">in </w:t>
            </w:r>
            <w:proofErr w:type="spellStart"/>
            <w:r w:rsidR="000C0C30" w:rsidRPr="00F073BE">
              <w:t>TFr</w:t>
            </w:r>
            <w:proofErr w:type="spellEnd"/>
            <w:r w:rsidR="000C0C30" w:rsidRPr="00F073BE">
              <w:t>.</w:t>
            </w:r>
          </w:p>
        </w:tc>
      </w:tr>
      <w:bookmarkEnd w:id="26"/>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Total Ertrag</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2</w:t>
            </w:r>
            <w:r w:rsidR="00944A10" w:rsidRPr="00F073BE">
              <w:rPr>
                <w:rFonts w:eastAsia="Arial Unicode MS"/>
                <w:b/>
              </w:rPr>
              <w:t>1</w:t>
            </w:r>
            <w:r w:rsidRPr="00F073BE">
              <w:rPr>
                <w:rFonts w:eastAsia="Arial Unicode MS"/>
                <w:b/>
              </w:rPr>
              <w:t>'</w:t>
            </w:r>
            <w:r w:rsidR="00944A10" w:rsidRPr="00F073BE">
              <w:rPr>
                <w:rFonts w:eastAsia="Arial Unicode MS"/>
                <w:b/>
              </w:rPr>
              <w:t>937</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22'8</w:t>
            </w:r>
            <w:r w:rsidR="003932ED" w:rsidRPr="00F073BE">
              <w:rPr>
                <w:rFonts w:eastAsia="Arial Unicode MS"/>
                <w:b/>
              </w:rPr>
              <w:t>37</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Erhaltene Zuwendungen</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1F6824"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10</w:t>
            </w:r>
            <w:r w:rsidR="003F5B35" w:rsidRPr="00F073BE">
              <w:rPr>
                <w:b/>
              </w:rPr>
              <w:t>'</w:t>
            </w:r>
            <w:r w:rsidRPr="00F073BE">
              <w:rPr>
                <w:b/>
              </w:rPr>
              <w:t>180</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9'972</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Spenden</w:t>
            </w:r>
          </w:p>
        </w:tc>
        <w:tc>
          <w:tcPr>
            <w:tcW w:w="1007" w:type="dxa"/>
          </w:tcPr>
          <w:p w:rsidR="003F5B35" w:rsidRPr="00F073BE" w:rsidRDefault="00A37E9F" w:rsidP="003F5B35">
            <w:pPr>
              <w:jc w:val="center"/>
              <w:cnfStyle w:val="000000100000" w:firstRow="0" w:lastRow="0" w:firstColumn="0" w:lastColumn="0" w:oddVBand="0" w:evenVBand="0" w:oddHBand="1" w:evenHBand="0" w:firstRowFirstColumn="0" w:firstRowLastColumn="0" w:lastRowFirstColumn="0" w:lastRowLastColumn="0"/>
            </w:pPr>
            <w:r w:rsidRPr="00F073BE">
              <w:fldChar w:fldCharType="begin"/>
            </w:r>
            <w:r w:rsidRPr="00F073BE">
              <w:instrText xml:space="preserve"> REF _Ref34118489 \r \h </w:instrText>
            </w:r>
            <w:r w:rsidR="00C7025E" w:rsidRPr="00F073BE">
              <w:instrText xml:space="preserve"> \* MERGEFORMAT </w:instrText>
            </w:r>
            <w:r w:rsidRPr="00F073BE">
              <w:fldChar w:fldCharType="separate"/>
            </w:r>
            <w:r w:rsidR="00076439">
              <w:t>7.1</w:t>
            </w:r>
            <w:r w:rsidRPr="00F073BE">
              <w:fldChar w:fldCharType="end"/>
            </w: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7'</w:t>
            </w:r>
            <w:r w:rsidR="001F6824" w:rsidRPr="00F073BE">
              <w:t>941</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7'799</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Mitgliederbeiträge</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4</w:t>
            </w:r>
            <w:r w:rsidR="001F6824" w:rsidRPr="00F073BE">
              <w:t>4</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45</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Legate / Erbschaften</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2'1</w:t>
            </w:r>
            <w:r w:rsidR="001F6824" w:rsidRPr="00F073BE">
              <w:t>95</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2'128</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Erträge aus erbrachten Leistungen</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rPr>
                <w:b/>
              </w:rPr>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1</w:t>
            </w:r>
            <w:r w:rsidR="001F6177" w:rsidRPr="00F073BE">
              <w:rPr>
                <w:b/>
              </w:rPr>
              <w:t>1</w:t>
            </w:r>
            <w:r w:rsidRPr="00F073BE">
              <w:rPr>
                <w:b/>
              </w:rPr>
              <w:t>'</w:t>
            </w:r>
            <w:r w:rsidR="001F6177" w:rsidRPr="00F073BE">
              <w:rPr>
                <w:b/>
              </w:rPr>
              <w:t>756</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12'8</w:t>
            </w:r>
            <w:r w:rsidR="001F6177" w:rsidRPr="00F073BE">
              <w:rPr>
                <w:b/>
              </w:rPr>
              <w:t>66</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Öffentliche Aufträge</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1F6177" w:rsidP="003F5B35">
            <w:pPr>
              <w:jc w:val="right"/>
              <w:cnfStyle w:val="000000000000" w:firstRow="0" w:lastRow="0" w:firstColumn="0" w:lastColumn="0" w:oddVBand="0" w:evenVBand="0" w:oddHBand="0" w:evenHBand="0" w:firstRowFirstColumn="0" w:firstRowLastColumn="0" w:lastRowFirstColumn="0" w:lastRowLastColumn="0"/>
            </w:pPr>
            <w:r w:rsidRPr="00F073BE">
              <w:t>6</w:t>
            </w:r>
            <w:r w:rsidR="003F5B35" w:rsidRPr="00F073BE">
              <w:t>'5</w:t>
            </w:r>
            <w:r w:rsidRPr="00F073BE">
              <w:t>27</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6'572</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Andere betriebliche Erträge</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1F6177" w:rsidP="003F5B35">
            <w:pPr>
              <w:jc w:val="right"/>
              <w:cnfStyle w:val="000000100000" w:firstRow="0" w:lastRow="0" w:firstColumn="0" w:lastColumn="0" w:oddVBand="0" w:evenVBand="0" w:oddHBand="1" w:evenHBand="0" w:firstRowFirstColumn="0" w:firstRowLastColumn="0" w:lastRowFirstColumn="0" w:lastRowLastColumn="0"/>
            </w:pPr>
            <w:r w:rsidRPr="00F073BE">
              <w:t>5</w:t>
            </w:r>
            <w:r w:rsidR="003F5B35" w:rsidRPr="00F073BE">
              <w:t>'2</w:t>
            </w:r>
            <w:r w:rsidRPr="00F073BE">
              <w:t>29</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6'2</w:t>
            </w:r>
            <w:r w:rsidR="001F6177" w:rsidRPr="00F073BE">
              <w:t>94</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Total Aufwand</w:t>
            </w:r>
          </w:p>
        </w:tc>
        <w:tc>
          <w:tcPr>
            <w:tcW w:w="1007" w:type="dxa"/>
          </w:tcPr>
          <w:p w:rsidR="003F5B35" w:rsidRPr="00F073BE" w:rsidRDefault="00D768B1" w:rsidP="003F5B35">
            <w:pPr>
              <w:jc w:val="center"/>
              <w:cnfStyle w:val="000000100000" w:firstRow="0" w:lastRow="0" w:firstColumn="0" w:lastColumn="0" w:oddVBand="0" w:evenVBand="0" w:oddHBand="1" w:evenHBand="0" w:firstRowFirstColumn="0" w:firstRowLastColumn="0" w:lastRowFirstColumn="0" w:lastRowLastColumn="0"/>
              <w:rPr>
                <w:b/>
                <w:bCs/>
              </w:rPr>
            </w:pPr>
            <w:r w:rsidRPr="00F073BE">
              <w:rPr>
                <w:b/>
                <w:bCs/>
              </w:rPr>
              <w:fldChar w:fldCharType="begin"/>
            </w:r>
            <w:r w:rsidRPr="00F073BE">
              <w:rPr>
                <w:b/>
                <w:bCs/>
              </w:rPr>
              <w:instrText xml:space="preserve"> REF _Ref35614363 \r \h  \* MERGEFORMAT </w:instrText>
            </w:r>
            <w:r w:rsidRPr="00F073BE">
              <w:rPr>
                <w:b/>
                <w:bCs/>
              </w:rPr>
            </w:r>
            <w:r w:rsidRPr="00F073BE">
              <w:rPr>
                <w:b/>
                <w:bCs/>
              </w:rPr>
              <w:fldChar w:fldCharType="separate"/>
            </w:r>
            <w:r w:rsidR="00076439">
              <w:rPr>
                <w:b/>
                <w:bCs/>
              </w:rPr>
              <w:t>7.2</w:t>
            </w:r>
            <w:r w:rsidRPr="00F073BE">
              <w:rPr>
                <w:b/>
                <w:bCs/>
              </w:rPr>
              <w:fldChar w:fldCharType="end"/>
            </w: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w:t>
            </w:r>
            <w:r w:rsidR="00B003FA" w:rsidRPr="00F073BE">
              <w:rPr>
                <w:b/>
              </w:rPr>
              <w:t>2</w:t>
            </w:r>
            <w:r w:rsidRPr="00F073BE">
              <w:rPr>
                <w:b/>
              </w:rPr>
              <w:t>'</w:t>
            </w:r>
            <w:r w:rsidR="00B003FA" w:rsidRPr="00F073BE">
              <w:rPr>
                <w:b/>
              </w:rPr>
              <w:t>19</w:t>
            </w:r>
            <w:r w:rsidR="00EC1D4C" w:rsidRPr="00F073BE">
              <w:rPr>
                <w:b/>
              </w:rPr>
              <w:t>7</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-23'</w:t>
            </w:r>
            <w:r w:rsidR="00B003FA" w:rsidRPr="00F073BE">
              <w:rPr>
                <w:b/>
              </w:rPr>
              <w:t>712</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Personalaufwand</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-10'</w:t>
            </w:r>
            <w:r w:rsidR="00DE41F7" w:rsidRPr="00F073BE">
              <w:t>036</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-10'3</w:t>
            </w:r>
            <w:r w:rsidR="00DE41F7" w:rsidRPr="00F073BE">
              <w:t>20</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Reise- und Repräsentationsaufwand</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-3</w:t>
            </w:r>
            <w:r w:rsidR="00DE41F7" w:rsidRPr="00F073BE">
              <w:t>60</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-350</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Sachaufwand</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w:t>
            </w:r>
            <w:r w:rsidR="00F25F18" w:rsidRPr="00F073BE">
              <w:t>7</w:t>
            </w:r>
            <w:r w:rsidRPr="00F073BE">
              <w:t>'</w:t>
            </w:r>
            <w:r w:rsidR="00F25F18" w:rsidRPr="00F073BE">
              <w:t>733</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-8'254</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Unterstützungen</w:t>
            </w:r>
          </w:p>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-1'</w:t>
            </w:r>
            <w:r w:rsidR="00BB44F4" w:rsidRPr="00F073BE">
              <w:t>115</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-1'613</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Unterhaltskosten</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w:t>
            </w:r>
            <w:r w:rsidR="005D2366" w:rsidRPr="00F073BE">
              <w:t>308</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-518</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Sammelaufwand</w:t>
            </w:r>
          </w:p>
        </w:tc>
        <w:tc>
          <w:tcPr>
            <w:tcW w:w="1007" w:type="dxa"/>
          </w:tcPr>
          <w:p w:rsidR="003F5B35" w:rsidRPr="00F073BE" w:rsidRDefault="00D768B1" w:rsidP="003F5B35">
            <w:pPr>
              <w:jc w:val="center"/>
              <w:cnfStyle w:val="000000100000" w:firstRow="0" w:lastRow="0" w:firstColumn="0" w:lastColumn="0" w:oddVBand="0" w:evenVBand="0" w:oddHBand="1" w:evenHBand="0" w:firstRowFirstColumn="0" w:firstRowLastColumn="0" w:lastRowFirstColumn="0" w:lastRowLastColumn="0"/>
            </w:pPr>
            <w:r w:rsidRPr="00F073BE">
              <w:fldChar w:fldCharType="begin"/>
            </w:r>
            <w:r w:rsidRPr="00F073BE">
              <w:instrText xml:space="preserve"> REF _Ref35614154 \r \h  \* MERGEFORMAT </w:instrText>
            </w:r>
            <w:r w:rsidRPr="00F073BE">
              <w:fldChar w:fldCharType="separate"/>
            </w:r>
            <w:r w:rsidR="00076439">
              <w:t>7.5</w:t>
            </w:r>
            <w:r w:rsidRPr="00F073BE">
              <w:fldChar w:fldCharType="end"/>
            </w: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-2'3</w:t>
            </w:r>
            <w:r w:rsidR="005D2366" w:rsidRPr="00F073BE">
              <w:t>29</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-2'390</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Abschreibungen</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w:t>
            </w:r>
            <w:r w:rsidR="005D2366" w:rsidRPr="00F073BE">
              <w:t>31</w:t>
            </w:r>
            <w:r w:rsidR="00EC1D4C" w:rsidRPr="00F073BE">
              <w:t>7</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-267</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Betriebsergebnis</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w:t>
            </w:r>
            <w:r w:rsidR="00CA238A" w:rsidRPr="00F073BE">
              <w:rPr>
                <w:b/>
              </w:rPr>
              <w:t>26</w:t>
            </w:r>
            <w:r w:rsidR="00EC1D4C" w:rsidRPr="00F073BE">
              <w:rPr>
                <w:b/>
              </w:rPr>
              <w:t>0</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-875</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Finanzergebnis</w:t>
            </w:r>
          </w:p>
        </w:tc>
        <w:tc>
          <w:tcPr>
            <w:tcW w:w="1007" w:type="dxa"/>
          </w:tcPr>
          <w:p w:rsidR="003F5B35" w:rsidRPr="00F073BE" w:rsidRDefault="00D768B1" w:rsidP="003F5B35">
            <w:pPr>
              <w:jc w:val="center"/>
              <w:cnfStyle w:val="000000000000" w:firstRow="0" w:lastRow="0" w:firstColumn="0" w:lastColumn="0" w:oddVBand="0" w:evenVBand="0" w:oddHBand="0" w:evenHBand="0" w:firstRowFirstColumn="0" w:firstRowLastColumn="0" w:lastRowFirstColumn="0" w:lastRowLastColumn="0"/>
              <w:rPr>
                <w:b/>
              </w:rPr>
            </w:pPr>
            <w:r w:rsidRPr="00F073BE">
              <w:rPr>
                <w:b/>
              </w:rPr>
              <w:fldChar w:fldCharType="begin"/>
            </w:r>
            <w:r w:rsidRPr="00F073BE">
              <w:rPr>
                <w:b/>
              </w:rPr>
              <w:instrText xml:space="preserve"> REF _Ref507418450 \r \h  \* MERGEFORMAT </w:instrText>
            </w:r>
            <w:r w:rsidRPr="00F073BE">
              <w:rPr>
                <w:b/>
              </w:rPr>
            </w:r>
            <w:r w:rsidRPr="00F073BE">
              <w:rPr>
                <w:b/>
              </w:rPr>
              <w:fldChar w:fldCharType="separate"/>
            </w:r>
            <w:r w:rsidR="00076439">
              <w:rPr>
                <w:b/>
              </w:rPr>
              <w:t>7.6</w:t>
            </w:r>
            <w:r w:rsidRPr="00F073BE">
              <w:rPr>
                <w:b/>
              </w:rPr>
              <w:fldChar w:fldCharType="end"/>
            </w:r>
          </w:p>
        </w:tc>
        <w:tc>
          <w:tcPr>
            <w:tcW w:w="1680" w:type="dxa"/>
          </w:tcPr>
          <w:p w:rsidR="003F5B35" w:rsidRPr="00F073BE" w:rsidRDefault="00E10236"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9'</w:t>
            </w:r>
            <w:r w:rsidR="00EC1D4C" w:rsidRPr="00F073BE">
              <w:rPr>
                <w:b/>
              </w:rPr>
              <w:t>282</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403</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r w:rsidRPr="00F073BE">
              <w:t xml:space="preserve">Jahresergebnis vor </w:t>
            </w:r>
            <w:proofErr w:type="spellStart"/>
            <w:r w:rsidRPr="00F073BE">
              <w:t>a.o</w:t>
            </w:r>
            <w:proofErr w:type="spellEnd"/>
            <w:r w:rsidRPr="00F073BE">
              <w:t>. Ergebnis</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1673B4"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9'</w:t>
            </w:r>
            <w:r w:rsidR="00EC1D4C" w:rsidRPr="00F073BE">
              <w:rPr>
                <w:b/>
              </w:rPr>
              <w:t>021</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-472</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r w:rsidRPr="00F073BE">
              <w:t>Betriebsfremder Erfolg</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rPr>
                <w:b/>
              </w:rPr>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w:t>
            </w:r>
            <w:r w:rsidR="00761715" w:rsidRPr="00F073BE">
              <w:rPr>
                <w:b/>
              </w:rPr>
              <w:t>62</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-70</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Ausserordentliches Ergebnis</w:t>
            </w:r>
          </w:p>
        </w:tc>
        <w:tc>
          <w:tcPr>
            <w:tcW w:w="1007" w:type="dxa"/>
          </w:tcPr>
          <w:p w:rsidR="003F5B35" w:rsidRPr="00F073BE" w:rsidRDefault="0012010F" w:rsidP="003F5B35">
            <w:pPr>
              <w:jc w:val="center"/>
              <w:cnfStyle w:val="000000000000" w:firstRow="0" w:lastRow="0" w:firstColumn="0" w:lastColumn="0" w:oddVBand="0" w:evenVBand="0" w:oddHBand="0" w:evenHBand="0" w:firstRowFirstColumn="0" w:firstRowLastColumn="0" w:lastRowFirstColumn="0" w:lastRowLastColumn="0"/>
              <w:rPr>
                <w:b/>
              </w:rPr>
            </w:pPr>
            <w:r w:rsidRPr="00F073BE">
              <w:rPr>
                <w:b/>
              </w:rPr>
              <w:fldChar w:fldCharType="begin"/>
            </w:r>
            <w:r w:rsidRPr="00F073BE">
              <w:rPr>
                <w:b/>
              </w:rPr>
              <w:instrText xml:space="preserve"> REF _Ref9415623 \r \h </w:instrText>
            </w:r>
            <w:r w:rsidR="00B50759" w:rsidRPr="00F073BE">
              <w:rPr>
                <w:b/>
              </w:rPr>
              <w:instrText xml:space="preserve"> \* MERGEFORMAT </w:instrText>
            </w:r>
            <w:r w:rsidRPr="00F073BE">
              <w:rPr>
                <w:b/>
              </w:rPr>
            </w:r>
            <w:r w:rsidRPr="00F073BE">
              <w:rPr>
                <w:b/>
              </w:rPr>
              <w:fldChar w:fldCharType="separate"/>
            </w:r>
            <w:r w:rsidR="00076439">
              <w:rPr>
                <w:b/>
              </w:rPr>
              <w:t>7.7</w:t>
            </w:r>
            <w:r w:rsidRPr="00F073BE">
              <w:rPr>
                <w:b/>
              </w:rPr>
              <w:fldChar w:fldCharType="end"/>
            </w:r>
          </w:p>
        </w:tc>
        <w:tc>
          <w:tcPr>
            <w:tcW w:w="1680" w:type="dxa"/>
          </w:tcPr>
          <w:p w:rsidR="003F5B35" w:rsidRPr="00F073BE" w:rsidRDefault="00DF1244"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-26</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55</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Jahresergebnis vor Fondsveränderungen</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D0065D"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8'933</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-486</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bookmarkStart w:id="27" w:name="title3"/>
            <w:r w:rsidRPr="00F073BE">
              <w:t>Veränderung zweckgebundene Fonds</w:t>
            </w:r>
          </w:p>
        </w:tc>
        <w:tc>
          <w:tcPr>
            <w:tcW w:w="1007" w:type="dxa"/>
          </w:tcPr>
          <w:p w:rsidR="003F5B35" w:rsidRPr="002B367D" w:rsidRDefault="003F5B35" w:rsidP="003F5B35">
            <w:pPr>
              <w:jc w:val="center"/>
              <w:cnfStyle w:val="000000000000" w:firstRow="0" w:lastRow="0" w:firstColumn="0" w:lastColumn="0" w:oddVBand="0" w:evenVBand="0" w:oddHBand="0" w:evenHBand="0" w:firstRowFirstColumn="0" w:firstRowLastColumn="0" w:lastRowFirstColumn="0" w:lastRowLastColumn="0"/>
              <w:rPr>
                <w:rStyle w:val="Hyperlink"/>
                <w:b/>
                <w:color w:val="auto"/>
                <w:u w:val="none"/>
              </w:rPr>
            </w:pPr>
          </w:p>
        </w:tc>
        <w:tc>
          <w:tcPr>
            <w:tcW w:w="1680" w:type="dxa"/>
          </w:tcPr>
          <w:p w:rsidR="003F5B35" w:rsidRPr="00F073BE" w:rsidRDefault="00E166D3"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-4'690</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195</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Ergebnis vor Kapitalveränderung</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E166D3"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w:t>
            </w:r>
            <w:r w:rsidR="00E813E2" w:rsidRPr="00F073BE">
              <w:rPr>
                <w:b/>
              </w:rPr>
              <w:t>243</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-291</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t>Veränderung Organisationskapital</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47317A"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3'298</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452</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tc>
        <w:tc>
          <w:tcPr>
            <w:tcW w:w="1007" w:type="dxa"/>
          </w:tcPr>
          <w:p w:rsidR="003F5B35" w:rsidRPr="00F073BE" w:rsidRDefault="003F5B35" w:rsidP="003F5B3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r w:rsidRPr="00F073BE">
              <w:t>Jahresergebnis</w:t>
            </w:r>
          </w:p>
        </w:tc>
        <w:tc>
          <w:tcPr>
            <w:tcW w:w="1007" w:type="dxa"/>
          </w:tcPr>
          <w:p w:rsidR="003F5B35" w:rsidRPr="00F073BE" w:rsidRDefault="003F5B35" w:rsidP="003F5B3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3F5B35" w:rsidRPr="00F073BE" w:rsidRDefault="002251BB"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7'</w:t>
            </w:r>
            <w:r w:rsidR="004A5F4E" w:rsidRPr="00F073BE">
              <w:rPr>
                <w:b/>
              </w:rPr>
              <w:t>541</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161</w:t>
            </w:r>
          </w:p>
        </w:tc>
      </w:tr>
      <w:tr w:rsidR="003F5B35" w:rsidRPr="00F073BE"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davon Jahresergebnis SBV</w:t>
            </w:r>
          </w:p>
        </w:tc>
        <w:tc>
          <w:tcPr>
            <w:tcW w:w="1007" w:type="dxa"/>
          </w:tcPr>
          <w:p w:rsidR="003F5B35" w:rsidRPr="002B367D" w:rsidRDefault="0012010F" w:rsidP="003F5B35">
            <w:pPr>
              <w:jc w:val="cente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073BE">
              <w:rPr>
                <w:rStyle w:val="Hyperlink"/>
                <w:u w:val="none"/>
              </w:rPr>
              <w:fldChar w:fldCharType="begin"/>
            </w:r>
            <w:r w:rsidRPr="00F073BE">
              <w:rPr>
                <w:rStyle w:val="Hyperlink"/>
                <w:u w:val="none"/>
              </w:rPr>
              <w:instrText xml:space="preserve"> REF _Ref9415650 \r \h </w:instrText>
            </w:r>
            <w:r w:rsidR="00D768B1" w:rsidRPr="00F073BE">
              <w:rPr>
                <w:rStyle w:val="Hyperlink"/>
                <w:u w:val="none"/>
              </w:rPr>
              <w:instrText xml:space="preserve"> \* MERGEFORMAT </w:instrText>
            </w:r>
            <w:r w:rsidRPr="00F073BE">
              <w:rPr>
                <w:rStyle w:val="Hyperlink"/>
                <w:u w:val="none"/>
              </w:rPr>
            </w:r>
            <w:r w:rsidRPr="00F073BE">
              <w:rPr>
                <w:rStyle w:val="Hyperlink"/>
                <w:u w:val="none"/>
              </w:rPr>
              <w:fldChar w:fldCharType="separate"/>
            </w:r>
            <w:r w:rsidR="00076439">
              <w:rPr>
                <w:rStyle w:val="Hyperlink"/>
                <w:u w:val="none"/>
              </w:rPr>
              <w:t>7.8</w:t>
            </w:r>
            <w:r w:rsidRPr="00F073BE">
              <w:rPr>
                <w:rStyle w:val="Hyperlink"/>
                <w:u w:val="none"/>
              </w:rPr>
              <w:fldChar w:fldCharType="end"/>
            </w:r>
          </w:p>
        </w:tc>
        <w:tc>
          <w:tcPr>
            <w:tcW w:w="1680" w:type="dxa"/>
          </w:tcPr>
          <w:p w:rsidR="003F5B35" w:rsidRPr="00F073BE" w:rsidRDefault="00006708" w:rsidP="003F5B35">
            <w:pPr>
              <w:jc w:val="right"/>
              <w:cnfStyle w:val="000000100000" w:firstRow="0" w:lastRow="0" w:firstColumn="0" w:lastColumn="0" w:oddVBand="0" w:evenVBand="0" w:oddHBand="1" w:evenHBand="0" w:firstRowFirstColumn="0" w:firstRowLastColumn="0" w:lastRowFirstColumn="0" w:lastRowLastColumn="0"/>
            </w:pPr>
            <w:r w:rsidRPr="00F073BE">
              <w:t>7'</w:t>
            </w:r>
            <w:r w:rsidR="004A5F4E" w:rsidRPr="00F073BE">
              <w:t>414</w:t>
            </w:r>
          </w:p>
        </w:tc>
        <w:tc>
          <w:tcPr>
            <w:tcW w:w="1848"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-2</w:t>
            </w:r>
          </w:p>
        </w:tc>
      </w:tr>
      <w:tr w:rsidR="003F5B35" w:rsidRPr="00F073BE" w:rsidTr="009B5D54">
        <w:tc>
          <w:tcPr>
            <w:cnfStyle w:val="001000000000" w:firstRow="0" w:lastRow="0" w:firstColumn="1" w:lastColumn="0" w:oddVBand="0" w:evenVBand="0" w:oddHBand="0" w:evenHBand="0" w:firstRowFirstColumn="0" w:firstRowLastColumn="0" w:lastRowFirstColumn="0" w:lastRowLastColumn="0"/>
            <w:tcW w:w="4811" w:type="dxa"/>
          </w:tcPr>
          <w:p w:rsidR="003F5B35" w:rsidRPr="00F073BE" w:rsidRDefault="003F5B35" w:rsidP="003F5B35">
            <w:pPr>
              <w:rPr>
                <w:b w:val="0"/>
              </w:rPr>
            </w:pPr>
            <w:r w:rsidRPr="00F073BE">
              <w:rPr>
                <w:b w:val="0"/>
              </w:rPr>
              <w:t>davon Minderheitsanteile am Jahresergebnis Accesstech AG</w:t>
            </w:r>
          </w:p>
        </w:tc>
        <w:tc>
          <w:tcPr>
            <w:tcW w:w="1007" w:type="dxa"/>
          </w:tcPr>
          <w:p w:rsidR="003F5B35" w:rsidRPr="002B367D" w:rsidRDefault="003F5B35" w:rsidP="003F5B35">
            <w:pPr>
              <w:jc w:val="center"/>
              <w:cnfStyle w:val="000000000000" w:firstRow="0" w:lastRow="0" w:firstColumn="0" w:lastColumn="0" w:oddVBand="0" w:evenVBand="0" w:oddHBand="0" w:evenHBand="0" w:firstRowFirstColumn="0" w:firstRowLastColumn="0" w:lastRowFirstColumn="0" w:lastRowLastColumn="0"/>
              <w:rPr>
                <w:rStyle w:val="Hyperlink"/>
                <w:color w:val="auto"/>
                <w:u w:val="none"/>
              </w:rPr>
            </w:pPr>
          </w:p>
        </w:tc>
        <w:tc>
          <w:tcPr>
            <w:tcW w:w="168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1</w:t>
            </w:r>
            <w:r w:rsidR="00006708" w:rsidRPr="00F073BE">
              <w:t>28</w:t>
            </w:r>
          </w:p>
        </w:tc>
        <w:tc>
          <w:tcPr>
            <w:tcW w:w="184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163</w:t>
            </w:r>
          </w:p>
        </w:tc>
      </w:tr>
    </w:tbl>
    <w:p w:rsidR="00CB6FD2" w:rsidRPr="00F073BE" w:rsidRDefault="00CB6FD2" w:rsidP="00CB6FD2">
      <w:pPr>
        <w:pStyle w:val="Stdklein"/>
      </w:pPr>
      <w:bookmarkStart w:id="28" w:name="_Toc124146062"/>
      <w:bookmarkStart w:id="29" w:name="_Toc124146101"/>
      <w:bookmarkStart w:id="30" w:name="_Toc124146185"/>
      <w:bookmarkStart w:id="31" w:name="_Toc193507924"/>
      <w:bookmarkStart w:id="32" w:name="_Toc255563326"/>
      <w:bookmarkStart w:id="33" w:name="_Toc256072824"/>
      <w:bookmarkEnd w:id="27"/>
    </w:p>
    <w:p w:rsidR="009557F6" w:rsidRPr="00F073BE" w:rsidRDefault="009557F6" w:rsidP="009557F6">
      <w:r w:rsidRPr="00F073BE">
        <w:t>Die Gliederung der Jahresrechnung wurde geändert, die Vorjahreszahlen wurden an die neue Gliederung angepasst.</w:t>
      </w:r>
    </w:p>
    <w:p w:rsidR="009557F6" w:rsidRPr="00F073BE" w:rsidRDefault="009557F6" w:rsidP="00CB6FD2">
      <w:pPr>
        <w:pStyle w:val="Stdklein"/>
      </w:pPr>
    </w:p>
    <w:p w:rsidR="000C0C30" w:rsidRPr="00F073BE" w:rsidRDefault="000C0C30" w:rsidP="00844209">
      <w:pPr>
        <w:pStyle w:val="1-Num"/>
        <w:rPr>
          <w:lang w:val="de-CH"/>
        </w:rPr>
      </w:pPr>
      <w:r w:rsidRPr="00F073BE">
        <w:rPr>
          <w:lang w:val="de-CH"/>
        </w:rPr>
        <w:br w:type="page"/>
      </w:r>
      <w:bookmarkStart w:id="34" w:name="_Toc414867443"/>
      <w:bookmarkStart w:id="35" w:name="_Toc422143330"/>
      <w:bookmarkStart w:id="36" w:name="_Toc478383057"/>
      <w:bookmarkStart w:id="37" w:name="_Toc36731318"/>
      <w:r w:rsidRPr="00F073BE">
        <w:rPr>
          <w:lang w:val="de-CH"/>
        </w:rPr>
        <w:lastRenderedPageBreak/>
        <w:t>Geldflussrechnung</w:t>
      </w:r>
      <w:bookmarkEnd w:id="28"/>
      <w:bookmarkEnd w:id="29"/>
      <w:bookmarkEnd w:id="30"/>
      <w:bookmarkEnd w:id="31"/>
      <w:bookmarkEnd w:id="32"/>
      <w:bookmarkEnd w:id="33"/>
      <w:bookmarkEnd w:id="34"/>
      <w:bookmarkEnd w:id="35"/>
      <w:bookmarkEnd w:id="36"/>
      <w:bookmarkEnd w:id="37"/>
    </w:p>
    <w:tbl>
      <w:tblPr>
        <w:tblStyle w:val="Gitternetztabelle4Akzent1"/>
        <w:tblW w:w="9332" w:type="dxa"/>
        <w:tblLayout w:type="fixed"/>
        <w:tblLook w:val="04A0" w:firstRow="1" w:lastRow="0" w:firstColumn="1" w:lastColumn="0" w:noHBand="0" w:noVBand="1"/>
      </w:tblPr>
      <w:tblGrid>
        <w:gridCol w:w="6224"/>
        <w:gridCol w:w="1554"/>
        <w:gridCol w:w="1554"/>
      </w:tblGrid>
      <w:tr w:rsidR="000C0C30" w:rsidRPr="00F073BE"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F073BE" w:rsidRDefault="000C0C30" w:rsidP="000C0C30">
            <w:bookmarkStart w:id="38" w:name="title04"/>
            <w:bookmarkStart w:id="39" w:name="title4"/>
            <w:bookmarkEnd w:id="38"/>
            <w:r w:rsidRPr="00F073BE">
              <w:t>Geldflussrechnung</w:t>
            </w:r>
          </w:p>
        </w:tc>
        <w:tc>
          <w:tcPr>
            <w:tcW w:w="1554" w:type="dxa"/>
          </w:tcPr>
          <w:p w:rsidR="000C0C30" w:rsidRPr="00F073BE"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F073BE">
              <w:t>201</w:t>
            </w:r>
            <w:r w:rsidR="00B50759" w:rsidRPr="00F073BE">
              <w:t>9</w:t>
            </w:r>
            <w:r w:rsidR="000C0C30" w:rsidRPr="00F073BE">
              <w:br/>
              <w:t xml:space="preserve">in </w:t>
            </w:r>
            <w:proofErr w:type="spellStart"/>
            <w:r w:rsidR="000C0C30" w:rsidRPr="00F073BE">
              <w:t>TFr</w:t>
            </w:r>
            <w:proofErr w:type="spellEnd"/>
            <w:r w:rsidR="000C0C30" w:rsidRPr="00F073BE">
              <w:t>.</w:t>
            </w:r>
          </w:p>
        </w:tc>
        <w:tc>
          <w:tcPr>
            <w:tcW w:w="1554" w:type="dxa"/>
          </w:tcPr>
          <w:p w:rsidR="000C0C30" w:rsidRPr="00F073BE"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F073BE">
              <w:t>201</w:t>
            </w:r>
            <w:r w:rsidR="003F5B35" w:rsidRPr="00F073BE">
              <w:t>8</w:t>
            </w:r>
            <w:r w:rsidR="000C0C30" w:rsidRPr="00F073BE">
              <w:t xml:space="preserve"> </w:t>
            </w:r>
            <w:r w:rsidR="000C0C30" w:rsidRPr="00F073BE">
              <w:br/>
              <w:t xml:space="preserve">in </w:t>
            </w:r>
            <w:proofErr w:type="spellStart"/>
            <w:r w:rsidR="000C0C30" w:rsidRPr="00F073BE">
              <w:t>TFr</w:t>
            </w:r>
            <w:proofErr w:type="spellEnd"/>
            <w:r w:rsidR="000C0C30" w:rsidRPr="00F073BE">
              <w:t>.</w:t>
            </w:r>
          </w:p>
        </w:tc>
      </w:tr>
      <w:tr w:rsidR="003F5B35" w:rsidRPr="00F073BE" w:rsidTr="0040091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r w:rsidRPr="00F073BE">
              <w:t xml:space="preserve">Veränderung der </w:t>
            </w:r>
            <w:r w:rsidR="00663CA3" w:rsidRPr="00F073BE">
              <w:t>f</w:t>
            </w:r>
            <w:r w:rsidRPr="00F073BE">
              <w:t>lüssigen Mittel</w:t>
            </w:r>
          </w:p>
        </w:tc>
        <w:tc>
          <w:tcPr>
            <w:tcW w:w="1554" w:type="dxa"/>
          </w:tcPr>
          <w:p w:rsidR="003F5B35" w:rsidRPr="00F073BE" w:rsidRDefault="003A4684"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255</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-660</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r w:rsidRPr="00F073BE">
              <w:t>Geldfluss aus Betriebstätigkeit</w:t>
            </w:r>
          </w:p>
        </w:tc>
        <w:tc>
          <w:tcPr>
            <w:tcW w:w="1554" w:type="dxa"/>
          </w:tcPr>
          <w:p w:rsidR="003F5B35" w:rsidRPr="00F073BE" w:rsidRDefault="00DB156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8'</w:t>
            </w:r>
            <w:r w:rsidR="00396B46" w:rsidRPr="00F073BE">
              <w:rPr>
                <w:b/>
              </w:rPr>
              <w:t>460</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b/>
              </w:rPr>
            </w:pPr>
            <w:r w:rsidRPr="00F073BE">
              <w:rPr>
                <w:b/>
              </w:rPr>
              <w:t>-153</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Jahresergebnis vor Fondsveränderungen</w:t>
            </w:r>
          </w:p>
        </w:tc>
        <w:tc>
          <w:tcPr>
            <w:tcW w:w="1554" w:type="dxa"/>
          </w:tcPr>
          <w:p w:rsidR="003F5B35" w:rsidRPr="00F073BE" w:rsidRDefault="00DB156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8</w:t>
            </w:r>
            <w:r w:rsidR="00166D80" w:rsidRPr="00F073BE">
              <w:rPr>
                <w:rFonts w:eastAsia="Arial Unicode MS"/>
              </w:rPr>
              <w:t>'</w:t>
            </w:r>
            <w:r w:rsidRPr="00F073BE">
              <w:rPr>
                <w:rFonts w:eastAsia="Arial Unicode MS"/>
              </w:rPr>
              <w:t>933</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-486</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Abschreibungen auf Sachanlagen</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w:t>
            </w:r>
            <w:r w:rsidR="00166D80" w:rsidRPr="00F073BE">
              <w:rPr>
                <w:rFonts w:eastAsia="Arial Unicode MS"/>
              </w:rPr>
              <w:t>94</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260</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Abschreibung immaterielle Anlagen</w:t>
            </w:r>
          </w:p>
        </w:tc>
        <w:tc>
          <w:tcPr>
            <w:tcW w:w="1554" w:type="dxa"/>
          </w:tcPr>
          <w:p w:rsidR="003F5B35" w:rsidRPr="00F073BE" w:rsidRDefault="00166D80"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w:t>
            </w:r>
            <w:r w:rsidR="00DB1565" w:rsidRPr="00F073BE">
              <w:rPr>
                <w:rFonts w:eastAsia="Arial Unicode MS"/>
              </w:rPr>
              <w:t>3</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7</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Rückstellungen</w:t>
            </w:r>
          </w:p>
        </w:tc>
        <w:tc>
          <w:tcPr>
            <w:tcW w:w="1554" w:type="dxa"/>
          </w:tcPr>
          <w:p w:rsidR="003F5B35" w:rsidRPr="00F073BE" w:rsidRDefault="00166D80"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45</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A. o. Gewinne aus Veräusserung von Anlagen</w:t>
            </w:r>
          </w:p>
        </w:tc>
        <w:tc>
          <w:tcPr>
            <w:tcW w:w="1554" w:type="dxa"/>
          </w:tcPr>
          <w:p w:rsidR="003F5B35" w:rsidRPr="00F073BE" w:rsidRDefault="00166D80"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-15</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Forderungen</w:t>
            </w:r>
          </w:p>
        </w:tc>
        <w:tc>
          <w:tcPr>
            <w:tcW w:w="1554" w:type="dxa"/>
          </w:tcPr>
          <w:p w:rsidR="003F5B35" w:rsidRPr="00F073BE" w:rsidRDefault="00581C8D"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-216</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126</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Vorräte und angefangene Abreiten</w:t>
            </w:r>
          </w:p>
        </w:tc>
        <w:tc>
          <w:tcPr>
            <w:tcW w:w="1554" w:type="dxa"/>
          </w:tcPr>
          <w:p w:rsidR="003F5B35" w:rsidRPr="00F073BE" w:rsidRDefault="00581C8D"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18</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99</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aktiven Rechnungsabgrenzungen</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w:t>
            </w:r>
            <w:r w:rsidR="00581C8D" w:rsidRPr="00F073BE">
              <w:rPr>
                <w:rFonts w:eastAsia="Arial Unicode MS"/>
              </w:rPr>
              <w:t>1'</w:t>
            </w:r>
            <w:r w:rsidR="00396B46" w:rsidRPr="00F073BE">
              <w:rPr>
                <w:rFonts w:eastAsia="Arial Unicode MS"/>
              </w:rPr>
              <w:t>243</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-301</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 xml:space="preserve">Veränderung der kurzfristigen Verbindlichkeiten </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w:t>
            </w:r>
            <w:r w:rsidR="00396B46" w:rsidRPr="00F073BE">
              <w:rPr>
                <w:rFonts w:eastAsia="Arial Unicode MS"/>
              </w:rPr>
              <w:t>222</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-45</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sonstigen kurzfristigen Verbindlichkeiten</w:t>
            </w:r>
          </w:p>
        </w:tc>
        <w:tc>
          <w:tcPr>
            <w:tcW w:w="1554" w:type="dxa"/>
          </w:tcPr>
          <w:p w:rsidR="003F5B35" w:rsidRPr="00F073BE" w:rsidRDefault="00581C8D"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856</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22</w:t>
            </w: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Veränderung der passiven Rechnungsabgrenzungen</w:t>
            </w:r>
          </w:p>
        </w:tc>
        <w:tc>
          <w:tcPr>
            <w:tcW w:w="1554" w:type="dxa"/>
          </w:tcPr>
          <w:p w:rsidR="003F5B35" w:rsidRPr="00F073BE" w:rsidRDefault="00396B46"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17</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133</w:t>
            </w:r>
          </w:p>
        </w:tc>
      </w:tr>
      <w:tr w:rsidR="003F5B35" w:rsidRPr="00F073BE" w:rsidTr="00CB6FD2">
        <w:tc>
          <w:tcPr>
            <w:cnfStyle w:val="001000000000" w:firstRow="0" w:lastRow="0" w:firstColumn="1" w:lastColumn="0" w:oddVBand="0" w:evenVBand="0" w:oddHBand="0" w:evenHBand="0" w:firstRowFirstColumn="0" w:firstRowLastColumn="0" w:lastRowFirstColumn="0" w:lastRowLastColumn="0"/>
            <w:tcW w:w="9332" w:type="dxa"/>
            <w:gridSpan w:val="3"/>
          </w:tcPr>
          <w:p w:rsidR="003F5B35" w:rsidRPr="00F073BE" w:rsidRDefault="003F5B35" w:rsidP="003F5B35">
            <w:pPr>
              <w:jc w:val="right"/>
            </w:pPr>
          </w:p>
        </w:tc>
      </w:tr>
      <w:tr w:rsidR="003F5B35"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r w:rsidRPr="00F073BE">
              <w:t>Geldfluss aus Investitionstätigkeit</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w:t>
            </w:r>
            <w:r w:rsidR="005E14B8" w:rsidRPr="00F073BE">
              <w:rPr>
                <w:b/>
              </w:rPr>
              <w:t>4</w:t>
            </w:r>
            <w:r w:rsidR="00406B6A" w:rsidRPr="00F073BE">
              <w:rPr>
                <w:b/>
              </w:rPr>
              <w:t>'</w:t>
            </w:r>
            <w:r w:rsidR="005E14B8" w:rsidRPr="00F073BE">
              <w:rPr>
                <w:b/>
              </w:rPr>
              <w:t>257</w:t>
            </w:r>
          </w:p>
        </w:tc>
        <w:tc>
          <w:tcPr>
            <w:tcW w:w="155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-752</w:t>
            </w:r>
          </w:p>
        </w:tc>
      </w:tr>
      <w:tr w:rsidR="003F5B35" w:rsidRPr="00F073BE" w:rsidTr="00400910">
        <w:trPr>
          <w:trHeight w:val="70"/>
        </w:trPr>
        <w:tc>
          <w:tcPr>
            <w:cnfStyle w:val="001000000000" w:firstRow="0" w:lastRow="0" w:firstColumn="1" w:lastColumn="0" w:oddVBand="0" w:evenVBand="0" w:oddHBand="0" w:evenHBand="0" w:firstRowFirstColumn="0" w:firstRowLastColumn="0" w:lastRowFirstColumn="0" w:lastRowLastColumn="0"/>
            <w:tcW w:w="6224" w:type="dxa"/>
          </w:tcPr>
          <w:p w:rsidR="003F5B35" w:rsidRPr="00F073BE" w:rsidRDefault="003F5B35" w:rsidP="003F5B35">
            <w:pPr>
              <w:rPr>
                <w:b w:val="0"/>
              </w:rPr>
            </w:pPr>
            <w:r w:rsidRPr="00F073BE">
              <w:rPr>
                <w:b w:val="0"/>
              </w:rPr>
              <w:t>Investitionen in Sachanlagen</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w:t>
            </w:r>
            <w:r w:rsidR="003E4A38" w:rsidRPr="00F073BE">
              <w:rPr>
                <w:rFonts w:eastAsia="Arial Unicode MS"/>
              </w:rPr>
              <w:t>130</w:t>
            </w:r>
          </w:p>
        </w:tc>
        <w:tc>
          <w:tcPr>
            <w:tcW w:w="1554"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-337</w:t>
            </w:r>
          </w:p>
        </w:tc>
      </w:tr>
      <w:tr w:rsidR="00E93290" w:rsidRPr="00F073BE" w:rsidTr="0040091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Devestitionen von Sachanlagen</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4'692</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20</w:t>
            </w:r>
          </w:p>
        </w:tc>
      </w:tr>
      <w:tr w:rsidR="00E93290" w:rsidRPr="00F073BE" w:rsidTr="00400910">
        <w:trPr>
          <w:trHeight w:val="18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Zunahme Goodwill Accesstech</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-81</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Investitionen in Finanzanlagen</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0</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-302</w:t>
            </w: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Devestitionen von Finanzanlagen</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20</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20</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 xml:space="preserve">Devestitionen Beteiligung </w:t>
            </w:r>
            <w:proofErr w:type="spellStart"/>
            <w:r w:rsidRPr="00F073BE">
              <w:rPr>
                <w:b w:val="0"/>
              </w:rPr>
              <w:t>Solsana</w:t>
            </w:r>
            <w:proofErr w:type="spellEnd"/>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185</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0</w:t>
            </w: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Veränderung der Wertschriften Anlagereserve</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-8'944</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-154</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E93290" w:rsidRPr="00F073BE" w:rsidRDefault="00E93290" w:rsidP="00E93290">
            <w:pPr>
              <w:jc w:val="right"/>
            </w:pP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r w:rsidRPr="00F073BE">
              <w:t>Geldfluss aus Finanzierungstätigkeit</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b/>
              </w:rPr>
            </w:pPr>
            <w:r w:rsidRPr="00F073BE">
              <w:rPr>
                <w:b/>
              </w:rPr>
              <w:t>-3'948</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b/>
              </w:rPr>
            </w:pPr>
            <w:r w:rsidRPr="00F073BE">
              <w:rPr>
                <w:b/>
              </w:rPr>
              <w:t>245</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Veränderung der langfristigen Verbindlichkeiten</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-1'130</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-595</w:t>
            </w:r>
          </w:p>
        </w:tc>
      </w:tr>
      <w:tr w:rsidR="00E93290" w:rsidRPr="00F073BE" w:rsidTr="00400910">
        <w:trPr>
          <w:trHeight w:val="7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Veränderung übrige langfristigen Verbindlichkeiten</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-2'500</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1'000</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 xml:space="preserve">Dividenden Zahlung </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-180</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-160</w:t>
            </w: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Veränderung Minderheitsanteil</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-138</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0</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E93290" w:rsidRPr="00F073BE" w:rsidRDefault="00E93290" w:rsidP="00E93290">
            <w:pPr>
              <w:jc w:val="right"/>
            </w:pP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r w:rsidRPr="00F073BE">
              <w:t>Nachweis Veränderung der flüssigen Mittel</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b/>
              </w:rPr>
            </w:pPr>
            <w:r w:rsidRPr="00F073BE">
              <w:rPr>
                <w:b/>
              </w:rPr>
              <w:t>255</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rPr>
                <w:b/>
              </w:rPr>
            </w:pPr>
            <w:r w:rsidRPr="00F073BE">
              <w:rPr>
                <w:b/>
              </w:rPr>
              <w:t>-660</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Bestand Flüssige Mittel per 1.1.</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5'520</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5'845</w:t>
            </w:r>
          </w:p>
        </w:tc>
      </w:tr>
      <w:tr w:rsidR="00E93290" w:rsidRPr="00F073BE" w:rsidTr="00CB6FD2">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Bestand Flüssige Mittel per 1.1. Accesstech AG</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0</w:t>
            </w:r>
          </w:p>
        </w:tc>
        <w:tc>
          <w:tcPr>
            <w:tcW w:w="1554" w:type="dxa"/>
          </w:tcPr>
          <w:p w:rsidR="00E93290" w:rsidRPr="00F073BE" w:rsidRDefault="00E93290" w:rsidP="00E93290">
            <w:pPr>
              <w:jc w:val="right"/>
              <w:cnfStyle w:val="000000000000" w:firstRow="0" w:lastRow="0" w:firstColumn="0" w:lastColumn="0" w:oddVBand="0" w:evenVBand="0" w:oddHBand="0" w:evenHBand="0" w:firstRowFirstColumn="0" w:firstRowLastColumn="0" w:lastRowFirstColumn="0" w:lastRowLastColumn="0"/>
            </w:pPr>
            <w:r w:rsidRPr="00F073BE">
              <w:t>335</w:t>
            </w:r>
          </w:p>
        </w:tc>
      </w:tr>
      <w:tr w:rsidR="00E93290" w:rsidRPr="00F073BE"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E93290" w:rsidRPr="00F073BE" w:rsidRDefault="00E93290" w:rsidP="00E93290">
            <w:pPr>
              <w:rPr>
                <w:b w:val="0"/>
              </w:rPr>
            </w:pPr>
            <w:r w:rsidRPr="00F073BE">
              <w:rPr>
                <w:b w:val="0"/>
              </w:rPr>
              <w:t xml:space="preserve">Bestand Flüssige Mittel per 31.12. </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5'775</w:t>
            </w:r>
          </w:p>
        </w:tc>
        <w:tc>
          <w:tcPr>
            <w:tcW w:w="1554" w:type="dxa"/>
          </w:tcPr>
          <w:p w:rsidR="00E93290" w:rsidRPr="00F073BE" w:rsidRDefault="00E93290" w:rsidP="00E93290">
            <w:pPr>
              <w:jc w:val="right"/>
              <w:cnfStyle w:val="000000100000" w:firstRow="0" w:lastRow="0" w:firstColumn="0" w:lastColumn="0" w:oddVBand="0" w:evenVBand="0" w:oddHBand="1" w:evenHBand="0" w:firstRowFirstColumn="0" w:firstRowLastColumn="0" w:lastRowFirstColumn="0" w:lastRowLastColumn="0"/>
            </w:pPr>
            <w:r w:rsidRPr="00F073BE">
              <w:t>5'520</w:t>
            </w:r>
          </w:p>
        </w:tc>
      </w:tr>
    </w:tbl>
    <w:p w:rsidR="00CB6FD2" w:rsidRPr="00F073BE" w:rsidRDefault="00CB6FD2" w:rsidP="00CB6FD2">
      <w:pPr>
        <w:pStyle w:val="Stdklein"/>
      </w:pPr>
      <w:bookmarkStart w:id="40" w:name="_4_Rechnung_über"/>
      <w:bookmarkStart w:id="41" w:name="_Toc193507925"/>
      <w:bookmarkStart w:id="42" w:name="_Toc255563327"/>
      <w:bookmarkStart w:id="43" w:name="_Toc256072825"/>
      <w:bookmarkStart w:id="44" w:name="_Toc285024932"/>
      <w:bookmarkStart w:id="45" w:name="_Toc285025646"/>
      <w:bookmarkStart w:id="46" w:name="_Toc285026113"/>
      <w:bookmarkStart w:id="47" w:name="_Toc285026214"/>
      <w:bookmarkStart w:id="48" w:name="_Toc285026244"/>
      <w:bookmarkStart w:id="49" w:name="_Toc286247086"/>
      <w:bookmarkEnd w:id="39"/>
      <w:bookmarkEnd w:id="40"/>
    </w:p>
    <w:p w:rsidR="000C0C30" w:rsidRPr="00F073BE" w:rsidRDefault="000C0C30" w:rsidP="00844209">
      <w:pPr>
        <w:pStyle w:val="1-Num"/>
        <w:rPr>
          <w:lang w:val="de-CH"/>
        </w:rPr>
      </w:pPr>
      <w:r w:rsidRPr="00F073BE">
        <w:rPr>
          <w:lang w:val="de-CH"/>
        </w:rPr>
        <w:br w:type="page"/>
      </w:r>
      <w:bookmarkStart w:id="50" w:name="_4_Rechnung_über_1"/>
      <w:bookmarkStart w:id="51" w:name="_Toc414867444"/>
      <w:bookmarkStart w:id="52" w:name="_Toc422143331"/>
      <w:bookmarkStart w:id="53" w:name="RechnungüberdieVeränderungdesKapital"/>
      <w:bookmarkStart w:id="54" w:name="_Toc478383058"/>
      <w:bookmarkStart w:id="55" w:name="_Ref507424821"/>
      <w:bookmarkStart w:id="56" w:name="_Ref507424830"/>
      <w:bookmarkStart w:id="57" w:name="_Ref507424969"/>
      <w:bookmarkStart w:id="58" w:name="_Toc36731319"/>
      <w:bookmarkEnd w:id="50"/>
      <w:r w:rsidRPr="00F073BE">
        <w:rPr>
          <w:lang w:val="de-CH"/>
        </w:rPr>
        <w:lastRenderedPageBreak/>
        <w:t>Rechnung über die Kapital</w:t>
      </w:r>
      <w:bookmarkEnd w:id="41"/>
      <w:bookmarkEnd w:id="42"/>
      <w:bookmarkEnd w:id="43"/>
      <w:bookmarkEnd w:id="44"/>
      <w:bookmarkEnd w:id="45"/>
      <w:bookmarkEnd w:id="46"/>
      <w:bookmarkEnd w:id="47"/>
      <w:bookmarkEnd w:id="48"/>
      <w:bookmarkEnd w:id="49"/>
      <w:bookmarkEnd w:id="51"/>
      <w:bookmarkEnd w:id="52"/>
      <w:bookmarkEnd w:id="53"/>
      <w:bookmarkEnd w:id="54"/>
      <w:r w:rsidR="00CB6FD2" w:rsidRPr="00F073BE">
        <w:rPr>
          <w:lang w:val="de-CH"/>
        </w:rPr>
        <w:t>veränderung</w:t>
      </w:r>
      <w:bookmarkEnd w:id="55"/>
      <w:bookmarkEnd w:id="56"/>
      <w:bookmarkEnd w:id="57"/>
      <w:bookmarkEnd w:id="58"/>
    </w:p>
    <w:p w:rsidR="00CE0FBC" w:rsidRPr="00F073BE"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F073BE"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F073BE" w:rsidRDefault="00CE0FBC" w:rsidP="00CE0FBC">
            <w:r w:rsidRPr="00F073BE">
              <w:t>Zweckgebundenes Fondskapital</w:t>
            </w:r>
          </w:p>
        </w:tc>
        <w:tc>
          <w:tcPr>
            <w:tcW w:w="1163" w:type="dxa"/>
          </w:tcPr>
          <w:p w:rsidR="00CE0FBC" w:rsidRPr="00F073BE"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F073BE">
              <w:t xml:space="preserve">Bestand </w:t>
            </w:r>
            <w:r w:rsidR="00174A16" w:rsidRPr="00F073BE">
              <w:t>31.12.1</w:t>
            </w:r>
            <w:r w:rsidR="003F5B35" w:rsidRPr="00F073BE">
              <w:t>8</w:t>
            </w:r>
          </w:p>
        </w:tc>
        <w:tc>
          <w:tcPr>
            <w:tcW w:w="1177" w:type="dxa"/>
          </w:tcPr>
          <w:p w:rsidR="00CE0FBC" w:rsidRPr="00F073BE"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F073BE">
              <w:t>Zu-weisung</w:t>
            </w:r>
          </w:p>
        </w:tc>
        <w:tc>
          <w:tcPr>
            <w:tcW w:w="1270" w:type="dxa"/>
          </w:tcPr>
          <w:p w:rsidR="00CE0FBC" w:rsidRPr="00F073BE"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F073BE">
              <w:t>Ver-wendung</w:t>
            </w:r>
          </w:p>
        </w:tc>
        <w:tc>
          <w:tcPr>
            <w:tcW w:w="1163" w:type="dxa"/>
          </w:tcPr>
          <w:p w:rsidR="00CE0FBC" w:rsidRPr="00F073BE"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F073BE">
              <w:t xml:space="preserve">Bestand </w:t>
            </w:r>
            <w:r w:rsidR="00174A16" w:rsidRPr="00F073BE">
              <w:t>31.12.1</w:t>
            </w:r>
            <w:r w:rsidR="009557F6" w:rsidRPr="00F073BE">
              <w:t>9</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Fonds Winkelmann</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5</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pPr>
            <w:r w:rsidRPr="00F073BE">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pPr>
            <w:r w:rsidRPr="00F073BE">
              <w:t>-1</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 xml:space="preserve">Fonds </w:t>
            </w:r>
            <w:proofErr w:type="spellStart"/>
            <w:r w:rsidRPr="00F073BE">
              <w:rPr>
                <w:b w:val="0"/>
              </w:rPr>
              <w:t>Aymard</w:t>
            </w:r>
            <w:proofErr w:type="spellEnd"/>
            <w:r w:rsidRPr="00F073BE">
              <w:rPr>
                <w:b w:val="0"/>
              </w:rPr>
              <w:t xml:space="preserve"> </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20</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 xml:space="preserve">Fonds Fondation </w:t>
            </w:r>
            <w:proofErr w:type="spellStart"/>
            <w:r w:rsidRPr="00F073BE">
              <w:rPr>
                <w:b w:val="0"/>
              </w:rPr>
              <w:t>Gumy</w:t>
            </w:r>
            <w:proofErr w:type="spellEnd"/>
            <w:r w:rsidRPr="00F073BE">
              <w:rPr>
                <w:b w:val="0"/>
              </w:rPr>
              <w:t xml:space="preserve"> Freiburg</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13</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13</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Fonds Röthlisberger-Hotz</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229</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226</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Fonds Meunier</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294</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-15</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279</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Fonds BBZ VD - Projekt Holz-Atelier</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73</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72</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Fonds BBZ BE - Annik B.</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20</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-3</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17</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 xml:space="preserve">Fonds Erneuerung </w:t>
            </w:r>
            <w:proofErr w:type="spellStart"/>
            <w:r w:rsidRPr="00F073BE">
              <w:rPr>
                <w:b w:val="0"/>
              </w:rPr>
              <w:t>Ramsteinerstrasse</w:t>
            </w:r>
            <w:proofErr w:type="spellEnd"/>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168</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15</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183</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 xml:space="preserve">Fonds </w:t>
            </w:r>
            <w:proofErr w:type="spellStart"/>
            <w:r w:rsidRPr="00F073BE">
              <w:rPr>
                <w:b w:val="0"/>
              </w:rPr>
              <w:t>Ramsteinerstrasse</w:t>
            </w:r>
            <w:proofErr w:type="spellEnd"/>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56</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60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-98</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18</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r w:rsidRPr="00F073BE">
              <w:rPr>
                <w:b w:val="0"/>
                <w:bCs w:val="0"/>
              </w:rPr>
              <w:t>Fonds Ex-</w:t>
            </w:r>
            <w:proofErr w:type="spellStart"/>
            <w:r w:rsidRPr="00F073BE">
              <w:rPr>
                <w:b w:val="0"/>
                <w:bCs w:val="0"/>
              </w:rPr>
              <w:t>Solsana</w:t>
            </w:r>
            <w:proofErr w:type="spellEnd"/>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t>2'153</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t>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2'153</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Schwankungsfonds BBZ BE</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68</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-48</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20</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rPr>
            </w:pPr>
            <w:r w:rsidRPr="00F073BE">
              <w:rPr>
                <w:b w:val="0"/>
              </w:rPr>
              <w:t>Schwankungsfonds BBZ SG</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-29</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-19</w:t>
            </w:r>
          </w:p>
        </w:tc>
      </w:tr>
      <w:tr w:rsidR="00464FDF"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bCs w:val="0"/>
              </w:rPr>
            </w:pPr>
            <w:r w:rsidRPr="00F073BE">
              <w:rPr>
                <w:b w:val="0"/>
                <w:bCs w:val="0"/>
              </w:rPr>
              <w:t>Schwankungsfonds IVG Art. 74</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pPr>
            <w:r w:rsidRPr="00F073BE">
              <w:t>3'445</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pPr>
            <w:r w:rsidRPr="00F073BE">
              <w:t>-805</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2'640</w:t>
            </w:r>
          </w:p>
        </w:tc>
      </w:tr>
      <w:tr w:rsidR="00464FDF" w:rsidRPr="00F073BE" w:rsidTr="00184B71">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r w:rsidRPr="00F073BE">
              <w:t>Total zweckgebundenes Fondskapital</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F073BE">
              <w:rPr>
                <w:rFonts w:eastAsia="Arial Unicode MS"/>
                <w:b/>
              </w:rPr>
              <w:t>918</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b/>
              </w:rPr>
            </w:pPr>
            <w:r w:rsidRPr="00F073BE">
              <w:rPr>
                <w:b/>
              </w:rPr>
              <w:t>5'682</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b/>
              </w:rPr>
            </w:pPr>
            <w:r w:rsidRPr="00F073BE">
              <w:rPr>
                <w:b/>
              </w:rPr>
              <w:t>-993</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F073BE">
              <w:rPr>
                <w:rFonts w:eastAsia="Arial Unicode MS"/>
                <w:b/>
              </w:rPr>
              <w:t>5'608</w:t>
            </w:r>
          </w:p>
        </w:tc>
      </w:tr>
    </w:tbl>
    <w:p w:rsidR="00CE0FBC" w:rsidRPr="00F073BE"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F073BE" w:rsidTr="009B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F073BE" w:rsidRDefault="00CE0FBC" w:rsidP="00CE0FBC">
            <w:pPr>
              <w:rPr>
                <w:szCs w:val="24"/>
              </w:rPr>
            </w:pPr>
            <w:r w:rsidRPr="00F073BE">
              <w:rPr>
                <w:szCs w:val="24"/>
              </w:rPr>
              <w:t>Organisationskapital</w:t>
            </w:r>
          </w:p>
        </w:tc>
        <w:tc>
          <w:tcPr>
            <w:tcW w:w="1163" w:type="dxa"/>
          </w:tcPr>
          <w:p w:rsidR="00CE0FBC" w:rsidRPr="00F073BE"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F073BE">
              <w:rPr>
                <w:szCs w:val="24"/>
              </w:rPr>
              <w:t xml:space="preserve">Bestand </w:t>
            </w:r>
            <w:r w:rsidR="00174A16" w:rsidRPr="00F073BE">
              <w:rPr>
                <w:szCs w:val="24"/>
              </w:rPr>
              <w:t>31.12.1</w:t>
            </w:r>
            <w:r w:rsidR="003F5B35" w:rsidRPr="00F073BE">
              <w:rPr>
                <w:szCs w:val="24"/>
              </w:rPr>
              <w:t>8</w:t>
            </w:r>
          </w:p>
        </w:tc>
        <w:tc>
          <w:tcPr>
            <w:tcW w:w="1177" w:type="dxa"/>
          </w:tcPr>
          <w:p w:rsidR="00CE0FBC" w:rsidRPr="00F073BE"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F073BE">
              <w:rPr>
                <w:szCs w:val="24"/>
              </w:rPr>
              <w:t>Zu-weisung</w:t>
            </w:r>
          </w:p>
        </w:tc>
        <w:tc>
          <w:tcPr>
            <w:tcW w:w="1270" w:type="dxa"/>
          </w:tcPr>
          <w:p w:rsidR="00CE0FBC" w:rsidRPr="00F073BE"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F073BE">
              <w:rPr>
                <w:szCs w:val="24"/>
              </w:rPr>
              <w:t>Ver-wendung</w:t>
            </w:r>
          </w:p>
        </w:tc>
        <w:tc>
          <w:tcPr>
            <w:tcW w:w="1163" w:type="dxa"/>
          </w:tcPr>
          <w:p w:rsidR="00CE0FBC" w:rsidRPr="00F073BE"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F073BE">
              <w:rPr>
                <w:szCs w:val="24"/>
              </w:rPr>
              <w:t xml:space="preserve">Bestand </w:t>
            </w:r>
            <w:r w:rsidR="00174A16" w:rsidRPr="00F073BE">
              <w:rPr>
                <w:szCs w:val="24"/>
              </w:rPr>
              <w:t>31.12.1</w:t>
            </w:r>
            <w:r w:rsidR="009557F6" w:rsidRPr="00F073BE">
              <w:rPr>
                <w:szCs w:val="24"/>
              </w:rPr>
              <w:t>9</w:t>
            </w:r>
          </w:p>
        </w:tc>
      </w:tr>
      <w:tr w:rsidR="00464FDF"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Fonds Unterstützung Mitglieder</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3'463</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-320</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3'143</w:t>
            </w:r>
          </w:p>
        </w:tc>
      </w:tr>
      <w:tr w:rsidR="00464FDF"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Fonds für Sektionen</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2'325</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-340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1'985</w:t>
            </w:r>
          </w:p>
        </w:tc>
      </w:tr>
      <w:tr w:rsidR="00464FDF"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 xml:space="preserve">Fonds Umbau </w:t>
            </w:r>
            <w:proofErr w:type="spellStart"/>
            <w:r w:rsidRPr="00F073BE">
              <w:rPr>
                <w:b w:val="0"/>
                <w:szCs w:val="24"/>
              </w:rPr>
              <w:t>Solsana</w:t>
            </w:r>
            <w:proofErr w:type="spellEnd"/>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1'688</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-1'688</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r>
      <w:tr w:rsidR="00464FDF"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Fonds für BBZ</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1'025</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-650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375</w:t>
            </w:r>
          </w:p>
        </w:tc>
      </w:tr>
      <w:tr w:rsidR="00464FDF"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 xml:space="preserve">Fonds </w:t>
            </w:r>
            <w:proofErr w:type="spellStart"/>
            <w:r w:rsidRPr="00F073BE">
              <w:rPr>
                <w:b w:val="0"/>
                <w:szCs w:val="24"/>
              </w:rPr>
              <w:t>Les</w:t>
            </w:r>
            <w:proofErr w:type="spellEnd"/>
            <w:r w:rsidRPr="00F073BE">
              <w:rPr>
                <w:b w:val="0"/>
                <w:szCs w:val="24"/>
              </w:rPr>
              <w:t xml:space="preserve"> </w:t>
            </w:r>
            <w:proofErr w:type="spellStart"/>
            <w:r w:rsidRPr="00F073BE">
              <w:rPr>
                <w:b w:val="0"/>
                <w:szCs w:val="24"/>
              </w:rPr>
              <w:t>jeunes</w:t>
            </w:r>
            <w:proofErr w:type="spellEnd"/>
            <w:r w:rsidRPr="00F073BE">
              <w:rPr>
                <w:b w:val="0"/>
                <w:szCs w:val="24"/>
              </w:rPr>
              <w:t xml:space="preserve"> Voix</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3</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3</w:t>
            </w:r>
          </w:p>
        </w:tc>
      </w:tr>
      <w:tr w:rsidR="00464FDF"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Fonds Öffentlichkeitsarbeit</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502</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-300</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202</w:t>
            </w:r>
          </w:p>
        </w:tc>
      </w:tr>
      <w:tr w:rsidR="00464FDF"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b w:val="0"/>
                <w:szCs w:val="24"/>
              </w:rPr>
            </w:pPr>
            <w:r w:rsidRPr="00F073BE">
              <w:rPr>
                <w:b w:val="0"/>
                <w:szCs w:val="24"/>
              </w:rPr>
              <w:t>Fonds operatives Geschäft</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4'100</w:t>
            </w:r>
          </w:p>
        </w:tc>
        <w:tc>
          <w:tcPr>
            <w:tcW w:w="1177"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0"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163" w:type="dxa"/>
          </w:tcPr>
          <w:p w:rsidR="00464FDF" w:rsidRPr="00F073BE" w:rsidRDefault="00464FDF" w:rsidP="00464FD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4'100</w:t>
            </w:r>
          </w:p>
        </w:tc>
      </w:tr>
      <w:tr w:rsidR="00464FDF"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464FDF" w:rsidRPr="00F073BE" w:rsidRDefault="00464FDF" w:rsidP="00464FDF">
            <w:pPr>
              <w:rPr>
                <w:szCs w:val="24"/>
              </w:rPr>
            </w:pPr>
            <w:r w:rsidRPr="00F073BE">
              <w:rPr>
                <w:szCs w:val="24"/>
              </w:rPr>
              <w:t xml:space="preserve">Total erarbeitetes gebundenes Kapital </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13'105</w:t>
            </w:r>
          </w:p>
        </w:tc>
        <w:tc>
          <w:tcPr>
            <w:tcW w:w="1177"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F073BE">
              <w:rPr>
                <w:rFonts w:eastAsia="Arial Unicode MS"/>
                <w:b/>
              </w:rPr>
              <w:t>0</w:t>
            </w:r>
          </w:p>
        </w:tc>
        <w:tc>
          <w:tcPr>
            <w:tcW w:w="1270"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F073BE">
              <w:rPr>
                <w:rFonts w:eastAsia="Arial Unicode MS"/>
                <w:b/>
              </w:rPr>
              <w:t>-3'298</w:t>
            </w:r>
          </w:p>
        </w:tc>
        <w:tc>
          <w:tcPr>
            <w:tcW w:w="1163" w:type="dxa"/>
          </w:tcPr>
          <w:p w:rsidR="00464FDF" w:rsidRPr="00F073BE" w:rsidRDefault="00464FDF" w:rsidP="00464FD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F073BE">
              <w:rPr>
                <w:rFonts w:eastAsia="Arial Unicode MS"/>
                <w:b/>
              </w:rPr>
              <w:t>9'807</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6C3067"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0C0E3C" w:rsidRPr="00F073BE" w:rsidRDefault="000C0E3C" w:rsidP="000C0E3C">
            <w:pPr>
              <w:rPr>
                <w:b w:val="0"/>
                <w:szCs w:val="24"/>
              </w:rPr>
            </w:pPr>
            <w:r w:rsidRPr="00F073BE">
              <w:rPr>
                <w:b w:val="0"/>
                <w:szCs w:val="24"/>
              </w:rPr>
              <w:t xml:space="preserve">Erarbeitetes freies Kapital </w:t>
            </w:r>
          </w:p>
        </w:tc>
        <w:tc>
          <w:tcPr>
            <w:tcW w:w="1163" w:type="dxa"/>
          </w:tcPr>
          <w:p w:rsidR="000C0E3C" w:rsidRPr="00F073BE" w:rsidRDefault="000C0E3C" w:rsidP="000C0E3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9'122</w:t>
            </w:r>
          </w:p>
        </w:tc>
        <w:tc>
          <w:tcPr>
            <w:tcW w:w="1177" w:type="dxa"/>
          </w:tcPr>
          <w:p w:rsidR="000C0E3C" w:rsidRPr="00F073BE" w:rsidRDefault="00A12E84" w:rsidP="000C0E3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67</w:t>
            </w:r>
          </w:p>
        </w:tc>
        <w:tc>
          <w:tcPr>
            <w:tcW w:w="1270" w:type="dxa"/>
          </w:tcPr>
          <w:p w:rsidR="000C0E3C" w:rsidRPr="00F073BE" w:rsidRDefault="008C32F0" w:rsidP="000C0E3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w:t>
            </w:r>
            <w:r w:rsidR="00E50E3B" w:rsidRPr="00F073BE">
              <w:rPr>
                <w:rFonts w:eastAsia="Arial Unicode MS"/>
              </w:rPr>
              <w:t>21</w:t>
            </w:r>
          </w:p>
        </w:tc>
        <w:tc>
          <w:tcPr>
            <w:tcW w:w="1163" w:type="dxa"/>
          </w:tcPr>
          <w:p w:rsidR="000C0E3C" w:rsidRPr="00F073BE" w:rsidRDefault="008C32F0" w:rsidP="000C0E3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9</w:t>
            </w:r>
            <w:r w:rsidR="000C0E3C" w:rsidRPr="00F073BE">
              <w:rPr>
                <w:rFonts w:eastAsia="Arial Unicode MS"/>
              </w:rPr>
              <w:t>'</w:t>
            </w:r>
            <w:r w:rsidRPr="00F073BE">
              <w:rPr>
                <w:rFonts w:eastAsia="Arial Unicode MS"/>
              </w:rPr>
              <w:t>0</w:t>
            </w:r>
            <w:r w:rsidR="00E50E3B" w:rsidRPr="00F073BE">
              <w:rPr>
                <w:rFonts w:eastAsia="Arial Unicode MS"/>
              </w:rPr>
              <w:t>68</w:t>
            </w:r>
          </w:p>
        </w:tc>
      </w:tr>
      <w:tr w:rsidR="003F5B35" w:rsidRPr="00F073BE" w:rsidTr="0079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r w:rsidRPr="00F073BE">
              <w:rPr>
                <w:b w:val="0"/>
                <w:szCs w:val="24"/>
              </w:rPr>
              <w:t>Jahresergebnis 2018</w:t>
            </w:r>
          </w:p>
        </w:tc>
        <w:tc>
          <w:tcPr>
            <w:tcW w:w="1163" w:type="dxa"/>
          </w:tcPr>
          <w:p w:rsidR="003F5B35" w:rsidRPr="00F073BE" w:rsidRDefault="00AB610E"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-2</w:t>
            </w:r>
          </w:p>
        </w:tc>
        <w:tc>
          <w:tcPr>
            <w:tcW w:w="1177"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0</w:t>
            </w:r>
          </w:p>
        </w:tc>
        <w:tc>
          <w:tcPr>
            <w:tcW w:w="1270" w:type="dxa"/>
          </w:tcPr>
          <w:p w:rsidR="003F5B35" w:rsidRPr="00F073BE" w:rsidRDefault="00AB610E"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2</w:t>
            </w: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0</w:t>
            </w: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r w:rsidRPr="00F073BE">
              <w:rPr>
                <w:b w:val="0"/>
                <w:szCs w:val="24"/>
              </w:rPr>
              <w:t>Jahresergebnis 2019</w:t>
            </w:r>
          </w:p>
        </w:tc>
        <w:tc>
          <w:tcPr>
            <w:tcW w:w="1163" w:type="dxa"/>
          </w:tcPr>
          <w:p w:rsidR="003F5B35" w:rsidRPr="00F073BE" w:rsidRDefault="00AB610E"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0</w:t>
            </w:r>
          </w:p>
        </w:tc>
        <w:tc>
          <w:tcPr>
            <w:tcW w:w="1177" w:type="dxa"/>
          </w:tcPr>
          <w:p w:rsidR="003F5B35" w:rsidRPr="00F073BE" w:rsidRDefault="00553C04"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7'4</w:t>
            </w:r>
            <w:r w:rsidR="008C32F0" w:rsidRPr="00F073BE">
              <w:rPr>
                <w:rFonts w:eastAsia="Arial Unicode MS"/>
                <w:szCs w:val="24"/>
              </w:rPr>
              <w:t>14</w:t>
            </w:r>
          </w:p>
        </w:tc>
        <w:tc>
          <w:tcPr>
            <w:tcW w:w="1270"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0</w:t>
            </w:r>
          </w:p>
        </w:tc>
        <w:tc>
          <w:tcPr>
            <w:tcW w:w="1163" w:type="dxa"/>
          </w:tcPr>
          <w:p w:rsidR="003F5B35" w:rsidRPr="00F073BE" w:rsidRDefault="00553C04"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7'4</w:t>
            </w:r>
            <w:r w:rsidR="008C32F0" w:rsidRPr="00F073BE">
              <w:rPr>
                <w:rFonts w:eastAsia="Arial Unicode MS"/>
                <w:szCs w:val="24"/>
              </w:rPr>
              <w:t>14</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r w:rsidRPr="00F073BE">
              <w:rPr>
                <w:szCs w:val="24"/>
              </w:rPr>
              <w:t>Total erarbeitetes freies Kapital ohne Minderheiten</w:t>
            </w: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F073BE">
              <w:rPr>
                <w:rFonts w:eastAsia="Arial Unicode MS"/>
                <w:b/>
                <w:szCs w:val="24"/>
              </w:rPr>
              <w:t>9'120</w:t>
            </w:r>
          </w:p>
        </w:tc>
        <w:tc>
          <w:tcPr>
            <w:tcW w:w="1177" w:type="dxa"/>
          </w:tcPr>
          <w:p w:rsidR="003F5B35" w:rsidRPr="00F073BE" w:rsidRDefault="00553C04"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F073BE">
              <w:rPr>
                <w:rFonts w:eastAsia="Arial Unicode MS"/>
                <w:b/>
                <w:szCs w:val="24"/>
              </w:rPr>
              <w:t>7'4</w:t>
            </w:r>
            <w:r w:rsidR="000F548B" w:rsidRPr="00F073BE">
              <w:rPr>
                <w:rFonts w:eastAsia="Arial Unicode MS"/>
                <w:b/>
                <w:szCs w:val="24"/>
              </w:rPr>
              <w:t>81</w:t>
            </w:r>
          </w:p>
        </w:tc>
        <w:tc>
          <w:tcPr>
            <w:tcW w:w="1270" w:type="dxa"/>
          </w:tcPr>
          <w:p w:rsidR="003F5B35" w:rsidRPr="00F073BE" w:rsidRDefault="000F548B"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F073BE">
              <w:rPr>
                <w:rFonts w:eastAsia="Arial Unicode MS"/>
                <w:b/>
                <w:szCs w:val="24"/>
              </w:rPr>
              <w:t>-1</w:t>
            </w:r>
            <w:r w:rsidR="00E50E3B" w:rsidRPr="00F073BE">
              <w:rPr>
                <w:rFonts w:eastAsia="Arial Unicode MS"/>
                <w:b/>
                <w:szCs w:val="24"/>
              </w:rPr>
              <w:t>19</w:t>
            </w:r>
          </w:p>
        </w:tc>
        <w:tc>
          <w:tcPr>
            <w:tcW w:w="1163" w:type="dxa"/>
          </w:tcPr>
          <w:p w:rsidR="003F5B35" w:rsidRPr="00F073BE" w:rsidRDefault="000F548B"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F073BE">
              <w:rPr>
                <w:rFonts w:eastAsia="Arial Unicode MS"/>
                <w:b/>
                <w:szCs w:val="24"/>
              </w:rPr>
              <w:t>16'</w:t>
            </w:r>
            <w:r w:rsidR="00E50E3B" w:rsidRPr="00F073BE">
              <w:rPr>
                <w:rFonts w:eastAsia="Arial Unicode MS"/>
                <w:b/>
                <w:szCs w:val="24"/>
              </w:rPr>
              <w:t>482</w:t>
            </w: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r w:rsidRPr="00F073BE">
              <w:rPr>
                <w:szCs w:val="24"/>
              </w:rPr>
              <w:t>Total Organisationskapital</w:t>
            </w:r>
            <w:r w:rsidR="004340FD" w:rsidRPr="00F073BE">
              <w:rPr>
                <w:szCs w:val="24"/>
              </w:rPr>
              <w:t xml:space="preserve"> ohne Minderheit</w:t>
            </w:r>
            <w:r w:rsidR="00E471A4" w:rsidRPr="00F073BE">
              <w:rPr>
                <w:szCs w:val="24"/>
              </w:rPr>
              <w:t>en</w:t>
            </w:r>
          </w:p>
        </w:tc>
        <w:tc>
          <w:tcPr>
            <w:tcW w:w="116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22'226</w:t>
            </w:r>
          </w:p>
        </w:tc>
        <w:tc>
          <w:tcPr>
            <w:tcW w:w="1177" w:type="dxa"/>
          </w:tcPr>
          <w:p w:rsidR="003F5B35" w:rsidRPr="00F073BE" w:rsidRDefault="000F548B"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7'481</w:t>
            </w:r>
          </w:p>
        </w:tc>
        <w:tc>
          <w:tcPr>
            <w:tcW w:w="1270" w:type="dxa"/>
          </w:tcPr>
          <w:p w:rsidR="003F5B35" w:rsidRPr="00F073BE" w:rsidRDefault="00E30F80"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-3'</w:t>
            </w:r>
            <w:r w:rsidR="00ED442D" w:rsidRPr="00F073BE">
              <w:rPr>
                <w:rFonts w:eastAsia="Arial Unicode MS"/>
                <w:b/>
                <w:szCs w:val="24"/>
              </w:rPr>
              <w:t>417</w:t>
            </w:r>
          </w:p>
        </w:tc>
        <w:tc>
          <w:tcPr>
            <w:tcW w:w="1163" w:type="dxa"/>
          </w:tcPr>
          <w:p w:rsidR="003F5B35" w:rsidRPr="00F073BE" w:rsidRDefault="00E30F80"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26</w:t>
            </w:r>
            <w:r w:rsidR="003F5B35" w:rsidRPr="00F073BE">
              <w:rPr>
                <w:rFonts w:eastAsia="Arial Unicode MS"/>
                <w:b/>
                <w:szCs w:val="24"/>
              </w:rPr>
              <w:t>'</w:t>
            </w:r>
            <w:r w:rsidR="00ED442D" w:rsidRPr="00F073BE">
              <w:rPr>
                <w:rFonts w:eastAsia="Arial Unicode MS"/>
                <w:b/>
                <w:szCs w:val="24"/>
              </w:rPr>
              <w:t>289</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r w:rsidRPr="00F073BE">
              <w:rPr>
                <w:szCs w:val="24"/>
              </w:rPr>
              <w:t>Gesamttotal Fonds- und Organisationskapital ohne Minderheit.</w:t>
            </w:r>
          </w:p>
        </w:tc>
        <w:tc>
          <w:tcPr>
            <w:tcW w:w="116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23'143</w:t>
            </w:r>
          </w:p>
        </w:tc>
        <w:tc>
          <w:tcPr>
            <w:tcW w:w="1177"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13'163</w:t>
            </w:r>
          </w:p>
        </w:tc>
        <w:tc>
          <w:tcPr>
            <w:tcW w:w="1270"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-4'</w:t>
            </w:r>
            <w:r w:rsidR="00ED442D" w:rsidRPr="00F073BE">
              <w:rPr>
                <w:rFonts w:eastAsia="Arial Unicode MS"/>
                <w:b/>
                <w:szCs w:val="24"/>
              </w:rPr>
              <w:t>410</w:t>
            </w:r>
          </w:p>
        </w:tc>
        <w:tc>
          <w:tcPr>
            <w:tcW w:w="1163"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31'</w:t>
            </w:r>
            <w:r w:rsidR="00ED442D" w:rsidRPr="00F073BE">
              <w:rPr>
                <w:rFonts w:eastAsia="Arial Unicode MS"/>
                <w:b/>
                <w:szCs w:val="24"/>
              </w:rPr>
              <w:t>897</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r w:rsidRPr="00F073BE">
              <w:rPr>
                <w:b w:val="0"/>
                <w:szCs w:val="24"/>
              </w:rPr>
              <w:t xml:space="preserve">Minderheitsanteile am Eigenkapital </w:t>
            </w:r>
          </w:p>
        </w:tc>
        <w:tc>
          <w:tcPr>
            <w:tcW w:w="116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752</w:t>
            </w:r>
          </w:p>
        </w:tc>
        <w:tc>
          <w:tcPr>
            <w:tcW w:w="1177"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6</w:t>
            </w:r>
            <w:r w:rsidR="00F42B1A" w:rsidRPr="00F073BE">
              <w:rPr>
                <w:rFonts w:eastAsia="Arial Unicode MS"/>
                <w:szCs w:val="24"/>
              </w:rPr>
              <w:t>50</w:t>
            </w:r>
          </w:p>
        </w:tc>
        <w:tc>
          <w:tcPr>
            <w:tcW w:w="1270" w:type="dxa"/>
          </w:tcPr>
          <w:p w:rsidR="003F5B35" w:rsidRPr="00F073BE" w:rsidRDefault="00A62F62"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w:t>
            </w:r>
            <w:r w:rsidR="005239F1" w:rsidRPr="00F073BE">
              <w:rPr>
                <w:rFonts w:eastAsia="Arial Unicode MS"/>
                <w:szCs w:val="24"/>
              </w:rPr>
              <w:t>752</w:t>
            </w:r>
          </w:p>
        </w:tc>
        <w:tc>
          <w:tcPr>
            <w:tcW w:w="1163" w:type="dxa"/>
          </w:tcPr>
          <w:p w:rsidR="003F5B35" w:rsidRPr="00F073BE" w:rsidRDefault="00A62F62"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F073BE">
              <w:rPr>
                <w:rFonts w:eastAsia="Arial Unicode MS"/>
                <w:szCs w:val="24"/>
              </w:rPr>
              <w:t>6</w:t>
            </w:r>
            <w:r w:rsidR="00F42B1A" w:rsidRPr="00F073BE">
              <w:rPr>
                <w:rFonts w:eastAsia="Arial Unicode MS"/>
                <w:szCs w:val="24"/>
              </w:rPr>
              <w:t>50</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r w:rsidRPr="00F073BE">
              <w:rPr>
                <w:b w:val="0"/>
                <w:szCs w:val="24"/>
              </w:rPr>
              <w:t xml:space="preserve">Minderheitsanteile am Jahresergebnis </w:t>
            </w: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163</w:t>
            </w:r>
          </w:p>
        </w:tc>
        <w:tc>
          <w:tcPr>
            <w:tcW w:w="1177" w:type="dxa"/>
          </w:tcPr>
          <w:p w:rsidR="003F5B35" w:rsidRPr="00F073BE" w:rsidRDefault="005239F1"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128</w:t>
            </w:r>
          </w:p>
        </w:tc>
        <w:tc>
          <w:tcPr>
            <w:tcW w:w="1270" w:type="dxa"/>
          </w:tcPr>
          <w:p w:rsidR="003F5B35" w:rsidRPr="00F073BE" w:rsidRDefault="005239F1"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-163</w:t>
            </w:r>
          </w:p>
        </w:tc>
        <w:tc>
          <w:tcPr>
            <w:tcW w:w="1163" w:type="dxa"/>
          </w:tcPr>
          <w:p w:rsidR="003F5B35" w:rsidRPr="00F073BE" w:rsidRDefault="00A62F62"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F073BE">
              <w:rPr>
                <w:rFonts w:eastAsia="Arial Unicode MS"/>
                <w:szCs w:val="24"/>
              </w:rPr>
              <w:t>128</w:t>
            </w: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F23566" w:rsidRPr="00F073BE" w:rsidRDefault="00F23566" w:rsidP="003F5B35">
            <w:pPr>
              <w:rPr>
                <w:b w:val="0"/>
                <w:bCs w:val="0"/>
                <w:szCs w:val="24"/>
              </w:rPr>
            </w:pPr>
            <w:r w:rsidRPr="00F073BE">
              <w:rPr>
                <w:szCs w:val="24"/>
              </w:rPr>
              <w:t xml:space="preserve">Total </w:t>
            </w:r>
            <w:r w:rsidR="003F5B35" w:rsidRPr="00F073BE">
              <w:rPr>
                <w:szCs w:val="24"/>
              </w:rPr>
              <w:t>Minderheitsanteile</w:t>
            </w:r>
          </w:p>
          <w:p w:rsidR="003F5B35" w:rsidRPr="00F073BE" w:rsidRDefault="00F23566" w:rsidP="003F5B35">
            <w:pPr>
              <w:rPr>
                <w:szCs w:val="24"/>
              </w:rPr>
            </w:pPr>
            <w:proofErr w:type="spellStart"/>
            <w:r w:rsidRPr="00F073BE">
              <w:rPr>
                <w:szCs w:val="24"/>
              </w:rPr>
              <w:t>Acesstech</w:t>
            </w:r>
            <w:proofErr w:type="spellEnd"/>
            <w:r w:rsidRPr="00F073BE">
              <w:rPr>
                <w:szCs w:val="24"/>
              </w:rPr>
              <w:t xml:space="preserve"> AG</w:t>
            </w:r>
          </w:p>
        </w:tc>
        <w:tc>
          <w:tcPr>
            <w:tcW w:w="116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916</w:t>
            </w:r>
          </w:p>
        </w:tc>
        <w:tc>
          <w:tcPr>
            <w:tcW w:w="1177"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7</w:t>
            </w:r>
            <w:r w:rsidR="00ED442D" w:rsidRPr="00F073BE">
              <w:rPr>
                <w:rFonts w:eastAsia="Arial Unicode MS"/>
                <w:b/>
                <w:szCs w:val="24"/>
              </w:rPr>
              <w:t>78</w:t>
            </w:r>
          </w:p>
        </w:tc>
        <w:tc>
          <w:tcPr>
            <w:tcW w:w="1270" w:type="dxa"/>
          </w:tcPr>
          <w:p w:rsidR="003F5B35" w:rsidRPr="00F073BE" w:rsidRDefault="00A62F62"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w:t>
            </w:r>
            <w:r w:rsidR="005239F1" w:rsidRPr="00F073BE">
              <w:rPr>
                <w:rFonts w:eastAsia="Arial Unicode MS"/>
                <w:b/>
                <w:szCs w:val="24"/>
              </w:rPr>
              <w:t>916</w:t>
            </w:r>
          </w:p>
        </w:tc>
        <w:tc>
          <w:tcPr>
            <w:tcW w:w="1163"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7</w:t>
            </w:r>
            <w:r w:rsidR="00ED442D" w:rsidRPr="00F073BE">
              <w:rPr>
                <w:rFonts w:eastAsia="Arial Unicode MS"/>
                <w:b/>
                <w:szCs w:val="24"/>
              </w:rPr>
              <w:t>78</w:t>
            </w:r>
          </w:p>
        </w:tc>
      </w:tr>
      <w:tr w:rsidR="003F5B35" w:rsidRPr="00F073BE"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b w:val="0"/>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77"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0"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3"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3F5B35" w:rsidRPr="00F073BE" w:rsidTr="009B4C38">
        <w:tc>
          <w:tcPr>
            <w:cnfStyle w:val="001000000000" w:firstRow="0" w:lastRow="0" w:firstColumn="1" w:lastColumn="0" w:oddVBand="0" w:evenVBand="0" w:oddHBand="0" w:evenHBand="0" w:firstRowFirstColumn="0" w:firstRowLastColumn="0" w:lastRowFirstColumn="0" w:lastRowLastColumn="0"/>
            <w:tcW w:w="4587" w:type="dxa"/>
          </w:tcPr>
          <w:p w:rsidR="003F5B35" w:rsidRPr="00F073BE" w:rsidRDefault="003F5B35" w:rsidP="003F5B35">
            <w:pPr>
              <w:rPr>
                <w:szCs w:val="24"/>
              </w:rPr>
            </w:pPr>
            <w:r w:rsidRPr="00F073BE">
              <w:rPr>
                <w:szCs w:val="24"/>
              </w:rPr>
              <w:t>Gesamttotal Fonds- und Organisationskapital mit Minderheiten</w:t>
            </w:r>
          </w:p>
        </w:tc>
        <w:tc>
          <w:tcPr>
            <w:tcW w:w="1163"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24'059</w:t>
            </w:r>
          </w:p>
        </w:tc>
        <w:tc>
          <w:tcPr>
            <w:tcW w:w="1177"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13'9</w:t>
            </w:r>
            <w:r w:rsidR="00ED442D" w:rsidRPr="00F073BE">
              <w:rPr>
                <w:rFonts w:eastAsia="Arial Unicode MS"/>
                <w:b/>
                <w:szCs w:val="24"/>
              </w:rPr>
              <w:t>41</w:t>
            </w:r>
          </w:p>
        </w:tc>
        <w:tc>
          <w:tcPr>
            <w:tcW w:w="1270"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-5'3</w:t>
            </w:r>
            <w:r w:rsidR="00ED442D" w:rsidRPr="00F073BE">
              <w:rPr>
                <w:rFonts w:eastAsia="Arial Unicode MS"/>
                <w:b/>
                <w:szCs w:val="24"/>
              </w:rPr>
              <w:t>26</w:t>
            </w:r>
          </w:p>
        </w:tc>
        <w:tc>
          <w:tcPr>
            <w:tcW w:w="1163" w:type="dxa"/>
          </w:tcPr>
          <w:p w:rsidR="003F5B35" w:rsidRPr="00F073BE" w:rsidRDefault="005239F1"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F073BE">
              <w:rPr>
                <w:rFonts w:eastAsia="Arial Unicode MS"/>
                <w:b/>
                <w:szCs w:val="24"/>
              </w:rPr>
              <w:t>32'674</w:t>
            </w:r>
          </w:p>
        </w:tc>
      </w:tr>
    </w:tbl>
    <w:p w:rsidR="000C0C30" w:rsidRPr="00F073BE" w:rsidRDefault="000C0C30" w:rsidP="00CE0FBC">
      <w:pPr>
        <w:pStyle w:val="Titel"/>
      </w:pPr>
      <w:bookmarkStart w:id="59" w:name="title05"/>
      <w:bookmarkStart w:id="60" w:name="title7"/>
      <w:bookmarkStart w:id="61" w:name="title06"/>
      <w:bookmarkStart w:id="62" w:name="_Toc193507926"/>
      <w:bookmarkStart w:id="63" w:name="_Toc414867445"/>
      <w:bookmarkStart w:id="64" w:name="_Toc422143332"/>
      <w:bookmarkStart w:id="65" w:name="_Toc478383059"/>
      <w:bookmarkEnd w:id="59"/>
      <w:bookmarkEnd w:id="60"/>
      <w:bookmarkEnd w:id="61"/>
      <w:r w:rsidRPr="00F073BE">
        <w:lastRenderedPageBreak/>
        <w:t xml:space="preserve">Anhang zur Jahresrechnung </w:t>
      </w:r>
      <w:bookmarkEnd w:id="62"/>
      <w:r w:rsidR="00174A16" w:rsidRPr="00F073BE">
        <w:t>201</w:t>
      </w:r>
      <w:r w:rsidR="003F5B35" w:rsidRPr="00F073BE">
        <w:t>9</w:t>
      </w:r>
      <w:bookmarkEnd w:id="63"/>
      <w:bookmarkEnd w:id="64"/>
      <w:bookmarkEnd w:id="65"/>
    </w:p>
    <w:p w:rsidR="000C0C30" w:rsidRPr="00F073BE" w:rsidRDefault="000C0C30" w:rsidP="00844209">
      <w:pPr>
        <w:pStyle w:val="1-Num"/>
        <w:rPr>
          <w:lang w:val="de-CH"/>
        </w:rPr>
      </w:pPr>
      <w:bookmarkStart w:id="66" w:name="_Toc255563328"/>
      <w:bookmarkStart w:id="67" w:name="_Toc256072826"/>
      <w:bookmarkStart w:id="68" w:name="_Toc285024933"/>
      <w:bookmarkStart w:id="69" w:name="_Toc285025647"/>
      <w:bookmarkStart w:id="70" w:name="_Toc285026114"/>
      <w:bookmarkStart w:id="71" w:name="_Toc285026215"/>
      <w:bookmarkStart w:id="72" w:name="_Toc285026245"/>
      <w:bookmarkStart w:id="73" w:name="_Toc286247087"/>
      <w:bookmarkStart w:id="74" w:name="_Toc414867446"/>
      <w:bookmarkStart w:id="75" w:name="_Toc422143333"/>
      <w:bookmarkStart w:id="76" w:name="_Toc478383060"/>
      <w:bookmarkStart w:id="77" w:name="_Toc36731320"/>
      <w:r w:rsidRPr="00F073BE">
        <w:rPr>
          <w:lang w:val="de-CH"/>
        </w:rPr>
        <w:t>Rechnungslegungsgrundsätze</w:t>
      </w:r>
      <w:bookmarkEnd w:id="66"/>
      <w:bookmarkEnd w:id="67"/>
      <w:bookmarkEnd w:id="68"/>
      <w:bookmarkEnd w:id="69"/>
      <w:bookmarkEnd w:id="70"/>
      <w:bookmarkEnd w:id="71"/>
      <w:bookmarkEnd w:id="72"/>
      <w:bookmarkEnd w:id="73"/>
      <w:bookmarkEnd w:id="74"/>
      <w:bookmarkEnd w:id="75"/>
      <w:bookmarkEnd w:id="76"/>
      <w:bookmarkEnd w:id="77"/>
    </w:p>
    <w:p w:rsidR="000C0C30" w:rsidRPr="00F073BE" w:rsidRDefault="000C0C30" w:rsidP="00844209">
      <w:pPr>
        <w:pStyle w:val="2-Num"/>
        <w:rPr>
          <w:lang w:val="de-CH"/>
        </w:rPr>
      </w:pPr>
      <w:bookmarkStart w:id="78" w:name="_Toc255563329"/>
      <w:bookmarkStart w:id="79" w:name="_Toc256072827"/>
      <w:bookmarkStart w:id="80" w:name="_Toc285024934"/>
      <w:bookmarkStart w:id="81" w:name="_Toc285025648"/>
      <w:bookmarkStart w:id="82" w:name="_Toc285026115"/>
      <w:bookmarkStart w:id="83" w:name="_Toc285026246"/>
      <w:bookmarkStart w:id="84" w:name="_Toc286247088"/>
      <w:bookmarkStart w:id="85" w:name="_Toc414867447"/>
      <w:bookmarkStart w:id="86" w:name="_Toc422143334"/>
      <w:bookmarkStart w:id="87" w:name="_Toc478383061"/>
      <w:bookmarkStart w:id="88" w:name="_Toc36731321"/>
      <w:r w:rsidRPr="00F073BE">
        <w:rPr>
          <w:lang w:val="de-CH"/>
        </w:rPr>
        <w:t>Grundlagen der Rechnungslegung</w:t>
      </w:r>
      <w:bookmarkEnd w:id="78"/>
      <w:bookmarkEnd w:id="79"/>
      <w:bookmarkEnd w:id="80"/>
      <w:bookmarkEnd w:id="81"/>
      <w:bookmarkEnd w:id="82"/>
      <w:bookmarkEnd w:id="83"/>
      <w:bookmarkEnd w:id="84"/>
      <w:bookmarkEnd w:id="85"/>
      <w:bookmarkEnd w:id="86"/>
      <w:bookmarkEnd w:id="87"/>
      <w:bookmarkEnd w:id="88"/>
    </w:p>
    <w:p w:rsidR="000C0C30" w:rsidRPr="00F073BE" w:rsidRDefault="000C0C30" w:rsidP="000C0C30">
      <w:r w:rsidRPr="00F073BE">
        <w:t>Die Rechnungslegung des Schweizerischen Blinden- und Sehbehindertenverbandes erfolgt nach Massgabe und Übereinstimmung mit den Fachempfehlungen zur Rechnungslegung Swiss GAAP FER und vermittelt ein den tatsächlichen Verhältnissen entsprechendes Bild der Vermögens-, Finanz- und Ertragslage (</w:t>
      </w:r>
      <w:proofErr w:type="spellStart"/>
      <w:r w:rsidRPr="00F073BE">
        <w:t>true</w:t>
      </w:r>
      <w:proofErr w:type="spellEnd"/>
      <w:r w:rsidRPr="00F073BE">
        <w:t xml:space="preserve"> and fair </w:t>
      </w:r>
      <w:proofErr w:type="spellStart"/>
      <w:r w:rsidRPr="00F073BE">
        <w:t>view</w:t>
      </w:r>
      <w:proofErr w:type="spellEnd"/>
      <w:r w:rsidRPr="00F073BE">
        <w:t xml:space="preserve">). Die Jahresrechnung entspricht dem schweizerischen Obligationenrecht, den Vorschriften der Stiftung ZEWO und den Bestimmungen der Statuten. </w:t>
      </w:r>
    </w:p>
    <w:p w:rsidR="000C0C30" w:rsidRPr="00F073BE" w:rsidRDefault="000C0C30" w:rsidP="000C0C30"/>
    <w:p w:rsidR="000C0C30" w:rsidRPr="00F073BE" w:rsidRDefault="000C0C30" w:rsidP="000C0C30">
      <w:r w:rsidRPr="00F073BE">
        <w:t xml:space="preserve">Die Übereinstimmung der konsolidierten Jahresrechnung mit den gesetzlichen und statutarischen Vorschriften sowie den Anforderungen von Swiss GAAP FER wird jährlich durch die Revisionsstelle von Graffenried AG Treuhand in Bern, geprüft. </w:t>
      </w:r>
    </w:p>
    <w:p w:rsidR="00844209" w:rsidRPr="00F073BE" w:rsidRDefault="00844209" w:rsidP="000C0C30"/>
    <w:p w:rsidR="000C0C30" w:rsidRPr="00F073BE" w:rsidRDefault="000C0C30" w:rsidP="00844209">
      <w:pPr>
        <w:pStyle w:val="2-Num"/>
        <w:rPr>
          <w:lang w:val="de-CH"/>
        </w:rPr>
      </w:pPr>
      <w:bookmarkStart w:id="89" w:name="_Toc193507929"/>
      <w:bookmarkStart w:id="90" w:name="_Toc255563330"/>
      <w:bookmarkStart w:id="91" w:name="_Toc256072828"/>
      <w:bookmarkStart w:id="92" w:name="_Toc414867448"/>
      <w:bookmarkStart w:id="93" w:name="_Toc422143335"/>
      <w:bookmarkStart w:id="94" w:name="_Toc478383062"/>
      <w:bookmarkStart w:id="95" w:name="_Toc36731322"/>
      <w:r w:rsidRPr="00F073BE">
        <w:rPr>
          <w:lang w:val="de-CH"/>
        </w:rPr>
        <w:t>Konsolidierungskreis und Konsolidierungsgrundsätze</w:t>
      </w:r>
      <w:bookmarkEnd w:id="89"/>
      <w:bookmarkEnd w:id="90"/>
      <w:bookmarkEnd w:id="91"/>
      <w:bookmarkEnd w:id="92"/>
      <w:bookmarkEnd w:id="93"/>
      <w:bookmarkEnd w:id="94"/>
      <w:bookmarkEnd w:id="95"/>
    </w:p>
    <w:p w:rsidR="000C0C30" w:rsidRPr="00F073BE" w:rsidRDefault="000C0C30" w:rsidP="000C0C30">
      <w:r w:rsidRPr="00F073BE">
        <w:t>Die konsolidierte Jahresrechnung umfasst die nach einheitlichen Grundsätzen erstellten Einzelabschlüsse der Tochtergesellschaften, an denen der SBV direkt oder indirekt mehr als 50% der Stimmrechte hält.</w:t>
      </w:r>
      <w:r w:rsidR="00D10EDB" w:rsidRPr="00F073BE">
        <w:t xml:space="preserve"> </w:t>
      </w:r>
      <w:r w:rsidRPr="00F073BE">
        <w:t xml:space="preserve">Nebst dem SBV gehören folgende aufgeführte Gesellschaften zum Konsolidierungskreis. </w:t>
      </w:r>
    </w:p>
    <w:p w:rsidR="000C0C30" w:rsidRPr="00F073BE" w:rsidRDefault="000C0C30" w:rsidP="000C0C30"/>
    <w:p w:rsidR="000C0C30" w:rsidRPr="00F073BE" w:rsidRDefault="000C0C30" w:rsidP="000C0C30">
      <w:bookmarkStart w:id="96" w:name="_Hlk35614939"/>
      <w:r w:rsidRPr="00F073BE">
        <w:t xml:space="preserve">Die Nahwärmeversorgung </w:t>
      </w:r>
      <w:proofErr w:type="spellStart"/>
      <w:r w:rsidRPr="00F073BE">
        <w:t>Unterbort</w:t>
      </w:r>
      <w:proofErr w:type="spellEnd"/>
      <w:r w:rsidRPr="00F073BE">
        <w:t xml:space="preserve"> AG, Saanen </w:t>
      </w:r>
      <w:r w:rsidR="00A86107" w:rsidRPr="00F073BE">
        <w:t>wurde</w:t>
      </w:r>
      <w:r w:rsidRPr="00F073BE">
        <w:t xml:space="preserve"> </w:t>
      </w:r>
      <w:r w:rsidR="00251E49" w:rsidRPr="00F073BE">
        <w:t xml:space="preserve">bis 31.12.2018 </w:t>
      </w:r>
      <w:r w:rsidRPr="00F073BE">
        <w:t xml:space="preserve">zum Buchwert mit der </w:t>
      </w:r>
      <w:proofErr w:type="spellStart"/>
      <w:r w:rsidRPr="00F073BE">
        <w:t>Solsana</w:t>
      </w:r>
      <w:proofErr w:type="spellEnd"/>
      <w:r w:rsidRPr="00F073BE">
        <w:t xml:space="preserve"> AG in die konsolidierte Jahresrechnung einbezogen, da die Gesellschaft von untergeordneter Bedeutung </w:t>
      </w:r>
      <w:bookmarkStart w:id="97" w:name="_Hlk9404394"/>
      <w:r w:rsidR="00A86107" w:rsidRPr="00F073BE">
        <w:t>war</w:t>
      </w:r>
      <w:r w:rsidRPr="00F073BE">
        <w:t>.</w:t>
      </w:r>
    </w:p>
    <w:bookmarkEnd w:id="97"/>
    <w:bookmarkEnd w:id="96"/>
    <w:p w:rsidR="000C0C30" w:rsidRPr="00F073BE" w:rsidRDefault="000C0C30" w:rsidP="000C0C30"/>
    <w:p w:rsidR="000C0C30" w:rsidRPr="00F073BE" w:rsidRDefault="000C0C30" w:rsidP="000C0C30">
      <w:r w:rsidRPr="00F073BE">
        <w:t>Beteiligungen unter 20% werden zu Anschaffungskosten abzüglich betriebswirtschaftlich notwendiger Wertberichtigungen bilanziert. Der Ausweis erfolgt unter den Finanzanlagen.</w:t>
      </w:r>
      <w:r w:rsidR="00AA0F81" w:rsidRPr="00F073BE">
        <w:t xml:space="preserve"> </w:t>
      </w:r>
    </w:p>
    <w:p w:rsidR="000C0C30" w:rsidRPr="00F073BE" w:rsidRDefault="000C0C30" w:rsidP="000C0C30"/>
    <w:p w:rsidR="000C0C30" w:rsidRPr="00F073BE" w:rsidRDefault="000C0C30" w:rsidP="000C0C30">
      <w:r w:rsidRPr="00F073BE">
        <w:t>Erläuterung und Legende zur nachfolgenden Tabelle:</w:t>
      </w:r>
    </w:p>
    <w:p w:rsidR="000C0C30" w:rsidRPr="00F073BE" w:rsidRDefault="000C0C30" w:rsidP="000C0C30">
      <w:pPr>
        <w:tabs>
          <w:tab w:val="left" w:pos="426"/>
        </w:tabs>
        <w:ind w:left="426" w:hanging="426"/>
      </w:pPr>
      <w:r w:rsidRPr="00F073BE">
        <w:t>V:</w:t>
      </w:r>
      <w:r w:rsidRPr="00F073BE">
        <w:tab/>
        <w:t xml:space="preserve">Vollkonsolidierung nach der angelsächsischen </w:t>
      </w:r>
      <w:proofErr w:type="spellStart"/>
      <w:r w:rsidRPr="00F073BE">
        <w:t>Purchase</w:t>
      </w:r>
      <w:proofErr w:type="spellEnd"/>
      <w:r w:rsidRPr="00F073BE">
        <w:t>-Methode für Gesellschaften an denen der SBV zu 50% oder mehr beteiligt ist, oder auf andere Weise die Kontrolle über die Gesellschaft ausüben kann.</w:t>
      </w:r>
    </w:p>
    <w:p w:rsidR="000C0C30" w:rsidRPr="00F073BE" w:rsidRDefault="000C0C30" w:rsidP="000C0C30">
      <w:pPr>
        <w:tabs>
          <w:tab w:val="left" w:pos="426"/>
        </w:tabs>
        <w:ind w:left="426" w:hanging="426"/>
      </w:pPr>
    </w:p>
    <w:p w:rsidR="000C0C30" w:rsidRPr="00F073BE" w:rsidRDefault="000C0C30" w:rsidP="000C0C30">
      <w:pPr>
        <w:tabs>
          <w:tab w:val="left" w:pos="426"/>
        </w:tabs>
        <w:ind w:left="426" w:hanging="426"/>
      </w:pPr>
      <w:r w:rsidRPr="00F073BE">
        <w:t xml:space="preserve">E: </w:t>
      </w:r>
      <w:r w:rsidRPr="00F073BE">
        <w:tab/>
        <w:t>Equity-Methode d.h. Berücksichtigung nach dem anteiligen Eigenkapitalwert für Gesellschaften an denen der SBV zu 20% bis 49% beteiligt ist. Zudem werden Gesellschaften an denen der SBV zu 50% und mehr beteiligt ist, aber der Einbezug in die konsolidierte Jahresrechnung die Aussagekraft aufgrund des abweichenden Gesellschaftszweckes beeinträchtigt wird, ebenfalls mit der Equity-Methode einbezogen.</w:t>
      </w:r>
    </w:p>
    <w:p w:rsidR="00EA7C4F" w:rsidRPr="00F073BE" w:rsidRDefault="00EA7C4F" w:rsidP="00BA1132">
      <w:r w:rsidRPr="00F073BE">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0C0C30" w:rsidRPr="00F073BE"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F073BE" w:rsidRDefault="000C0C30" w:rsidP="00686302">
            <w:r w:rsidRPr="00F073BE">
              <w:lastRenderedPageBreak/>
              <w:br w:type="page"/>
            </w:r>
            <w:r w:rsidRPr="00F073BE">
              <w:br w:type="page"/>
            </w:r>
            <w:bookmarkStart w:id="98" w:name="title8"/>
            <w:bookmarkStart w:id="99" w:name="title07"/>
            <w:bookmarkEnd w:id="98"/>
            <w:bookmarkEnd w:id="99"/>
            <w:r w:rsidRPr="00F073BE">
              <w:t>Organisation</w:t>
            </w:r>
          </w:p>
        </w:tc>
        <w:tc>
          <w:tcPr>
            <w:tcW w:w="1129" w:type="dxa"/>
          </w:tcPr>
          <w:p w:rsidR="000C0C30" w:rsidRPr="00F073BE" w:rsidRDefault="000C0C30" w:rsidP="005D7B5E">
            <w:pPr>
              <w:jc w:val="right"/>
              <w:cnfStyle w:val="100000000000" w:firstRow="1" w:lastRow="0" w:firstColumn="0" w:lastColumn="0" w:oddVBand="0" w:evenVBand="0" w:oddHBand="0" w:evenHBand="0" w:firstRowFirstColumn="0" w:firstRowLastColumn="0" w:lastRowFirstColumn="0" w:lastRowLastColumn="0"/>
            </w:pPr>
            <w:r w:rsidRPr="00F073BE">
              <w:t xml:space="preserve">Grund-kapital </w:t>
            </w:r>
            <w:proofErr w:type="spellStart"/>
            <w:r w:rsidRPr="00F073BE">
              <w:t>TFr</w:t>
            </w:r>
            <w:proofErr w:type="spellEnd"/>
            <w:r w:rsidRPr="00F073BE">
              <w:t>.</w:t>
            </w:r>
          </w:p>
        </w:tc>
        <w:tc>
          <w:tcPr>
            <w:tcW w:w="2660" w:type="dxa"/>
          </w:tcPr>
          <w:p w:rsidR="000C0C30" w:rsidRPr="00F073BE" w:rsidRDefault="000C0C30" w:rsidP="004B6542">
            <w:pPr>
              <w:cnfStyle w:val="100000000000" w:firstRow="1" w:lastRow="0" w:firstColumn="0" w:lastColumn="0" w:oddVBand="0" w:evenVBand="0" w:oddHBand="0" w:evenHBand="0" w:firstRowFirstColumn="0" w:firstRowLastColumn="0" w:lastRowFirstColumn="0" w:lastRowLastColumn="0"/>
            </w:pPr>
            <w:r w:rsidRPr="00F073BE">
              <w:t>Zweck</w:t>
            </w:r>
          </w:p>
        </w:tc>
        <w:tc>
          <w:tcPr>
            <w:tcW w:w="1025" w:type="dxa"/>
          </w:tcPr>
          <w:p w:rsidR="000C0C30" w:rsidRPr="00F073BE" w:rsidRDefault="000C0C30" w:rsidP="00FC6E7F">
            <w:pPr>
              <w:jc w:val="center"/>
              <w:cnfStyle w:val="100000000000" w:firstRow="1" w:lastRow="0" w:firstColumn="0" w:lastColumn="0" w:oddVBand="0" w:evenVBand="0" w:oddHBand="0" w:evenHBand="0" w:firstRowFirstColumn="0" w:firstRowLastColumn="0" w:lastRowFirstColumn="0" w:lastRowLastColumn="0"/>
            </w:pPr>
            <w:r w:rsidRPr="00F073BE">
              <w:t>Ein-bezug</w:t>
            </w:r>
          </w:p>
        </w:tc>
        <w:tc>
          <w:tcPr>
            <w:tcW w:w="992" w:type="dxa"/>
          </w:tcPr>
          <w:p w:rsidR="000C0C30" w:rsidRPr="00F073BE" w:rsidRDefault="000C0C30" w:rsidP="00686302">
            <w:pPr>
              <w:jc w:val="right"/>
              <w:cnfStyle w:val="100000000000" w:firstRow="1" w:lastRow="0" w:firstColumn="0" w:lastColumn="0" w:oddVBand="0" w:evenVBand="0" w:oddHBand="0" w:evenHBand="0" w:firstRowFirstColumn="0" w:firstRowLastColumn="0" w:lastRowFirstColumn="0" w:lastRowLastColumn="0"/>
            </w:pPr>
            <w:proofErr w:type="spellStart"/>
            <w:r w:rsidRPr="00F073BE">
              <w:t>Betei-ligung</w:t>
            </w:r>
            <w:proofErr w:type="spellEnd"/>
            <w:r w:rsidRPr="00F073BE">
              <w:t xml:space="preserve"> </w:t>
            </w:r>
            <w:r w:rsidR="00174A16" w:rsidRPr="00F073BE">
              <w:t>201</w:t>
            </w:r>
            <w:r w:rsidR="004B1CC4" w:rsidRPr="00F073BE">
              <w:t>9</w:t>
            </w:r>
          </w:p>
        </w:tc>
        <w:tc>
          <w:tcPr>
            <w:tcW w:w="993" w:type="dxa"/>
          </w:tcPr>
          <w:p w:rsidR="000C0C30" w:rsidRPr="00F073BE" w:rsidRDefault="000C0C30" w:rsidP="00686302">
            <w:pPr>
              <w:jc w:val="right"/>
              <w:cnfStyle w:val="100000000000" w:firstRow="1" w:lastRow="0" w:firstColumn="0" w:lastColumn="0" w:oddVBand="0" w:evenVBand="0" w:oddHBand="0" w:evenHBand="0" w:firstRowFirstColumn="0" w:firstRowLastColumn="0" w:lastRowFirstColumn="0" w:lastRowLastColumn="0"/>
            </w:pPr>
            <w:proofErr w:type="spellStart"/>
            <w:r w:rsidRPr="00F073BE">
              <w:t>Betei-ligung</w:t>
            </w:r>
            <w:proofErr w:type="spellEnd"/>
            <w:r w:rsidRPr="00F073BE">
              <w:t xml:space="preserve"> </w:t>
            </w:r>
            <w:r w:rsidR="00174A16" w:rsidRPr="00F073BE">
              <w:t>201</w:t>
            </w:r>
            <w:r w:rsidR="004B1CC4" w:rsidRPr="00F073BE">
              <w:t>8</w:t>
            </w:r>
          </w:p>
        </w:tc>
      </w:tr>
      <w:tr w:rsidR="004B1CC4" w:rsidRPr="00F073BE"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B1CC4" w:rsidRPr="00F073BE" w:rsidRDefault="004B1CC4" w:rsidP="004B1CC4">
            <w:pPr>
              <w:rPr>
                <w:b w:val="0"/>
              </w:rPr>
            </w:pPr>
            <w:r w:rsidRPr="00F073BE">
              <w:rPr>
                <w:b w:val="0"/>
              </w:rPr>
              <w:t xml:space="preserve">Accesstech AG, </w:t>
            </w:r>
            <w:r w:rsidRPr="00F073BE">
              <w:rPr>
                <w:b w:val="0"/>
              </w:rPr>
              <w:br/>
              <w:t>Sitz Luzern</w:t>
            </w:r>
          </w:p>
        </w:tc>
        <w:tc>
          <w:tcPr>
            <w:tcW w:w="1129"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600</w:t>
            </w:r>
          </w:p>
        </w:tc>
        <w:tc>
          <w:tcPr>
            <w:tcW w:w="2660" w:type="dxa"/>
          </w:tcPr>
          <w:p w:rsidR="004B1CC4" w:rsidRPr="00F073BE" w:rsidRDefault="004B1CC4" w:rsidP="004B1CC4">
            <w:pPr>
              <w:cnfStyle w:val="000000100000" w:firstRow="0" w:lastRow="0" w:firstColumn="0" w:lastColumn="0" w:oddVBand="0" w:evenVBand="0" w:oddHBand="1" w:evenHBand="0" w:firstRowFirstColumn="0" w:firstRowLastColumn="0" w:lastRowFirstColumn="0" w:lastRowLastColumn="0"/>
            </w:pPr>
            <w:r w:rsidRPr="00F073BE">
              <w:t>Import, Vertrieb und Service von Hard- und Softwarelösungen sowie Hilfsmitteln für sehbehinderte und blinde Menschen</w:t>
            </w:r>
          </w:p>
        </w:tc>
        <w:tc>
          <w:tcPr>
            <w:tcW w:w="1025" w:type="dxa"/>
          </w:tcPr>
          <w:p w:rsidR="004B1CC4" w:rsidRPr="00F073BE" w:rsidRDefault="004B1CC4" w:rsidP="004B1CC4">
            <w:pPr>
              <w:jc w:val="center"/>
              <w:cnfStyle w:val="000000100000" w:firstRow="0" w:lastRow="0" w:firstColumn="0" w:lastColumn="0" w:oddVBand="0" w:evenVBand="0" w:oddHBand="1" w:evenHBand="0" w:firstRowFirstColumn="0" w:firstRowLastColumn="0" w:lastRowFirstColumn="0" w:lastRowLastColumn="0"/>
            </w:pPr>
            <w:r w:rsidRPr="00F073BE">
              <w:t>V</w:t>
            </w:r>
          </w:p>
        </w:tc>
        <w:tc>
          <w:tcPr>
            <w:tcW w:w="992"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65%</w:t>
            </w:r>
          </w:p>
        </w:tc>
        <w:tc>
          <w:tcPr>
            <w:tcW w:w="993"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55%</w:t>
            </w:r>
          </w:p>
        </w:tc>
      </w:tr>
      <w:tr w:rsidR="004B1CC4" w:rsidRPr="00F073BE" w:rsidTr="00454486">
        <w:tc>
          <w:tcPr>
            <w:cnfStyle w:val="001000000000" w:firstRow="0" w:lastRow="0" w:firstColumn="1" w:lastColumn="0" w:oddVBand="0" w:evenVBand="0" w:oddHBand="0" w:evenHBand="0" w:firstRowFirstColumn="0" w:firstRowLastColumn="0" w:lastRowFirstColumn="0" w:lastRowLastColumn="0"/>
            <w:tcW w:w="2552" w:type="dxa"/>
          </w:tcPr>
          <w:p w:rsidR="004B1CC4" w:rsidRPr="00F073BE" w:rsidRDefault="004B1CC4" w:rsidP="004B1CC4">
            <w:pPr>
              <w:rPr>
                <w:b w:val="0"/>
              </w:rPr>
            </w:pPr>
            <w:r w:rsidRPr="00F073BE">
              <w:rPr>
                <w:b w:val="0"/>
              </w:rPr>
              <w:t>Nahwärmeversorg-</w:t>
            </w:r>
            <w:proofErr w:type="spellStart"/>
            <w:r w:rsidRPr="00F073BE">
              <w:rPr>
                <w:b w:val="0"/>
              </w:rPr>
              <w:t>ung</w:t>
            </w:r>
            <w:proofErr w:type="spellEnd"/>
            <w:r w:rsidRPr="00F073BE">
              <w:rPr>
                <w:b w:val="0"/>
              </w:rPr>
              <w:t xml:space="preserve"> </w:t>
            </w:r>
            <w:proofErr w:type="spellStart"/>
            <w:r w:rsidRPr="00F073BE">
              <w:rPr>
                <w:b w:val="0"/>
              </w:rPr>
              <w:t>Unterbort</w:t>
            </w:r>
            <w:proofErr w:type="spellEnd"/>
            <w:r w:rsidRPr="00F073BE">
              <w:rPr>
                <w:b w:val="0"/>
              </w:rPr>
              <w:t xml:space="preserve"> AG,</w:t>
            </w:r>
          </w:p>
          <w:p w:rsidR="004B1CC4" w:rsidRPr="00F073BE" w:rsidRDefault="004B1CC4" w:rsidP="004B1CC4">
            <w:pPr>
              <w:rPr>
                <w:b w:val="0"/>
              </w:rPr>
            </w:pPr>
            <w:r w:rsidRPr="00F073BE">
              <w:rPr>
                <w:b w:val="0"/>
              </w:rPr>
              <w:t>Sitz Saanen</w:t>
            </w:r>
          </w:p>
        </w:tc>
        <w:tc>
          <w:tcPr>
            <w:tcW w:w="1129" w:type="dxa"/>
          </w:tcPr>
          <w:p w:rsidR="004B1CC4" w:rsidRPr="00F073BE" w:rsidRDefault="004B1CC4" w:rsidP="004B1CC4">
            <w:pPr>
              <w:jc w:val="right"/>
              <w:cnfStyle w:val="000000000000" w:firstRow="0" w:lastRow="0" w:firstColumn="0" w:lastColumn="0" w:oddVBand="0" w:evenVBand="0" w:oddHBand="0" w:evenHBand="0" w:firstRowFirstColumn="0" w:firstRowLastColumn="0" w:lastRowFirstColumn="0" w:lastRowLastColumn="0"/>
            </w:pPr>
            <w:r w:rsidRPr="00F073BE">
              <w:t>100</w:t>
            </w:r>
          </w:p>
        </w:tc>
        <w:tc>
          <w:tcPr>
            <w:tcW w:w="2660" w:type="dxa"/>
          </w:tcPr>
          <w:p w:rsidR="004B1CC4" w:rsidRPr="00F073BE" w:rsidRDefault="004B1CC4" w:rsidP="004B1CC4">
            <w:pPr>
              <w:cnfStyle w:val="000000000000" w:firstRow="0" w:lastRow="0" w:firstColumn="0" w:lastColumn="0" w:oddVBand="0" w:evenVBand="0" w:oddHBand="0" w:evenHBand="0" w:firstRowFirstColumn="0" w:firstRowLastColumn="0" w:lastRowFirstColumn="0" w:lastRowLastColumn="0"/>
            </w:pPr>
            <w:r w:rsidRPr="00F073BE">
              <w:t>Anbieten von Energieversorgung</w:t>
            </w:r>
          </w:p>
        </w:tc>
        <w:tc>
          <w:tcPr>
            <w:tcW w:w="1025" w:type="dxa"/>
          </w:tcPr>
          <w:p w:rsidR="004B1CC4" w:rsidRPr="00F073BE" w:rsidRDefault="004B1CC4" w:rsidP="004B1CC4">
            <w:pPr>
              <w:jc w:val="center"/>
              <w:cnfStyle w:val="000000000000" w:firstRow="0" w:lastRow="0" w:firstColumn="0" w:lastColumn="0" w:oddVBand="0" w:evenVBand="0" w:oddHBand="0" w:evenHBand="0" w:firstRowFirstColumn="0" w:firstRowLastColumn="0" w:lastRowFirstColumn="0" w:lastRowLastColumn="0"/>
            </w:pPr>
            <w:r w:rsidRPr="00F073BE">
              <w:t>E</w:t>
            </w:r>
          </w:p>
        </w:tc>
        <w:tc>
          <w:tcPr>
            <w:tcW w:w="992" w:type="dxa"/>
          </w:tcPr>
          <w:p w:rsidR="004B1CC4" w:rsidRPr="00F073BE" w:rsidRDefault="004B1CC4" w:rsidP="004B1CC4">
            <w:pPr>
              <w:jc w:val="right"/>
              <w:cnfStyle w:val="000000000000" w:firstRow="0" w:lastRow="0" w:firstColumn="0" w:lastColumn="0" w:oddVBand="0" w:evenVBand="0" w:oddHBand="0" w:evenHBand="0" w:firstRowFirstColumn="0" w:firstRowLastColumn="0" w:lastRowFirstColumn="0" w:lastRowLastColumn="0"/>
            </w:pPr>
            <w:r w:rsidRPr="00F073BE">
              <w:t>0%</w:t>
            </w:r>
          </w:p>
        </w:tc>
        <w:tc>
          <w:tcPr>
            <w:tcW w:w="993" w:type="dxa"/>
          </w:tcPr>
          <w:p w:rsidR="004B1CC4" w:rsidRPr="00F073BE" w:rsidRDefault="004B1CC4" w:rsidP="004B1CC4">
            <w:pPr>
              <w:jc w:val="right"/>
              <w:cnfStyle w:val="000000000000" w:firstRow="0" w:lastRow="0" w:firstColumn="0" w:lastColumn="0" w:oddVBand="0" w:evenVBand="0" w:oddHBand="0" w:evenHBand="0" w:firstRowFirstColumn="0" w:firstRowLastColumn="0" w:lastRowFirstColumn="0" w:lastRowLastColumn="0"/>
            </w:pPr>
            <w:r w:rsidRPr="00F073BE">
              <w:t>60%</w:t>
            </w:r>
          </w:p>
        </w:tc>
      </w:tr>
      <w:tr w:rsidR="004B1CC4" w:rsidRPr="00F073BE"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B1CC4" w:rsidRPr="00F073BE" w:rsidRDefault="004B1CC4" w:rsidP="004B1CC4">
            <w:pPr>
              <w:rPr>
                <w:b w:val="0"/>
              </w:rPr>
            </w:pPr>
            <w:proofErr w:type="spellStart"/>
            <w:r w:rsidRPr="00F073BE">
              <w:rPr>
                <w:b w:val="0"/>
              </w:rPr>
              <w:t>Solsana</w:t>
            </w:r>
            <w:proofErr w:type="spellEnd"/>
            <w:r w:rsidRPr="00F073BE">
              <w:rPr>
                <w:b w:val="0"/>
              </w:rPr>
              <w:t xml:space="preserve"> AG,</w:t>
            </w:r>
          </w:p>
          <w:p w:rsidR="004B1CC4" w:rsidRPr="00F073BE" w:rsidRDefault="004B1CC4" w:rsidP="004B1CC4">
            <w:pPr>
              <w:rPr>
                <w:b w:val="0"/>
              </w:rPr>
            </w:pPr>
            <w:r w:rsidRPr="00F073BE">
              <w:rPr>
                <w:b w:val="0"/>
              </w:rPr>
              <w:t>Sitz Saanen</w:t>
            </w:r>
          </w:p>
        </w:tc>
        <w:tc>
          <w:tcPr>
            <w:tcW w:w="1129"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2'500</w:t>
            </w:r>
          </w:p>
        </w:tc>
        <w:tc>
          <w:tcPr>
            <w:tcW w:w="2660" w:type="dxa"/>
          </w:tcPr>
          <w:p w:rsidR="004B1CC4" w:rsidRPr="00F073BE" w:rsidRDefault="004B1CC4" w:rsidP="004B1CC4">
            <w:pPr>
              <w:cnfStyle w:val="000000100000" w:firstRow="0" w:lastRow="0" w:firstColumn="0" w:lastColumn="0" w:oddVBand="0" w:evenVBand="0" w:oddHBand="1" w:evenHBand="0" w:firstRowFirstColumn="0" w:firstRowLastColumn="0" w:lastRowFirstColumn="0" w:lastRowLastColumn="0"/>
            </w:pPr>
            <w:r w:rsidRPr="00F073BE">
              <w:t xml:space="preserve">Betrieb des Bildungs- und Ferienzentrums </w:t>
            </w:r>
            <w:proofErr w:type="spellStart"/>
            <w:r w:rsidRPr="00F073BE">
              <w:t>Solsana</w:t>
            </w:r>
            <w:proofErr w:type="spellEnd"/>
          </w:p>
        </w:tc>
        <w:tc>
          <w:tcPr>
            <w:tcW w:w="1025" w:type="dxa"/>
          </w:tcPr>
          <w:p w:rsidR="004B1CC4" w:rsidRPr="00F073BE" w:rsidRDefault="004B1CC4" w:rsidP="004B1CC4">
            <w:pPr>
              <w:jc w:val="center"/>
              <w:cnfStyle w:val="000000100000" w:firstRow="0" w:lastRow="0" w:firstColumn="0" w:lastColumn="0" w:oddVBand="0" w:evenVBand="0" w:oddHBand="1" w:evenHBand="0" w:firstRowFirstColumn="0" w:firstRowLastColumn="0" w:lastRowFirstColumn="0" w:lastRowLastColumn="0"/>
            </w:pPr>
            <w:r w:rsidRPr="00F073BE">
              <w:t>V</w:t>
            </w:r>
          </w:p>
        </w:tc>
        <w:tc>
          <w:tcPr>
            <w:tcW w:w="992"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0%</w:t>
            </w:r>
          </w:p>
        </w:tc>
        <w:tc>
          <w:tcPr>
            <w:tcW w:w="993" w:type="dxa"/>
          </w:tcPr>
          <w:p w:rsidR="004B1CC4" w:rsidRPr="00F073BE" w:rsidRDefault="004B1CC4" w:rsidP="004B1CC4">
            <w:pPr>
              <w:jc w:val="right"/>
              <w:cnfStyle w:val="000000100000" w:firstRow="0" w:lastRow="0" w:firstColumn="0" w:lastColumn="0" w:oddVBand="0" w:evenVBand="0" w:oddHBand="1" w:evenHBand="0" w:firstRowFirstColumn="0" w:firstRowLastColumn="0" w:lastRowFirstColumn="0" w:lastRowLastColumn="0"/>
            </w:pPr>
            <w:r w:rsidRPr="00F073BE">
              <w:t>100%</w:t>
            </w:r>
          </w:p>
        </w:tc>
      </w:tr>
    </w:tbl>
    <w:p w:rsidR="00844209" w:rsidRPr="00F073BE" w:rsidRDefault="00844209" w:rsidP="00454486">
      <w:pPr>
        <w:pStyle w:val="Stdklein"/>
      </w:pPr>
      <w:bookmarkStart w:id="100" w:name="_Toc255563332"/>
      <w:bookmarkStart w:id="101" w:name="_Toc256072830"/>
      <w:bookmarkStart w:id="102" w:name="_Toc285024937"/>
      <w:bookmarkStart w:id="103" w:name="_Toc285025651"/>
      <w:bookmarkStart w:id="104" w:name="_Toc285026118"/>
      <w:bookmarkStart w:id="105" w:name="_Toc285026249"/>
      <w:bookmarkStart w:id="106" w:name="_Toc286247089"/>
      <w:bookmarkStart w:id="107" w:name="_Toc414867449"/>
      <w:bookmarkStart w:id="108" w:name="_Toc422143336"/>
      <w:bookmarkStart w:id="109" w:name="_Toc478383063"/>
    </w:p>
    <w:p w:rsidR="000C0C30" w:rsidRPr="00F073BE" w:rsidRDefault="000C0C30" w:rsidP="00844209">
      <w:pPr>
        <w:pStyle w:val="2-Num"/>
        <w:rPr>
          <w:lang w:val="de-CH"/>
        </w:rPr>
      </w:pPr>
      <w:bookmarkStart w:id="110" w:name="_Toc36731323"/>
      <w:r w:rsidRPr="00F073BE">
        <w:rPr>
          <w:lang w:val="de-CH"/>
        </w:rPr>
        <w:t>Bilanzierungs- und Bewertungsgrundsätze</w:t>
      </w:r>
      <w:bookmarkEnd w:id="100"/>
      <w:bookmarkEnd w:id="101"/>
      <w:bookmarkEnd w:id="102"/>
      <w:bookmarkEnd w:id="103"/>
      <w:bookmarkEnd w:id="104"/>
      <w:bookmarkEnd w:id="105"/>
      <w:bookmarkEnd w:id="106"/>
      <w:bookmarkEnd w:id="107"/>
      <w:bookmarkEnd w:id="108"/>
      <w:bookmarkEnd w:id="109"/>
      <w:bookmarkEnd w:id="110"/>
    </w:p>
    <w:p w:rsidR="000C0C30" w:rsidRPr="00F073BE" w:rsidRDefault="000C0C30" w:rsidP="00454486">
      <w:pPr>
        <w:pStyle w:val="Stdklein"/>
      </w:pPr>
      <w:r w:rsidRPr="00F073BE">
        <w:t>Die Bewertung erfolgt grundsätzlich zu historischen Werten (Anschaffungs- und Herstellwerte) und richtet sich nach dem Grundsatz der Einzelbewertung von Aktiven und Passiven. Die Bewertung der Wertschriften erfolgt in Übereinstimmung mit Swiss GAAP FER 21 respektive den ZEWO-Vorschriften zu Anschaffungswerten abzüglich einer Wertberichtigung für Titel, bei welchen der Marktwert unter den Anschaffungswert gefallen ist (Niederstwertprinzip).</w:t>
      </w:r>
    </w:p>
    <w:p w:rsidR="000C0C30" w:rsidRPr="00F073BE" w:rsidRDefault="000C0C30" w:rsidP="00454486">
      <w:pPr>
        <w:pStyle w:val="Stdklein"/>
      </w:pPr>
    </w:p>
    <w:p w:rsidR="000C0C30" w:rsidRPr="00F073BE" w:rsidRDefault="000C0C30" w:rsidP="00844209">
      <w:pPr>
        <w:pStyle w:val="3-Num"/>
      </w:pPr>
      <w:bookmarkStart w:id="111" w:name="_Toc255563333"/>
      <w:bookmarkStart w:id="112" w:name="_Toc256072831"/>
      <w:bookmarkStart w:id="113" w:name="_Toc285024938"/>
      <w:bookmarkStart w:id="114" w:name="_Toc285025652"/>
      <w:bookmarkStart w:id="115" w:name="_Toc285026119"/>
      <w:bookmarkStart w:id="116" w:name="_Toc285026250"/>
      <w:bookmarkStart w:id="117" w:name="_Toc286247090"/>
      <w:bookmarkStart w:id="118" w:name="_Toc414867450"/>
      <w:bookmarkStart w:id="119" w:name="_Toc422143337"/>
      <w:bookmarkStart w:id="120" w:name="_Toc478383064"/>
      <w:bookmarkStart w:id="121" w:name="_Toc36731324"/>
      <w:r w:rsidRPr="00F073BE">
        <w:t>Wechselkurse</w:t>
      </w:r>
      <w:bookmarkEnd w:id="111"/>
      <w:bookmarkEnd w:id="112"/>
      <w:bookmarkEnd w:id="113"/>
      <w:bookmarkEnd w:id="114"/>
      <w:bookmarkEnd w:id="115"/>
      <w:bookmarkEnd w:id="116"/>
      <w:bookmarkEnd w:id="117"/>
      <w:bookmarkEnd w:id="118"/>
      <w:bookmarkEnd w:id="119"/>
      <w:bookmarkEnd w:id="120"/>
      <w:bookmarkEnd w:id="121"/>
    </w:p>
    <w:p w:rsidR="000C0C30" w:rsidRPr="00F073BE" w:rsidRDefault="000C0C30" w:rsidP="00454486">
      <w:pPr>
        <w:pStyle w:val="Stdklein"/>
      </w:pPr>
      <w:r w:rsidRPr="00F073BE">
        <w:t>Folgende Wechselkurse wurden für die Bilanzierung angewendet (Quellen BEKB und Valiant Bank per Stichtag 31.12.</w:t>
      </w:r>
      <w:r w:rsidR="00174A16" w:rsidRPr="00F073BE">
        <w:t>201</w:t>
      </w:r>
      <w:r w:rsidR="003F5B35" w:rsidRPr="00F073BE">
        <w:t>9</w:t>
      </w:r>
      <w:r w:rsidRPr="00F073BE">
        <w:t>):</w:t>
      </w:r>
      <w:r w:rsidRPr="00F073BE">
        <w:br/>
        <w:t xml:space="preserve">Euro: </w:t>
      </w:r>
      <w:bookmarkStart w:id="122" w:name="_Hlk36470005"/>
      <w:r w:rsidR="00D74C14" w:rsidRPr="00F073BE">
        <w:t>1.086973</w:t>
      </w:r>
      <w:bookmarkEnd w:id="122"/>
    </w:p>
    <w:p w:rsidR="000C0C30" w:rsidRPr="00F073BE" w:rsidRDefault="000C0C30" w:rsidP="00454486">
      <w:pPr>
        <w:pStyle w:val="Stdklein"/>
      </w:pPr>
      <w:proofErr w:type="gramStart"/>
      <w:r w:rsidRPr="00F073BE">
        <w:t>US Dollar</w:t>
      </w:r>
      <w:proofErr w:type="gramEnd"/>
      <w:r w:rsidRPr="00F073BE">
        <w:t xml:space="preserve">: </w:t>
      </w:r>
      <w:bookmarkStart w:id="123" w:name="_Hlk36470016"/>
      <w:r w:rsidR="00D74C14" w:rsidRPr="00F073BE">
        <w:t>0.968350</w:t>
      </w:r>
      <w:bookmarkEnd w:id="123"/>
    </w:p>
    <w:p w:rsidR="000C0C30" w:rsidRPr="00F073BE" w:rsidRDefault="000C0C30" w:rsidP="00454486">
      <w:pPr>
        <w:pStyle w:val="Stdklein"/>
      </w:pPr>
      <w:r w:rsidRPr="00F073BE">
        <w:t xml:space="preserve">Japanischer Yen: </w:t>
      </w:r>
      <w:bookmarkStart w:id="124" w:name="_Hlk36470049"/>
      <w:r w:rsidR="00D74C14" w:rsidRPr="00F073BE">
        <w:t>0.89107</w:t>
      </w:r>
      <w:bookmarkEnd w:id="124"/>
    </w:p>
    <w:p w:rsidR="00844209" w:rsidRPr="00F073BE" w:rsidRDefault="00844209" w:rsidP="00454486">
      <w:pPr>
        <w:pStyle w:val="Stdklein"/>
      </w:pPr>
      <w:bookmarkStart w:id="125" w:name="_Toc255563334"/>
      <w:bookmarkStart w:id="126" w:name="_Toc256072832"/>
      <w:bookmarkStart w:id="127" w:name="_Toc285024939"/>
      <w:bookmarkStart w:id="128" w:name="_Toc285025653"/>
      <w:bookmarkStart w:id="129" w:name="_Toc285026120"/>
      <w:bookmarkStart w:id="130" w:name="_Toc285026251"/>
      <w:bookmarkStart w:id="131" w:name="_Toc286247091"/>
      <w:bookmarkStart w:id="132" w:name="_Toc414867451"/>
      <w:bookmarkStart w:id="133" w:name="_Toc422143338"/>
      <w:bookmarkStart w:id="134" w:name="_Toc478383065"/>
    </w:p>
    <w:p w:rsidR="000C0C30" w:rsidRPr="00F073BE" w:rsidRDefault="00844209" w:rsidP="00844209">
      <w:pPr>
        <w:pStyle w:val="3-Num"/>
      </w:pPr>
      <w:bookmarkStart w:id="135" w:name="_Toc36731325"/>
      <w:r w:rsidRPr="00F073BE">
        <w:t>F</w:t>
      </w:r>
      <w:r w:rsidR="000C0C30" w:rsidRPr="00F073BE">
        <w:t>lüssige Mittel</w:t>
      </w:r>
      <w:bookmarkEnd w:id="125"/>
      <w:bookmarkEnd w:id="126"/>
      <w:bookmarkEnd w:id="127"/>
      <w:bookmarkEnd w:id="128"/>
      <w:bookmarkEnd w:id="129"/>
      <w:bookmarkEnd w:id="130"/>
      <w:bookmarkEnd w:id="131"/>
      <w:bookmarkEnd w:id="132"/>
      <w:bookmarkEnd w:id="133"/>
      <w:bookmarkEnd w:id="134"/>
      <w:bookmarkEnd w:id="135"/>
    </w:p>
    <w:p w:rsidR="00E17983" w:rsidRPr="00F073BE" w:rsidRDefault="000C0C30" w:rsidP="00454486">
      <w:pPr>
        <w:pStyle w:val="Stdklein"/>
      </w:pPr>
      <w:r w:rsidRPr="00F073BE">
        <w:t>Die flüssigen Mittel werden zu Nominalwerten bewertet.</w:t>
      </w:r>
    </w:p>
    <w:p w:rsidR="006B1494" w:rsidRPr="00F073BE" w:rsidRDefault="006B1494" w:rsidP="00454486">
      <w:pPr>
        <w:pStyle w:val="Stdklein"/>
      </w:pPr>
    </w:p>
    <w:p w:rsidR="000C0C30" w:rsidRPr="00F073BE" w:rsidRDefault="000C0C30" w:rsidP="00844209">
      <w:pPr>
        <w:pStyle w:val="3-Num"/>
      </w:pPr>
      <w:bookmarkStart w:id="136" w:name="_Toc255563335"/>
      <w:bookmarkStart w:id="137" w:name="_Toc256072833"/>
      <w:bookmarkStart w:id="138" w:name="_Toc285024940"/>
      <w:bookmarkStart w:id="139" w:name="_Toc285025654"/>
      <w:bookmarkStart w:id="140" w:name="_Toc285026121"/>
      <w:bookmarkStart w:id="141" w:name="_Toc285026252"/>
      <w:bookmarkStart w:id="142" w:name="_Toc286247092"/>
      <w:bookmarkStart w:id="143" w:name="_Toc414867452"/>
      <w:bookmarkStart w:id="144" w:name="_Toc422143339"/>
      <w:bookmarkStart w:id="145" w:name="_Toc478383066"/>
      <w:bookmarkStart w:id="146" w:name="_Toc36731326"/>
      <w:bookmarkStart w:id="147" w:name="_Hlk508025304"/>
      <w:r w:rsidRPr="00F073BE">
        <w:t>Wertschriften</w:t>
      </w:r>
      <w:bookmarkEnd w:id="136"/>
      <w:bookmarkEnd w:id="137"/>
      <w:bookmarkEnd w:id="138"/>
      <w:bookmarkEnd w:id="139"/>
      <w:bookmarkEnd w:id="140"/>
      <w:bookmarkEnd w:id="141"/>
      <w:bookmarkEnd w:id="142"/>
      <w:bookmarkEnd w:id="143"/>
      <w:bookmarkEnd w:id="144"/>
      <w:bookmarkEnd w:id="145"/>
      <w:bookmarkEnd w:id="146"/>
    </w:p>
    <w:p w:rsidR="000C0C30" w:rsidRPr="00F073BE" w:rsidRDefault="000C0C30" w:rsidP="00454486">
      <w:pPr>
        <w:pStyle w:val="Stdklein"/>
      </w:pPr>
      <w:r w:rsidRPr="00F073BE">
        <w:t>Die Bewertung der Wertschriften erfolgt in Übereinstimmung mit Swiss GAAP FER respektive den ZEWO-Vorschriften zu Anschaffungswerten abzüglich einer Wertberichtigung für Titel, bei welchen der Marktwert unter den Anschaffungswert gefa</w:t>
      </w:r>
      <w:bookmarkStart w:id="148" w:name="_Toc255563336"/>
      <w:bookmarkStart w:id="149" w:name="_Toc256072834"/>
      <w:bookmarkStart w:id="150" w:name="_Toc285024941"/>
      <w:bookmarkStart w:id="151" w:name="_Toc285025655"/>
      <w:bookmarkStart w:id="152" w:name="_Toc285026122"/>
      <w:bookmarkStart w:id="153" w:name="_Toc285026253"/>
      <w:bookmarkStart w:id="154" w:name="_Toc286247093"/>
      <w:r w:rsidRPr="00F073BE">
        <w:t>llen ist (Niederstwertprinzip).</w:t>
      </w:r>
    </w:p>
    <w:p w:rsidR="00844209" w:rsidRPr="00F073BE" w:rsidRDefault="00844209" w:rsidP="00454486">
      <w:pPr>
        <w:pStyle w:val="Stdklein"/>
      </w:pPr>
      <w:bookmarkStart w:id="155" w:name="_Toc414867453"/>
      <w:bookmarkStart w:id="156" w:name="_Toc422143340"/>
      <w:bookmarkStart w:id="157" w:name="_Toc478383067"/>
      <w:bookmarkEnd w:id="147"/>
    </w:p>
    <w:p w:rsidR="000C0C30" w:rsidRPr="00F073BE" w:rsidRDefault="000C0C30" w:rsidP="00844209">
      <w:pPr>
        <w:pStyle w:val="3-Num"/>
      </w:pPr>
      <w:bookmarkStart w:id="158" w:name="_Toc36731327"/>
      <w:r w:rsidRPr="00F073BE">
        <w:t>Forderungen</w:t>
      </w:r>
      <w:bookmarkEnd w:id="148"/>
      <w:bookmarkEnd w:id="149"/>
      <w:bookmarkEnd w:id="150"/>
      <w:bookmarkEnd w:id="151"/>
      <w:bookmarkEnd w:id="152"/>
      <w:bookmarkEnd w:id="153"/>
      <w:bookmarkEnd w:id="154"/>
      <w:bookmarkEnd w:id="155"/>
      <w:bookmarkEnd w:id="156"/>
      <w:bookmarkEnd w:id="157"/>
      <w:bookmarkEnd w:id="158"/>
    </w:p>
    <w:p w:rsidR="000C0C30" w:rsidRPr="00F073BE" w:rsidRDefault="000C0C30" w:rsidP="00454486">
      <w:pPr>
        <w:pStyle w:val="Stdklein"/>
      </w:pPr>
      <w:r w:rsidRPr="00F073BE">
        <w:t xml:space="preserve">Forderungen werden zu Nominalwerten abzüglich betriebswirtschaftlich notwendiger Wertberichtigungen bewertet. Die Wertberichtigung erfolgt auf Basis Einzelbewertung. </w:t>
      </w:r>
    </w:p>
    <w:p w:rsidR="00F42DD8" w:rsidRPr="00F073BE" w:rsidRDefault="000C0C30" w:rsidP="00454486">
      <w:pPr>
        <w:pStyle w:val="Stdklein"/>
      </w:pPr>
      <w:r w:rsidRPr="00F073BE">
        <w:t>Das Delkredere wird wie folgt gebildet: Zwischen 61 und 120 Tagen fällige Forderungen zu 25%, zwischen 12</w:t>
      </w:r>
      <w:r w:rsidR="00CA2C07" w:rsidRPr="00F073BE">
        <w:t>1</w:t>
      </w:r>
      <w:r w:rsidRPr="00F073BE">
        <w:t xml:space="preserve"> und 180 Tagen zu 50% sowie für über 180 Tagen fällige Forderungen zu 75%. Pauschale Wertberichtigungen werden keine gebildet.</w:t>
      </w:r>
    </w:p>
    <w:p w:rsidR="00F42DD8" w:rsidRPr="00F073BE" w:rsidRDefault="00F42DD8" w:rsidP="00F42DD8">
      <w:pPr>
        <w:rPr>
          <w:szCs w:val="24"/>
        </w:rPr>
      </w:pPr>
      <w:r w:rsidRPr="00F073BE">
        <w:br w:type="page"/>
      </w:r>
    </w:p>
    <w:p w:rsidR="000C0C30" w:rsidRPr="00F073BE" w:rsidRDefault="000C0C30" w:rsidP="00844209">
      <w:pPr>
        <w:pStyle w:val="3-Num"/>
      </w:pPr>
      <w:bookmarkStart w:id="159" w:name="_Toc193507935"/>
      <w:bookmarkStart w:id="160" w:name="_Toc255563337"/>
      <w:bookmarkStart w:id="161" w:name="_Toc256072835"/>
      <w:bookmarkStart w:id="162" w:name="_Toc285024942"/>
      <w:bookmarkStart w:id="163" w:name="_Toc285025656"/>
      <w:bookmarkStart w:id="164" w:name="_Toc285026123"/>
      <w:bookmarkStart w:id="165" w:name="_Toc285026254"/>
      <w:bookmarkStart w:id="166" w:name="_Toc286247094"/>
      <w:bookmarkStart w:id="167" w:name="_Toc414867454"/>
      <w:bookmarkStart w:id="168" w:name="_Toc422143341"/>
      <w:bookmarkStart w:id="169" w:name="_Toc478383068"/>
      <w:bookmarkStart w:id="170" w:name="_Toc36731328"/>
      <w:r w:rsidRPr="00F073BE">
        <w:lastRenderedPageBreak/>
        <w:t>Aktive Rechnungsabgrenzung</w:t>
      </w:r>
      <w:bookmarkEnd w:id="159"/>
      <w:bookmarkEnd w:id="160"/>
      <w:bookmarkEnd w:id="161"/>
      <w:bookmarkEnd w:id="162"/>
      <w:bookmarkEnd w:id="163"/>
      <w:bookmarkEnd w:id="164"/>
      <w:bookmarkEnd w:id="165"/>
      <w:bookmarkEnd w:id="166"/>
      <w:bookmarkEnd w:id="167"/>
      <w:bookmarkEnd w:id="168"/>
      <w:bookmarkEnd w:id="169"/>
      <w:bookmarkEnd w:id="170"/>
    </w:p>
    <w:p w:rsidR="000C0C30" w:rsidRPr="00F073BE" w:rsidRDefault="000C0C30" w:rsidP="00454486">
      <w:pPr>
        <w:pStyle w:val="Stdklein"/>
      </w:pPr>
      <w:r w:rsidRPr="00F073BE">
        <w:t>Diese Position umfasst die aus der zeitlichen Abgrenzung der einzelnen Aufwand- und Ertragspositionen resultierenden Aktivposten. Die Bewertung erfolgt zum Nominalwert. Im Berichtsjahr erfolgten keine Auszahlungen für Projekte im neuen Rechnungsjahr.</w:t>
      </w:r>
    </w:p>
    <w:p w:rsidR="00844209" w:rsidRPr="00F073BE" w:rsidRDefault="00844209" w:rsidP="00454486">
      <w:pPr>
        <w:pStyle w:val="Stdklein"/>
      </w:pPr>
      <w:bookmarkStart w:id="171" w:name="_Toc255563338"/>
      <w:bookmarkStart w:id="172" w:name="_Toc256072836"/>
      <w:bookmarkStart w:id="173" w:name="_Toc285024943"/>
      <w:bookmarkStart w:id="174" w:name="_Toc285025657"/>
      <w:bookmarkStart w:id="175" w:name="_Toc285026124"/>
      <w:bookmarkStart w:id="176" w:name="_Toc285026255"/>
      <w:bookmarkStart w:id="177" w:name="_Toc286247095"/>
      <w:bookmarkStart w:id="178" w:name="_Toc414867455"/>
      <w:bookmarkStart w:id="179" w:name="_Toc422143342"/>
      <w:bookmarkStart w:id="180" w:name="_Toc478383069"/>
    </w:p>
    <w:p w:rsidR="000C0C30" w:rsidRPr="00F073BE" w:rsidRDefault="000C0C30" w:rsidP="00844209">
      <w:pPr>
        <w:pStyle w:val="3-Num"/>
      </w:pPr>
      <w:bookmarkStart w:id="181" w:name="_Toc36731329"/>
      <w:r w:rsidRPr="00F073BE">
        <w:t>Langfristige Finanzanlagen</w:t>
      </w:r>
      <w:bookmarkEnd w:id="171"/>
      <w:bookmarkEnd w:id="172"/>
      <w:bookmarkEnd w:id="173"/>
      <w:bookmarkEnd w:id="174"/>
      <w:bookmarkEnd w:id="175"/>
      <w:bookmarkEnd w:id="176"/>
      <w:bookmarkEnd w:id="177"/>
      <w:bookmarkEnd w:id="178"/>
      <w:bookmarkEnd w:id="179"/>
      <w:bookmarkEnd w:id="180"/>
      <w:bookmarkEnd w:id="181"/>
    </w:p>
    <w:p w:rsidR="00454486" w:rsidRPr="00F073BE" w:rsidRDefault="004529E8" w:rsidP="00454486">
      <w:pPr>
        <w:pStyle w:val="Stdklein"/>
      </w:pPr>
      <w:bookmarkStart w:id="182" w:name="_Hlk6985647"/>
      <w:r w:rsidRPr="00F073BE">
        <w:t>Die Beteiligung der Accesstech</w:t>
      </w:r>
      <w:r w:rsidR="00212988" w:rsidRPr="00F073BE">
        <w:t> </w:t>
      </w:r>
      <w:r w:rsidRPr="00F073BE">
        <w:t>AG in Luzern wird vollkonsolidiert mit Ausweis des Minderheitsanteils.</w:t>
      </w:r>
      <w:bookmarkEnd w:id="182"/>
    </w:p>
    <w:p w:rsidR="000C0C30" w:rsidRPr="00F073BE" w:rsidRDefault="000C0C30" w:rsidP="00454486">
      <w:pPr>
        <w:pStyle w:val="Stdklein"/>
      </w:pPr>
      <w:r w:rsidRPr="00F073BE">
        <w:t xml:space="preserve">Die langfristigen Darlehen gegenüber Dritten werden zu Nominalwerten abzüglich betriebswirtschaftlich notwendiger Wertberichtigungen bewertet. Die Wertberichtigung erfolgt auf Basis Einzelbewertung. Darlehensschuldner, bei welchen das Eigenkapital die Forderung nur noch zwischen 50%-100% abdeckt, werden zu 50% wertberichtigt. Fällt die Eigenkapitaldecke unter 50% vom Darlehenswert, wird das ganze Darlehen wertberichtigt. Pauschale Wertberichtigung werden keine gebildet. </w:t>
      </w:r>
    </w:p>
    <w:p w:rsidR="007D2222" w:rsidRPr="00F073BE" w:rsidRDefault="007D2222" w:rsidP="00454486">
      <w:pPr>
        <w:pStyle w:val="Stdklein"/>
      </w:pPr>
      <w:bookmarkStart w:id="183" w:name="_Toc255563339"/>
      <w:bookmarkStart w:id="184" w:name="_Toc256072837"/>
      <w:bookmarkStart w:id="185" w:name="_Toc285024944"/>
      <w:bookmarkStart w:id="186" w:name="_Toc285025658"/>
      <w:bookmarkStart w:id="187" w:name="_Toc285026125"/>
      <w:bookmarkStart w:id="188" w:name="_Toc285026256"/>
      <w:bookmarkStart w:id="189" w:name="_Toc286247096"/>
      <w:bookmarkStart w:id="190" w:name="_Toc414867456"/>
      <w:bookmarkStart w:id="191" w:name="_Toc422143343"/>
      <w:bookmarkStart w:id="192" w:name="_Toc478383070"/>
    </w:p>
    <w:p w:rsidR="000C0C30" w:rsidRPr="00F073BE" w:rsidRDefault="000C0C30" w:rsidP="007D2222">
      <w:pPr>
        <w:pStyle w:val="3-Num"/>
      </w:pPr>
      <w:bookmarkStart w:id="193" w:name="_Toc36731330"/>
      <w:r w:rsidRPr="00F073BE">
        <w:t>Warenvorräte</w:t>
      </w:r>
      <w:bookmarkEnd w:id="183"/>
      <w:bookmarkEnd w:id="184"/>
      <w:bookmarkEnd w:id="185"/>
      <w:bookmarkEnd w:id="186"/>
      <w:bookmarkEnd w:id="187"/>
      <w:bookmarkEnd w:id="188"/>
      <w:bookmarkEnd w:id="189"/>
      <w:bookmarkEnd w:id="190"/>
      <w:bookmarkEnd w:id="191"/>
      <w:bookmarkEnd w:id="192"/>
      <w:bookmarkEnd w:id="193"/>
    </w:p>
    <w:p w:rsidR="000C0C30" w:rsidRPr="00F073BE" w:rsidRDefault="000C0C30" w:rsidP="00454486">
      <w:pPr>
        <w:pStyle w:val="Stdklein"/>
      </w:pPr>
      <w:r w:rsidRPr="00F073BE">
        <w:t>Die Warenvorräte werden zu Einstandspreisen, höchstens aber zum tieferen Marktwert, bewertet.</w:t>
      </w:r>
    </w:p>
    <w:p w:rsidR="00783E5A" w:rsidRPr="00F073BE" w:rsidRDefault="00783E5A" w:rsidP="00783E5A">
      <w:pPr>
        <w:pStyle w:val="Stdklein"/>
      </w:pPr>
      <w:bookmarkStart w:id="194" w:name="_Toc255563340"/>
      <w:bookmarkStart w:id="195" w:name="_Toc256072838"/>
      <w:bookmarkStart w:id="196" w:name="_Toc285024945"/>
      <w:bookmarkStart w:id="197" w:name="_Toc285025659"/>
      <w:bookmarkStart w:id="198" w:name="_Toc285026126"/>
      <w:bookmarkStart w:id="199" w:name="_Toc285026257"/>
      <w:bookmarkStart w:id="200" w:name="_Toc286247097"/>
      <w:bookmarkStart w:id="201" w:name="_Toc414867457"/>
      <w:bookmarkStart w:id="202" w:name="_Toc422143344"/>
      <w:bookmarkStart w:id="203" w:name="_Toc478383071"/>
    </w:p>
    <w:p w:rsidR="000C0C30" w:rsidRPr="00F073BE" w:rsidRDefault="000C0C30" w:rsidP="007D2222">
      <w:pPr>
        <w:pStyle w:val="3-Num"/>
      </w:pPr>
      <w:bookmarkStart w:id="204" w:name="_Toc36731331"/>
      <w:r w:rsidRPr="00F073BE">
        <w:t>Sachanlagen</w:t>
      </w:r>
      <w:bookmarkEnd w:id="194"/>
      <w:bookmarkEnd w:id="195"/>
      <w:bookmarkEnd w:id="196"/>
      <w:bookmarkEnd w:id="197"/>
      <w:bookmarkEnd w:id="198"/>
      <w:bookmarkEnd w:id="199"/>
      <w:bookmarkEnd w:id="200"/>
      <w:bookmarkEnd w:id="201"/>
      <w:bookmarkEnd w:id="202"/>
      <w:bookmarkEnd w:id="203"/>
      <w:bookmarkEnd w:id="204"/>
    </w:p>
    <w:p w:rsidR="000C0C30" w:rsidRPr="00F073BE" w:rsidRDefault="000C0C30" w:rsidP="00454486">
      <w:pPr>
        <w:pStyle w:val="Stdklein"/>
      </w:pPr>
      <w:r w:rsidRPr="00F073BE">
        <w:t>Die mobilen Sachanlagen und Immobilien werden zu Anschaffungswerten abzüglich der kumulierten betriebswirtschaftlich notwendigen Abschreibungen bilanziert. Die Abschreibungen erfolgen linear über die geschätzte Nutzungsdauer. Die geschätzte betriebswirtschaftliche Nutzungsdauer beträgt:</w:t>
      </w:r>
    </w:p>
    <w:p w:rsidR="004D215B" w:rsidRPr="00F073BE" w:rsidRDefault="004D215B" w:rsidP="00454486">
      <w:pPr>
        <w:pStyle w:val="Stdklei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6"/>
      </w:tblGrid>
      <w:tr w:rsidR="000C0C30" w:rsidRPr="00F073BE" w:rsidTr="003E1F6D">
        <w:trPr>
          <w:trHeight w:val="80"/>
        </w:trPr>
        <w:tc>
          <w:tcPr>
            <w:tcW w:w="4520" w:type="dxa"/>
          </w:tcPr>
          <w:p w:rsidR="000C0C30" w:rsidRPr="00F073BE" w:rsidRDefault="000C0C30" w:rsidP="000C0C30">
            <w:bookmarkStart w:id="205" w:name="title9"/>
            <w:bookmarkStart w:id="206" w:name="rowtitle"/>
            <w:bookmarkEnd w:id="205"/>
            <w:bookmarkEnd w:id="206"/>
            <w:r w:rsidRPr="00F073BE">
              <w:t>IT-Anlagen</w:t>
            </w:r>
          </w:p>
        </w:tc>
        <w:tc>
          <w:tcPr>
            <w:tcW w:w="1576" w:type="dxa"/>
          </w:tcPr>
          <w:p w:rsidR="000C0C30" w:rsidRPr="00F073BE" w:rsidRDefault="000C0C30" w:rsidP="000C0C30">
            <w:pPr>
              <w:jc w:val="right"/>
            </w:pPr>
            <w:r w:rsidRPr="00F073BE">
              <w:t>3 Jahre</w:t>
            </w:r>
          </w:p>
        </w:tc>
      </w:tr>
      <w:tr w:rsidR="000C0C30" w:rsidRPr="00F073BE" w:rsidTr="003E1F6D">
        <w:trPr>
          <w:trHeight w:val="70"/>
        </w:trPr>
        <w:tc>
          <w:tcPr>
            <w:tcW w:w="4520" w:type="dxa"/>
          </w:tcPr>
          <w:p w:rsidR="000C0C30" w:rsidRPr="00F073BE" w:rsidRDefault="000C0C30" w:rsidP="000C0C30">
            <w:r w:rsidRPr="00F073BE">
              <w:t>Maschinen und Apparate</w:t>
            </w:r>
          </w:p>
        </w:tc>
        <w:tc>
          <w:tcPr>
            <w:tcW w:w="1576" w:type="dxa"/>
          </w:tcPr>
          <w:p w:rsidR="000C0C30" w:rsidRPr="00F073BE" w:rsidRDefault="000C0C30" w:rsidP="000C0C30">
            <w:pPr>
              <w:jc w:val="right"/>
            </w:pPr>
            <w:r w:rsidRPr="00F073BE">
              <w:t>5 Jahre</w:t>
            </w:r>
          </w:p>
        </w:tc>
      </w:tr>
      <w:tr w:rsidR="000C0C30" w:rsidRPr="00F073BE" w:rsidTr="003E1F6D">
        <w:trPr>
          <w:trHeight w:val="70"/>
        </w:trPr>
        <w:tc>
          <w:tcPr>
            <w:tcW w:w="4520" w:type="dxa"/>
          </w:tcPr>
          <w:p w:rsidR="000C0C30" w:rsidRPr="00F073BE" w:rsidRDefault="000C0C30" w:rsidP="000C0C30">
            <w:r w:rsidRPr="00F073BE">
              <w:t>Fahrzeuge</w:t>
            </w:r>
          </w:p>
        </w:tc>
        <w:tc>
          <w:tcPr>
            <w:tcW w:w="1576" w:type="dxa"/>
          </w:tcPr>
          <w:p w:rsidR="000C0C30" w:rsidRPr="00F073BE" w:rsidRDefault="000C0C30" w:rsidP="000C0C30">
            <w:pPr>
              <w:jc w:val="right"/>
            </w:pPr>
            <w:r w:rsidRPr="00F073BE">
              <w:t>5 Jahre</w:t>
            </w:r>
          </w:p>
        </w:tc>
      </w:tr>
      <w:tr w:rsidR="000C0C30" w:rsidRPr="00F073BE" w:rsidTr="003E1F6D">
        <w:trPr>
          <w:trHeight w:val="70"/>
        </w:trPr>
        <w:tc>
          <w:tcPr>
            <w:tcW w:w="4520" w:type="dxa"/>
          </w:tcPr>
          <w:p w:rsidR="000C0C30" w:rsidRPr="00F073BE" w:rsidRDefault="00AE1D4F" w:rsidP="000C0C30">
            <w:r w:rsidRPr="00F073BE">
              <w:t>Mobilien</w:t>
            </w:r>
          </w:p>
        </w:tc>
        <w:tc>
          <w:tcPr>
            <w:tcW w:w="1576" w:type="dxa"/>
          </w:tcPr>
          <w:p w:rsidR="000C0C30" w:rsidRPr="00F073BE" w:rsidRDefault="000C0C30" w:rsidP="000C0C30">
            <w:pPr>
              <w:jc w:val="right"/>
            </w:pPr>
            <w:r w:rsidRPr="00F073BE">
              <w:t>8 Jahre</w:t>
            </w:r>
          </w:p>
        </w:tc>
      </w:tr>
      <w:tr w:rsidR="000C0C30" w:rsidRPr="00F073BE" w:rsidTr="003E1F6D">
        <w:trPr>
          <w:trHeight w:val="70"/>
        </w:trPr>
        <w:tc>
          <w:tcPr>
            <w:tcW w:w="4520" w:type="dxa"/>
          </w:tcPr>
          <w:p w:rsidR="000C0C30" w:rsidRPr="00F073BE" w:rsidRDefault="000C0C30" w:rsidP="000C0C30">
            <w:r w:rsidRPr="00F073BE">
              <w:t>Installationen</w:t>
            </w:r>
          </w:p>
        </w:tc>
        <w:tc>
          <w:tcPr>
            <w:tcW w:w="1576" w:type="dxa"/>
          </w:tcPr>
          <w:p w:rsidR="000C0C30" w:rsidRPr="00F073BE" w:rsidRDefault="000C0C30" w:rsidP="000C0C30">
            <w:pPr>
              <w:jc w:val="right"/>
            </w:pPr>
            <w:r w:rsidRPr="00F073BE">
              <w:t>8 Jahre</w:t>
            </w:r>
          </w:p>
        </w:tc>
      </w:tr>
      <w:tr w:rsidR="000C0C30" w:rsidRPr="00F073BE" w:rsidTr="003E1F6D">
        <w:trPr>
          <w:trHeight w:val="70"/>
        </w:trPr>
        <w:tc>
          <w:tcPr>
            <w:tcW w:w="4520" w:type="dxa"/>
          </w:tcPr>
          <w:p w:rsidR="000C0C30" w:rsidRPr="00F073BE" w:rsidRDefault="000C0C30" w:rsidP="000C0C30">
            <w:r w:rsidRPr="00F073BE">
              <w:t>Immobilien</w:t>
            </w:r>
          </w:p>
        </w:tc>
        <w:tc>
          <w:tcPr>
            <w:tcW w:w="1576" w:type="dxa"/>
          </w:tcPr>
          <w:p w:rsidR="000C0C30" w:rsidRPr="00F073BE" w:rsidRDefault="000C0C30" w:rsidP="000C0C30">
            <w:pPr>
              <w:jc w:val="right"/>
            </w:pPr>
            <w:r w:rsidRPr="00F073BE">
              <w:t>40 Jahre</w:t>
            </w:r>
          </w:p>
        </w:tc>
      </w:tr>
    </w:tbl>
    <w:p w:rsidR="007D2222" w:rsidRPr="00F073BE" w:rsidRDefault="002D12DD" w:rsidP="007D2222">
      <w:pPr>
        <w:rPr>
          <w:sz w:val="2"/>
          <w:szCs w:val="2"/>
        </w:rPr>
      </w:pPr>
      <w:bookmarkStart w:id="207" w:name="_Toc286247098"/>
      <w:bookmarkStart w:id="208" w:name="_Toc414867458"/>
      <w:bookmarkStart w:id="209" w:name="_Toc422143345"/>
      <w:bookmarkStart w:id="210" w:name="_Toc478383072"/>
      <w:bookmarkStart w:id="211" w:name="_Toc193507939"/>
      <w:bookmarkStart w:id="212" w:name="_Toc255563341"/>
      <w:bookmarkStart w:id="213" w:name="_Toc256072839"/>
      <w:bookmarkStart w:id="214" w:name="_Toc285024946"/>
      <w:bookmarkStart w:id="215" w:name="_Toc285025660"/>
      <w:bookmarkStart w:id="216" w:name="_Toc285026127"/>
      <w:bookmarkStart w:id="217" w:name="_Toc285026258"/>
      <w:r w:rsidRPr="00F073BE">
        <w:rPr>
          <w:sz w:val="2"/>
          <w:szCs w:val="2"/>
        </w:rPr>
        <w:t xml:space="preserve">       </w:t>
      </w:r>
    </w:p>
    <w:p w:rsidR="002D12DD" w:rsidRPr="00F073BE" w:rsidRDefault="002D12DD" w:rsidP="006D4EFE">
      <w:pPr>
        <w:pStyle w:val="Stdklein"/>
      </w:pPr>
    </w:p>
    <w:p w:rsidR="000C0C30" w:rsidRPr="00F073BE" w:rsidRDefault="000C0C30" w:rsidP="007D2222">
      <w:pPr>
        <w:pStyle w:val="3-Num"/>
      </w:pPr>
      <w:bookmarkStart w:id="218" w:name="_Toc36731332"/>
      <w:r w:rsidRPr="00F073BE">
        <w:t>Verbindlichkeiten</w:t>
      </w:r>
      <w:bookmarkEnd w:id="207"/>
      <w:bookmarkEnd w:id="208"/>
      <w:bookmarkEnd w:id="209"/>
      <w:bookmarkEnd w:id="210"/>
      <w:bookmarkEnd w:id="218"/>
      <w:r w:rsidRPr="00F073BE">
        <w:t xml:space="preserve"> </w:t>
      </w:r>
      <w:bookmarkEnd w:id="211"/>
      <w:bookmarkEnd w:id="212"/>
      <w:bookmarkEnd w:id="213"/>
      <w:bookmarkEnd w:id="214"/>
      <w:bookmarkEnd w:id="215"/>
      <w:bookmarkEnd w:id="216"/>
      <w:bookmarkEnd w:id="217"/>
    </w:p>
    <w:p w:rsidR="00055AA2" w:rsidRPr="00F073BE" w:rsidRDefault="000C0C30" w:rsidP="00EB3577">
      <w:pPr>
        <w:pStyle w:val="Stdklein"/>
      </w:pPr>
      <w:r w:rsidRPr="00F073BE">
        <w:t>Diese Positionen umfassen die ausstehenden Verpflichtungen. Die Bewertung erfolgt zum Nominalwert.</w:t>
      </w:r>
    </w:p>
    <w:p w:rsidR="00055AA2" w:rsidRPr="00F073BE" w:rsidRDefault="00055AA2" w:rsidP="00EB3577">
      <w:pPr>
        <w:pStyle w:val="Stdklein"/>
      </w:pPr>
    </w:p>
    <w:p w:rsidR="000C0C30" w:rsidRPr="00F073BE" w:rsidRDefault="000C0C30" w:rsidP="007D2222">
      <w:pPr>
        <w:pStyle w:val="3-Num"/>
      </w:pPr>
      <w:bookmarkStart w:id="219" w:name="_Toc193507941"/>
      <w:bookmarkStart w:id="220" w:name="_Toc255563343"/>
      <w:bookmarkStart w:id="221" w:name="_Toc256072841"/>
      <w:bookmarkStart w:id="222" w:name="_Toc285024948"/>
      <w:bookmarkStart w:id="223" w:name="_Toc285025662"/>
      <w:bookmarkStart w:id="224" w:name="_Toc285026129"/>
      <w:bookmarkStart w:id="225" w:name="_Toc285026260"/>
      <w:bookmarkStart w:id="226" w:name="_Toc286247099"/>
      <w:bookmarkStart w:id="227" w:name="_Toc414867459"/>
      <w:bookmarkStart w:id="228" w:name="_Toc422143346"/>
      <w:bookmarkStart w:id="229" w:name="_Toc478383073"/>
      <w:bookmarkStart w:id="230" w:name="_Toc36731333"/>
      <w:r w:rsidRPr="00F073BE">
        <w:t>Passive Rechnungsabgrenzung</w:t>
      </w:r>
      <w:bookmarkEnd w:id="219"/>
      <w:bookmarkEnd w:id="220"/>
      <w:bookmarkEnd w:id="221"/>
      <w:bookmarkEnd w:id="222"/>
      <w:bookmarkEnd w:id="223"/>
      <w:bookmarkEnd w:id="224"/>
      <w:bookmarkEnd w:id="225"/>
      <w:bookmarkEnd w:id="226"/>
      <w:bookmarkEnd w:id="227"/>
      <w:bookmarkEnd w:id="228"/>
      <w:bookmarkEnd w:id="229"/>
      <w:bookmarkEnd w:id="230"/>
    </w:p>
    <w:p w:rsidR="00F42DD8" w:rsidRPr="00F073BE" w:rsidRDefault="000C0C30" w:rsidP="00454486">
      <w:pPr>
        <w:pStyle w:val="Stdklein"/>
      </w:pPr>
      <w:r w:rsidRPr="00F073BE">
        <w:t>Diese Position umfasst die aus der zeitlichen Abgrenzung der einzelnen Aufwand- und Ertragspositionen resultierenden Passivpositionen sowie die Rückstellungen für Ferien- und Überstundensaldi des Personals. Die Bewertung erfolgt zum Nominalwert.</w:t>
      </w:r>
    </w:p>
    <w:p w:rsidR="00F42DD8" w:rsidRPr="00F073BE" w:rsidRDefault="00F42DD8" w:rsidP="00F42DD8">
      <w:pPr>
        <w:rPr>
          <w:szCs w:val="24"/>
        </w:rPr>
      </w:pPr>
      <w:r w:rsidRPr="00F073BE">
        <w:br w:type="page"/>
      </w:r>
    </w:p>
    <w:p w:rsidR="000C0C30" w:rsidRPr="00F073BE" w:rsidRDefault="000C0C30" w:rsidP="007D2222">
      <w:pPr>
        <w:pStyle w:val="3-Num"/>
        <w:rPr>
          <w:rFonts w:eastAsia="Arial Unicode MS"/>
        </w:rPr>
      </w:pPr>
      <w:bookmarkStart w:id="231" w:name="_Toc414867461"/>
      <w:bookmarkStart w:id="232" w:name="_Toc422143348"/>
      <w:bookmarkStart w:id="233" w:name="_Toc478383074"/>
      <w:r w:rsidRPr="00F073BE">
        <w:lastRenderedPageBreak/>
        <w:tab/>
      </w:r>
      <w:bookmarkStart w:id="234" w:name="_Toc36731334"/>
      <w:r w:rsidRPr="00F073BE">
        <w:t>Zweckgebundene Fonds und Organisationskapital</w:t>
      </w:r>
      <w:bookmarkEnd w:id="231"/>
      <w:bookmarkEnd w:id="232"/>
      <w:bookmarkEnd w:id="233"/>
      <w:bookmarkEnd w:id="234"/>
    </w:p>
    <w:p w:rsidR="000C0C30" w:rsidRPr="00F073BE" w:rsidRDefault="000C0C30" w:rsidP="00454486">
      <w:pPr>
        <w:pStyle w:val="Stdklein"/>
      </w:pPr>
      <w:r w:rsidRPr="00F073BE">
        <w:t>Bei den diversen zweckgebundenen Fonds handelt es sich um Spenden, die von Spendenden für ein ganz konkretes Projekt oder einen genau definierten Zweck gespendet wurden, am Bilanzstichtag aber noch nicht verwendet worden sind. Über diese Positionen wird jährlich ein Inventar erstellt.</w:t>
      </w:r>
    </w:p>
    <w:p w:rsidR="000C0C30" w:rsidRPr="00F073BE" w:rsidRDefault="000C0C30" w:rsidP="00454486">
      <w:pPr>
        <w:pStyle w:val="Stdklein"/>
      </w:pPr>
    </w:p>
    <w:p w:rsidR="000C0C30" w:rsidRPr="00F073BE" w:rsidRDefault="000C0C30" w:rsidP="00454486">
      <w:pPr>
        <w:pStyle w:val="Stdklein"/>
      </w:pPr>
      <w:r w:rsidRPr="00F073BE">
        <w:t>Über die Zusammensetzung und die Veränderung der zweckgebundenen Fonds und des Organisationskapitals gibt die ''Rechnung über die Veränderung des Kapitals'' detailliert Auskunft (siehe Punkt 4).</w:t>
      </w:r>
    </w:p>
    <w:p w:rsidR="007D2222" w:rsidRPr="00F073BE" w:rsidRDefault="007D2222" w:rsidP="00454486">
      <w:pPr>
        <w:pStyle w:val="Stdklein"/>
      </w:pPr>
    </w:p>
    <w:p w:rsidR="000C0C30" w:rsidRPr="00F073BE" w:rsidRDefault="000C0C30" w:rsidP="007D2222">
      <w:pPr>
        <w:pStyle w:val="3-Num"/>
        <w:rPr>
          <w:rFonts w:eastAsia="Arial Unicode MS"/>
        </w:rPr>
      </w:pPr>
      <w:bookmarkStart w:id="235" w:name="_Toc475613802"/>
      <w:bookmarkStart w:id="236" w:name="_Toc478383075"/>
      <w:bookmarkStart w:id="237" w:name="_Toc36731335"/>
      <w:bookmarkStart w:id="238" w:name="_Toc255563347"/>
      <w:bookmarkStart w:id="239" w:name="_Toc256072845"/>
      <w:bookmarkStart w:id="240" w:name="_Toc285024952"/>
      <w:bookmarkStart w:id="241" w:name="_Toc285025666"/>
      <w:bookmarkStart w:id="242" w:name="_Toc285026133"/>
      <w:bookmarkStart w:id="243" w:name="_Toc285026216"/>
      <w:bookmarkStart w:id="244" w:name="_Toc285026264"/>
      <w:bookmarkStart w:id="245" w:name="_Toc286247103"/>
      <w:r w:rsidRPr="00F073BE">
        <w:t>Schwankungsfonds der BBZ</w:t>
      </w:r>
      <w:bookmarkEnd w:id="235"/>
      <w:bookmarkEnd w:id="236"/>
      <w:bookmarkEnd w:id="237"/>
    </w:p>
    <w:p w:rsidR="000C0C30" w:rsidRPr="00F073BE" w:rsidRDefault="000C0C30" w:rsidP="00454486">
      <w:pPr>
        <w:pStyle w:val="Stdklein"/>
      </w:pPr>
      <w:r w:rsidRPr="00F073BE">
        <w:t>Übersteigt der für die Betreuung anrechenbarer Personen ausbezahlte Betriebsbeitrag den für die Betriebsbeitragsbemessung anrechenbaren Ausgabenüberschuss, muss dieser sogenannte Betriebsgewinn, unter Beachtung der vereinbarten Rahmenbedingungen, durch den SBV einem dafür geschaffenen Schwankungsfonds zugewiesen werden. Gleichzeitig können anrechenbare Betriebsverluste diesem Fonds belastet werden. Dazu wird im Fondskapital des SBV gemäss den Richtlinien des jeweiligen Kantons zur Rechnungslegung ein zweckgebundener Fonds gebildet.</w:t>
      </w:r>
    </w:p>
    <w:p w:rsidR="007D2222" w:rsidRPr="00F073BE" w:rsidRDefault="007D2222" w:rsidP="00454486">
      <w:pPr>
        <w:pStyle w:val="Stdklein"/>
      </w:pPr>
    </w:p>
    <w:p w:rsidR="00D74C14" w:rsidRPr="00F073BE" w:rsidRDefault="00D74C14" w:rsidP="00D74C14">
      <w:pPr>
        <w:pStyle w:val="3-Num"/>
        <w:rPr>
          <w:rFonts w:eastAsia="Arial Unicode MS"/>
        </w:rPr>
      </w:pPr>
      <w:bookmarkStart w:id="246" w:name="_Toc34226754"/>
      <w:bookmarkStart w:id="247" w:name="_Toc36731336"/>
      <w:bookmarkStart w:id="248" w:name="_Hlk36470299"/>
      <w:r w:rsidRPr="00F073BE">
        <w:t>Schwankungsfonds IVG Art. 74</w:t>
      </w:r>
      <w:bookmarkEnd w:id="246"/>
      <w:bookmarkEnd w:id="247"/>
    </w:p>
    <w:p w:rsidR="00D74C14" w:rsidRPr="00F073BE" w:rsidRDefault="00D74C14" w:rsidP="00D74C14">
      <w:pPr>
        <w:pStyle w:val="Stdklein"/>
        <w:rPr>
          <w:rFonts w:eastAsia="Calibri" w:cs="Arial"/>
          <w:szCs w:val="22"/>
        </w:rPr>
      </w:pPr>
      <w:r w:rsidRPr="00F073BE">
        <w:rPr>
          <w:rFonts w:cs="Arial"/>
          <w:szCs w:val="22"/>
        </w:rPr>
        <w:t xml:space="preserve">Der Fonds Art. 74 IVG wird jährlich durch abgegrenzte nicht verwendete IV-Beiträge in der Vertragsperiode geäufnet, die durch positive Deckungsbeiträge (DB 4) aus der Kostenrechnung Betrieb Art. 74 IVG entstehen, bzw. durch einzelfallspezifische Vereinbarungen mit dem BSV. Die Zuweisungen bzw. Entnahmen </w:t>
      </w:r>
      <w:r w:rsidRPr="00F073BE">
        <w:rPr>
          <w:rFonts w:eastAsia="Calibri" w:cs="Arial"/>
          <w:szCs w:val="22"/>
        </w:rPr>
        <w:t xml:space="preserve">(bei allfälligen Verlusten) </w:t>
      </w:r>
      <w:r w:rsidRPr="00F073BE">
        <w:rPr>
          <w:rFonts w:cs="Arial"/>
          <w:szCs w:val="22"/>
        </w:rPr>
        <w:t>aus dem Schwankungsfonds haben einen provisorischen Charakter. Mit der Schlussabrechnung der Vertragsperiode durch das BSV werden die anrechenbaren Kosten und Erlöse definitiv festgelegt.</w:t>
      </w:r>
    </w:p>
    <w:bookmarkEnd w:id="248"/>
    <w:p w:rsidR="00D74C14" w:rsidRPr="00F073BE" w:rsidRDefault="00D74C14" w:rsidP="00454486">
      <w:pPr>
        <w:pStyle w:val="Stdklein"/>
      </w:pPr>
    </w:p>
    <w:p w:rsidR="000C0C30" w:rsidRPr="00F073BE" w:rsidRDefault="007D2222" w:rsidP="007D2222">
      <w:pPr>
        <w:pStyle w:val="3-Num"/>
        <w:rPr>
          <w:rFonts w:eastAsia="Arial Unicode MS"/>
        </w:rPr>
      </w:pPr>
      <w:bookmarkStart w:id="249" w:name="_Toc193507944"/>
      <w:bookmarkStart w:id="250" w:name="_Toc255563346"/>
      <w:bookmarkStart w:id="251" w:name="_Toc256072844"/>
      <w:bookmarkStart w:id="252" w:name="_Toc285024951"/>
      <w:bookmarkStart w:id="253" w:name="_Toc285025665"/>
      <w:bookmarkStart w:id="254" w:name="_Toc285026132"/>
      <w:bookmarkStart w:id="255" w:name="_Toc285026263"/>
      <w:bookmarkStart w:id="256" w:name="_Toc286247102"/>
      <w:bookmarkStart w:id="257" w:name="_Toc413827515"/>
      <w:bookmarkStart w:id="258" w:name="_Toc475613803"/>
      <w:bookmarkStart w:id="259" w:name="_Toc478383076"/>
      <w:bookmarkStart w:id="260" w:name="_Toc36731337"/>
      <w:r w:rsidRPr="00F073BE">
        <w:t>A</w:t>
      </w:r>
      <w:r w:rsidR="000C0C30" w:rsidRPr="00F073BE">
        <w:t>bweichende Bewertungsgrundsätze</w:t>
      </w:r>
      <w:bookmarkEnd w:id="249"/>
      <w:bookmarkEnd w:id="250"/>
      <w:bookmarkEnd w:id="251"/>
      <w:bookmarkEnd w:id="252"/>
      <w:bookmarkEnd w:id="253"/>
      <w:bookmarkEnd w:id="254"/>
      <w:bookmarkEnd w:id="255"/>
      <w:bookmarkEnd w:id="256"/>
      <w:bookmarkEnd w:id="257"/>
      <w:bookmarkEnd w:id="258"/>
      <w:bookmarkEnd w:id="259"/>
      <w:bookmarkEnd w:id="260"/>
    </w:p>
    <w:p w:rsidR="000C0C30" w:rsidRPr="00F073BE" w:rsidRDefault="000C0C30" w:rsidP="000C0C30">
      <w:r w:rsidRPr="00F073BE">
        <w:t>Bewertungsgrundsätze, welche von der erwähnten Bewertungsgrundlage abweichen, sind unter den einzelnen Bilanzpositionen erläutert.</w:t>
      </w:r>
    </w:p>
    <w:p w:rsidR="00454486" w:rsidRPr="00F073BE" w:rsidRDefault="00454486" w:rsidP="00454486">
      <w:pPr>
        <w:pStyle w:val="Stdklein"/>
      </w:pPr>
      <w:r w:rsidRPr="00F073BE">
        <w:br w:type="page"/>
      </w:r>
    </w:p>
    <w:p w:rsidR="000C0C30" w:rsidRPr="00F073BE" w:rsidRDefault="000C0C30" w:rsidP="007D2222">
      <w:pPr>
        <w:pStyle w:val="1-Num"/>
        <w:rPr>
          <w:lang w:val="de-CH"/>
        </w:rPr>
      </w:pPr>
      <w:bookmarkStart w:id="261" w:name="_Toc414867463"/>
      <w:bookmarkStart w:id="262" w:name="_Toc422143350"/>
      <w:bookmarkStart w:id="263" w:name="_Toc478383077"/>
      <w:bookmarkStart w:id="264" w:name="_Toc36731338"/>
      <w:r w:rsidRPr="00F073BE">
        <w:rPr>
          <w:lang w:val="de-CH"/>
        </w:rPr>
        <w:lastRenderedPageBreak/>
        <w:t>Erläuterungen zur Bilanz</w:t>
      </w:r>
      <w:bookmarkEnd w:id="238"/>
      <w:bookmarkEnd w:id="239"/>
      <w:bookmarkEnd w:id="240"/>
      <w:bookmarkEnd w:id="241"/>
      <w:bookmarkEnd w:id="242"/>
      <w:bookmarkEnd w:id="243"/>
      <w:bookmarkEnd w:id="244"/>
      <w:bookmarkEnd w:id="245"/>
      <w:bookmarkEnd w:id="261"/>
      <w:bookmarkEnd w:id="262"/>
      <w:bookmarkEnd w:id="263"/>
      <w:bookmarkEnd w:id="264"/>
    </w:p>
    <w:p w:rsidR="000C0C30" w:rsidRPr="00F073BE" w:rsidRDefault="000C0C30" w:rsidP="007D2222">
      <w:pPr>
        <w:pStyle w:val="2-Num"/>
        <w:rPr>
          <w:lang w:val="de-CH"/>
        </w:rPr>
      </w:pPr>
      <w:bookmarkStart w:id="265" w:name="_2.1_Flüssige_Mittel"/>
      <w:bookmarkStart w:id="266" w:name="_6.1_Flüssige_Mittel"/>
      <w:bookmarkStart w:id="267" w:name="_Toc255563351"/>
      <w:bookmarkStart w:id="268" w:name="_Toc256072849"/>
      <w:bookmarkStart w:id="269" w:name="_Toc285024956"/>
      <w:bookmarkStart w:id="270" w:name="_Toc285025670"/>
      <w:bookmarkStart w:id="271" w:name="_Toc285026137"/>
      <w:bookmarkStart w:id="272" w:name="_Toc285026268"/>
      <w:bookmarkStart w:id="273" w:name="_Toc286247107"/>
      <w:bookmarkStart w:id="274" w:name="_Toc414867467"/>
      <w:bookmarkStart w:id="275" w:name="_Toc422143354"/>
      <w:bookmarkStart w:id="276" w:name="SachanlagenundImmobilien"/>
      <w:bookmarkStart w:id="277" w:name="_Toc478383081"/>
      <w:bookmarkStart w:id="278" w:name="_Ref507424603"/>
      <w:bookmarkStart w:id="279" w:name="_Toc36731339"/>
      <w:bookmarkEnd w:id="265"/>
      <w:bookmarkEnd w:id="266"/>
      <w:r w:rsidRPr="00F073BE">
        <w:rPr>
          <w:lang w:val="de-CH"/>
        </w:rPr>
        <w:t>Sachanlagen</w:t>
      </w:r>
      <w:bookmarkEnd w:id="267"/>
      <w:bookmarkEnd w:id="268"/>
      <w:bookmarkEnd w:id="269"/>
      <w:bookmarkEnd w:id="270"/>
      <w:bookmarkEnd w:id="271"/>
      <w:bookmarkEnd w:id="272"/>
      <w:bookmarkEnd w:id="273"/>
      <w:r w:rsidRPr="00F073BE">
        <w:rPr>
          <w:lang w:val="de-CH"/>
        </w:rPr>
        <w:t xml:space="preserve"> und Immobilien</w:t>
      </w:r>
      <w:bookmarkEnd w:id="274"/>
      <w:bookmarkEnd w:id="275"/>
      <w:bookmarkEnd w:id="276"/>
      <w:bookmarkEnd w:id="277"/>
      <w:bookmarkEnd w:id="278"/>
      <w:bookmarkEnd w:id="279"/>
    </w:p>
    <w:tbl>
      <w:tblPr>
        <w:tblStyle w:val="Gitternetztabelle4Akzent1"/>
        <w:tblW w:w="9351" w:type="dxa"/>
        <w:tblLayout w:type="fixed"/>
        <w:tblLook w:val="04A0" w:firstRow="1" w:lastRow="0" w:firstColumn="1" w:lastColumn="0" w:noHBand="0" w:noVBand="1"/>
      </w:tblPr>
      <w:tblGrid>
        <w:gridCol w:w="4531"/>
        <w:gridCol w:w="2410"/>
        <w:gridCol w:w="2410"/>
      </w:tblGrid>
      <w:tr w:rsidR="00F35FB6" w:rsidRPr="00F073BE" w:rsidTr="00D9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bookmarkStart w:id="280" w:name="_Hlk9412954"/>
            <w:r w:rsidRPr="00F073BE">
              <w:t>Sachanlage</w:t>
            </w:r>
            <w:r w:rsidR="00CA2A79" w:rsidRPr="00F073BE">
              <w:t>nspiegel</w:t>
            </w:r>
            <w:r w:rsidRPr="00F073BE">
              <w:t xml:space="preserve"> 201</w:t>
            </w:r>
            <w:r w:rsidR="00446D37" w:rsidRPr="00F073BE">
              <w:t>9</w:t>
            </w:r>
          </w:p>
        </w:tc>
        <w:tc>
          <w:tcPr>
            <w:tcW w:w="2410" w:type="dxa"/>
          </w:tcPr>
          <w:p w:rsidR="00F35FB6" w:rsidRPr="00F073BE" w:rsidRDefault="00F35FB6" w:rsidP="00851F23">
            <w:pPr>
              <w:ind w:left="-114"/>
              <w:cnfStyle w:val="100000000000" w:firstRow="1" w:lastRow="0" w:firstColumn="0" w:lastColumn="0" w:oddVBand="0" w:evenVBand="0" w:oddHBand="0" w:evenHBand="0" w:firstRowFirstColumn="0" w:firstRowLastColumn="0" w:lastRowFirstColumn="0" w:lastRowLastColumn="0"/>
            </w:pPr>
            <w:r w:rsidRPr="00F073BE">
              <w:t>Mobile Sachanlagen</w:t>
            </w:r>
          </w:p>
        </w:tc>
        <w:tc>
          <w:tcPr>
            <w:tcW w:w="2410" w:type="dxa"/>
          </w:tcPr>
          <w:p w:rsidR="00F35FB6" w:rsidRPr="00F073BE" w:rsidRDefault="00F35FB6" w:rsidP="00D90933">
            <w:pPr>
              <w:jc w:val="right"/>
              <w:cnfStyle w:val="100000000000" w:firstRow="1" w:lastRow="0" w:firstColumn="0" w:lastColumn="0" w:oddVBand="0" w:evenVBand="0" w:oddHBand="0" w:evenHBand="0" w:firstRowFirstColumn="0" w:firstRowLastColumn="0" w:lastRowFirstColumn="0" w:lastRowLastColumn="0"/>
            </w:pPr>
            <w:r w:rsidRPr="00F073BE">
              <w:t>Immobilien</w:t>
            </w: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r w:rsidRPr="00F073BE">
              <w:t>Buchwert per 01.01.</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756</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6'809</w:t>
            </w: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p>
        </w:tc>
        <w:tc>
          <w:tcPr>
            <w:tcW w:w="2410" w:type="dxa"/>
          </w:tcPr>
          <w:p w:rsidR="00F35FB6" w:rsidRPr="00F073BE" w:rsidRDefault="00F35FB6"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c>
          <w:tcPr>
            <w:tcW w:w="2410" w:type="dxa"/>
          </w:tcPr>
          <w:p w:rsidR="00F35FB6" w:rsidRPr="00F073BE" w:rsidRDefault="00F35FB6"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Anschaffungswert per 01.01.</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2'964</w:t>
            </w:r>
          </w:p>
        </w:tc>
        <w:tc>
          <w:tcPr>
            <w:tcW w:w="2410" w:type="dxa"/>
          </w:tcPr>
          <w:p w:rsidR="00F35FB6" w:rsidRPr="00F073BE" w:rsidRDefault="008A4EB9" w:rsidP="00A4541E">
            <w:pPr>
              <w:ind w:left="-108" w:firstLine="108"/>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7'691</w:t>
            </w: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Zugang</w:t>
            </w:r>
          </w:p>
        </w:tc>
        <w:tc>
          <w:tcPr>
            <w:tcW w:w="2410" w:type="dxa"/>
          </w:tcPr>
          <w:p w:rsidR="00F35FB6" w:rsidRPr="00F073BE" w:rsidRDefault="00B5659E"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142</w:t>
            </w:r>
          </w:p>
        </w:tc>
        <w:tc>
          <w:tcPr>
            <w:tcW w:w="2410" w:type="dxa"/>
          </w:tcPr>
          <w:p w:rsidR="00F35FB6" w:rsidRPr="00F073BE" w:rsidRDefault="00CA2A79" w:rsidP="00CA2A79">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Abgänge</w:t>
            </w:r>
          </w:p>
        </w:tc>
        <w:tc>
          <w:tcPr>
            <w:tcW w:w="2410" w:type="dxa"/>
          </w:tcPr>
          <w:p w:rsidR="00F35FB6" w:rsidRPr="00F073BE" w:rsidRDefault="00F35FB6"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w:t>
            </w:r>
            <w:r w:rsidR="00B5659E" w:rsidRPr="00F073BE">
              <w:rPr>
                <w:rFonts w:eastAsia="Arial Unicode MS"/>
              </w:rPr>
              <w:t>908</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-4'577</w:t>
            </w: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Anschaffungswert per 31.12.</w:t>
            </w:r>
          </w:p>
        </w:tc>
        <w:tc>
          <w:tcPr>
            <w:tcW w:w="2410" w:type="dxa"/>
          </w:tcPr>
          <w:p w:rsidR="00F35FB6" w:rsidRPr="00F073BE" w:rsidRDefault="00F35FB6"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w:t>
            </w:r>
            <w:r w:rsidR="00CA2A79" w:rsidRPr="00F073BE">
              <w:rPr>
                <w:rFonts w:eastAsia="Arial Unicode MS"/>
              </w:rPr>
              <w:t>'</w:t>
            </w:r>
            <w:r w:rsidR="00B5659E" w:rsidRPr="00F073BE">
              <w:rPr>
                <w:rFonts w:eastAsia="Arial Unicode MS"/>
              </w:rPr>
              <w:t>199</w:t>
            </w:r>
          </w:p>
        </w:tc>
        <w:tc>
          <w:tcPr>
            <w:tcW w:w="2410" w:type="dxa"/>
          </w:tcPr>
          <w:p w:rsidR="00F35FB6" w:rsidRPr="00F073BE" w:rsidRDefault="00B5659E"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3'1</w:t>
            </w:r>
            <w:r w:rsidR="007233CD" w:rsidRPr="00F073BE">
              <w:rPr>
                <w:rFonts w:eastAsia="Arial Unicode MS"/>
              </w:rPr>
              <w:t>1</w:t>
            </w:r>
            <w:r w:rsidRPr="00F073BE">
              <w:rPr>
                <w:rFonts w:eastAsia="Arial Unicode MS"/>
              </w:rPr>
              <w:t>4</w:t>
            </w: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p>
        </w:tc>
        <w:tc>
          <w:tcPr>
            <w:tcW w:w="2410" w:type="dxa"/>
          </w:tcPr>
          <w:p w:rsidR="00F35FB6" w:rsidRPr="00F073BE" w:rsidRDefault="00F35FB6"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2410" w:type="dxa"/>
          </w:tcPr>
          <w:p w:rsidR="00F35FB6" w:rsidRPr="00F073BE" w:rsidRDefault="00F35FB6"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Wertberichtigung per 01.01.</w:t>
            </w:r>
          </w:p>
        </w:tc>
        <w:tc>
          <w:tcPr>
            <w:tcW w:w="2410" w:type="dxa"/>
          </w:tcPr>
          <w:p w:rsidR="00F35FB6" w:rsidRPr="00F073BE" w:rsidRDefault="00B5659E"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-2'208</w:t>
            </w:r>
          </w:p>
        </w:tc>
        <w:tc>
          <w:tcPr>
            <w:tcW w:w="2410" w:type="dxa"/>
          </w:tcPr>
          <w:p w:rsidR="00F35FB6" w:rsidRPr="00F073BE" w:rsidRDefault="00B5659E"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-882</w:t>
            </w: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CA2A79" w:rsidP="00D90933">
            <w:pPr>
              <w:rPr>
                <w:b w:val="0"/>
              </w:rPr>
            </w:pPr>
            <w:r w:rsidRPr="00F073BE">
              <w:rPr>
                <w:b w:val="0"/>
              </w:rPr>
              <w:t>Abschreibungen</w:t>
            </w:r>
          </w:p>
        </w:tc>
        <w:tc>
          <w:tcPr>
            <w:tcW w:w="2410" w:type="dxa"/>
          </w:tcPr>
          <w:p w:rsidR="00F35FB6" w:rsidRPr="00F073BE" w:rsidRDefault="00F35FB6"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w:t>
            </w:r>
            <w:r w:rsidR="00B5659E" w:rsidRPr="00F073BE">
              <w:rPr>
                <w:rFonts w:eastAsia="Arial Unicode MS"/>
              </w:rPr>
              <w:t>16</w:t>
            </w:r>
          </w:p>
        </w:tc>
        <w:tc>
          <w:tcPr>
            <w:tcW w:w="2410" w:type="dxa"/>
          </w:tcPr>
          <w:p w:rsidR="00F35FB6" w:rsidRPr="00F073BE" w:rsidRDefault="008A4EB9"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-78</w:t>
            </w: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Abgänge</w:t>
            </w:r>
          </w:p>
        </w:tc>
        <w:tc>
          <w:tcPr>
            <w:tcW w:w="2410" w:type="dxa"/>
          </w:tcPr>
          <w:p w:rsidR="00F35FB6" w:rsidRPr="00F073BE" w:rsidRDefault="00B5659E"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780</w:t>
            </w:r>
          </w:p>
        </w:tc>
        <w:tc>
          <w:tcPr>
            <w:tcW w:w="2410" w:type="dxa"/>
          </w:tcPr>
          <w:p w:rsidR="00F35FB6" w:rsidRPr="00F073BE" w:rsidRDefault="002C137A"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r w:rsidRPr="00F073BE">
              <w:rPr>
                <w:b w:val="0"/>
              </w:rPr>
              <w:t>Wertberichtigung per 31.12.</w:t>
            </w:r>
          </w:p>
        </w:tc>
        <w:tc>
          <w:tcPr>
            <w:tcW w:w="2410" w:type="dxa"/>
          </w:tcPr>
          <w:p w:rsidR="00F35FB6" w:rsidRPr="00F073BE" w:rsidRDefault="00F35FB6" w:rsidP="00F35FB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w:t>
            </w:r>
            <w:r w:rsidR="00B5659E" w:rsidRPr="00F073BE">
              <w:rPr>
                <w:rFonts w:eastAsia="Arial Unicode MS"/>
              </w:rPr>
              <w:t>1</w:t>
            </w:r>
            <w:r w:rsidR="00CA2A79" w:rsidRPr="00F073BE">
              <w:rPr>
                <w:rFonts w:eastAsia="Arial Unicode MS"/>
              </w:rPr>
              <w:t>'</w:t>
            </w:r>
            <w:r w:rsidR="00B5659E" w:rsidRPr="00F073BE">
              <w:rPr>
                <w:rFonts w:eastAsia="Arial Unicode MS"/>
              </w:rPr>
              <w:t>644</w:t>
            </w:r>
          </w:p>
        </w:tc>
        <w:tc>
          <w:tcPr>
            <w:tcW w:w="2410" w:type="dxa"/>
          </w:tcPr>
          <w:p w:rsidR="00F35FB6" w:rsidRPr="00F073BE" w:rsidRDefault="008A4EB9"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w:t>
            </w:r>
            <w:r w:rsidR="00B5659E" w:rsidRPr="00F073BE">
              <w:rPr>
                <w:rFonts w:eastAsia="Arial Unicode MS"/>
              </w:rPr>
              <w:t>960</w:t>
            </w:r>
          </w:p>
        </w:tc>
      </w:tr>
      <w:tr w:rsidR="00F35FB6"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pPr>
              <w:rPr>
                <w:b w:val="0"/>
              </w:rPr>
            </w:pPr>
          </w:p>
        </w:tc>
        <w:tc>
          <w:tcPr>
            <w:tcW w:w="2410" w:type="dxa"/>
          </w:tcPr>
          <w:p w:rsidR="00F35FB6" w:rsidRPr="00F073BE" w:rsidRDefault="00F35FB6"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c>
          <w:tcPr>
            <w:tcW w:w="2410" w:type="dxa"/>
          </w:tcPr>
          <w:p w:rsidR="00F35FB6" w:rsidRPr="00F073BE" w:rsidRDefault="00F35FB6" w:rsidP="00D90933">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r>
      <w:tr w:rsidR="00F35FB6"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F35FB6" w:rsidP="00D90933">
            <w:r w:rsidRPr="00F073BE">
              <w:t>Buchwert per 31.12.</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555</w:t>
            </w:r>
          </w:p>
        </w:tc>
        <w:tc>
          <w:tcPr>
            <w:tcW w:w="2410" w:type="dxa"/>
          </w:tcPr>
          <w:p w:rsidR="00F35FB6" w:rsidRPr="00F073BE" w:rsidRDefault="00B5659E" w:rsidP="00D90933">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2'154</w:t>
            </w:r>
          </w:p>
        </w:tc>
      </w:tr>
      <w:bookmarkEnd w:id="280"/>
    </w:tbl>
    <w:p w:rsidR="00F35FB6" w:rsidRPr="00F073BE" w:rsidRDefault="00F35FB6" w:rsidP="000C0C30"/>
    <w:tbl>
      <w:tblPr>
        <w:tblStyle w:val="Gitternetztabelle4Akzent1"/>
        <w:tblW w:w="9351" w:type="dxa"/>
        <w:tblLayout w:type="fixed"/>
        <w:tblLook w:val="04A0" w:firstRow="1" w:lastRow="0" w:firstColumn="1" w:lastColumn="0" w:noHBand="0" w:noVBand="1"/>
      </w:tblPr>
      <w:tblGrid>
        <w:gridCol w:w="4531"/>
        <w:gridCol w:w="2410"/>
        <w:gridCol w:w="2410"/>
      </w:tblGrid>
      <w:tr w:rsidR="00F35FB6" w:rsidRPr="00F073BE" w:rsidTr="00D9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5FB6" w:rsidRPr="00F073BE" w:rsidRDefault="00CA2A79" w:rsidP="00D90933">
            <w:r w:rsidRPr="00F073BE">
              <w:t xml:space="preserve">Sachanlagenspiegel </w:t>
            </w:r>
            <w:r w:rsidR="00F35FB6" w:rsidRPr="00F073BE">
              <w:t>201</w:t>
            </w:r>
            <w:r w:rsidR="00446D37" w:rsidRPr="00F073BE">
              <w:t>8</w:t>
            </w:r>
          </w:p>
        </w:tc>
        <w:tc>
          <w:tcPr>
            <w:tcW w:w="2410" w:type="dxa"/>
          </w:tcPr>
          <w:p w:rsidR="00F35FB6" w:rsidRPr="00F073BE" w:rsidRDefault="00F35FB6" w:rsidP="00104A0B">
            <w:pPr>
              <w:ind w:left="-114"/>
              <w:jc w:val="right"/>
              <w:cnfStyle w:val="100000000000" w:firstRow="1" w:lastRow="0" w:firstColumn="0" w:lastColumn="0" w:oddVBand="0" w:evenVBand="0" w:oddHBand="0" w:evenHBand="0" w:firstRowFirstColumn="0" w:firstRowLastColumn="0" w:lastRowFirstColumn="0" w:lastRowLastColumn="0"/>
            </w:pPr>
            <w:r w:rsidRPr="00F073BE">
              <w:t>Mobile Sachanlagen</w:t>
            </w:r>
          </w:p>
        </w:tc>
        <w:tc>
          <w:tcPr>
            <w:tcW w:w="2410" w:type="dxa"/>
          </w:tcPr>
          <w:p w:rsidR="00F35FB6" w:rsidRPr="00F073BE" w:rsidRDefault="00F35FB6" w:rsidP="00D90933">
            <w:pPr>
              <w:jc w:val="right"/>
              <w:cnfStyle w:val="100000000000" w:firstRow="1" w:lastRow="0" w:firstColumn="0" w:lastColumn="0" w:oddVBand="0" w:evenVBand="0" w:oddHBand="0" w:evenHBand="0" w:firstRowFirstColumn="0" w:firstRowLastColumn="0" w:lastRowFirstColumn="0" w:lastRowLastColumn="0"/>
            </w:pPr>
            <w:r w:rsidRPr="00F073BE">
              <w:t>Immobilien</w:t>
            </w: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r w:rsidRPr="00F073BE">
              <w:t>Buchwert per 01.01.</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591</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6'887</w:t>
            </w: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b/>
              </w:rPr>
            </w:pP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Anschaffungswert per 01.01.</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2'865</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7'691</w:t>
            </w: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Zugang</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374</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Abgänge</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-275</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Anschaffungswert per 31.12.</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2'964</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7'691</w:t>
            </w: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Wertberichtigung per 01.01.</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-2'275</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-804</w:t>
            </w: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Abschreibungen</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-203</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-78</w:t>
            </w: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Abgänge</w:t>
            </w: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270</w:t>
            </w:r>
          </w:p>
        </w:tc>
        <w:tc>
          <w:tcPr>
            <w:tcW w:w="2410" w:type="dxa"/>
          </w:tcPr>
          <w:p w:rsidR="00732FCC" w:rsidRPr="00F073BE" w:rsidRDefault="00B61F62"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rPr>
                <w:b w:val="0"/>
              </w:rPr>
              <w:t>Wertberichtigung per 31.12.</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-2'208</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-882</w:t>
            </w:r>
          </w:p>
        </w:tc>
      </w:tr>
      <w:tr w:rsidR="00732FCC" w:rsidRPr="00F073BE" w:rsidTr="00D90933">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c>
          <w:tcPr>
            <w:tcW w:w="2410" w:type="dxa"/>
          </w:tcPr>
          <w:p w:rsidR="00732FCC" w:rsidRPr="00F073BE" w:rsidRDefault="00732FCC" w:rsidP="00732FCC">
            <w:pPr>
              <w:jc w:val="right"/>
              <w:cnfStyle w:val="000000000000" w:firstRow="0" w:lastRow="0" w:firstColumn="0" w:lastColumn="0" w:oddVBand="0" w:evenVBand="0" w:oddHBand="0" w:evenHBand="0" w:firstRowFirstColumn="0" w:firstRowLastColumn="0" w:lastRowFirstColumn="0" w:lastRowLastColumn="0"/>
              <w:rPr>
                <w:rFonts w:eastAsia="Arial Unicode MS"/>
              </w:rPr>
            </w:pPr>
          </w:p>
        </w:tc>
      </w:tr>
      <w:tr w:rsidR="00732FC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32FCC" w:rsidRPr="00F073BE" w:rsidRDefault="00732FCC" w:rsidP="00732FCC">
            <w:pPr>
              <w:rPr>
                <w:b w:val="0"/>
              </w:rPr>
            </w:pPr>
            <w:r w:rsidRPr="00F073BE">
              <w:t>Buchwert per 31.12.</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756</w:t>
            </w:r>
          </w:p>
        </w:tc>
        <w:tc>
          <w:tcPr>
            <w:tcW w:w="2410" w:type="dxa"/>
          </w:tcPr>
          <w:p w:rsidR="00732FCC" w:rsidRPr="00F073BE" w:rsidRDefault="00732FCC" w:rsidP="00732FCC">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6'809</w:t>
            </w:r>
          </w:p>
        </w:tc>
      </w:tr>
    </w:tbl>
    <w:p w:rsidR="002F2161" w:rsidRPr="00F073BE" w:rsidRDefault="002F2161" w:rsidP="000C0C30"/>
    <w:p w:rsidR="002F2161" w:rsidRPr="00F073BE" w:rsidRDefault="002F2161" w:rsidP="002F2161">
      <w:r w:rsidRPr="00F073BE">
        <w:br w:type="page"/>
      </w:r>
    </w:p>
    <w:p w:rsidR="000C0C30" w:rsidRPr="00F073BE" w:rsidRDefault="000C0C30" w:rsidP="007D2222">
      <w:pPr>
        <w:pStyle w:val="2-Num"/>
        <w:rPr>
          <w:lang w:val="de-CH"/>
        </w:rPr>
      </w:pPr>
      <w:bookmarkStart w:id="281" w:name="_6.5_Immobilien_Ramsteinerstrasse_1"/>
      <w:bookmarkStart w:id="282" w:name="_Toc255563352"/>
      <w:bookmarkStart w:id="283" w:name="_Toc256072850"/>
      <w:bookmarkStart w:id="284" w:name="_Toc285024957"/>
      <w:bookmarkStart w:id="285" w:name="_Toc285025671"/>
      <w:bookmarkStart w:id="286" w:name="_Toc285026138"/>
      <w:bookmarkStart w:id="287" w:name="_Toc285026269"/>
      <w:bookmarkStart w:id="288" w:name="_Toc286247108"/>
      <w:bookmarkStart w:id="289" w:name="_Toc414867469"/>
      <w:bookmarkStart w:id="290" w:name="_Toc478383083"/>
      <w:bookmarkStart w:id="291" w:name="_Ref507424633"/>
      <w:bookmarkStart w:id="292" w:name="_Ref9415291"/>
      <w:bookmarkStart w:id="293" w:name="_Toc36731340"/>
      <w:bookmarkEnd w:id="281"/>
      <w:r w:rsidRPr="00F073BE">
        <w:rPr>
          <w:lang w:val="de-CH"/>
        </w:rPr>
        <w:lastRenderedPageBreak/>
        <w:t>Finanzanlagen</w:t>
      </w:r>
      <w:bookmarkEnd w:id="282"/>
      <w:bookmarkEnd w:id="283"/>
      <w:bookmarkEnd w:id="284"/>
      <w:bookmarkEnd w:id="285"/>
      <w:bookmarkEnd w:id="286"/>
      <w:bookmarkEnd w:id="287"/>
      <w:bookmarkEnd w:id="288"/>
      <w:bookmarkEnd w:id="289"/>
      <w:bookmarkEnd w:id="290"/>
      <w:bookmarkEnd w:id="291"/>
      <w:bookmarkEnd w:id="292"/>
      <w:bookmarkEnd w:id="293"/>
      <w:r w:rsidRPr="00F073BE">
        <w:rPr>
          <w:lang w:val="de-CH"/>
        </w:rPr>
        <w:t xml:space="preserve"> </w:t>
      </w:r>
    </w:p>
    <w:p w:rsidR="000C0C30" w:rsidRPr="00F073BE" w:rsidRDefault="007D2222" w:rsidP="007D2222">
      <w:pPr>
        <w:pStyle w:val="3-Num"/>
      </w:pPr>
      <w:bookmarkStart w:id="294" w:name="_Toc443459665"/>
      <w:bookmarkStart w:id="295" w:name="_Toc478383084"/>
      <w:bookmarkStart w:id="296" w:name="_Toc36731341"/>
      <w:r w:rsidRPr="00F073BE">
        <w:t>B</w:t>
      </w:r>
      <w:r w:rsidR="000C0C30" w:rsidRPr="00F073BE">
        <w:t>eteiligungen</w:t>
      </w:r>
      <w:bookmarkEnd w:id="294"/>
      <w:bookmarkEnd w:id="295"/>
      <w:bookmarkEnd w:id="296"/>
    </w:p>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0C0C30" w:rsidRPr="00F073BE"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F073BE" w:rsidRDefault="000C0C30" w:rsidP="000C0C30">
            <w:bookmarkStart w:id="297" w:name="title18"/>
            <w:bookmarkEnd w:id="297"/>
            <w:r w:rsidRPr="00F073BE">
              <w:t>Beteiligungen</w:t>
            </w:r>
          </w:p>
        </w:tc>
        <w:tc>
          <w:tcPr>
            <w:tcW w:w="1175" w:type="dxa"/>
          </w:tcPr>
          <w:p w:rsidR="000C0C30" w:rsidRPr="00F073BE"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F073BE">
              <w:t xml:space="preserve">Bestand </w:t>
            </w:r>
            <w:r w:rsidR="00174A16" w:rsidRPr="00F073BE">
              <w:t>31.12.1</w:t>
            </w:r>
            <w:r w:rsidR="003F5B35" w:rsidRPr="00F073BE">
              <w:t>8</w:t>
            </w:r>
          </w:p>
        </w:tc>
        <w:tc>
          <w:tcPr>
            <w:tcW w:w="1162" w:type="dxa"/>
          </w:tcPr>
          <w:p w:rsidR="000C0C30" w:rsidRPr="00F073BE"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F073BE">
              <w:t>Zu</w:t>
            </w:r>
            <w:r w:rsidR="005B5EA6" w:rsidRPr="00F073BE">
              <w:t>-</w:t>
            </w:r>
            <w:r w:rsidRPr="00F073BE">
              <w:t>gänge</w:t>
            </w:r>
          </w:p>
        </w:tc>
        <w:tc>
          <w:tcPr>
            <w:tcW w:w="1274" w:type="dxa"/>
          </w:tcPr>
          <w:p w:rsidR="000C0C30" w:rsidRPr="00F073BE"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F073BE">
              <w:t>Ab</w:t>
            </w:r>
            <w:r w:rsidR="005B5EA6" w:rsidRPr="00F073BE">
              <w:t>-</w:t>
            </w:r>
            <w:r w:rsidRPr="00F073BE">
              <w:t>gänge</w:t>
            </w:r>
          </w:p>
        </w:tc>
        <w:tc>
          <w:tcPr>
            <w:tcW w:w="1176" w:type="dxa"/>
          </w:tcPr>
          <w:p w:rsidR="000C0C30" w:rsidRPr="00F073BE"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F073BE">
              <w:t xml:space="preserve">Bestand </w:t>
            </w:r>
            <w:r w:rsidR="00174A16" w:rsidRPr="00F073BE">
              <w:t>31.12.1</w:t>
            </w:r>
            <w:r w:rsidR="00B247C2" w:rsidRPr="00F073BE">
              <w:t>9</w:t>
            </w:r>
          </w:p>
        </w:tc>
      </w:tr>
      <w:tr w:rsidR="003F5B35" w:rsidRPr="00F073BE"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3F5B35" w:rsidRPr="00F073BE" w:rsidRDefault="003F5B35" w:rsidP="003F5B35">
            <w:pPr>
              <w:rPr>
                <w:b w:val="0"/>
              </w:rPr>
            </w:pPr>
            <w:r w:rsidRPr="00F073BE">
              <w:rPr>
                <w:b w:val="0"/>
              </w:rPr>
              <w:t>Beteiligung NUAG Saanen (Anteil 60%)</w:t>
            </w:r>
          </w:p>
        </w:tc>
        <w:tc>
          <w:tcPr>
            <w:tcW w:w="1175"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60</w:t>
            </w:r>
          </w:p>
        </w:tc>
        <w:tc>
          <w:tcPr>
            <w:tcW w:w="1162"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c>
          <w:tcPr>
            <w:tcW w:w="1274" w:type="dxa"/>
          </w:tcPr>
          <w:p w:rsidR="003F5B35" w:rsidRPr="00F073BE" w:rsidRDefault="00687C6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-6</w:t>
            </w:r>
            <w:r w:rsidR="003F5B35" w:rsidRPr="00F073BE">
              <w:rPr>
                <w:rFonts w:eastAsia="Arial Unicode MS"/>
              </w:rPr>
              <w:t>0</w:t>
            </w:r>
          </w:p>
        </w:tc>
        <w:tc>
          <w:tcPr>
            <w:tcW w:w="1176" w:type="dxa"/>
          </w:tcPr>
          <w:p w:rsidR="003F5B35" w:rsidRPr="00F073BE" w:rsidRDefault="00687C6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0</w:t>
            </w:r>
          </w:p>
        </w:tc>
      </w:tr>
      <w:tr w:rsidR="003F5B35" w:rsidRPr="00F073BE" w:rsidTr="005B5EA6">
        <w:tc>
          <w:tcPr>
            <w:cnfStyle w:val="001000000000" w:firstRow="0" w:lastRow="0" w:firstColumn="1" w:lastColumn="0" w:oddVBand="0" w:evenVBand="0" w:oddHBand="0" w:evenHBand="0" w:firstRowFirstColumn="0" w:firstRowLastColumn="0" w:lastRowFirstColumn="0" w:lastRowLastColumn="0"/>
            <w:tcW w:w="4573" w:type="dxa"/>
          </w:tcPr>
          <w:p w:rsidR="003F5B35" w:rsidRPr="00F073BE" w:rsidRDefault="003F5B35" w:rsidP="003F5B35">
            <w:pPr>
              <w:rPr>
                <w:b w:val="0"/>
              </w:rPr>
            </w:pPr>
            <w:r w:rsidRPr="00F073BE">
              <w:rPr>
                <w:b w:val="0"/>
              </w:rPr>
              <w:t>Anteilscheine Genossenschaft Hotel Zentralwäscherei, Gstaad (Anteil 6.5%)</w:t>
            </w:r>
          </w:p>
        </w:tc>
        <w:tc>
          <w:tcPr>
            <w:tcW w:w="1175"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125</w:t>
            </w:r>
          </w:p>
        </w:tc>
        <w:tc>
          <w:tcPr>
            <w:tcW w:w="1162"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c>
          <w:tcPr>
            <w:tcW w:w="1274" w:type="dxa"/>
          </w:tcPr>
          <w:p w:rsidR="003F5B35" w:rsidRPr="00F073BE" w:rsidRDefault="00687C6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-125</w:t>
            </w:r>
          </w:p>
        </w:tc>
        <w:tc>
          <w:tcPr>
            <w:tcW w:w="1176" w:type="dxa"/>
          </w:tcPr>
          <w:p w:rsidR="003F5B35" w:rsidRPr="00F073BE" w:rsidRDefault="00687C65" w:rsidP="003F5B3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0</w:t>
            </w:r>
          </w:p>
        </w:tc>
      </w:tr>
      <w:tr w:rsidR="003F5B35" w:rsidRPr="00F073BE"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3F5B35" w:rsidRPr="00F073BE" w:rsidRDefault="003F5B35" w:rsidP="003F5B35">
            <w:r w:rsidRPr="00F073BE">
              <w:t>Total Beteiligungen</w:t>
            </w:r>
          </w:p>
        </w:tc>
        <w:tc>
          <w:tcPr>
            <w:tcW w:w="1175" w:type="dxa"/>
          </w:tcPr>
          <w:p w:rsidR="003F5B35" w:rsidRPr="00F073BE" w:rsidRDefault="00687C6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1</w:t>
            </w:r>
            <w:r w:rsidR="00CC5DD2" w:rsidRPr="00F073BE">
              <w:rPr>
                <w:rFonts w:eastAsia="Arial Unicode MS"/>
                <w:b/>
              </w:rPr>
              <w:t>85</w:t>
            </w:r>
          </w:p>
        </w:tc>
        <w:tc>
          <w:tcPr>
            <w:tcW w:w="1162" w:type="dxa"/>
          </w:tcPr>
          <w:p w:rsidR="003F5B35" w:rsidRPr="00F073BE" w:rsidRDefault="00CC5DD2"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0</w:t>
            </w:r>
          </w:p>
        </w:tc>
        <w:tc>
          <w:tcPr>
            <w:tcW w:w="1274"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-1</w:t>
            </w:r>
            <w:r w:rsidR="00CC5DD2" w:rsidRPr="00F073BE">
              <w:rPr>
                <w:rFonts w:eastAsia="Arial Unicode MS"/>
                <w:b/>
              </w:rPr>
              <w:t>85</w:t>
            </w:r>
          </w:p>
        </w:tc>
        <w:tc>
          <w:tcPr>
            <w:tcW w:w="1176" w:type="dxa"/>
          </w:tcPr>
          <w:p w:rsidR="003F5B35" w:rsidRPr="00F073BE" w:rsidRDefault="00687C65" w:rsidP="003F5B3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F073BE">
              <w:rPr>
                <w:rFonts w:eastAsia="Arial Unicode MS"/>
                <w:b/>
              </w:rPr>
              <w:t>0</w:t>
            </w:r>
          </w:p>
        </w:tc>
      </w:tr>
    </w:tbl>
    <w:p w:rsidR="000C0C30" w:rsidRPr="00F073BE" w:rsidRDefault="000C0C30" w:rsidP="000C0C30"/>
    <w:p w:rsidR="008504BC" w:rsidRPr="00F073BE" w:rsidRDefault="008504BC" w:rsidP="008504BC">
      <w:pPr>
        <w:pStyle w:val="Stdklein"/>
      </w:pPr>
      <w:r w:rsidRPr="00F073BE">
        <w:t>Der SBV besitzt seit Mitte Jahr 2019 einen Anteil von 65% an der Accesstech AG.</w:t>
      </w:r>
    </w:p>
    <w:p w:rsidR="008504BC" w:rsidRPr="00F073BE" w:rsidRDefault="008504BC" w:rsidP="008504BC">
      <w:pPr>
        <w:pStyle w:val="Stdklein"/>
      </w:pPr>
    </w:p>
    <w:p w:rsidR="008504BC" w:rsidRPr="00F073BE" w:rsidRDefault="008504BC" w:rsidP="008504BC">
      <w:pPr>
        <w:pStyle w:val="Stdklein"/>
      </w:pPr>
      <w:r w:rsidRPr="00F073BE">
        <w:t xml:space="preserve">Gestützt auf die Beschlüsse der Delegierten und des Verbandsvorstands hat der SBV per 1. Juli 2019 seine Aktien der </w:t>
      </w:r>
      <w:proofErr w:type="spellStart"/>
      <w:r w:rsidRPr="00F073BE">
        <w:t>Solsana</w:t>
      </w:r>
      <w:proofErr w:type="spellEnd"/>
      <w:r w:rsidRPr="00F073BE">
        <w:t xml:space="preserve"> AG zu hundert Prozent an zwei im Saanenland aktiven Immobiliengesellschaften verkauft. Der Übergang gestaltete sich ohne nennenswerte Probleme zur Zufriedenheit beider Seiten. Der Verkauf ist im Jahresabschluss 2019 verbucht. </w:t>
      </w:r>
    </w:p>
    <w:p w:rsidR="008504BC" w:rsidRPr="00F073BE" w:rsidRDefault="008504BC" w:rsidP="008504BC">
      <w:pPr>
        <w:pStyle w:val="Stdklein"/>
      </w:pPr>
    </w:p>
    <w:p w:rsidR="008504BC" w:rsidRPr="00F073BE" w:rsidRDefault="008504BC" w:rsidP="008504BC">
      <w:pPr>
        <w:pStyle w:val="Stdklein"/>
      </w:pPr>
      <w:r w:rsidRPr="00F073BE">
        <w:t xml:space="preserve">Die Käufer haben wie im Aktienkaufvertrag vom 15. Dezember 2017 vereinbart worden war den vollständigen Kaufpreis überwiesen. Nach dem Verkauf der Aktien war in der Bilanz 2019 des SBV ein Buchgewinn von 9'009 </w:t>
      </w:r>
      <w:proofErr w:type="spellStart"/>
      <w:r w:rsidRPr="00F073BE">
        <w:t>TFr</w:t>
      </w:r>
      <w:proofErr w:type="spellEnd"/>
      <w:r w:rsidRPr="00F073BE">
        <w:t xml:space="preserve">. zu verbuchen. Der Verkauf der Aktien der </w:t>
      </w:r>
      <w:proofErr w:type="spellStart"/>
      <w:r w:rsidRPr="00F073BE">
        <w:t>Solsana</w:t>
      </w:r>
      <w:proofErr w:type="spellEnd"/>
      <w:r w:rsidRPr="00F073BE">
        <w:t xml:space="preserve"> AG löste beim SBV keine Steuern aus.</w:t>
      </w:r>
    </w:p>
    <w:p w:rsidR="000C0C30" w:rsidRPr="00F073BE" w:rsidRDefault="000C0C30" w:rsidP="000C0C30"/>
    <w:p w:rsidR="008504BC" w:rsidRPr="00F073BE" w:rsidRDefault="008504BC" w:rsidP="008504BC">
      <w:pPr>
        <w:pStyle w:val="3-Num"/>
      </w:pPr>
      <w:bookmarkStart w:id="298" w:name="_Toc34226760"/>
      <w:bookmarkStart w:id="299" w:name="_Toc36731342"/>
      <w:bookmarkStart w:id="300" w:name="_Hlk36471150"/>
      <w:r w:rsidRPr="00F073BE">
        <w:t>Langfristige Forderungen gegen Dritten</w:t>
      </w:r>
      <w:bookmarkStart w:id="301" w:name="_Hlk36471127"/>
      <w:bookmarkEnd w:id="298"/>
      <w:bookmarkEnd w:id="299"/>
    </w:p>
    <w:tbl>
      <w:tblPr>
        <w:tblStyle w:val="Gitternetztabelle4Akzent1"/>
        <w:tblW w:w="9346" w:type="dxa"/>
        <w:tblLook w:val="04A0" w:firstRow="1" w:lastRow="0" w:firstColumn="1" w:lastColumn="0" w:noHBand="0" w:noVBand="1"/>
      </w:tblPr>
      <w:tblGrid>
        <w:gridCol w:w="6210"/>
        <w:gridCol w:w="1568"/>
        <w:gridCol w:w="1568"/>
      </w:tblGrid>
      <w:tr w:rsidR="008504BC" w:rsidRPr="00F073BE" w:rsidTr="008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bookmarkEnd w:id="300"/>
          <w:p w:rsidR="008504BC" w:rsidRPr="00F073BE" w:rsidRDefault="008504BC" w:rsidP="00821906">
            <w:r w:rsidRPr="00F073BE">
              <w:t>Langfristige Forderungen gegenüber Dritten</w:t>
            </w:r>
          </w:p>
        </w:tc>
        <w:tc>
          <w:tcPr>
            <w:tcW w:w="1568" w:type="dxa"/>
          </w:tcPr>
          <w:p w:rsidR="008504BC" w:rsidRPr="00F073BE" w:rsidRDefault="008504BC" w:rsidP="00821906">
            <w:pPr>
              <w:jc w:val="right"/>
              <w:cnfStyle w:val="100000000000" w:firstRow="1" w:lastRow="0" w:firstColumn="0" w:lastColumn="0" w:oddVBand="0" w:evenVBand="0" w:oddHBand="0" w:evenHBand="0" w:firstRowFirstColumn="0" w:firstRowLastColumn="0" w:lastRowFirstColumn="0" w:lastRowLastColumn="0"/>
            </w:pPr>
            <w:r w:rsidRPr="00F073BE">
              <w:t>31.12.2019</w:t>
            </w:r>
          </w:p>
        </w:tc>
        <w:tc>
          <w:tcPr>
            <w:tcW w:w="1568" w:type="dxa"/>
          </w:tcPr>
          <w:p w:rsidR="008504BC" w:rsidRPr="00F073BE" w:rsidRDefault="008504BC" w:rsidP="00821906">
            <w:pPr>
              <w:jc w:val="right"/>
              <w:cnfStyle w:val="100000000000" w:firstRow="1" w:lastRow="0" w:firstColumn="0" w:lastColumn="0" w:oddVBand="0" w:evenVBand="0" w:oddHBand="0" w:evenHBand="0" w:firstRowFirstColumn="0" w:firstRowLastColumn="0" w:lastRowFirstColumn="0" w:lastRowLastColumn="0"/>
            </w:pPr>
            <w:r w:rsidRPr="00F073BE">
              <w:t>31.12.2018</w:t>
            </w:r>
          </w:p>
        </w:tc>
      </w:tr>
      <w:tr w:rsidR="008504BC"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504BC" w:rsidRPr="00F073BE" w:rsidRDefault="008504BC" w:rsidP="00821906">
            <w:pPr>
              <w:tabs>
                <w:tab w:val="left" w:pos="992"/>
                <w:tab w:val="right" w:pos="9628"/>
              </w:tabs>
            </w:pPr>
            <w:r w:rsidRPr="00F073BE">
              <w:t>Total Langfristige Forderungen gegenüber Dritten</w:t>
            </w:r>
          </w:p>
        </w:tc>
        <w:tc>
          <w:tcPr>
            <w:tcW w:w="1568" w:type="dxa"/>
          </w:tcPr>
          <w:p w:rsidR="008504BC" w:rsidRPr="00F073BE" w:rsidRDefault="007D2F8A" w:rsidP="00821906">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F073BE">
              <w:rPr>
                <w:rFonts w:eastAsia="Arial Unicode MS"/>
                <w:b/>
                <w:bCs/>
              </w:rPr>
              <w:t>824</w:t>
            </w:r>
          </w:p>
        </w:tc>
        <w:tc>
          <w:tcPr>
            <w:tcW w:w="1568" w:type="dxa"/>
          </w:tcPr>
          <w:p w:rsidR="008504BC" w:rsidRPr="00F073BE" w:rsidRDefault="007D2F8A" w:rsidP="00821906">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F073BE">
              <w:rPr>
                <w:rFonts w:eastAsia="Arial Unicode MS"/>
                <w:b/>
                <w:bCs/>
              </w:rPr>
              <w:t>844</w:t>
            </w:r>
          </w:p>
        </w:tc>
      </w:tr>
      <w:bookmarkEnd w:id="301"/>
    </w:tbl>
    <w:p w:rsidR="008504BC" w:rsidRPr="00F073BE" w:rsidRDefault="008504BC" w:rsidP="000C0C30"/>
    <w:p w:rsidR="000C0C30" w:rsidRPr="00F073BE" w:rsidRDefault="000C0C30" w:rsidP="001E0B28">
      <w:pPr>
        <w:pStyle w:val="3-Num"/>
      </w:pPr>
      <w:bookmarkStart w:id="302" w:name="_Toc443459667"/>
      <w:bookmarkStart w:id="303" w:name="_Toc478383086"/>
      <w:bookmarkStart w:id="304" w:name="_Toc36731343"/>
      <w:r w:rsidRPr="00F073BE">
        <w:t>Wertschriften Anlagereserve</w:t>
      </w:r>
      <w:bookmarkEnd w:id="302"/>
      <w:bookmarkEnd w:id="303"/>
      <w:bookmarkEnd w:id="304"/>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F073BE"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F073BE" w:rsidRDefault="006E6303" w:rsidP="000C0C30">
            <w:bookmarkStart w:id="305" w:name="title20"/>
            <w:bookmarkEnd w:id="305"/>
            <w:r w:rsidRPr="00F073BE">
              <w:t xml:space="preserve">Wertschriften </w:t>
            </w:r>
          </w:p>
        </w:tc>
        <w:tc>
          <w:tcPr>
            <w:tcW w:w="1568" w:type="dxa"/>
          </w:tcPr>
          <w:p w:rsidR="000C0C30" w:rsidRPr="00F073BE"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F073BE">
              <w:t>31.12.</w:t>
            </w:r>
            <w:r w:rsidR="00174A16" w:rsidRPr="00F073BE">
              <w:t>201</w:t>
            </w:r>
            <w:r w:rsidR="002C137A" w:rsidRPr="00F073BE">
              <w:t>9</w:t>
            </w:r>
          </w:p>
        </w:tc>
        <w:tc>
          <w:tcPr>
            <w:tcW w:w="1582" w:type="dxa"/>
          </w:tcPr>
          <w:p w:rsidR="000C0C30" w:rsidRPr="00F073BE"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F073BE">
              <w:t>31.12.</w:t>
            </w:r>
            <w:r w:rsidR="00174A16" w:rsidRPr="00F073BE">
              <w:t>201</w:t>
            </w:r>
            <w:r w:rsidR="003F5B35" w:rsidRPr="00F073BE">
              <w:t>8</w:t>
            </w:r>
          </w:p>
        </w:tc>
      </w:tr>
      <w:tr w:rsidR="00F61644" w:rsidRPr="00F073BE" w:rsidTr="00F61644">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210" w:type="dxa"/>
          </w:tcPr>
          <w:p w:rsidR="00F61644" w:rsidRPr="00F073BE" w:rsidRDefault="00F61644" w:rsidP="00F61644">
            <w:pPr>
              <w:rPr>
                <w:b w:val="0"/>
              </w:rPr>
            </w:pPr>
            <w:r w:rsidRPr="00F073BE">
              <w:rPr>
                <w:b w:val="0"/>
              </w:rPr>
              <w:t>Total Wertschriften zu Buchwerten</w:t>
            </w:r>
          </w:p>
        </w:tc>
        <w:tc>
          <w:tcPr>
            <w:tcW w:w="1568" w:type="dxa"/>
          </w:tcPr>
          <w:p w:rsidR="00F61644" w:rsidRPr="00F073BE" w:rsidRDefault="00E96EA2" w:rsidP="00F6164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23</w:t>
            </w:r>
            <w:r w:rsidR="00F61644" w:rsidRPr="00F073BE">
              <w:rPr>
                <w:rFonts w:eastAsia="Arial Unicode MS"/>
              </w:rPr>
              <w:t>'</w:t>
            </w:r>
            <w:r w:rsidRPr="00F073BE">
              <w:rPr>
                <w:rFonts w:eastAsia="Arial Unicode MS"/>
              </w:rPr>
              <w:t>707</w:t>
            </w:r>
          </w:p>
        </w:tc>
        <w:tc>
          <w:tcPr>
            <w:tcW w:w="1582" w:type="dxa"/>
          </w:tcPr>
          <w:p w:rsidR="00F61644" w:rsidRPr="00F073BE" w:rsidRDefault="00F61644" w:rsidP="00F61644">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14'763</w:t>
            </w:r>
          </w:p>
        </w:tc>
      </w:tr>
      <w:tr w:rsidR="00F61644" w:rsidRPr="00F073BE" w:rsidTr="00F61644">
        <w:tc>
          <w:tcPr>
            <w:cnfStyle w:val="001000000000" w:firstRow="0" w:lastRow="0" w:firstColumn="1" w:lastColumn="0" w:oddVBand="0" w:evenVBand="0" w:oddHBand="0" w:evenHBand="0" w:firstRowFirstColumn="0" w:firstRowLastColumn="0" w:lastRowFirstColumn="0" w:lastRowLastColumn="0"/>
            <w:tcW w:w="6210" w:type="dxa"/>
          </w:tcPr>
          <w:p w:rsidR="00F61644" w:rsidRPr="00F073BE" w:rsidRDefault="00F61644" w:rsidP="00F61644">
            <w:pPr>
              <w:tabs>
                <w:tab w:val="left" w:pos="992"/>
                <w:tab w:val="right" w:pos="9628"/>
              </w:tabs>
              <w:rPr>
                <w:b w:val="0"/>
              </w:rPr>
            </w:pPr>
            <w:r w:rsidRPr="00F073BE">
              <w:rPr>
                <w:b w:val="0"/>
              </w:rPr>
              <w:t xml:space="preserve">Total Wertschriften </w:t>
            </w:r>
            <w:r w:rsidRPr="00F073BE">
              <w:rPr>
                <w:b w:val="0"/>
                <w:bCs w:val="0"/>
              </w:rPr>
              <w:t>zu Marktwerten</w:t>
            </w:r>
          </w:p>
        </w:tc>
        <w:tc>
          <w:tcPr>
            <w:tcW w:w="1568" w:type="dxa"/>
          </w:tcPr>
          <w:p w:rsidR="00F61644" w:rsidRPr="00F073BE" w:rsidRDefault="00E96EA2" w:rsidP="00F61644">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F073BE">
              <w:rPr>
                <w:rFonts w:eastAsia="Arial Unicode MS"/>
                <w:bCs/>
              </w:rPr>
              <w:t>26</w:t>
            </w:r>
            <w:r w:rsidR="00F61644" w:rsidRPr="00F073BE">
              <w:rPr>
                <w:rFonts w:eastAsia="Arial Unicode MS"/>
                <w:bCs/>
              </w:rPr>
              <w:t>'</w:t>
            </w:r>
            <w:r w:rsidRPr="00F073BE">
              <w:rPr>
                <w:rFonts w:eastAsia="Arial Unicode MS"/>
                <w:bCs/>
              </w:rPr>
              <w:t>771</w:t>
            </w:r>
          </w:p>
        </w:tc>
        <w:tc>
          <w:tcPr>
            <w:tcW w:w="1582" w:type="dxa"/>
          </w:tcPr>
          <w:p w:rsidR="00F61644" w:rsidRPr="00F073BE" w:rsidRDefault="00F61644" w:rsidP="00F61644">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F073BE">
              <w:rPr>
                <w:rFonts w:eastAsia="Arial Unicode MS"/>
                <w:bCs/>
              </w:rPr>
              <w:t>16'247</w:t>
            </w:r>
          </w:p>
        </w:tc>
      </w:tr>
    </w:tbl>
    <w:p w:rsidR="00D2166C" w:rsidRPr="00F073BE" w:rsidRDefault="00D2166C" w:rsidP="00D2166C">
      <w:pPr>
        <w:pStyle w:val="Stdklein"/>
      </w:pPr>
      <w:bookmarkStart w:id="306" w:name="_2.6_Zweckgebundene_Immobile"/>
      <w:bookmarkStart w:id="307" w:name="_2.7_Sonstige_Verbindlichkeiten"/>
      <w:bookmarkStart w:id="308" w:name="_6.7_Sonstige_Verbindlichkeiten"/>
      <w:bookmarkStart w:id="309" w:name="title21"/>
      <w:bookmarkStart w:id="310" w:name="_Toc193507953"/>
      <w:bookmarkStart w:id="311" w:name="_Toc255563354"/>
      <w:bookmarkStart w:id="312" w:name="_Toc256072852"/>
      <w:bookmarkStart w:id="313" w:name="_Toc285024959"/>
      <w:bookmarkStart w:id="314" w:name="_Toc285025673"/>
      <w:bookmarkStart w:id="315" w:name="_Toc285026140"/>
      <w:bookmarkStart w:id="316" w:name="_Toc285026271"/>
      <w:bookmarkStart w:id="317" w:name="_Toc286247110"/>
      <w:bookmarkStart w:id="318" w:name="_Toc414867470"/>
      <w:bookmarkStart w:id="319" w:name="_Toc422143356"/>
      <w:bookmarkEnd w:id="306"/>
      <w:bookmarkEnd w:id="307"/>
      <w:bookmarkEnd w:id="308"/>
      <w:bookmarkEnd w:id="309"/>
    </w:p>
    <w:tbl>
      <w:tblPr>
        <w:tblStyle w:val="Gitternetztabelle4Akz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1568"/>
        <w:gridCol w:w="1582"/>
      </w:tblGrid>
      <w:tr w:rsidR="008504BC" w:rsidRPr="00F073BE" w:rsidTr="008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8504BC" w:rsidRPr="00F073BE" w:rsidRDefault="008504BC" w:rsidP="00821906">
            <w:pPr>
              <w:rPr>
                <w:bCs w:val="0"/>
                <w:color w:val="auto"/>
              </w:rPr>
            </w:pPr>
            <w:bookmarkStart w:id="320" w:name="_Hlk36471219"/>
            <w:r w:rsidRPr="00F073BE">
              <w:rPr>
                <w:bCs w:val="0"/>
                <w:color w:val="auto"/>
              </w:rPr>
              <w:t>Gesamttotal Finanzanlagen</w:t>
            </w:r>
          </w:p>
        </w:tc>
        <w:tc>
          <w:tcPr>
            <w:tcW w:w="1568"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8504BC" w:rsidRPr="00F073BE" w:rsidRDefault="008504BC" w:rsidP="00821906">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Cs w:val="0"/>
                <w:color w:val="auto"/>
              </w:rPr>
            </w:pPr>
            <w:r w:rsidRPr="00F073BE">
              <w:rPr>
                <w:bCs w:val="0"/>
                <w:color w:val="auto"/>
              </w:rPr>
              <w:t>2</w:t>
            </w:r>
            <w:r w:rsidR="00E96EA2" w:rsidRPr="00F073BE">
              <w:rPr>
                <w:bCs w:val="0"/>
                <w:color w:val="auto"/>
              </w:rPr>
              <w:t>4</w:t>
            </w:r>
            <w:r w:rsidRPr="00F073BE">
              <w:rPr>
                <w:bCs w:val="0"/>
                <w:color w:val="auto"/>
              </w:rPr>
              <w:t>'</w:t>
            </w:r>
            <w:r w:rsidR="00E96EA2" w:rsidRPr="00F073BE">
              <w:rPr>
                <w:bCs w:val="0"/>
                <w:color w:val="auto"/>
              </w:rPr>
              <w:t>530</w:t>
            </w:r>
          </w:p>
        </w:tc>
        <w:tc>
          <w:tcPr>
            <w:tcW w:w="1582"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8504BC" w:rsidRPr="00F073BE" w:rsidRDefault="008504BC" w:rsidP="00821906">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rFonts w:eastAsia="Arial Unicode MS"/>
                <w:b w:val="0"/>
              </w:rPr>
            </w:pPr>
            <w:r w:rsidRPr="00F073BE">
              <w:rPr>
                <w:rFonts w:eastAsia="Arial Unicode MS"/>
                <w:color w:val="auto"/>
              </w:rPr>
              <w:t>1</w:t>
            </w:r>
            <w:r w:rsidR="00E96EA2" w:rsidRPr="00F073BE">
              <w:rPr>
                <w:rFonts w:eastAsia="Arial Unicode MS"/>
                <w:color w:val="auto"/>
              </w:rPr>
              <w:t>5</w:t>
            </w:r>
            <w:r w:rsidRPr="00F073BE">
              <w:rPr>
                <w:rFonts w:eastAsia="Arial Unicode MS"/>
                <w:color w:val="auto"/>
              </w:rPr>
              <w:t>'7</w:t>
            </w:r>
            <w:r w:rsidR="00E96EA2" w:rsidRPr="00F073BE">
              <w:rPr>
                <w:rFonts w:eastAsia="Arial Unicode MS"/>
                <w:color w:val="auto"/>
              </w:rPr>
              <w:t>92</w:t>
            </w:r>
          </w:p>
        </w:tc>
      </w:tr>
      <w:bookmarkEnd w:id="320"/>
    </w:tbl>
    <w:p w:rsidR="008504BC" w:rsidRPr="00F073BE" w:rsidRDefault="008504BC" w:rsidP="00D2166C">
      <w:pPr>
        <w:pStyle w:val="Stdklein"/>
      </w:pPr>
    </w:p>
    <w:p w:rsidR="00EE6F07" w:rsidRPr="00F073BE" w:rsidRDefault="00EE6F07" w:rsidP="00EE6F07">
      <w:pPr>
        <w:pStyle w:val="2-Num"/>
        <w:rPr>
          <w:lang w:val="de-CH"/>
        </w:rPr>
      </w:pPr>
      <w:bookmarkStart w:id="321" w:name="_Ref2779291"/>
      <w:bookmarkStart w:id="322" w:name="_Toc36731344"/>
      <w:r w:rsidRPr="00F073BE">
        <w:rPr>
          <w:lang w:val="de-CH"/>
        </w:rPr>
        <w:t>Immaterielle Anlagen</w:t>
      </w:r>
      <w:bookmarkEnd w:id="321"/>
      <w:bookmarkEnd w:id="322"/>
    </w:p>
    <w:tbl>
      <w:tblPr>
        <w:tblStyle w:val="Gitternetztabelle4Akzent1"/>
        <w:tblW w:w="9360" w:type="dxa"/>
        <w:tblLayout w:type="fixed"/>
        <w:tblLook w:val="04A0" w:firstRow="1" w:lastRow="0" w:firstColumn="1" w:lastColumn="0" w:noHBand="0" w:noVBand="1"/>
      </w:tblPr>
      <w:tblGrid>
        <w:gridCol w:w="6210"/>
        <w:gridCol w:w="1568"/>
        <w:gridCol w:w="1582"/>
      </w:tblGrid>
      <w:tr w:rsidR="00EE6F07" w:rsidRPr="00F073BE" w:rsidTr="0044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F073BE" w:rsidRDefault="00EE6F07" w:rsidP="00446786">
            <w:r w:rsidRPr="00F073BE">
              <w:t>Immaterielle Anlagen</w:t>
            </w:r>
          </w:p>
        </w:tc>
        <w:tc>
          <w:tcPr>
            <w:tcW w:w="1568" w:type="dxa"/>
          </w:tcPr>
          <w:p w:rsidR="00EE6F07" w:rsidRPr="00F073BE"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F073BE">
              <w:t>31.12.201</w:t>
            </w:r>
            <w:r w:rsidR="002C137A" w:rsidRPr="00F073BE">
              <w:t>9</w:t>
            </w:r>
          </w:p>
        </w:tc>
        <w:tc>
          <w:tcPr>
            <w:tcW w:w="1582" w:type="dxa"/>
          </w:tcPr>
          <w:p w:rsidR="00EE6F07" w:rsidRPr="00F073BE"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F073BE">
              <w:t>31.12.201</w:t>
            </w:r>
            <w:r w:rsidR="003F5B35" w:rsidRPr="00F073BE">
              <w:t>8</w:t>
            </w:r>
          </w:p>
        </w:tc>
      </w:tr>
      <w:tr w:rsidR="003F5B35" w:rsidRPr="00F073BE"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3F5B35" w:rsidRPr="00F073BE" w:rsidRDefault="003F5B35" w:rsidP="003F5B35">
            <w:pPr>
              <w:rPr>
                <w:b w:val="0"/>
              </w:rPr>
            </w:pPr>
            <w:r w:rsidRPr="00F073BE">
              <w:rPr>
                <w:b w:val="0"/>
              </w:rPr>
              <w:t>Goodwill Accesstech AG</w:t>
            </w:r>
          </w:p>
        </w:tc>
        <w:tc>
          <w:tcPr>
            <w:tcW w:w="1568" w:type="dxa"/>
          </w:tcPr>
          <w:p w:rsidR="003F5B35" w:rsidRPr="00F073BE" w:rsidRDefault="00C82417" w:rsidP="003F5B35">
            <w:pPr>
              <w:jc w:val="right"/>
              <w:cnfStyle w:val="000000100000" w:firstRow="0" w:lastRow="0" w:firstColumn="0" w:lastColumn="0" w:oddVBand="0" w:evenVBand="0" w:oddHBand="1" w:evenHBand="0" w:firstRowFirstColumn="0" w:firstRowLastColumn="0" w:lastRowFirstColumn="0" w:lastRowLastColumn="0"/>
            </w:pPr>
            <w:r w:rsidRPr="00F073BE">
              <w:t>1</w:t>
            </w:r>
            <w:r w:rsidR="004935C5" w:rsidRPr="00F073BE">
              <w:t>14</w:t>
            </w:r>
          </w:p>
        </w:tc>
        <w:tc>
          <w:tcPr>
            <w:tcW w:w="1582"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pPr>
            <w:r w:rsidRPr="00F073BE">
              <w:t>34</w:t>
            </w:r>
          </w:p>
        </w:tc>
      </w:tr>
      <w:tr w:rsidR="003F5B35" w:rsidRPr="00F073BE" w:rsidTr="00446786">
        <w:tc>
          <w:tcPr>
            <w:cnfStyle w:val="001000000000" w:firstRow="0" w:lastRow="0" w:firstColumn="1" w:lastColumn="0" w:oddVBand="0" w:evenVBand="0" w:oddHBand="0" w:evenHBand="0" w:firstRowFirstColumn="0" w:firstRowLastColumn="0" w:lastRowFirstColumn="0" w:lastRowLastColumn="0"/>
            <w:tcW w:w="6210" w:type="dxa"/>
          </w:tcPr>
          <w:p w:rsidR="003F5B35" w:rsidRPr="00F073BE" w:rsidRDefault="003F5B35" w:rsidP="003F5B35">
            <w:pPr>
              <w:rPr>
                <w:b w:val="0"/>
              </w:rPr>
            </w:pPr>
            <w:r w:rsidRPr="00F073BE">
              <w:rPr>
                <w:b w:val="0"/>
              </w:rPr>
              <w:t>Wertberichtigung Goodwill Accesstech AG</w:t>
            </w:r>
          </w:p>
        </w:tc>
        <w:tc>
          <w:tcPr>
            <w:tcW w:w="1568"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w:t>
            </w:r>
            <w:r w:rsidR="00C82417" w:rsidRPr="00F073BE">
              <w:t>3</w:t>
            </w:r>
            <w:r w:rsidR="004935C5" w:rsidRPr="00F073BE">
              <w:t>0</w:t>
            </w:r>
          </w:p>
        </w:tc>
        <w:tc>
          <w:tcPr>
            <w:tcW w:w="1582" w:type="dxa"/>
          </w:tcPr>
          <w:p w:rsidR="003F5B35" w:rsidRPr="00F073BE" w:rsidRDefault="003F5B35" w:rsidP="003F5B35">
            <w:pPr>
              <w:jc w:val="right"/>
              <w:cnfStyle w:val="000000000000" w:firstRow="0" w:lastRow="0" w:firstColumn="0" w:lastColumn="0" w:oddVBand="0" w:evenVBand="0" w:oddHBand="0" w:evenHBand="0" w:firstRowFirstColumn="0" w:firstRowLastColumn="0" w:lastRowFirstColumn="0" w:lastRowLastColumn="0"/>
            </w:pPr>
            <w:r w:rsidRPr="00F073BE">
              <w:t>-7</w:t>
            </w:r>
          </w:p>
        </w:tc>
      </w:tr>
      <w:tr w:rsidR="003F5B35" w:rsidRPr="00F073BE"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3F5B35" w:rsidRPr="00F073BE" w:rsidRDefault="003F5B35" w:rsidP="003F5B35">
            <w:r w:rsidRPr="00F073BE">
              <w:t>Total Immaterielle Anlagen</w:t>
            </w:r>
          </w:p>
        </w:tc>
        <w:tc>
          <w:tcPr>
            <w:tcW w:w="1568" w:type="dxa"/>
          </w:tcPr>
          <w:p w:rsidR="003F5B35" w:rsidRPr="00F073BE" w:rsidRDefault="004935C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85</w:t>
            </w:r>
          </w:p>
        </w:tc>
        <w:tc>
          <w:tcPr>
            <w:tcW w:w="1582" w:type="dxa"/>
          </w:tcPr>
          <w:p w:rsidR="003F5B35" w:rsidRPr="00F073BE" w:rsidRDefault="003F5B35" w:rsidP="003F5B35">
            <w:pPr>
              <w:jc w:val="right"/>
              <w:cnfStyle w:val="000000100000" w:firstRow="0" w:lastRow="0" w:firstColumn="0" w:lastColumn="0" w:oddVBand="0" w:evenVBand="0" w:oddHBand="1" w:evenHBand="0" w:firstRowFirstColumn="0" w:firstRowLastColumn="0" w:lastRowFirstColumn="0" w:lastRowLastColumn="0"/>
              <w:rPr>
                <w:b/>
              </w:rPr>
            </w:pPr>
            <w:r w:rsidRPr="00F073BE">
              <w:rPr>
                <w:b/>
              </w:rPr>
              <w:t>27</w:t>
            </w:r>
          </w:p>
        </w:tc>
      </w:tr>
    </w:tbl>
    <w:p w:rsidR="00EE6F07" w:rsidRPr="00F073BE" w:rsidRDefault="00EE6F07" w:rsidP="00EE6F07"/>
    <w:p w:rsidR="00F9520F" w:rsidRPr="00F073BE" w:rsidRDefault="00F9520F" w:rsidP="00EE6F07">
      <w:r w:rsidRPr="00F073BE">
        <w:t>Der Goodwill (</w:t>
      </w:r>
      <w:r w:rsidR="00124254" w:rsidRPr="00F073BE">
        <w:t>der Kaufpreis der SBV übersteigt das Eigenkapital der Accesstech</w:t>
      </w:r>
      <w:r w:rsidRPr="00F073BE">
        <w:t xml:space="preserve">) aus der Beteiligung an der Accesstech AG wird </w:t>
      </w:r>
      <w:r w:rsidR="00124254" w:rsidRPr="00F073BE">
        <w:t xml:space="preserve">aktiviert </w:t>
      </w:r>
      <w:r w:rsidR="001548EF" w:rsidRPr="00F073BE">
        <w:t xml:space="preserve">und linear über </w:t>
      </w:r>
      <w:r w:rsidRPr="00F073BE">
        <w:t>5 Jahre abge</w:t>
      </w:r>
      <w:r w:rsidR="00F4763F" w:rsidRPr="00F073BE">
        <w:t>schrieben.</w:t>
      </w:r>
    </w:p>
    <w:p w:rsidR="00C334E4" w:rsidRPr="00F073BE" w:rsidRDefault="00C334E4">
      <w:pPr>
        <w:tabs>
          <w:tab w:val="clear" w:pos="1134"/>
          <w:tab w:val="clear" w:pos="2835"/>
          <w:tab w:val="clear" w:pos="5670"/>
          <w:tab w:val="clear" w:pos="8505"/>
        </w:tabs>
        <w:spacing w:after="200" w:line="276" w:lineRule="auto"/>
      </w:pPr>
      <w:r w:rsidRPr="00F073BE">
        <w:br w:type="page"/>
      </w:r>
    </w:p>
    <w:p w:rsidR="00C334E4" w:rsidRPr="00F073BE" w:rsidRDefault="00C334E4" w:rsidP="00C334E4">
      <w:pPr>
        <w:pStyle w:val="2-Num"/>
        <w:rPr>
          <w:lang w:val="de-CH"/>
        </w:rPr>
      </w:pPr>
      <w:bookmarkStart w:id="323" w:name="_Toc476228891"/>
      <w:bookmarkStart w:id="324" w:name="_Toc9421974"/>
      <w:bookmarkStart w:id="325" w:name="_Toc36731345"/>
      <w:r w:rsidRPr="00F073BE">
        <w:rPr>
          <w:lang w:val="de-CH"/>
        </w:rPr>
        <w:lastRenderedPageBreak/>
        <w:t>Bestimmungszweck des zweckgebundenen Fondskapitals</w:t>
      </w:r>
      <w:bookmarkEnd w:id="323"/>
      <w:bookmarkEnd w:id="324"/>
      <w:bookmarkEnd w:id="325"/>
    </w:p>
    <w:tbl>
      <w:tblPr>
        <w:tblStyle w:val="Gitternetztabelle4Akzent1"/>
        <w:tblW w:w="9351" w:type="dxa"/>
        <w:tblLook w:val="04A0" w:firstRow="1" w:lastRow="0" w:firstColumn="1" w:lastColumn="0" w:noHBand="0" w:noVBand="1"/>
      </w:tblPr>
      <w:tblGrid>
        <w:gridCol w:w="4675"/>
        <w:gridCol w:w="4676"/>
      </w:tblGrid>
      <w:tr w:rsidR="00C334E4" w:rsidRPr="00F073BE" w:rsidTr="00D9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334E4" w:rsidRPr="00F073BE" w:rsidRDefault="00C334E4" w:rsidP="00D90933">
            <w:r w:rsidRPr="00F073BE">
              <w:t>Zweckgebunde</w:t>
            </w:r>
            <w:r w:rsidR="00B86C33" w:rsidRPr="00F073BE">
              <w:t>s Fonds</w:t>
            </w:r>
          </w:p>
        </w:tc>
        <w:tc>
          <w:tcPr>
            <w:tcW w:w="4676" w:type="dxa"/>
          </w:tcPr>
          <w:p w:rsidR="00C334E4" w:rsidRPr="00F073BE" w:rsidRDefault="00C334E4" w:rsidP="00D90933">
            <w:pPr>
              <w:cnfStyle w:val="100000000000" w:firstRow="1" w:lastRow="0" w:firstColumn="0" w:lastColumn="0" w:oddVBand="0" w:evenVBand="0" w:oddHBand="0" w:evenHBand="0" w:firstRowFirstColumn="0" w:firstRowLastColumn="0" w:lastRowFirstColumn="0" w:lastRowLastColumn="0"/>
            </w:pPr>
            <w:r w:rsidRPr="00F073BE">
              <w:t>Bestimmungszweck</w:t>
            </w:r>
          </w:p>
        </w:tc>
      </w:tr>
      <w:tr w:rsidR="00C334E4"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334E4" w:rsidRPr="00F073BE" w:rsidRDefault="00C334E4" w:rsidP="00D90933">
            <w:pPr>
              <w:rPr>
                <w:b w:val="0"/>
              </w:rPr>
            </w:pPr>
            <w:r w:rsidRPr="00F073BE">
              <w:rPr>
                <w:b w:val="0"/>
              </w:rPr>
              <w:t xml:space="preserve">Fonds Winkelmann </w:t>
            </w:r>
          </w:p>
        </w:tc>
        <w:tc>
          <w:tcPr>
            <w:tcW w:w="4676" w:type="dxa"/>
          </w:tcPr>
          <w:p w:rsidR="00C334E4" w:rsidRPr="00F073BE" w:rsidRDefault="00C334E4" w:rsidP="00D90933">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t>Ferienbeiträge</w:t>
            </w:r>
          </w:p>
        </w:tc>
      </w:tr>
      <w:tr w:rsidR="00C334E4"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C334E4" w:rsidRPr="00F073BE" w:rsidRDefault="00C334E4" w:rsidP="00D90933">
            <w:pPr>
              <w:rPr>
                <w:b w:val="0"/>
              </w:rPr>
            </w:pPr>
            <w:r w:rsidRPr="00F073BE">
              <w:rPr>
                <w:b w:val="0"/>
              </w:rPr>
              <w:t xml:space="preserve">Fonds </w:t>
            </w:r>
            <w:proofErr w:type="spellStart"/>
            <w:r w:rsidRPr="00F073BE">
              <w:rPr>
                <w:b w:val="0"/>
              </w:rPr>
              <w:t>Aymard</w:t>
            </w:r>
            <w:proofErr w:type="spellEnd"/>
            <w:r w:rsidRPr="00F073BE">
              <w:rPr>
                <w:b w:val="0"/>
              </w:rPr>
              <w:t xml:space="preserve"> </w:t>
            </w:r>
          </w:p>
        </w:tc>
        <w:tc>
          <w:tcPr>
            <w:tcW w:w="4676" w:type="dxa"/>
          </w:tcPr>
          <w:p w:rsidR="00C334E4" w:rsidRPr="00F073BE" w:rsidRDefault="00C334E4" w:rsidP="00D90933">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t>Technische Entwicklungen</w:t>
            </w:r>
          </w:p>
        </w:tc>
      </w:tr>
      <w:tr w:rsidR="00C334E4"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334E4" w:rsidRPr="00F073BE" w:rsidRDefault="00C334E4" w:rsidP="00D90933">
            <w:pPr>
              <w:rPr>
                <w:b w:val="0"/>
              </w:rPr>
            </w:pPr>
            <w:r w:rsidRPr="00F073BE">
              <w:rPr>
                <w:b w:val="0"/>
              </w:rPr>
              <w:t xml:space="preserve">Fonds Stiftung </w:t>
            </w:r>
            <w:proofErr w:type="spellStart"/>
            <w:r w:rsidRPr="00F073BE">
              <w:rPr>
                <w:b w:val="0"/>
              </w:rPr>
              <w:t>Gumy</w:t>
            </w:r>
            <w:proofErr w:type="spellEnd"/>
            <w:r w:rsidRPr="00F073BE">
              <w:rPr>
                <w:b w:val="0"/>
              </w:rPr>
              <w:t xml:space="preserve"> Freiburg</w:t>
            </w:r>
          </w:p>
        </w:tc>
        <w:tc>
          <w:tcPr>
            <w:tcW w:w="4676" w:type="dxa"/>
          </w:tcPr>
          <w:p w:rsidR="00C334E4" w:rsidRPr="00F073BE" w:rsidRDefault="00C334E4" w:rsidP="00D90933">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t>Bedürftige aus Freiburg mit IV</w:t>
            </w:r>
          </w:p>
        </w:tc>
      </w:tr>
      <w:tr w:rsidR="00C334E4"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C334E4" w:rsidRPr="00F073BE" w:rsidRDefault="00C334E4" w:rsidP="00D90933">
            <w:pPr>
              <w:rPr>
                <w:b w:val="0"/>
              </w:rPr>
            </w:pPr>
            <w:r w:rsidRPr="00F073BE">
              <w:rPr>
                <w:b w:val="0"/>
              </w:rPr>
              <w:t xml:space="preserve">Fonds Röthlisberger-Hotz </w:t>
            </w:r>
          </w:p>
        </w:tc>
        <w:tc>
          <w:tcPr>
            <w:tcW w:w="4676" w:type="dxa"/>
          </w:tcPr>
          <w:p w:rsidR="00C334E4" w:rsidRPr="00F073BE" w:rsidRDefault="00C334E4" w:rsidP="00D90933">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Nicht volljährige blinde und sehbehinderte Kinder und Jugendliche</w:t>
            </w:r>
          </w:p>
        </w:tc>
      </w:tr>
      <w:tr w:rsidR="00986ED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Fonds Meunier</w:t>
            </w:r>
          </w:p>
        </w:tc>
        <w:tc>
          <w:tcPr>
            <w:tcW w:w="4676" w:type="dxa"/>
          </w:tcPr>
          <w:p w:rsidR="00986EDC" w:rsidRPr="00F073BE" w:rsidRDefault="00986EDC" w:rsidP="00986EDC">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Beratungsstelle Sion</w:t>
            </w:r>
          </w:p>
        </w:tc>
      </w:tr>
      <w:tr w:rsidR="00986EDC"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Fonds BBZ VD - Projekt Holz-Atelier</w:t>
            </w:r>
          </w:p>
        </w:tc>
        <w:tc>
          <w:tcPr>
            <w:tcW w:w="4676" w:type="dxa"/>
          </w:tcPr>
          <w:p w:rsidR="00986EDC" w:rsidRPr="00F073BE" w:rsidRDefault="00986EDC" w:rsidP="00986EDC">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Installationskosten Holz-Atelier BBZ Lausanne</w:t>
            </w:r>
          </w:p>
        </w:tc>
      </w:tr>
      <w:tr w:rsidR="00986ED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Fonds BBZ BE – Annik B.</w:t>
            </w:r>
          </w:p>
        </w:tc>
        <w:tc>
          <w:tcPr>
            <w:tcW w:w="4676" w:type="dxa"/>
          </w:tcPr>
          <w:p w:rsidR="00986EDC" w:rsidRPr="00F073BE" w:rsidRDefault="00986EDC" w:rsidP="00986EDC">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BBZ Bern</w:t>
            </w:r>
          </w:p>
        </w:tc>
      </w:tr>
      <w:tr w:rsidR="00986EDC"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 xml:space="preserve">Fonds Erneuerung </w:t>
            </w:r>
            <w:proofErr w:type="spellStart"/>
            <w:r w:rsidRPr="00F073BE">
              <w:rPr>
                <w:b w:val="0"/>
              </w:rPr>
              <w:t>Ramsteinerstr</w:t>
            </w:r>
            <w:proofErr w:type="spellEnd"/>
            <w:r w:rsidRPr="00F073BE">
              <w:rPr>
                <w:b w:val="0"/>
              </w:rPr>
              <w:t>.</w:t>
            </w:r>
          </w:p>
        </w:tc>
        <w:tc>
          <w:tcPr>
            <w:tcW w:w="4676" w:type="dxa"/>
          </w:tcPr>
          <w:p w:rsidR="00986EDC" w:rsidRPr="00F073BE" w:rsidRDefault="00986EDC" w:rsidP="00986EDC">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 xml:space="preserve">Sanierung und Modernisierung der Liegenschaft </w:t>
            </w:r>
            <w:proofErr w:type="spellStart"/>
            <w:r w:rsidRPr="00F073BE">
              <w:rPr>
                <w:rFonts w:eastAsia="Arial Unicode MS"/>
              </w:rPr>
              <w:t>Ramsteinerstr</w:t>
            </w:r>
            <w:proofErr w:type="spellEnd"/>
            <w:r w:rsidRPr="00F073BE">
              <w:rPr>
                <w:rFonts w:eastAsia="Arial Unicode MS"/>
              </w:rPr>
              <w:t>.</w:t>
            </w:r>
          </w:p>
        </w:tc>
      </w:tr>
      <w:tr w:rsidR="00986ED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 xml:space="preserve">Fonds </w:t>
            </w:r>
            <w:proofErr w:type="spellStart"/>
            <w:r w:rsidRPr="00F073BE">
              <w:rPr>
                <w:b w:val="0"/>
              </w:rPr>
              <w:t>Ramsteinerstrasse</w:t>
            </w:r>
            <w:proofErr w:type="spellEnd"/>
          </w:p>
        </w:tc>
        <w:tc>
          <w:tcPr>
            <w:tcW w:w="4676" w:type="dxa"/>
          </w:tcPr>
          <w:p w:rsidR="00986EDC" w:rsidRPr="00F073BE" w:rsidRDefault="00986EDC" w:rsidP="00986EDC">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Interessenwahrung von Sehbehinderten, Förderung bei der Eingliederung sowie die Kameradschaftspflege</w:t>
            </w:r>
          </w:p>
        </w:tc>
      </w:tr>
      <w:tr w:rsidR="00986EDC"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r w:rsidRPr="00F073BE">
              <w:rPr>
                <w:b w:val="0"/>
              </w:rPr>
              <w:t>Fonds Ex-</w:t>
            </w:r>
            <w:proofErr w:type="spellStart"/>
            <w:r w:rsidRPr="00F073BE">
              <w:rPr>
                <w:b w:val="0"/>
              </w:rPr>
              <w:t>Solsana</w:t>
            </w:r>
            <w:proofErr w:type="spellEnd"/>
          </w:p>
        </w:tc>
        <w:tc>
          <w:tcPr>
            <w:tcW w:w="4676" w:type="dxa"/>
          </w:tcPr>
          <w:p w:rsidR="00986EDC" w:rsidRPr="00F073BE" w:rsidRDefault="00986EDC" w:rsidP="00986EDC">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bCs/>
                <w:szCs w:val="22"/>
              </w:rPr>
              <w:t xml:space="preserve">Finanzierung von begleiteten Ferien, Freizeitgestaltung und Bildungsleistungen </w:t>
            </w:r>
            <w:r w:rsidRPr="00F073BE">
              <w:rPr>
                <w:bCs/>
              </w:rPr>
              <w:t>von blinden und sehbehinderten Menschen</w:t>
            </w:r>
          </w:p>
        </w:tc>
      </w:tr>
      <w:tr w:rsidR="00986ED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Schwankungsfonds BBZ BE</w:t>
            </w:r>
          </w:p>
        </w:tc>
        <w:tc>
          <w:tcPr>
            <w:tcW w:w="4676" w:type="dxa"/>
          </w:tcPr>
          <w:p w:rsidR="00986EDC" w:rsidRPr="00F073BE" w:rsidRDefault="00986EDC" w:rsidP="00986EDC">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Arial Unicode MS"/>
              </w:rPr>
              <w:t>Finanzierungsbeiträge des Kantons</w:t>
            </w:r>
          </w:p>
        </w:tc>
      </w:tr>
      <w:tr w:rsidR="00986EDC" w:rsidRPr="00F073BE" w:rsidTr="00D90933">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Schwankungsfonds BBZ SG</w:t>
            </w:r>
          </w:p>
        </w:tc>
        <w:tc>
          <w:tcPr>
            <w:tcW w:w="4676" w:type="dxa"/>
          </w:tcPr>
          <w:p w:rsidR="00986EDC" w:rsidRPr="00F073BE" w:rsidRDefault="00986EDC" w:rsidP="00986EDC">
            <w:pPr>
              <w:cnfStyle w:val="000000000000" w:firstRow="0" w:lastRow="0" w:firstColumn="0" w:lastColumn="0" w:oddVBand="0" w:evenVBand="0" w:oddHBand="0" w:evenHBand="0" w:firstRowFirstColumn="0" w:firstRowLastColumn="0" w:lastRowFirstColumn="0" w:lastRowLastColumn="0"/>
              <w:rPr>
                <w:rFonts w:eastAsia="Arial Unicode MS"/>
              </w:rPr>
            </w:pPr>
            <w:r w:rsidRPr="00F073BE">
              <w:rPr>
                <w:rFonts w:eastAsia="Arial Unicode MS"/>
              </w:rPr>
              <w:t>Finanzierungsbeiträge des Kantons</w:t>
            </w:r>
          </w:p>
        </w:tc>
      </w:tr>
      <w:tr w:rsidR="00986EDC" w:rsidRPr="00F073BE" w:rsidTr="00D90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86EDC" w:rsidRPr="00F073BE" w:rsidRDefault="00986EDC" w:rsidP="00986EDC">
            <w:pPr>
              <w:rPr>
                <w:b w:val="0"/>
              </w:rPr>
            </w:pPr>
            <w:r w:rsidRPr="00F073BE">
              <w:rPr>
                <w:b w:val="0"/>
              </w:rPr>
              <w:t>Schwankungsfonds IVG Art. 74</w:t>
            </w:r>
          </w:p>
        </w:tc>
        <w:tc>
          <w:tcPr>
            <w:tcW w:w="4676" w:type="dxa"/>
          </w:tcPr>
          <w:p w:rsidR="00986EDC" w:rsidRPr="00F073BE" w:rsidRDefault="00986EDC" w:rsidP="00986EDC">
            <w:pPr>
              <w:cnfStyle w:val="000000100000" w:firstRow="0" w:lastRow="0" w:firstColumn="0" w:lastColumn="0" w:oddVBand="0" w:evenVBand="0" w:oddHBand="1" w:evenHBand="0" w:firstRowFirstColumn="0" w:firstRowLastColumn="0" w:lastRowFirstColumn="0" w:lastRowLastColumn="0"/>
              <w:rPr>
                <w:rFonts w:eastAsia="Arial Unicode MS"/>
              </w:rPr>
            </w:pPr>
            <w:r w:rsidRPr="00F073BE">
              <w:rPr>
                <w:rFonts w:eastAsia="Calibri" w:cs="Arial"/>
                <w:szCs w:val="22"/>
              </w:rPr>
              <w:t>Finanzierungsbeiträge des Bundes</w:t>
            </w:r>
          </w:p>
        </w:tc>
      </w:tr>
    </w:tbl>
    <w:p w:rsidR="00C334E4" w:rsidRPr="00F073BE" w:rsidRDefault="00C334E4" w:rsidP="00C334E4">
      <w:pPr>
        <w:pStyle w:val="Stdklein"/>
      </w:pPr>
    </w:p>
    <w:p w:rsidR="00F4763F" w:rsidRPr="00F073BE" w:rsidRDefault="00F4763F" w:rsidP="00F4763F">
      <w:bookmarkStart w:id="326" w:name="_6.7_Kurzfristige_verzinsliche"/>
      <w:bookmarkStart w:id="327" w:name="_6.8_Sonstige_Verbindlichkeiten"/>
      <w:bookmarkStart w:id="328" w:name="_Toc478383088"/>
      <w:bookmarkEnd w:id="326"/>
      <w:bookmarkEnd w:id="327"/>
      <w:r w:rsidRPr="00F073BE">
        <w:br w:type="page"/>
      </w:r>
    </w:p>
    <w:p w:rsidR="000C0C30" w:rsidRPr="00F073BE" w:rsidRDefault="000C0C30" w:rsidP="001E0B28">
      <w:pPr>
        <w:pStyle w:val="1-Num"/>
        <w:rPr>
          <w:lang w:val="de-CH"/>
        </w:rPr>
      </w:pPr>
      <w:bookmarkStart w:id="329" w:name="_Toc255563355"/>
      <w:bookmarkStart w:id="330" w:name="_Toc256072853"/>
      <w:bookmarkStart w:id="331" w:name="_Toc285024960"/>
      <w:bookmarkStart w:id="332" w:name="_Toc285025674"/>
      <w:bookmarkStart w:id="333" w:name="_Toc285026141"/>
      <w:bookmarkStart w:id="334" w:name="_Toc285026217"/>
      <w:bookmarkStart w:id="335" w:name="_Toc285026272"/>
      <w:bookmarkStart w:id="336" w:name="_Toc286247111"/>
      <w:bookmarkStart w:id="337" w:name="_Toc414867472"/>
      <w:bookmarkStart w:id="338" w:name="_Toc422143358"/>
      <w:bookmarkStart w:id="339" w:name="_Toc478383090"/>
      <w:bookmarkStart w:id="340" w:name="_Toc36731346"/>
      <w:bookmarkEnd w:id="310"/>
      <w:bookmarkEnd w:id="311"/>
      <w:bookmarkEnd w:id="312"/>
      <w:bookmarkEnd w:id="313"/>
      <w:bookmarkEnd w:id="314"/>
      <w:bookmarkEnd w:id="315"/>
      <w:bookmarkEnd w:id="316"/>
      <w:bookmarkEnd w:id="317"/>
      <w:bookmarkEnd w:id="318"/>
      <w:bookmarkEnd w:id="319"/>
      <w:bookmarkEnd w:id="328"/>
      <w:r w:rsidRPr="00F073BE">
        <w:rPr>
          <w:lang w:val="de-CH"/>
        </w:rPr>
        <w:lastRenderedPageBreak/>
        <w:t>Erläuterungen zur Betriebsrechnung</w:t>
      </w:r>
      <w:bookmarkEnd w:id="329"/>
      <w:bookmarkEnd w:id="330"/>
      <w:bookmarkEnd w:id="331"/>
      <w:bookmarkEnd w:id="332"/>
      <w:bookmarkEnd w:id="333"/>
      <w:bookmarkEnd w:id="334"/>
      <w:bookmarkEnd w:id="335"/>
      <w:bookmarkEnd w:id="336"/>
      <w:bookmarkEnd w:id="337"/>
      <w:bookmarkEnd w:id="338"/>
      <w:bookmarkEnd w:id="339"/>
      <w:bookmarkEnd w:id="340"/>
    </w:p>
    <w:p w:rsidR="00762E4E" w:rsidRPr="00F073BE" w:rsidRDefault="00762E4E" w:rsidP="00762E4E">
      <w:pPr>
        <w:pStyle w:val="2-Num"/>
        <w:rPr>
          <w:lang w:val="de-CH"/>
        </w:rPr>
      </w:pPr>
      <w:bookmarkStart w:id="341" w:name="_Ref34118489"/>
      <w:bookmarkStart w:id="342" w:name="_Toc34226764"/>
      <w:bookmarkStart w:id="343" w:name="_Toc36731347"/>
      <w:bookmarkStart w:id="344" w:name="_Hlk36472227"/>
      <w:r w:rsidRPr="00F073BE">
        <w:rPr>
          <w:lang w:val="de-CH"/>
        </w:rPr>
        <w:t>Spenden</w:t>
      </w:r>
      <w:bookmarkEnd w:id="341"/>
      <w:bookmarkEnd w:id="342"/>
      <w:bookmarkEnd w:id="343"/>
    </w:p>
    <w:tbl>
      <w:tblPr>
        <w:tblStyle w:val="Gitternetztabelle4Akzent1"/>
        <w:tblW w:w="9361" w:type="dxa"/>
        <w:tblLook w:val="04A0" w:firstRow="1" w:lastRow="0" w:firstColumn="1" w:lastColumn="0" w:noHBand="0" w:noVBand="1"/>
      </w:tblPr>
      <w:tblGrid>
        <w:gridCol w:w="6196"/>
        <w:gridCol w:w="1610"/>
        <w:gridCol w:w="1555"/>
      </w:tblGrid>
      <w:tr w:rsidR="00762E4E" w:rsidRPr="00F073BE" w:rsidTr="008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762E4E" w:rsidRPr="00F073BE" w:rsidRDefault="00762E4E" w:rsidP="00821906">
            <w:r w:rsidRPr="00F073BE">
              <w:t>Spenden</w:t>
            </w:r>
          </w:p>
        </w:tc>
        <w:tc>
          <w:tcPr>
            <w:tcW w:w="1610" w:type="dxa"/>
          </w:tcPr>
          <w:p w:rsidR="00762E4E" w:rsidRPr="00F073BE" w:rsidRDefault="00762E4E" w:rsidP="00821906">
            <w:pPr>
              <w:jc w:val="right"/>
              <w:cnfStyle w:val="100000000000" w:firstRow="1" w:lastRow="0" w:firstColumn="0" w:lastColumn="0" w:oddVBand="0" w:evenVBand="0" w:oddHBand="0" w:evenHBand="0" w:firstRowFirstColumn="0" w:firstRowLastColumn="0" w:lastRowFirstColumn="0" w:lastRowLastColumn="0"/>
            </w:pPr>
            <w:r w:rsidRPr="00F073BE">
              <w:t>2019</w:t>
            </w:r>
          </w:p>
        </w:tc>
        <w:tc>
          <w:tcPr>
            <w:tcW w:w="1555" w:type="dxa"/>
          </w:tcPr>
          <w:p w:rsidR="00762E4E" w:rsidRPr="00F073BE" w:rsidRDefault="00762E4E" w:rsidP="00821906">
            <w:pPr>
              <w:jc w:val="right"/>
              <w:cnfStyle w:val="100000000000" w:firstRow="1" w:lastRow="0" w:firstColumn="0" w:lastColumn="0" w:oddVBand="0" w:evenVBand="0" w:oddHBand="0" w:evenHBand="0" w:firstRowFirstColumn="0" w:firstRowLastColumn="0" w:lastRowFirstColumn="0" w:lastRowLastColumn="0"/>
            </w:pPr>
            <w:r w:rsidRPr="00F073BE">
              <w:t>2018</w:t>
            </w:r>
          </w:p>
        </w:tc>
      </w:tr>
      <w:tr w:rsidR="00762E4E"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762E4E" w:rsidRPr="00F073BE" w:rsidRDefault="00762E4E" w:rsidP="00821906">
            <w:pPr>
              <w:rPr>
                <w:b w:val="0"/>
                <w:bCs w:val="0"/>
              </w:rPr>
            </w:pPr>
            <w:r w:rsidRPr="00F073BE">
              <w:rPr>
                <w:b w:val="0"/>
                <w:bCs w:val="0"/>
              </w:rPr>
              <w:t>Spenden</w:t>
            </w:r>
          </w:p>
        </w:tc>
        <w:tc>
          <w:tcPr>
            <w:tcW w:w="1610" w:type="dxa"/>
          </w:tcPr>
          <w:p w:rsidR="00762E4E" w:rsidRPr="00F073BE" w:rsidRDefault="00762E4E" w:rsidP="00821906">
            <w:pPr>
              <w:jc w:val="right"/>
              <w:cnfStyle w:val="000000100000" w:firstRow="0" w:lastRow="0" w:firstColumn="0" w:lastColumn="0" w:oddVBand="0" w:evenVBand="0" w:oddHBand="1" w:evenHBand="0" w:firstRowFirstColumn="0" w:firstRowLastColumn="0" w:lastRowFirstColumn="0" w:lastRowLastColumn="0"/>
            </w:pPr>
            <w:r w:rsidRPr="00F073BE">
              <w:t>7'941</w:t>
            </w:r>
          </w:p>
        </w:tc>
        <w:tc>
          <w:tcPr>
            <w:tcW w:w="1555" w:type="dxa"/>
          </w:tcPr>
          <w:p w:rsidR="00762E4E" w:rsidRPr="00F073BE" w:rsidRDefault="00762E4E" w:rsidP="00821906">
            <w:pPr>
              <w:jc w:val="right"/>
              <w:cnfStyle w:val="000000100000" w:firstRow="0" w:lastRow="0" w:firstColumn="0" w:lastColumn="0" w:oddVBand="0" w:evenVBand="0" w:oddHBand="1" w:evenHBand="0" w:firstRowFirstColumn="0" w:firstRowLastColumn="0" w:lastRowFirstColumn="0" w:lastRowLastColumn="0"/>
            </w:pPr>
            <w:r w:rsidRPr="00F073BE">
              <w:t>7'799</w:t>
            </w:r>
          </w:p>
        </w:tc>
      </w:tr>
      <w:tr w:rsidR="00762E4E" w:rsidRPr="00F073BE" w:rsidTr="00821906">
        <w:tc>
          <w:tcPr>
            <w:cnfStyle w:val="001000000000" w:firstRow="0" w:lastRow="0" w:firstColumn="1" w:lastColumn="0" w:oddVBand="0" w:evenVBand="0" w:oddHBand="0" w:evenHBand="0" w:firstRowFirstColumn="0" w:firstRowLastColumn="0" w:lastRowFirstColumn="0" w:lastRowLastColumn="0"/>
            <w:tcW w:w="6196" w:type="dxa"/>
          </w:tcPr>
          <w:p w:rsidR="00762E4E" w:rsidRPr="00F073BE" w:rsidRDefault="00762E4E" w:rsidP="00821906">
            <w:pPr>
              <w:rPr>
                <w:b w:val="0"/>
                <w:bCs w:val="0"/>
              </w:rPr>
            </w:pPr>
            <w:r w:rsidRPr="00F073BE">
              <w:rPr>
                <w:b w:val="0"/>
                <w:bCs w:val="0"/>
              </w:rPr>
              <w:t>davon Kampagnenspenden nicht für IVG Art. 74 Zwecke</w:t>
            </w:r>
          </w:p>
        </w:tc>
        <w:tc>
          <w:tcPr>
            <w:tcW w:w="1610" w:type="dxa"/>
          </w:tcPr>
          <w:p w:rsidR="00762E4E" w:rsidRPr="00F073BE" w:rsidRDefault="00762E4E" w:rsidP="00821906">
            <w:pPr>
              <w:jc w:val="right"/>
              <w:cnfStyle w:val="000000000000" w:firstRow="0" w:lastRow="0" w:firstColumn="0" w:lastColumn="0" w:oddVBand="0" w:evenVBand="0" w:oddHBand="0" w:evenHBand="0" w:firstRowFirstColumn="0" w:firstRowLastColumn="0" w:lastRowFirstColumn="0" w:lastRowLastColumn="0"/>
            </w:pPr>
            <w:r w:rsidRPr="00F073BE">
              <w:t>4'236</w:t>
            </w:r>
          </w:p>
        </w:tc>
        <w:tc>
          <w:tcPr>
            <w:tcW w:w="1555" w:type="dxa"/>
          </w:tcPr>
          <w:p w:rsidR="00762E4E" w:rsidRPr="00F073BE" w:rsidRDefault="00762E4E" w:rsidP="00821906">
            <w:pPr>
              <w:jc w:val="right"/>
              <w:cnfStyle w:val="000000000000" w:firstRow="0" w:lastRow="0" w:firstColumn="0" w:lastColumn="0" w:oddVBand="0" w:evenVBand="0" w:oddHBand="0" w:evenHBand="0" w:firstRowFirstColumn="0" w:firstRowLastColumn="0" w:lastRowFirstColumn="0" w:lastRowLastColumn="0"/>
            </w:pPr>
            <w:r w:rsidRPr="00F073BE">
              <w:t>0</w:t>
            </w:r>
          </w:p>
        </w:tc>
      </w:tr>
    </w:tbl>
    <w:p w:rsidR="00762E4E" w:rsidRPr="00F073BE" w:rsidRDefault="00762E4E" w:rsidP="00762E4E"/>
    <w:p w:rsidR="00762E4E" w:rsidRPr="00F073BE" w:rsidRDefault="00762E4E" w:rsidP="00762E4E">
      <w:r w:rsidRPr="00F073BE">
        <w:t>2019 wurden erstmals drei Spendenaufrufe (Kampagnen) explizit als für nicht IVG Art.</w:t>
      </w:r>
      <w:r w:rsidR="00E6749A" w:rsidRPr="00F073BE">
        <w:t> </w:t>
      </w:r>
      <w:r w:rsidRPr="00F073BE">
        <w:t>74 Zwecke ausgerichtet.</w:t>
      </w:r>
    </w:p>
    <w:bookmarkEnd w:id="344"/>
    <w:p w:rsidR="00762E4E" w:rsidRPr="00F073BE" w:rsidRDefault="00762E4E" w:rsidP="00762E4E"/>
    <w:p w:rsidR="00D2166C" w:rsidRPr="00F073BE" w:rsidRDefault="00D2166C" w:rsidP="00D2166C">
      <w:pPr>
        <w:pStyle w:val="2-Num"/>
        <w:rPr>
          <w:lang w:val="de-CH"/>
        </w:rPr>
      </w:pPr>
      <w:bookmarkStart w:id="345" w:name="_3.1_Spenden"/>
      <w:bookmarkStart w:id="346" w:name="_7.1_Spenden"/>
      <w:bookmarkStart w:id="347" w:name="_Toc505783962"/>
      <w:bookmarkStart w:id="348" w:name="_Ref35614343"/>
      <w:bookmarkStart w:id="349" w:name="_Ref35614363"/>
      <w:bookmarkStart w:id="350" w:name="_Toc36731348"/>
      <w:bookmarkStart w:id="351" w:name="_Toc193507955"/>
      <w:bookmarkStart w:id="352" w:name="_Toc255563356"/>
      <w:bookmarkStart w:id="353" w:name="_Toc256072854"/>
      <w:bookmarkStart w:id="354" w:name="_Toc285024961"/>
      <w:bookmarkStart w:id="355" w:name="_Toc285025675"/>
      <w:bookmarkStart w:id="356" w:name="_Toc285026142"/>
      <w:bookmarkStart w:id="357" w:name="_Toc285026273"/>
      <w:bookmarkStart w:id="358" w:name="_Toc286247112"/>
      <w:bookmarkStart w:id="359" w:name="_Toc414867473"/>
      <w:bookmarkStart w:id="360" w:name="_Toc422143359"/>
      <w:bookmarkEnd w:id="345"/>
      <w:bookmarkEnd w:id="346"/>
      <w:r w:rsidRPr="00F073BE">
        <w:rPr>
          <w:lang w:val="de-CH"/>
        </w:rPr>
        <w:t>Betriebskosten nach ZEWO-Methode (Administrativer Aufwand, Mittelbeschaffungs-, Projekt- und Dienstleistungsaufwand)</w:t>
      </w:r>
      <w:bookmarkEnd w:id="347"/>
      <w:bookmarkEnd w:id="348"/>
      <w:bookmarkEnd w:id="349"/>
      <w:bookmarkEnd w:id="350"/>
    </w:p>
    <w:tbl>
      <w:tblPr>
        <w:tblStyle w:val="Gitternetztabelle4Akzent1"/>
        <w:tblW w:w="9346" w:type="dxa"/>
        <w:tblLook w:val="04A0" w:firstRow="1" w:lastRow="0" w:firstColumn="1" w:lastColumn="0" w:noHBand="0" w:noVBand="1"/>
      </w:tblPr>
      <w:tblGrid>
        <w:gridCol w:w="6196"/>
        <w:gridCol w:w="1596"/>
        <w:gridCol w:w="1554"/>
      </w:tblGrid>
      <w:tr w:rsidR="00D2166C" w:rsidRPr="00F073BE"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F073BE" w:rsidRDefault="00762E4E" w:rsidP="00184B71">
            <w:r w:rsidRPr="00F073BE">
              <w:t>Betriebsaufwand</w:t>
            </w:r>
          </w:p>
        </w:tc>
        <w:tc>
          <w:tcPr>
            <w:tcW w:w="1596" w:type="dxa"/>
          </w:tcPr>
          <w:p w:rsidR="00D2166C" w:rsidRPr="00F073BE"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F073BE">
              <w:t>201</w:t>
            </w:r>
            <w:r w:rsidR="00762E4E" w:rsidRPr="00F073BE">
              <w:t>9</w:t>
            </w:r>
          </w:p>
        </w:tc>
        <w:tc>
          <w:tcPr>
            <w:tcW w:w="1554" w:type="dxa"/>
          </w:tcPr>
          <w:p w:rsidR="00D2166C" w:rsidRPr="00F073BE"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F073BE">
              <w:t>201</w:t>
            </w:r>
            <w:r w:rsidR="00DC3064" w:rsidRPr="00F073BE">
              <w:t>8</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Personalaufwand</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8'0</w:t>
            </w:r>
            <w:r w:rsidR="00E45A75" w:rsidRPr="00F073BE">
              <w:t>19</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8'072</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Reise- und Repräsentationsaufwand</w:t>
            </w:r>
          </w:p>
        </w:tc>
        <w:tc>
          <w:tcPr>
            <w:tcW w:w="1596"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2</w:t>
            </w:r>
            <w:r w:rsidR="00575956" w:rsidRPr="00F073BE">
              <w:t>47</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227</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Sachaufwand</w:t>
            </w:r>
          </w:p>
        </w:tc>
        <w:tc>
          <w:tcPr>
            <w:tcW w:w="1596" w:type="dxa"/>
            <w:vAlign w:val="bottom"/>
          </w:tcPr>
          <w:p w:rsidR="00DC3064" w:rsidRPr="00F073BE" w:rsidRDefault="00575956" w:rsidP="00DC3064">
            <w:pPr>
              <w:jc w:val="right"/>
              <w:cnfStyle w:val="000000100000" w:firstRow="0" w:lastRow="0" w:firstColumn="0" w:lastColumn="0" w:oddVBand="0" w:evenVBand="0" w:oddHBand="1" w:evenHBand="0" w:firstRowFirstColumn="0" w:firstRowLastColumn="0" w:lastRowFirstColumn="0" w:lastRowLastColumn="0"/>
            </w:pPr>
            <w:r w:rsidRPr="00F073BE">
              <w:t>6</w:t>
            </w:r>
            <w:r w:rsidR="00DC3064" w:rsidRPr="00F073BE">
              <w:t>'</w:t>
            </w:r>
            <w:r w:rsidRPr="00F073BE">
              <w:t>5</w:t>
            </w:r>
            <w:r w:rsidR="00E45A75" w:rsidRPr="00F073BE">
              <w:t>80</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7'125</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Unterstützungen</w:t>
            </w:r>
          </w:p>
        </w:tc>
        <w:tc>
          <w:tcPr>
            <w:tcW w:w="1596"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1'</w:t>
            </w:r>
            <w:r w:rsidR="00575956" w:rsidRPr="00F073BE">
              <w:t>115</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1'613</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Unterhaltskosten</w:t>
            </w:r>
          </w:p>
        </w:tc>
        <w:tc>
          <w:tcPr>
            <w:tcW w:w="1596" w:type="dxa"/>
            <w:vAlign w:val="bottom"/>
          </w:tcPr>
          <w:p w:rsidR="00DC3064" w:rsidRPr="00F073BE" w:rsidRDefault="00575956" w:rsidP="00DC3064">
            <w:pPr>
              <w:jc w:val="right"/>
              <w:cnfStyle w:val="000000100000" w:firstRow="0" w:lastRow="0" w:firstColumn="0" w:lastColumn="0" w:oddVBand="0" w:evenVBand="0" w:oddHBand="1" w:evenHBand="0" w:firstRowFirstColumn="0" w:firstRowLastColumn="0" w:lastRowFirstColumn="0" w:lastRowLastColumn="0"/>
            </w:pPr>
            <w:r w:rsidRPr="00F073BE">
              <w:t>205</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455</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Sammelaufwand</w:t>
            </w:r>
          </w:p>
        </w:tc>
        <w:tc>
          <w:tcPr>
            <w:tcW w:w="1596" w:type="dxa"/>
            <w:vAlign w:val="bottom"/>
          </w:tcPr>
          <w:p w:rsidR="00DC3064" w:rsidRPr="00F073BE" w:rsidRDefault="00E45A75" w:rsidP="00DC3064">
            <w:pPr>
              <w:jc w:val="right"/>
              <w:cnfStyle w:val="000000000000" w:firstRow="0" w:lastRow="0" w:firstColumn="0" w:lastColumn="0" w:oddVBand="0" w:evenVBand="0" w:oddHBand="0" w:evenHBand="0" w:firstRowFirstColumn="0" w:firstRowLastColumn="0" w:lastRowFirstColumn="0" w:lastRowLastColumn="0"/>
            </w:pPr>
            <w:r w:rsidRPr="00F073BE">
              <w:t>1</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1</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Abschreibungen</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1</w:t>
            </w:r>
            <w:r w:rsidR="00575956" w:rsidRPr="00F073BE">
              <w:t>7</w:t>
            </w:r>
            <w:r w:rsidR="006C5335" w:rsidRPr="00F073BE">
              <w:t>2</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186</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r w:rsidRPr="00F073BE">
              <w:t xml:space="preserve">Projekt- </w:t>
            </w:r>
            <w:r w:rsidR="00762E4E" w:rsidRPr="00F073BE">
              <w:t>und</w:t>
            </w:r>
            <w:r w:rsidRPr="00F073BE">
              <w:t xml:space="preserve"> Dienstleistungsaufwand</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rPr>
                <w:b/>
              </w:rPr>
            </w:pPr>
            <w:r w:rsidRPr="00F073BE">
              <w:rPr>
                <w:b/>
              </w:rPr>
              <w:t>16</w:t>
            </w:r>
            <w:r w:rsidR="00DC3064" w:rsidRPr="00F073BE">
              <w:rPr>
                <w:b/>
              </w:rPr>
              <w:t>'</w:t>
            </w:r>
            <w:r w:rsidRPr="00F073BE">
              <w:rPr>
                <w:b/>
              </w:rPr>
              <w:t>3</w:t>
            </w:r>
            <w:r w:rsidR="008B2584" w:rsidRPr="00F073BE">
              <w:rPr>
                <w:b/>
              </w:rPr>
              <w:t>39</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rPr>
                <w:b/>
              </w:rPr>
            </w:pPr>
            <w:r w:rsidRPr="00F073BE">
              <w:rPr>
                <w:b/>
              </w:rPr>
              <w:t>17'678</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C3064" w:rsidRPr="00F073BE" w:rsidRDefault="00DC3064" w:rsidP="00DC3064">
            <w:pPr>
              <w:jc w:val="right"/>
            </w:pP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Personalaufwand</w:t>
            </w:r>
          </w:p>
        </w:tc>
        <w:tc>
          <w:tcPr>
            <w:tcW w:w="1596"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1'</w:t>
            </w:r>
            <w:r w:rsidR="00575956" w:rsidRPr="00F073BE">
              <w:t>616</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1'7</w:t>
            </w:r>
            <w:r w:rsidR="000E06EB" w:rsidRPr="00F073BE">
              <w:t>61</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Reise- und Repräsentationsaufwand</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1</w:t>
            </w:r>
            <w:r w:rsidR="00575956" w:rsidRPr="00F073BE">
              <w:t>11</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120</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Sachaufwand</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pPr>
            <w:r w:rsidRPr="00F073BE">
              <w:t>1'0</w:t>
            </w:r>
            <w:r w:rsidR="00E45A75" w:rsidRPr="00F073BE">
              <w:t>67</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986</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Unterhaltskosten</w:t>
            </w:r>
          </w:p>
        </w:tc>
        <w:tc>
          <w:tcPr>
            <w:tcW w:w="1596" w:type="dxa"/>
            <w:vAlign w:val="bottom"/>
          </w:tcPr>
          <w:p w:rsidR="00DC3064" w:rsidRPr="00F073BE" w:rsidRDefault="00575956" w:rsidP="00DC3064">
            <w:pPr>
              <w:jc w:val="right"/>
              <w:cnfStyle w:val="000000100000" w:firstRow="0" w:lastRow="0" w:firstColumn="0" w:lastColumn="0" w:oddVBand="0" w:evenVBand="0" w:oddHBand="1" w:evenHBand="0" w:firstRowFirstColumn="0" w:firstRowLastColumn="0" w:lastRowFirstColumn="0" w:lastRowLastColumn="0"/>
            </w:pPr>
            <w:r w:rsidRPr="00F073BE">
              <w:t>102</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62</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Abschreibungen</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pPr>
            <w:r w:rsidRPr="00F073BE">
              <w:t>144</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80</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r w:rsidRPr="00F073BE">
              <w:t>Administrativer Aufwand</w:t>
            </w:r>
          </w:p>
        </w:tc>
        <w:tc>
          <w:tcPr>
            <w:tcW w:w="1596" w:type="dxa"/>
            <w:vAlign w:val="bottom"/>
          </w:tcPr>
          <w:p w:rsidR="00DC3064" w:rsidRPr="00F073BE" w:rsidRDefault="00E45A75"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3</w:t>
            </w:r>
            <w:r w:rsidR="00DC3064" w:rsidRPr="00F073BE">
              <w:rPr>
                <w:b/>
              </w:rPr>
              <w:t>'</w:t>
            </w:r>
            <w:r w:rsidRPr="00F073BE">
              <w:rPr>
                <w:b/>
              </w:rPr>
              <w:t>040</w:t>
            </w:r>
          </w:p>
        </w:tc>
        <w:tc>
          <w:tcPr>
            <w:tcW w:w="1554" w:type="dxa"/>
            <w:vAlign w:val="bottom"/>
          </w:tcPr>
          <w:p w:rsidR="00DC3064" w:rsidRPr="00F073BE" w:rsidRDefault="00D73B85"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3'009</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C3064" w:rsidRPr="00F073BE" w:rsidRDefault="00DC3064" w:rsidP="00DC3064">
            <w:pPr>
              <w:jc w:val="right"/>
            </w:pP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Personalaufwand</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4</w:t>
            </w:r>
            <w:r w:rsidR="00575956" w:rsidRPr="00F073BE">
              <w:t>01</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487</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Reise- und Repräsentationsaufwand</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pPr>
            <w:r w:rsidRPr="00F073BE">
              <w:t>2</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3</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Sachaufwand</w:t>
            </w:r>
          </w:p>
        </w:tc>
        <w:tc>
          <w:tcPr>
            <w:tcW w:w="1596" w:type="dxa"/>
            <w:vAlign w:val="bottom"/>
          </w:tcPr>
          <w:p w:rsidR="00DC3064" w:rsidRPr="00F073BE" w:rsidRDefault="00E45A75" w:rsidP="00DC3064">
            <w:pPr>
              <w:jc w:val="right"/>
              <w:cnfStyle w:val="000000100000" w:firstRow="0" w:lastRow="0" w:firstColumn="0" w:lastColumn="0" w:oddVBand="0" w:evenVBand="0" w:oddHBand="1" w:evenHBand="0" w:firstRowFirstColumn="0" w:firstRowLastColumn="0" w:lastRowFirstColumn="0" w:lastRowLastColumn="0"/>
            </w:pPr>
            <w:r w:rsidRPr="00F073BE">
              <w:t>86</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143</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Unterhaltskosten</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pPr>
            <w:r w:rsidRPr="00F073BE">
              <w:t>1</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2</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Sammelaufwand</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2'3</w:t>
            </w:r>
            <w:r w:rsidR="00575956" w:rsidRPr="00F073BE">
              <w:t>2</w:t>
            </w:r>
            <w:r w:rsidRPr="00F073BE">
              <w:t>9</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pPr>
            <w:r w:rsidRPr="00F073BE">
              <w:t>2'389</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pPr>
              <w:rPr>
                <w:b w:val="0"/>
              </w:rPr>
            </w:pPr>
            <w:r w:rsidRPr="00F073BE">
              <w:rPr>
                <w:b w:val="0"/>
              </w:rPr>
              <w:t>Abschreibungen</w:t>
            </w:r>
          </w:p>
        </w:tc>
        <w:tc>
          <w:tcPr>
            <w:tcW w:w="1596" w:type="dxa"/>
            <w:vAlign w:val="bottom"/>
          </w:tcPr>
          <w:p w:rsidR="00DC3064" w:rsidRPr="00F073BE" w:rsidRDefault="00575956" w:rsidP="00DC3064">
            <w:pPr>
              <w:jc w:val="right"/>
              <w:cnfStyle w:val="000000000000" w:firstRow="0" w:lastRow="0" w:firstColumn="0" w:lastColumn="0" w:oddVBand="0" w:evenVBand="0" w:oddHBand="0" w:evenHBand="0" w:firstRowFirstColumn="0" w:firstRowLastColumn="0" w:lastRowFirstColumn="0" w:lastRowLastColumn="0"/>
            </w:pPr>
            <w:r w:rsidRPr="00F073BE">
              <w:t>0</w:t>
            </w:r>
          </w:p>
        </w:tc>
        <w:tc>
          <w:tcPr>
            <w:tcW w:w="1554" w:type="dxa"/>
            <w:vAlign w:val="bottom"/>
          </w:tcPr>
          <w:p w:rsidR="00DC3064" w:rsidRPr="00F073BE" w:rsidRDefault="00DC3064" w:rsidP="00DC3064">
            <w:pPr>
              <w:jc w:val="right"/>
              <w:cnfStyle w:val="000000000000" w:firstRow="0" w:lastRow="0" w:firstColumn="0" w:lastColumn="0" w:oddVBand="0" w:evenVBand="0" w:oddHBand="0" w:evenHBand="0" w:firstRowFirstColumn="0" w:firstRowLastColumn="0" w:lastRowFirstColumn="0" w:lastRowLastColumn="0"/>
            </w:pPr>
            <w:r w:rsidRPr="00F073BE">
              <w:t>2</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r w:rsidRPr="00F073BE">
              <w:t>Mittelbeschaffungsaufwand</w:t>
            </w:r>
          </w:p>
        </w:tc>
        <w:tc>
          <w:tcPr>
            <w:tcW w:w="1596" w:type="dxa"/>
            <w:vAlign w:val="bottom"/>
          </w:tcPr>
          <w:p w:rsidR="00DC3064" w:rsidRPr="00F073BE" w:rsidRDefault="00575956"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2</w:t>
            </w:r>
            <w:r w:rsidR="00DC3064" w:rsidRPr="00F073BE">
              <w:rPr>
                <w:b/>
              </w:rPr>
              <w:t>'</w:t>
            </w:r>
            <w:r w:rsidRPr="00F073BE">
              <w:rPr>
                <w:b/>
              </w:rPr>
              <w:t>8</w:t>
            </w:r>
            <w:r w:rsidR="00E45A75" w:rsidRPr="00F073BE">
              <w:rPr>
                <w:b/>
              </w:rPr>
              <w:t>18</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3'026</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C3064" w:rsidRPr="00F073BE" w:rsidRDefault="00DC3064" w:rsidP="00DC3064">
            <w:pPr>
              <w:jc w:val="right"/>
            </w:pP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C3064" w:rsidRPr="00F073BE" w:rsidRDefault="00DC3064" w:rsidP="00DC3064">
            <w:r w:rsidRPr="00F073BE">
              <w:t>Total Betriebsaufwand</w:t>
            </w:r>
          </w:p>
        </w:tc>
        <w:tc>
          <w:tcPr>
            <w:tcW w:w="1596"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2</w:t>
            </w:r>
            <w:r w:rsidR="00575956" w:rsidRPr="00F073BE">
              <w:rPr>
                <w:b/>
              </w:rPr>
              <w:t>2</w:t>
            </w:r>
            <w:r w:rsidRPr="00F073BE">
              <w:rPr>
                <w:b/>
              </w:rPr>
              <w:t>'</w:t>
            </w:r>
            <w:r w:rsidR="00575956" w:rsidRPr="00F073BE">
              <w:rPr>
                <w:b/>
              </w:rPr>
              <w:t>19</w:t>
            </w:r>
            <w:r w:rsidR="000D6585" w:rsidRPr="00F073BE">
              <w:rPr>
                <w:b/>
              </w:rPr>
              <w:t>7</w:t>
            </w:r>
          </w:p>
        </w:tc>
        <w:tc>
          <w:tcPr>
            <w:tcW w:w="1554" w:type="dxa"/>
            <w:vAlign w:val="bottom"/>
          </w:tcPr>
          <w:p w:rsidR="00DC3064" w:rsidRPr="00F073BE" w:rsidRDefault="00DC3064" w:rsidP="00DC3064">
            <w:pPr>
              <w:jc w:val="right"/>
              <w:cnfStyle w:val="000000100000" w:firstRow="0" w:lastRow="0" w:firstColumn="0" w:lastColumn="0" w:oddVBand="0" w:evenVBand="0" w:oddHBand="1" w:evenHBand="0" w:firstRowFirstColumn="0" w:firstRowLastColumn="0" w:lastRowFirstColumn="0" w:lastRowLastColumn="0"/>
              <w:rPr>
                <w:b/>
              </w:rPr>
            </w:pPr>
            <w:r w:rsidRPr="00F073BE">
              <w:rPr>
                <w:b/>
              </w:rPr>
              <w:t>23'</w:t>
            </w:r>
            <w:r w:rsidR="00244859" w:rsidRPr="00F073BE">
              <w:rPr>
                <w:b/>
              </w:rPr>
              <w:t>712</w:t>
            </w:r>
          </w:p>
        </w:tc>
      </w:tr>
    </w:tbl>
    <w:p w:rsidR="00D2166C" w:rsidRPr="00F073BE" w:rsidRDefault="00D2166C" w:rsidP="000C0C30">
      <w:bookmarkStart w:id="361" w:name="_Hlk35614914"/>
    </w:p>
    <w:p w:rsidR="00F748D4" w:rsidRPr="00F073BE" w:rsidRDefault="00F748D4" w:rsidP="00F748D4">
      <w:pPr>
        <w:pStyle w:val="Stdklein"/>
      </w:pPr>
      <w:r w:rsidRPr="00F073BE">
        <w:t xml:space="preserve">Der SBV stellt </w:t>
      </w:r>
      <w:r w:rsidR="00EB3A9A" w:rsidRPr="00F073BE">
        <w:t>den</w:t>
      </w:r>
      <w:r w:rsidR="00762E4E" w:rsidRPr="00F073BE">
        <w:rPr>
          <w:color w:val="FF0000"/>
        </w:rPr>
        <w:t xml:space="preserve"> </w:t>
      </w:r>
      <w:r w:rsidR="00762E4E" w:rsidRPr="00F073BE">
        <w:t xml:space="preserve">Betriebsaufwand </w:t>
      </w:r>
      <w:r w:rsidRPr="00F073BE">
        <w:t xml:space="preserve">mit der ZEWO-Methode dar, welche den anteiligen Aufwand für Projekte </w:t>
      </w:r>
      <w:r w:rsidR="00762E4E" w:rsidRPr="00F073BE">
        <w:t xml:space="preserve">und </w:t>
      </w:r>
      <w:r w:rsidRPr="00F073BE">
        <w:t>Dienstleistungen, Mittelbeschaffung und Administration berechnet.</w:t>
      </w:r>
    </w:p>
    <w:bookmarkEnd w:id="361"/>
    <w:p w:rsidR="000C0C30" w:rsidRPr="00F073BE" w:rsidRDefault="00895F9B" w:rsidP="000C0C30">
      <w:r w:rsidRPr="00F073BE">
        <w:rPr>
          <w:rFonts w:cs="Arial"/>
        </w:rPr>
        <w:t>Es wurde ein bestehendes Aufwandminderungskonto in den Ertrag umgegliedert. Die Vergleichbarkeit zum Vorjahr ist im vorliegenden Abschluss gewährleistet, aber einige Daten des letztjährigen Rechnungsabschlusses entsprechen nicht mehr eins zu eins der vorliegenden Darstellung</w:t>
      </w:r>
      <w:r w:rsidR="00C5541D" w:rsidRPr="00F073BE">
        <w:rPr>
          <w:rFonts w:cs="Arial"/>
        </w:rPr>
        <w:t>.</w:t>
      </w:r>
    </w:p>
    <w:p w:rsidR="000C0C30" w:rsidRPr="00F073BE" w:rsidRDefault="000C0C30" w:rsidP="006F0D78">
      <w:pPr>
        <w:pStyle w:val="2-Num"/>
        <w:rPr>
          <w:lang w:val="de-CH"/>
        </w:rPr>
      </w:pPr>
      <w:bookmarkStart w:id="362" w:name="_7.2_Spenden"/>
      <w:bookmarkStart w:id="363" w:name="_3.3_Personalaufwand"/>
      <w:bookmarkStart w:id="364" w:name="_7.3_Personalaufwand"/>
      <w:bookmarkStart w:id="365" w:name="_Toc443459675"/>
      <w:bookmarkStart w:id="366" w:name="_Toc478383094"/>
      <w:bookmarkStart w:id="367" w:name="_Toc36731349"/>
      <w:bookmarkStart w:id="368" w:name="_Toc193507958"/>
      <w:bookmarkStart w:id="369" w:name="_Toc255563358"/>
      <w:bookmarkStart w:id="370" w:name="_Toc256072856"/>
      <w:bookmarkStart w:id="371" w:name="_Toc285024963"/>
      <w:bookmarkStart w:id="372" w:name="_Toc285025677"/>
      <w:bookmarkStart w:id="373" w:name="_Toc285026144"/>
      <w:bookmarkStart w:id="374" w:name="_Toc285026275"/>
      <w:bookmarkStart w:id="375" w:name="_Toc286247114"/>
      <w:bookmarkStart w:id="376" w:name="_Toc414867475"/>
      <w:bookmarkStart w:id="377" w:name="_Toc422143361"/>
      <w:bookmarkEnd w:id="362"/>
      <w:bookmarkEnd w:id="351"/>
      <w:bookmarkEnd w:id="352"/>
      <w:bookmarkEnd w:id="353"/>
      <w:bookmarkEnd w:id="354"/>
      <w:bookmarkEnd w:id="355"/>
      <w:bookmarkEnd w:id="356"/>
      <w:bookmarkEnd w:id="357"/>
      <w:bookmarkEnd w:id="358"/>
      <w:bookmarkEnd w:id="359"/>
      <w:bookmarkEnd w:id="360"/>
      <w:bookmarkEnd w:id="363"/>
      <w:bookmarkEnd w:id="364"/>
      <w:r w:rsidRPr="00F073BE">
        <w:rPr>
          <w:lang w:val="de-CH"/>
        </w:rPr>
        <w:lastRenderedPageBreak/>
        <w:t>BSV-Beiträge LV 4045 Art. 74</w:t>
      </w:r>
      <w:bookmarkEnd w:id="365"/>
      <w:bookmarkEnd w:id="366"/>
      <w:bookmarkEnd w:id="367"/>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F073BE" w:rsidTr="003B41C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196" w:type="dxa"/>
          </w:tcPr>
          <w:p w:rsidR="000C0C30" w:rsidRPr="00F073BE" w:rsidRDefault="000C0C30" w:rsidP="000C0C30">
            <w:bookmarkStart w:id="378" w:name="title28"/>
            <w:bookmarkEnd w:id="378"/>
            <w:r w:rsidRPr="00F073BE">
              <w:t>BSV-Beiträge LV 4045 Art. 74</w:t>
            </w:r>
          </w:p>
        </w:tc>
        <w:tc>
          <w:tcPr>
            <w:tcW w:w="1596" w:type="dxa"/>
          </w:tcPr>
          <w:p w:rsidR="000C0C30" w:rsidRPr="00F073BE"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F073BE">
              <w:t>201</w:t>
            </w:r>
            <w:r w:rsidR="00895F9B" w:rsidRPr="00F073BE">
              <w:t>9</w:t>
            </w:r>
          </w:p>
        </w:tc>
        <w:tc>
          <w:tcPr>
            <w:tcW w:w="1568" w:type="dxa"/>
          </w:tcPr>
          <w:p w:rsidR="000C0C30" w:rsidRPr="00F073BE"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F073BE">
              <w:t>201</w:t>
            </w:r>
            <w:r w:rsidR="00DC3064" w:rsidRPr="00F073BE">
              <w:t>8</w:t>
            </w:r>
          </w:p>
        </w:tc>
      </w:tr>
      <w:tr w:rsidR="00895F9B" w:rsidRPr="00F073BE"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pPr>
              <w:rPr>
                <w:b w:val="0"/>
              </w:rPr>
            </w:pPr>
            <w:r w:rsidRPr="00F073BE">
              <w:rPr>
                <w:b w:val="0"/>
              </w:rPr>
              <w:t xml:space="preserve">Beiträge für den SBV </w:t>
            </w:r>
          </w:p>
        </w:tc>
        <w:tc>
          <w:tcPr>
            <w:tcW w:w="1596"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4'914</w:t>
            </w:r>
          </w:p>
        </w:tc>
        <w:tc>
          <w:tcPr>
            <w:tcW w:w="1568"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4'914</w:t>
            </w:r>
          </w:p>
        </w:tc>
      </w:tr>
      <w:tr w:rsidR="00895F9B" w:rsidRPr="00F073BE" w:rsidTr="003B41CD">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pPr>
              <w:rPr>
                <w:b w:val="0"/>
              </w:rPr>
            </w:pPr>
            <w:r w:rsidRPr="00F073BE">
              <w:rPr>
                <w:b w:val="0"/>
              </w:rPr>
              <w:t>Beiträge für den SBV als Dachorganisation</w:t>
            </w:r>
          </w:p>
        </w:tc>
        <w:tc>
          <w:tcPr>
            <w:tcW w:w="1596"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pPr>
            <w:r w:rsidRPr="00F073BE">
              <w:t>23</w:t>
            </w:r>
          </w:p>
        </w:tc>
        <w:tc>
          <w:tcPr>
            <w:tcW w:w="1568"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pPr>
            <w:r w:rsidRPr="00F073BE">
              <w:t>23</w:t>
            </w:r>
          </w:p>
        </w:tc>
      </w:tr>
      <w:tr w:rsidR="00895F9B" w:rsidRPr="00F073BE"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pPr>
              <w:rPr>
                <w:b w:val="0"/>
              </w:rPr>
            </w:pPr>
            <w:r w:rsidRPr="00F073BE">
              <w:rPr>
                <w:b w:val="0"/>
              </w:rPr>
              <w:t>Beiträge für Unterleistungsnehmer</w:t>
            </w:r>
          </w:p>
        </w:tc>
        <w:tc>
          <w:tcPr>
            <w:tcW w:w="1596"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3'363</w:t>
            </w:r>
          </w:p>
        </w:tc>
        <w:tc>
          <w:tcPr>
            <w:tcW w:w="1568"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1'919</w:t>
            </w:r>
          </w:p>
        </w:tc>
      </w:tr>
      <w:tr w:rsidR="00895F9B" w:rsidRPr="00F073BE" w:rsidTr="003B41CD">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r w:rsidRPr="00F073BE">
              <w:t>Total Zahlungseingänge BSV-Beiträge</w:t>
            </w:r>
          </w:p>
        </w:tc>
        <w:tc>
          <w:tcPr>
            <w:tcW w:w="1596"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rPr>
                <w:b/>
              </w:rPr>
            </w:pPr>
            <w:r w:rsidRPr="00F073BE">
              <w:rPr>
                <w:b/>
              </w:rPr>
              <w:t>8'299</w:t>
            </w:r>
          </w:p>
        </w:tc>
        <w:tc>
          <w:tcPr>
            <w:tcW w:w="1568"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rPr>
                <w:b/>
              </w:rPr>
            </w:pPr>
            <w:r w:rsidRPr="00F073BE">
              <w:rPr>
                <w:b/>
              </w:rPr>
              <w:t>6'855</w:t>
            </w:r>
          </w:p>
        </w:tc>
      </w:tr>
      <w:tr w:rsidR="00895F9B" w:rsidRPr="00F073BE"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895F9B" w:rsidRPr="00F073BE" w:rsidRDefault="00895F9B" w:rsidP="00895F9B">
            <w:pPr>
              <w:jc w:val="right"/>
            </w:pPr>
          </w:p>
        </w:tc>
      </w:tr>
      <w:tr w:rsidR="00895F9B" w:rsidRPr="00F073BE" w:rsidTr="003B41CD">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pPr>
              <w:rPr>
                <w:b w:val="0"/>
              </w:rPr>
            </w:pPr>
            <w:r w:rsidRPr="00F073BE">
              <w:rPr>
                <w:b w:val="0"/>
              </w:rPr>
              <w:t>Auszahlung der Beiträge an die Unterleistungsnehmer</w:t>
            </w:r>
          </w:p>
        </w:tc>
        <w:tc>
          <w:tcPr>
            <w:tcW w:w="1596"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pPr>
            <w:r w:rsidRPr="00F073BE">
              <w:t>-2'973</w:t>
            </w:r>
          </w:p>
        </w:tc>
        <w:tc>
          <w:tcPr>
            <w:tcW w:w="1568"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pPr>
            <w:r w:rsidRPr="00F073BE">
              <w:t>-1'820</w:t>
            </w:r>
          </w:p>
        </w:tc>
      </w:tr>
      <w:tr w:rsidR="00895F9B" w:rsidRPr="00F073BE"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pPr>
              <w:rPr>
                <w:b w:val="0"/>
              </w:rPr>
            </w:pPr>
            <w:r w:rsidRPr="00F073BE">
              <w:rPr>
                <w:b w:val="0"/>
              </w:rPr>
              <w:t xml:space="preserve">Abgrenzung BSV-Beiträge LV 4045 Art. 74 </w:t>
            </w:r>
          </w:p>
        </w:tc>
        <w:tc>
          <w:tcPr>
            <w:tcW w:w="1596"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-311</w:t>
            </w:r>
          </w:p>
        </w:tc>
        <w:tc>
          <w:tcPr>
            <w:tcW w:w="1568" w:type="dxa"/>
          </w:tcPr>
          <w:p w:rsidR="00895F9B" w:rsidRPr="00F073BE" w:rsidRDefault="00895F9B" w:rsidP="00895F9B">
            <w:pPr>
              <w:jc w:val="right"/>
              <w:cnfStyle w:val="000000100000" w:firstRow="0" w:lastRow="0" w:firstColumn="0" w:lastColumn="0" w:oddVBand="0" w:evenVBand="0" w:oddHBand="1" w:evenHBand="0" w:firstRowFirstColumn="0" w:firstRowLastColumn="0" w:lastRowFirstColumn="0" w:lastRowLastColumn="0"/>
            </w:pPr>
            <w:r w:rsidRPr="00F073BE">
              <w:t>166</w:t>
            </w:r>
          </w:p>
        </w:tc>
      </w:tr>
      <w:tr w:rsidR="00895F9B" w:rsidRPr="00F073BE" w:rsidTr="003B41CD">
        <w:tc>
          <w:tcPr>
            <w:cnfStyle w:val="001000000000" w:firstRow="0" w:lastRow="0" w:firstColumn="1" w:lastColumn="0" w:oddVBand="0" w:evenVBand="0" w:oddHBand="0" w:evenHBand="0" w:firstRowFirstColumn="0" w:firstRowLastColumn="0" w:lastRowFirstColumn="0" w:lastRowLastColumn="0"/>
            <w:tcW w:w="6196" w:type="dxa"/>
          </w:tcPr>
          <w:p w:rsidR="00895F9B" w:rsidRPr="00F073BE" w:rsidRDefault="00895F9B" w:rsidP="00895F9B">
            <w:r w:rsidRPr="00F073BE">
              <w:t>Buchwert BSV-Beiträge LV 4045 Art. 74</w:t>
            </w:r>
          </w:p>
        </w:tc>
        <w:tc>
          <w:tcPr>
            <w:tcW w:w="1596"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rPr>
                <w:b/>
              </w:rPr>
            </w:pPr>
            <w:r w:rsidRPr="00F073BE">
              <w:rPr>
                <w:b/>
              </w:rPr>
              <w:t>5'015</w:t>
            </w:r>
          </w:p>
        </w:tc>
        <w:tc>
          <w:tcPr>
            <w:tcW w:w="1568" w:type="dxa"/>
          </w:tcPr>
          <w:p w:rsidR="00895F9B" w:rsidRPr="00F073BE" w:rsidRDefault="00895F9B" w:rsidP="00895F9B">
            <w:pPr>
              <w:jc w:val="right"/>
              <w:cnfStyle w:val="000000000000" w:firstRow="0" w:lastRow="0" w:firstColumn="0" w:lastColumn="0" w:oddVBand="0" w:evenVBand="0" w:oddHBand="0" w:evenHBand="0" w:firstRowFirstColumn="0" w:firstRowLastColumn="0" w:lastRowFirstColumn="0" w:lastRowLastColumn="0"/>
              <w:rPr>
                <w:b/>
              </w:rPr>
            </w:pPr>
            <w:r w:rsidRPr="00F073BE">
              <w:rPr>
                <w:b/>
              </w:rPr>
              <w:t>5'200</w:t>
            </w:r>
          </w:p>
        </w:tc>
      </w:tr>
    </w:tbl>
    <w:p w:rsidR="00F61644" w:rsidRPr="00F073BE" w:rsidRDefault="00F61644" w:rsidP="00895F9B">
      <w:pPr>
        <w:pStyle w:val="Stdklein"/>
      </w:pPr>
    </w:p>
    <w:p w:rsidR="000C0C30" w:rsidRPr="00F073BE" w:rsidRDefault="000C0C30" w:rsidP="003B41CD">
      <w:pPr>
        <w:pStyle w:val="Stdklein"/>
        <w:rPr>
          <w:b/>
        </w:rPr>
      </w:pPr>
      <w:r w:rsidRPr="00F073BE">
        <w:rPr>
          <w:b/>
        </w:rPr>
        <w:t>Nicht bilanzierte Verbindlichkeiten</w:t>
      </w:r>
    </w:p>
    <w:p w:rsidR="00895F9B" w:rsidRPr="00F073BE" w:rsidRDefault="00895F9B" w:rsidP="00895F9B">
      <w:pPr>
        <w:pStyle w:val="Stdklein"/>
        <w:rPr>
          <w:rFonts w:cs="Arial"/>
          <w:szCs w:val="22"/>
        </w:rPr>
      </w:pPr>
      <w:r w:rsidRPr="00F073BE">
        <w:t xml:space="preserve">Der IV-Beitrag für Leistungen nach Art. 74 IVG ist zweckgebunden. Zum Zeitpunkt des Jahresabschlusses 2019 war noch nicht ersichtlich, ob und in welchem Umfang der Fonds gemäss Art. 74 IVG durch </w:t>
      </w:r>
      <w:r w:rsidRPr="00F073BE">
        <w:rPr>
          <w:rFonts w:cs="Arial"/>
          <w:szCs w:val="22"/>
        </w:rPr>
        <w:t xml:space="preserve">Deckungsbeiträge (DB 4) aus der Kostenrechnung 2019 zu verändern ist. </w:t>
      </w:r>
    </w:p>
    <w:p w:rsidR="00F61644" w:rsidRPr="00F073BE" w:rsidRDefault="00F61644" w:rsidP="003B41CD">
      <w:pPr>
        <w:pStyle w:val="Stdklein"/>
      </w:pPr>
    </w:p>
    <w:p w:rsidR="006F0D78" w:rsidRPr="00F073BE" w:rsidRDefault="006F0D78" w:rsidP="006F0D78">
      <w:pPr>
        <w:pStyle w:val="2-Num"/>
        <w:rPr>
          <w:lang w:val="de-CH"/>
        </w:rPr>
      </w:pPr>
      <w:bookmarkStart w:id="379" w:name="_7.4_Personalaufwand"/>
      <w:bookmarkStart w:id="380" w:name="_3.5_Sachaufwand"/>
      <w:bookmarkStart w:id="381" w:name="_7.5_Sachaufwand"/>
      <w:bookmarkStart w:id="382" w:name="_7.6_Sachaufwand"/>
      <w:bookmarkStart w:id="383" w:name="_Ref9415560"/>
      <w:bookmarkStart w:id="384" w:name="_Toc36731350"/>
      <w:bookmarkStart w:id="385" w:name="_Toc193507961"/>
      <w:bookmarkStart w:id="386" w:name="_Toc255563361"/>
      <w:bookmarkStart w:id="387" w:name="_Toc256072859"/>
      <w:bookmarkStart w:id="388" w:name="_Toc285024966"/>
      <w:bookmarkStart w:id="389" w:name="_Toc285025680"/>
      <w:bookmarkStart w:id="390" w:name="_Toc285026147"/>
      <w:bookmarkStart w:id="391" w:name="_Toc285026278"/>
      <w:bookmarkStart w:id="392" w:name="_Toc286247117"/>
      <w:bookmarkStart w:id="393" w:name="_Toc414867478"/>
      <w:bookmarkStart w:id="394" w:name="_Toc422143364"/>
      <w:bookmarkStart w:id="395" w:name="Unterhaltskosten"/>
      <w:bookmarkEnd w:id="379"/>
      <w:bookmarkEnd w:id="368"/>
      <w:bookmarkEnd w:id="369"/>
      <w:bookmarkEnd w:id="370"/>
      <w:bookmarkEnd w:id="371"/>
      <w:bookmarkEnd w:id="372"/>
      <w:bookmarkEnd w:id="373"/>
      <w:bookmarkEnd w:id="374"/>
      <w:bookmarkEnd w:id="375"/>
      <w:bookmarkEnd w:id="376"/>
      <w:bookmarkEnd w:id="377"/>
      <w:bookmarkEnd w:id="380"/>
      <w:bookmarkEnd w:id="381"/>
      <w:bookmarkEnd w:id="382"/>
      <w:r w:rsidRPr="00F073BE">
        <w:rPr>
          <w:lang w:val="de-CH"/>
        </w:rPr>
        <w:t>Honorar der Revisionsstelle</w:t>
      </w:r>
      <w:bookmarkEnd w:id="383"/>
      <w:bookmarkEnd w:id="384"/>
    </w:p>
    <w:p w:rsidR="000C0C30" w:rsidRPr="00F073BE" w:rsidRDefault="000C0C30" w:rsidP="000C0C30">
      <w:r w:rsidRPr="00F073BE">
        <w:t xml:space="preserve">Das Honorar der Revisionsstelle für Revisionsdienstleistungen betrug im Berichtsjahr </w:t>
      </w:r>
      <w:proofErr w:type="spellStart"/>
      <w:r w:rsidRPr="00F073BE">
        <w:t>TFr</w:t>
      </w:r>
      <w:proofErr w:type="spellEnd"/>
      <w:r w:rsidRPr="00F073BE">
        <w:t>. 3</w:t>
      </w:r>
      <w:r w:rsidR="00DE3721" w:rsidRPr="00F073BE">
        <w:t>6</w:t>
      </w:r>
      <w:r w:rsidRPr="00F073BE">
        <w:t xml:space="preserve"> (Vorjahr </w:t>
      </w:r>
      <w:proofErr w:type="spellStart"/>
      <w:r w:rsidRPr="00F073BE">
        <w:t>TFr</w:t>
      </w:r>
      <w:proofErr w:type="spellEnd"/>
      <w:r w:rsidRPr="00F073BE">
        <w:t xml:space="preserve">. </w:t>
      </w:r>
      <w:r w:rsidR="0053063B" w:rsidRPr="00F073BE">
        <w:t>3</w:t>
      </w:r>
      <w:r w:rsidR="00DC3064" w:rsidRPr="00F073BE">
        <w:t>8</w:t>
      </w:r>
      <w:r w:rsidRPr="00F073BE">
        <w:t xml:space="preserve">) und ist im Treuhand- und Beratungsaufwand enthalten. </w:t>
      </w:r>
    </w:p>
    <w:p w:rsidR="00676ACB" w:rsidRPr="00F073BE" w:rsidRDefault="00676ACB" w:rsidP="000C0C30"/>
    <w:p w:rsidR="00895F9B" w:rsidRPr="00F073BE" w:rsidRDefault="00895F9B" w:rsidP="00895F9B">
      <w:pPr>
        <w:pStyle w:val="Stdklein"/>
      </w:pPr>
      <w:r w:rsidRPr="00F073BE">
        <w:t xml:space="preserve">Es wurden weitere Dienstleistungen durch die Revisionsstelle in der Höhe von </w:t>
      </w:r>
      <w:proofErr w:type="spellStart"/>
      <w:r w:rsidRPr="00F073BE">
        <w:t>TFr</w:t>
      </w:r>
      <w:proofErr w:type="spellEnd"/>
      <w:r w:rsidRPr="00F073BE">
        <w:t>. 24 in Rechnung gestellt.</w:t>
      </w:r>
    </w:p>
    <w:p w:rsidR="006F0D78" w:rsidRPr="00F073BE" w:rsidRDefault="006F0D78" w:rsidP="00BC584F">
      <w:pPr>
        <w:pStyle w:val="Stdklein"/>
      </w:pPr>
    </w:p>
    <w:p w:rsidR="006F0D78" w:rsidRPr="00F073BE" w:rsidRDefault="006F0D78" w:rsidP="006F0D78">
      <w:pPr>
        <w:pStyle w:val="2-Num"/>
        <w:rPr>
          <w:lang w:val="de-CH"/>
        </w:rPr>
      </w:pPr>
      <w:bookmarkStart w:id="396" w:name="_Ref35614154"/>
      <w:bookmarkStart w:id="397" w:name="_Toc36731351"/>
      <w:r w:rsidRPr="00F073BE">
        <w:rPr>
          <w:lang w:val="de-CH"/>
        </w:rPr>
        <w:t>Sammelaufwand</w:t>
      </w:r>
      <w:bookmarkEnd w:id="396"/>
      <w:bookmarkEnd w:id="397"/>
      <w:r w:rsidRPr="00F073BE">
        <w:rPr>
          <w:lang w:val="de-CH"/>
        </w:rPr>
        <w:t xml:space="preserve"> </w:t>
      </w:r>
    </w:p>
    <w:tbl>
      <w:tblPr>
        <w:tblStyle w:val="Gitternetztabelle4Akzent1"/>
        <w:tblW w:w="9360" w:type="dxa"/>
        <w:tblLook w:val="04A0" w:firstRow="1" w:lastRow="0" w:firstColumn="1" w:lastColumn="0" w:noHBand="0" w:noVBand="1"/>
      </w:tblPr>
      <w:tblGrid>
        <w:gridCol w:w="6210"/>
        <w:gridCol w:w="1596"/>
        <w:gridCol w:w="1554"/>
      </w:tblGrid>
      <w:tr w:rsidR="00895F9B" w:rsidRPr="00F073BE" w:rsidTr="008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DC70A3" w:rsidP="00821906">
            <w:r w:rsidRPr="00F073BE">
              <w:t>Sammelaufwand</w:t>
            </w:r>
          </w:p>
        </w:tc>
        <w:tc>
          <w:tcPr>
            <w:tcW w:w="1596" w:type="dxa"/>
          </w:tcPr>
          <w:p w:rsidR="00895F9B" w:rsidRPr="00F073BE" w:rsidRDefault="00895F9B" w:rsidP="00821906">
            <w:pPr>
              <w:jc w:val="right"/>
              <w:cnfStyle w:val="100000000000" w:firstRow="1" w:lastRow="0" w:firstColumn="0" w:lastColumn="0" w:oddVBand="0" w:evenVBand="0" w:oddHBand="0" w:evenHBand="0" w:firstRowFirstColumn="0" w:firstRowLastColumn="0" w:lastRowFirstColumn="0" w:lastRowLastColumn="0"/>
            </w:pPr>
            <w:r w:rsidRPr="00F073BE">
              <w:t>2019</w:t>
            </w:r>
          </w:p>
        </w:tc>
        <w:tc>
          <w:tcPr>
            <w:tcW w:w="1554" w:type="dxa"/>
          </w:tcPr>
          <w:p w:rsidR="00895F9B" w:rsidRPr="00F073BE" w:rsidRDefault="00895F9B" w:rsidP="00821906">
            <w:pPr>
              <w:jc w:val="right"/>
              <w:cnfStyle w:val="100000000000" w:firstRow="1" w:lastRow="0" w:firstColumn="0" w:lastColumn="0" w:oddVBand="0" w:evenVBand="0" w:oddHBand="0" w:evenHBand="0" w:firstRowFirstColumn="0" w:firstRowLastColumn="0" w:lastRowFirstColumn="0" w:lastRowLastColumn="0"/>
            </w:pPr>
            <w:r w:rsidRPr="00F073BE">
              <w:t>2018</w:t>
            </w:r>
          </w:p>
        </w:tc>
      </w:tr>
      <w:tr w:rsidR="00895F9B"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895F9B" w:rsidP="00821906">
            <w:pPr>
              <w:rPr>
                <w:b w:val="0"/>
              </w:rPr>
            </w:pPr>
            <w:r w:rsidRPr="00F073BE">
              <w:rPr>
                <w:b w:val="0"/>
              </w:rPr>
              <w:t>Kampagnenaufwand</w:t>
            </w:r>
          </w:p>
        </w:tc>
        <w:tc>
          <w:tcPr>
            <w:tcW w:w="1596"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pPr>
            <w:r w:rsidRPr="00F073BE">
              <w:t>1'193</w:t>
            </w:r>
          </w:p>
        </w:tc>
        <w:tc>
          <w:tcPr>
            <w:tcW w:w="1554"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pPr>
            <w:r w:rsidRPr="00F073BE">
              <w:t>1'304</w:t>
            </w:r>
          </w:p>
        </w:tc>
      </w:tr>
      <w:tr w:rsidR="00895F9B" w:rsidRPr="00F073BE" w:rsidTr="00821906">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895F9B" w:rsidP="00821906">
            <w:r w:rsidRPr="00F073BE">
              <w:rPr>
                <w:b w:val="0"/>
              </w:rPr>
              <w:t>Fremdadressen Kampagnen</w:t>
            </w:r>
          </w:p>
        </w:tc>
        <w:tc>
          <w:tcPr>
            <w:tcW w:w="1596" w:type="dxa"/>
          </w:tcPr>
          <w:p w:rsidR="00895F9B" w:rsidRPr="00F073BE" w:rsidRDefault="00895F9B" w:rsidP="00821906">
            <w:pPr>
              <w:jc w:val="right"/>
              <w:cnfStyle w:val="000000000000" w:firstRow="0" w:lastRow="0" w:firstColumn="0" w:lastColumn="0" w:oddVBand="0" w:evenVBand="0" w:oddHBand="0" w:evenHBand="0" w:firstRowFirstColumn="0" w:firstRowLastColumn="0" w:lastRowFirstColumn="0" w:lastRowLastColumn="0"/>
            </w:pPr>
            <w:r w:rsidRPr="00F073BE">
              <w:t>121</w:t>
            </w:r>
          </w:p>
        </w:tc>
        <w:tc>
          <w:tcPr>
            <w:tcW w:w="1554" w:type="dxa"/>
          </w:tcPr>
          <w:p w:rsidR="00895F9B" w:rsidRPr="00F073BE" w:rsidRDefault="00895F9B" w:rsidP="00821906">
            <w:pPr>
              <w:jc w:val="right"/>
              <w:cnfStyle w:val="000000000000" w:firstRow="0" w:lastRow="0" w:firstColumn="0" w:lastColumn="0" w:oddVBand="0" w:evenVBand="0" w:oddHBand="0" w:evenHBand="0" w:firstRowFirstColumn="0" w:firstRowLastColumn="0" w:lastRowFirstColumn="0" w:lastRowLastColumn="0"/>
            </w:pPr>
            <w:r w:rsidRPr="00F073BE">
              <w:t>111</w:t>
            </w:r>
          </w:p>
        </w:tc>
      </w:tr>
      <w:tr w:rsidR="00895F9B"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895F9B" w:rsidP="00821906">
            <w:pPr>
              <w:rPr>
                <w:b w:val="0"/>
              </w:rPr>
            </w:pPr>
            <w:r w:rsidRPr="00F073BE">
              <w:rPr>
                <w:b w:val="0"/>
              </w:rPr>
              <w:t>Versandaufwand Kampagnen</w:t>
            </w:r>
          </w:p>
        </w:tc>
        <w:tc>
          <w:tcPr>
            <w:tcW w:w="1596"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pPr>
            <w:r w:rsidRPr="00F073BE">
              <w:t>893</w:t>
            </w:r>
          </w:p>
        </w:tc>
        <w:tc>
          <w:tcPr>
            <w:tcW w:w="1554"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pPr>
            <w:r w:rsidRPr="00F073BE">
              <w:t>855</w:t>
            </w:r>
          </w:p>
        </w:tc>
      </w:tr>
      <w:tr w:rsidR="00895F9B" w:rsidRPr="00F073BE" w:rsidTr="00821906">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895F9B" w:rsidP="00821906">
            <w:pPr>
              <w:rPr>
                <w:b w:val="0"/>
              </w:rPr>
            </w:pPr>
            <w:r w:rsidRPr="00F073BE">
              <w:rPr>
                <w:b w:val="0"/>
              </w:rPr>
              <w:t>Datenbankpflege</w:t>
            </w:r>
          </w:p>
        </w:tc>
        <w:tc>
          <w:tcPr>
            <w:tcW w:w="1596" w:type="dxa"/>
          </w:tcPr>
          <w:p w:rsidR="00895F9B" w:rsidRPr="00F073BE" w:rsidRDefault="00895F9B" w:rsidP="00821906">
            <w:pPr>
              <w:jc w:val="right"/>
              <w:cnfStyle w:val="000000000000" w:firstRow="0" w:lastRow="0" w:firstColumn="0" w:lastColumn="0" w:oddVBand="0" w:evenVBand="0" w:oddHBand="0" w:evenHBand="0" w:firstRowFirstColumn="0" w:firstRowLastColumn="0" w:lastRowFirstColumn="0" w:lastRowLastColumn="0"/>
            </w:pPr>
            <w:r w:rsidRPr="00F073BE">
              <w:t>122</w:t>
            </w:r>
          </w:p>
        </w:tc>
        <w:tc>
          <w:tcPr>
            <w:tcW w:w="1554" w:type="dxa"/>
          </w:tcPr>
          <w:p w:rsidR="00895F9B" w:rsidRPr="00F073BE" w:rsidRDefault="00895F9B" w:rsidP="00821906">
            <w:pPr>
              <w:jc w:val="right"/>
              <w:cnfStyle w:val="000000000000" w:firstRow="0" w:lastRow="0" w:firstColumn="0" w:lastColumn="0" w:oddVBand="0" w:evenVBand="0" w:oddHBand="0" w:evenHBand="0" w:firstRowFirstColumn="0" w:firstRowLastColumn="0" w:lastRowFirstColumn="0" w:lastRowLastColumn="0"/>
            </w:pPr>
            <w:r w:rsidRPr="00F073BE">
              <w:t>120</w:t>
            </w:r>
          </w:p>
        </w:tc>
      </w:tr>
      <w:tr w:rsidR="00895F9B"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95F9B" w:rsidRPr="00F073BE" w:rsidRDefault="00895F9B" w:rsidP="00821906">
            <w:pPr>
              <w:rPr>
                <w:b w:val="0"/>
              </w:rPr>
            </w:pPr>
            <w:r w:rsidRPr="00F073BE">
              <w:t>Total Sammelaufwand</w:t>
            </w:r>
          </w:p>
        </w:tc>
        <w:tc>
          <w:tcPr>
            <w:tcW w:w="1596"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rPr>
                <w:b/>
              </w:rPr>
            </w:pPr>
            <w:r w:rsidRPr="00F073BE">
              <w:rPr>
                <w:b/>
              </w:rPr>
              <w:t>2'329</w:t>
            </w:r>
          </w:p>
        </w:tc>
        <w:tc>
          <w:tcPr>
            <w:tcW w:w="1554" w:type="dxa"/>
          </w:tcPr>
          <w:p w:rsidR="00895F9B" w:rsidRPr="00F073BE" w:rsidRDefault="00895F9B" w:rsidP="00821906">
            <w:pPr>
              <w:jc w:val="right"/>
              <w:cnfStyle w:val="000000100000" w:firstRow="0" w:lastRow="0" w:firstColumn="0" w:lastColumn="0" w:oddVBand="0" w:evenVBand="0" w:oddHBand="1" w:evenHBand="0" w:firstRowFirstColumn="0" w:firstRowLastColumn="0" w:lastRowFirstColumn="0" w:lastRowLastColumn="0"/>
              <w:rPr>
                <w:b/>
              </w:rPr>
            </w:pPr>
            <w:r w:rsidRPr="00F073BE">
              <w:rPr>
                <w:b/>
              </w:rPr>
              <w:t>2'390</w:t>
            </w:r>
          </w:p>
        </w:tc>
      </w:tr>
    </w:tbl>
    <w:p w:rsidR="00895F9B" w:rsidRPr="00F073BE" w:rsidRDefault="00895F9B" w:rsidP="006F0D78">
      <w:pPr>
        <w:pStyle w:val="Stdklein"/>
      </w:pPr>
    </w:p>
    <w:p w:rsidR="00D925E0" w:rsidRPr="00F073BE" w:rsidRDefault="00D925E0" w:rsidP="00D925E0">
      <w:pPr>
        <w:pStyle w:val="Stdklein"/>
      </w:pPr>
      <w:r w:rsidRPr="00F073BE">
        <w:t xml:space="preserve">Der Sammelaufwand beläuft sich inkl. Personalaufwand der Mittelbeschaffung auf </w:t>
      </w:r>
      <w:proofErr w:type="spellStart"/>
      <w:r w:rsidRPr="00F073BE">
        <w:t>TFr</w:t>
      </w:r>
      <w:proofErr w:type="spellEnd"/>
      <w:r w:rsidRPr="00F073BE">
        <w:t xml:space="preserve">. 2'628 (Vorjahr </w:t>
      </w:r>
      <w:proofErr w:type="spellStart"/>
      <w:r w:rsidRPr="00F073BE">
        <w:t>TFr</w:t>
      </w:r>
      <w:proofErr w:type="spellEnd"/>
      <w:r w:rsidRPr="00F073BE">
        <w:t>. 2'749).</w:t>
      </w:r>
    </w:p>
    <w:p w:rsidR="006F0D78" w:rsidRPr="00F073BE" w:rsidRDefault="006F0D78" w:rsidP="00BC584F">
      <w:pPr>
        <w:pStyle w:val="Stdklein"/>
      </w:pPr>
    </w:p>
    <w:p w:rsidR="00DC70A3" w:rsidRPr="00F073BE" w:rsidRDefault="00DC70A3" w:rsidP="00DC70A3">
      <w:pPr>
        <w:pStyle w:val="2-Num"/>
        <w:rPr>
          <w:lang w:val="de-CH"/>
        </w:rPr>
      </w:pPr>
      <w:bookmarkStart w:id="398" w:name="_Ref507418450"/>
      <w:bookmarkStart w:id="399" w:name="_Toc5875209"/>
      <w:bookmarkStart w:id="400" w:name="_Toc34226769"/>
      <w:bookmarkStart w:id="401" w:name="_Toc36731352"/>
      <w:bookmarkStart w:id="402" w:name="_Hlk36473234"/>
      <w:r w:rsidRPr="00F073BE">
        <w:rPr>
          <w:lang w:val="de-CH"/>
        </w:rPr>
        <w:t>Finanzergebnis</w:t>
      </w:r>
      <w:bookmarkEnd w:id="398"/>
      <w:bookmarkEnd w:id="399"/>
      <w:bookmarkEnd w:id="400"/>
      <w:bookmarkEnd w:id="401"/>
    </w:p>
    <w:tbl>
      <w:tblPr>
        <w:tblStyle w:val="Gitternetztabelle4Akzent1"/>
        <w:tblW w:w="9360" w:type="dxa"/>
        <w:tblLook w:val="04A0" w:firstRow="1" w:lastRow="0" w:firstColumn="1" w:lastColumn="0" w:noHBand="0" w:noVBand="1"/>
      </w:tblPr>
      <w:tblGrid>
        <w:gridCol w:w="6210"/>
        <w:gridCol w:w="1596"/>
        <w:gridCol w:w="1554"/>
      </w:tblGrid>
      <w:tr w:rsidR="00DC70A3" w:rsidRPr="00F073BE" w:rsidTr="0082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C70A3" w:rsidRPr="00F073BE" w:rsidRDefault="00DC70A3" w:rsidP="00821906">
            <w:bookmarkStart w:id="403" w:name="_Hlk36473245"/>
            <w:bookmarkEnd w:id="402"/>
            <w:r w:rsidRPr="00F073BE">
              <w:t>Finanzergebnis</w:t>
            </w:r>
          </w:p>
        </w:tc>
        <w:tc>
          <w:tcPr>
            <w:tcW w:w="1596" w:type="dxa"/>
          </w:tcPr>
          <w:p w:rsidR="00DC70A3" w:rsidRPr="00F073BE" w:rsidRDefault="00DC70A3" w:rsidP="00821906">
            <w:pPr>
              <w:jc w:val="right"/>
              <w:cnfStyle w:val="100000000000" w:firstRow="1" w:lastRow="0" w:firstColumn="0" w:lastColumn="0" w:oddVBand="0" w:evenVBand="0" w:oddHBand="0" w:evenHBand="0" w:firstRowFirstColumn="0" w:firstRowLastColumn="0" w:lastRowFirstColumn="0" w:lastRowLastColumn="0"/>
            </w:pPr>
            <w:r w:rsidRPr="00F073BE">
              <w:t>2019</w:t>
            </w:r>
          </w:p>
        </w:tc>
        <w:tc>
          <w:tcPr>
            <w:tcW w:w="1554" w:type="dxa"/>
          </w:tcPr>
          <w:p w:rsidR="00DC70A3" w:rsidRPr="00F073BE" w:rsidRDefault="00DC70A3" w:rsidP="00821906">
            <w:pPr>
              <w:jc w:val="right"/>
              <w:cnfStyle w:val="100000000000" w:firstRow="1" w:lastRow="0" w:firstColumn="0" w:lastColumn="0" w:oddVBand="0" w:evenVBand="0" w:oddHBand="0" w:evenHBand="0" w:firstRowFirstColumn="0" w:firstRowLastColumn="0" w:lastRowFirstColumn="0" w:lastRowLastColumn="0"/>
            </w:pPr>
            <w:r w:rsidRPr="00F073BE">
              <w:t>2018</w:t>
            </w:r>
          </w:p>
        </w:tc>
      </w:tr>
      <w:tr w:rsidR="00DC70A3"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C70A3" w:rsidRPr="00F073BE" w:rsidRDefault="00DC70A3" w:rsidP="00821906">
            <w:pPr>
              <w:rPr>
                <w:b w:val="0"/>
                <w:bCs w:val="0"/>
              </w:rPr>
            </w:pPr>
            <w:r w:rsidRPr="00F073BE">
              <w:rPr>
                <w:b w:val="0"/>
                <w:bCs w:val="0"/>
              </w:rPr>
              <w:t>Total Finanzertrag</w:t>
            </w:r>
          </w:p>
        </w:tc>
        <w:tc>
          <w:tcPr>
            <w:tcW w:w="1596" w:type="dxa"/>
          </w:tcPr>
          <w:p w:rsidR="00DC70A3" w:rsidRPr="00F073BE" w:rsidRDefault="00DC70A3" w:rsidP="00821906">
            <w:pPr>
              <w:jc w:val="right"/>
              <w:cnfStyle w:val="000000100000" w:firstRow="0" w:lastRow="0" w:firstColumn="0" w:lastColumn="0" w:oddVBand="0" w:evenVBand="0" w:oddHBand="1" w:evenHBand="0" w:firstRowFirstColumn="0" w:firstRowLastColumn="0" w:lastRowFirstColumn="0" w:lastRowLastColumn="0"/>
            </w:pPr>
            <w:r w:rsidRPr="00F073BE">
              <w:t>9'</w:t>
            </w:r>
            <w:r w:rsidR="00F514B1" w:rsidRPr="00F073BE">
              <w:t>5</w:t>
            </w:r>
            <w:r w:rsidR="00B3098D" w:rsidRPr="00F073BE">
              <w:t>39</w:t>
            </w:r>
          </w:p>
        </w:tc>
        <w:tc>
          <w:tcPr>
            <w:tcW w:w="1554" w:type="dxa"/>
          </w:tcPr>
          <w:p w:rsidR="00DC70A3" w:rsidRPr="00F073BE" w:rsidRDefault="00F514B1" w:rsidP="00821906">
            <w:pPr>
              <w:jc w:val="right"/>
              <w:cnfStyle w:val="000000100000" w:firstRow="0" w:lastRow="0" w:firstColumn="0" w:lastColumn="0" w:oddVBand="0" w:evenVBand="0" w:oddHBand="1" w:evenHBand="0" w:firstRowFirstColumn="0" w:firstRowLastColumn="0" w:lastRowFirstColumn="0" w:lastRowLastColumn="0"/>
            </w:pPr>
            <w:r w:rsidRPr="00F073BE">
              <w:t>890</w:t>
            </w:r>
          </w:p>
        </w:tc>
      </w:tr>
      <w:tr w:rsidR="00DC70A3" w:rsidRPr="00F073BE" w:rsidTr="00821906">
        <w:tc>
          <w:tcPr>
            <w:cnfStyle w:val="001000000000" w:firstRow="0" w:lastRow="0" w:firstColumn="1" w:lastColumn="0" w:oddVBand="0" w:evenVBand="0" w:oddHBand="0" w:evenHBand="0" w:firstRowFirstColumn="0" w:firstRowLastColumn="0" w:lastRowFirstColumn="0" w:lastRowLastColumn="0"/>
            <w:tcW w:w="6210" w:type="dxa"/>
          </w:tcPr>
          <w:p w:rsidR="00DC70A3" w:rsidRPr="00F073BE" w:rsidRDefault="00DC70A3" w:rsidP="00821906">
            <w:pPr>
              <w:rPr>
                <w:b w:val="0"/>
                <w:bCs w:val="0"/>
              </w:rPr>
            </w:pPr>
            <w:r w:rsidRPr="00F073BE">
              <w:rPr>
                <w:b w:val="0"/>
                <w:bCs w:val="0"/>
              </w:rPr>
              <w:t>Total Finanzaufwand</w:t>
            </w:r>
          </w:p>
        </w:tc>
        <w:tc>
          <w:tcPr>
            <w:tcW w:w="1596" w:type="dxa"/>
          </w:tcPr>
          <w:p w:rsidR="00DC70A3" w:rsidRPr="00F073BE" w:rsidRDefault="00DC70A3" w:rsidP="00821906">
            <w:pPr>
              <w:jc w:val="right"/>
              <w:cnfStyle w:val="000000000000" w:firstRow="0" w:lastRow="0" w:firstColumn="0" w:lastColumn="0" w:oddVBand="0" w:evenVBand="0" w:oddHBand="0" w:evenHBand="0" w:firstRowFirstColumn="0" w:firstRowLastColumn="0" w:lastRowFirstColumn="0" w:lastRowLastColumn="0"/>
            </w:pPr>
            <w:r w:rsidRPr="00F073BE">
              <w:t>-</w:t>
            </w:r>
            <w:r w:rsidR="00B3098D" w:rsidRPr="00F073BE">
              <w:t>257</w:t>
            </w:r>
          </w:p>
        </w:tc>
        <w:tc>
          <w:tcPr>
            <w:tcW w:w="1554" w:type="dxa"/>
          </w:tcPr>
          <w:p w:rsidR="00DC70A3" w:rsidRPr="00F073BE" w:rsidRDefault="00F514B1" w:rsidP="00821906">
            <w:pPr>
              <w:jc w:val="right"/>
              <w:cnfStyle w:val="000000000000" w:firstRow="0" w:lastRow="0" w:firstColumn="0" w:lastColumn="0" w:oddVBand="0" w:evenVBand="0" w:oddHBand="0" w:evenHBand="0" w:firstRowFirstColumn="0" w:firstRowLastColumn="0" w:lastRowFirstColumn="0" w:lastRowLastColumn="0"/>
            </w:pPr>
            <w:r w:rsidRPr="00F073BE">
              <w:t>-487</w:t>
            </w:r>
          </w:p>
        </w:tc>
      </w:tr>
      <w:tr w:rsidR="00DC70A3" w:rsidRPr="00F073BE" w:rsidTr="0082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C70A3" w:rsidRPr="00F073BE" w:rsidRDefault="00DC70A3" w:rsidP="00821906">
            <w:pPr>
              <w:rPr>
                <w:b w:val="0"/>
              </w:rPr>
            </w:pPr>
            <w:r w:rsidRPr="00F073BE">
              <w:t>Gesamttotal Finanzergebnis</w:t>
            </w:r>
          </w:p>
        </w:tc>
        <w:tc>
          <w:tcPr>
            <w:tcW w:w="1596" w:type="dxa"/>
          </w:tcPr>
          <w:p w:rsidR="00DC70A3" w:rsidRPr="00F073BE" w:rsidRDefault="00DC70A3" w:rsidP="00821906">
            <w:pPr>
              <w:jc w:val="right"/>
              <w:cnfStyle w:val="000000100000" w:firstRow="0" w:lastRow="0" w:firstColumn="0" w:lastColumn="0" w:oddVBand="0" w:evenVBand="0" w:oddHBand="1" w:evenHBand="0" w:firstRowFirstColumn="0" w:firstRowLastColumn="0" w:lastRowFirstColumn="0" w:lastRowLastColumn="0"/>
              <w:rPr>
                <w:b/>
              </w:rPr>
            </w:pPr>
            <w:r w:rsidRPr="00F073BE">
              <w:rPr>
                <w:b/>
              </w:rPr>
              <w:t>9'</w:t>
            </w:r>
            <w:r w:rsidR="00F514B1" w:rsidRPr="00F073BE">
              <w:rPr>
                <w:b/>
              </w:rPr>
              <w:t>2</w:t>
            </w:r>
            <w:r w:rsidR="00B3098D" w:rsidRPr="00F073BE">
              <w:rPr>
                <w:b/>
              </w:rPr>
              <w:t>82</w:t>
            </w:r>
          </w:p>
        </w:tc>
        <w:tc>
          <w:tcPr>
            <w:tcW w:w="1554" w:type="dxa"/>
          </w:tcPr>
          <w:p w:rsidR="00DC70A3" w:rsidRPr="00F073BE" w:rsidRDefault="00F514B1" w:rsidP="00821906">
            <w:pPr>
              <w:jc w:val="right"/>
              <w:cnfStyle w:val="000000100000" w:firstRow="0" w:lastRow="0" w:firstColumn="0" w:lastColumn="0" w:oddVBand="0" w:evenVBand="0" w:oddHBand="1" w:evenHBand="0" w:firstRowFirstColumn="0" w:firstRowLastColumn="0" w:lastRowFirstColumn="0" w:lastRowLastColumn="0"/>
              <w:rPr>
                <w:b/>
              </w:rPr>
            </w:pPr>
            <w:r w:rsidRPr="00F073BE">
              <w:rPr>
                <w:b/>
              </w:rPr>
              <w:t>403</w:t>
            </w:r>
          </w:p>
        </w:tc>
      </w:tr>
      <w:bookmarkEnd w:id="403"/>
    </w:tbl>
    <w:p w:rsidR="00E6749A" w:rsidRPr="00F073BE" w:rsidRDefault="00E6749A" w:rsidP="00BC584F">
      <w:pPr>
        <w:pStyle w:val="Stdklein"/>
      </w:pPr>
    </w:p>
    <w:p w:rsidR="00E6749A" w:rsidRPr="00F073BE" w:rsidRDefault="00E6749A" w:rsidP="00E6749A">
      <w:pPr>
        <w:rPr>
          <w:szCs w:val="24"/>
        </w:rPr>
      </w:pPr>
      <w:r w:rsidRPr="00F073BE">
        <w:br w:type="page"/>
      </w:r>
    </w:p>
    <w:p w:rsidR="00F15CC9" w:rsidRPr="00F073BE" w:rsidRDefault="00F15CC9" w:rsidP="00F15CC9">
      <w:pPr>
        <w:pStyle w:val="2-Num"/>
        <w:rPr>
          <w:lang w:val="de-CH"/>
        </w:rPr>
      </w:pPr>
      <w:bookmarkStart w:id="404" w:name="_Toc531254468"/>
      <w:bookmarkStart w:id="405" w:name="_Ref2779253"/>
      <w:bookmarkStart w:id="406" w:name="_Ref9415623"/>
      <w:bookmarkStart w:id="407" w:name="_Toc36731353"/>
      <w:bookmarkStart w:id="408" w:name="_Hlk531180466"/>
      <w:bookmarkStart w:id="409" w:name="_Hlk531181463"/>
      <w:bookmarkStart w:id="410" w:name="_Toc478383102"/>
      <w:bookmarkEnd w:id="385"/>
      <w:bookmarkEnd w:id="386"/>
      <w:bookmarkEnd w:id="387"/>
      <w:bookmarkEnd w:id="388"/>
      <w:bookmarkEnd w:id="389"/>
      <w:bookmarkEnd w:id="390"/>
      <w:bookmarkEnd w:id="391"/>
      <w:bookmarkEnd w:id="392"/>
      <w:bookmarkEnd w:id="393"/>
      <w:bookmarkEnd w:id="394"/>
      <w:bookmarkEnd w:id="395"/>
      <w:r w:rsidRPr="00F073BE">
        <w:rPr>
          <w:lang w:val="de-CH"/>
        </w:rPr>
        <w:lastRenderedPageBreak/>
        <w:t>Ausserordentlicher Erfolg</w:t>
      </w:r>
      <w:bookmarkEnd w:id="404"/>
      <w:bookmarkEnd w:id="405"/>
      <w:bookmarkEnd w:id="406"/>
      <w:bookmarkEnd w:id="407"/>
    </w:p>
    <w:bookmarkEnd w:id="408"/>
    <w:bookmarkEnd w:id="409"/>
    <w:p w:rsidR="00DC70A3" w:rsidRPr="00F073BE" w:rsidRDefault="00DC70A3" w:rsidP="00DC70A3">
      <w:r w:rsidRPr="00F073BE">
        <w:t xml:space="preserve">Der SBV erhielt eine Entschädigung des Käufers von </w:t>
      </w:r>
      <w:proofErr w:type="spellStart"/>
      <w:r w:rsidRPr="00F073BE">
        <w:t>TFr</w:t>
      </w:r>
      <w:proofErr w:type="spellEnd"/>
      <w:r w:rsidRPr="00F073BE">
        <w:t xml:space="preserve">. 100 im Hinblick auf die Weiterführung des Hotelbetriebs </w:t>
      </w:r>
      <w:proofErr w:type="spellStart"/>
      <w:r w:rsidRPr="00F073BE">
        <w:t>Solsana</w:t>
      </w:r>
      <w:proofErr w:type="spellEnd"/>
      <w:r w:rsidRPr="00F073BE">
        <w:rPr>
          <w:color w:val="FF0000"/>
        </w:rPr>
        <w:t xml:space="preserve"> </w:t>
      </w:r>
      <w:r w:rsidRPr="00F073BE">
        <w:t>bis Ende Wintersaison 2018/2019.</w:t>
      </w:r>
    </w:p>
    <w:p w:rsidR="00DC70A3" w:rsidRPr="00F073BE" w:rsidRDefault="00DC70A3" w:rsidP="00DC70A3">
      <w:pPr>
        <w:pStyle w:val="Stdklein"/>
      </w:pPr>
      <w:r w:rsidRPr="00F073BE">
        <w:t xml:space="preserve">Der ausserordentliche Aufwand steht in Zusammenhang mit der Rückerstattung der noch nicht abgeschriebenen Baubeiträge nach alt Art. 73 IVG von </w:t>
      </w:r>
      <w:proofErr w:type="spellStart"/>
      <w:r w:rsidRPr="00F073BE">
        <w:t>TFr</w:t>
      </w:r>
      <w:proofErr w:type="spellEnd"/>
      <w:r w:rsidRPr="00F073BE">
        <w:t>. 125 (gemäss Vereinbarung über die Rückforderung von Beiträgen aus Baukosten vom 27.</w:t>
      </w:r>
      <w:r w:rsidR="00AD4D3E" w:rsidRPr="00F073BE">
        <w:t> </w:t>
      </w:r>
      <w:r w:rsidRPr="00F073BE">
        <w:t>Juni</w:t>
      </w:r>
      <w:r w:rsidR="00AD4D3E" w:rsidRPr="00F073BE">
        <w:t> </w:t>
      </w:r>
      <w:r w:rsidRPr="00F073BE">
        <w:t>2015).</w:t>
      </w:r>
    </w:p>
    <w:p w:rsidR="00C900B2" w:rsidRPr="00F073BE" w:rsidRDefault="00C900B2" w:rsidP="00C900B2">
      <w:pPr>
        <w:pStyle w:val="Stdklein"/>
      </w:pPr>
    </w:p>
    <w:p w:rsidR="000C0C30" w:rsidRPr="00F073BE" w:rsidRDefault="000C0C30" w:rsidP="000C0C30">
      <w:pPr>
        <w:pStyle w:val="2-Num"/>
        <w:rPr>
          <w:lang w:val="de-CH"/>
        </w:rPr>
      </w:pPr>
      <w:bookmarkStart w:id="411" w:name="_7.12_Veränderung_zweckgebundene"/>
      <w:bookmarkStart w:id="412" w:name="_Toc501548964"/>
      <w:bookmarkStart w:id="413" w:name="_Ref507424843"/>
      <w:bookmarkStart w:id="414" w:name="_Ref507424979"/>
      <w:bookmarkStart w:id="415" w:name="_Ref9415650"/>
      <w:bookmarkStart w:id="416" w:name="_Toc36731354"/>
      <w:bookmarkEnd w:id="410"/>
      <w:bookmarkEnd w:id="411"/>
      <w:r w:rsidRPr="00F073BE">
        <w:rPr>
          <w:lang w:val="de-CH"/>
        </w:rPr>
        <w:t>Jahresergebnis</w:t>
      </w:r>
      <w:bookmarkEnd w:id="412"/>
      <w:bookmarkEnd w:id="413"/>
      <w:bookmarkEnd w:id="414"/>
      <w:bookmarkEnd w:id="415"/>
      <w:bookmarkEnd w:id="416"/>
    </w:p>
    <w:p w:rsidR="000C0C30" w:rsidRPr="00F073BE" w:rsidRDefault="000C0C30" w:rsidP="00184B71">
      <w:pPr>
        <w:pStyle w:val="Stdklein"/>
      </w:pPr>
      <w:r w:rsidRPr="00F073BE">
        <w:t xml:space="preserve">Der </w:t>
      </w:r>
      <w:r w:rsidR="00CB1061" w:rsidRPr="00F073BE">
        <w:t>Gewinn</w:t>
      </w:r>
      <w:r w:rsidR="00B72C1D" w:rsidRPr="00F073BE">
        <w:t xml:space="preserve"> </w:t>
      </w:r>
      <w:r w:rsidRPr="00F073BE">
        <w:t xml:space="preserve">des Berichtsjahres beträgt </w:t>
      </w:r>
      <w:proofErr w:type="spellStart"/>
      <w:r w:rsidRPr="00F073BE">
        <w:t>TFr</w:t>
      </w:r>
      <w:proofErr w:type="spellEnd"/>
      <w:r w:rsidRPr="00F073BE">
        <w:t xml:space="preserve">. </w:t>
      </w:r>
      <w:r w:rsidR="00AB46FE" w:rsidRPr="00F073BE">
        <w:t>7'</w:t>
      </w:r>
      <w:r w:rsidR="00EB0040" w:rsidRPr="00F073BE">
        <w:t>414</w:t>
      </w:r>
      <w:r w:rsidRPr="00F073BE">
        <w:t xml:space="preserve"> und wird dem erarbeiteten freien Kapital </w:t>
      </w:r>
      <w:r w:rsidR="00AB46FE" w:rsidRPr="00F073BE">
        <w:t>zugewiesen</w:t>
      </w:r>
      <w:r w:rsidRPr="00F073BE">
        <w:t>.</w:t>
      </w:r>
      <w:r w:rsidR="00E45FB4" w:rsidRPr="00F073BE">
        <w:t xml:space="preserve"> </w:t>
      </w:r>
      <w:r w:rsidRPr="00F073BE">
        <w:br w:type="page"/>
      </w:r>
    </w:p>
    <w:p w:rsidR="000C0C30" w:rsidRPr="00F073BE" w:rsidRDefault="000C0C30" w:rsidP="000C0C30">
      <w:pPr>
        <w:pStyle w:val="1-Num"/>
        <w:rPr>
          <w:lang w:val="de-CH"/>
        </w:rPr>
      </w:pPr>
      <w:bookmarkStart w:id="417" w:name="_Toc413827553"/>
      <w:bookmarkStart w:id="418" w:name="_Toc476228906"/>
      <w:bookmarkStart w:id="419" w:name="_Toc501548977"/>
      <w:bookmarkStart w:id="420" w:name="_Toc36731355"/>
      <w:r w:rsidRPr="00F073BE">
        <w:rPr>
          <w:lang w:val="de-CH"/>
        </w:rPr>
        <w:lastRenderedPageBreak/>
        <w:t>Weitere Angaben</w:t>
      </w:r>
      <w:bookmarkEnd w:id="417"/>
      <w:bookmarkEnd w:id="418"/>
      <w:bookmarkEnd w:id="419"/>
      <w:bookmarkEnd w:id="420"/>
    </w:p>
    <w:p w:rsidR="000C0C30" w:rsidRPr="00F073BE" w:rsidRDefault="000C0C30" w:rsidP="000C0C30">
      <w:pPr>
        <w:pStyle w:val="2-Num"/>
        <w:rPr>
          <w:lang w:val="de-CH"/>
        </w:rPr>
      </w:pPr>
      <w:bookmarkStart w:id="421" w:name="_Toc413827554"/>
      <w:bookmarkStart w:id="422" w:name="_Toc476228907"/>
      <w:bookmarkStart w:id="423" w:name="_Toc501548978"/>
      <w:bookmarkStart w:id="424" w:name="_Toc36731356"/>
      <w:bookmarkStart w:id="425" w:name="_Toc255563386"/>
      <w:bookmarkStart w:id="426" w:name="_Toc256072884"/>
      <w:bookmarkStart w:id="427" w:name="_Toc285024991"/>
      <w:bookmarkStart w:id="428" w:name="_Toc285025705"/>
      <w:bookmarkStart w:id="429" w:name="_Toc285026172"/>
      <w:bookmarkStart w:id="430" w:name="_Toc285026303"/>
      <w:bookmarkStart w:id="431" w:name="_Toc286247142"/>
      <w:r w:rsidRPr="00F073BE">
        <w:rPr>
          <w:lang w:val="de-CH"/>
        </w:rPr>
        <w:t>Vollzeitstellen gem. OR Art. 959c Abs. 2 Ziff. 2</w:t>
      </w:r>
      <w:bookmarkEnd w:id="421"/>
      <w:bookmarkEnd w:id="422"/>
      <w:bookmarkEnd w:id="423"/>
      <w:bookmarkEnd w:id="424"/>
    </w:p>
    <w:p w:rsidR="006F0D78" w:rsidRPr="00F073BE" w:rsidRDefault="006F0D78" w:rsidP="00184B71">
      <w:pPr>
        <w:pStyle w:val="Stdklein"/>
      </w:pPr>
      <w:r w:rsidRPr="00F073BE">
        <w:t>Der SBV</w:t>
      </w:r>
      <w:r w:rsidR="0048167D" w:rsidRPr="00F073BE">
        <w:t xml:space="preserve"> mit der Accesstech AG </w:t>
      </w:r>
      <w:r w:rsidRPr="00F073BE">
        <w:t>beschäftigte Ende des</w:t>
      </w:r>
      <w:r w:rsidR="0048167D" w:rsidRPr="00F073BE">
        <w:t xml:space="preserve"> </w:t>
      </w:r>
      <w:r w:rsidRPr="00F073BE">
        <w:t>Berichtsjahres mehr als 50</w:t>
      </w:r>
      <w:r w:rsidR="0048167D" w:rsidRPr="00F073BE">
        <w:t> </w:t>
      </w:r>
      <w:r w:rsidRPr="00F073BE">
        <w:t>Vollzeitstellen</w:t>
      </w:r>
      <w:r w:rsidR="0048167D" w:rsidRPr="00F073BE">
        <w:t xml:space="preserve"> (Vorjahr mehr als 50)</w:t>
      </w:r>
      <w:r w:rsidRPr="00F073BE">
        <w:t>.</w:t>
      </w:r>
    </w:p>
    <w:p w:rsidR="00DC70A3" w:rsidRPr="00F073BE" w:rsidRDefault="00DC70A3" w:rsidP="00184B71">
      <w:pPr>
        <w:pStyle w:val="Stdklein"/>
      </w:pPr>
    </w:p>
    <w:p w:rsidR="000C0C30" w:rsidRPr="00F073BE" w:rsidRDefault="000C0C30" w:rsidP="000C0C30">
      <w:pPr>
        <w:pStyle w:val="2-Num"/>
        <w:rPr>
          <w:lang w:val="de-CH"/>
        </w:rPr>
      </w:pPr>
      <w:bookmarkStart w:id="432" w:name="_Toc413827555"/>
      <w:bookmarkStart w:id="433" w:name="_Toc476228908"/>
      <w:bookmarkStart w:id="434" w:name="_Toc501548979"/>
      <w:bookmarkStart w:id="435" w:name="_Toc36731357"/>
      <w:r w:rsidRPr="00F073BE">
        <w:rPr>
          <w:lang w:val="de-CH"/>
        </w:rPr>
        <w:t>Vergütungen an Organe und Gremien</w:t>
      </w:r>
      <w:bookmarkEnd w:id="425"/>
      <w:bookmarkEnd w:id="426"/>
      <w:bookmarkEnd w:id="427"/>
      <w:bookmarkEnd w:id="428"/>
      <w:bookmarkEnd w:id="429"/>
      <w:bookmarkEnd w:id="430"/>
      <w:bookmarkEnd w:id="431"/>
      <w:bookmarkEnd w:id="432"/>
      <w:bookmarkEnd w:id="433"/>
      <w:bookmarkEnd w:id="434"/>
      <w:bookmarkEnd w:id="435"/>
    </w:p>
    <w:p w:rsidR="000C0C30" w:rsidRPr="00F073BE" w:rsidRDefault="00E3574E" w:rsidP="00184B71">
      <w:pPr>
        <w:pStyle w:val="Stdklein"/>
      </w:pPr>
      <w:r w:rsidRPr="00F073BE">
        <w:t xml:space="preserve">Im Berichtsjahr wurden durch die Organe und Gremien des </w:t>
      </w:r>
      <w:r w:rsidR="00DC70A3" w:rsidRPr="00F073BE">
        <w:t xml:space="preserve">SBV </w:t>
      </w:r>
      <w:bookmarkStart w:id="436" w:name="_Hlk36473460"/>
      <w:r w:rsidR="00DC70A3" w:rsidRPr="00F073BE">
        <w:t>5'544</w:t>
      </w:r>
      <w:bookmarkEnd w:id="436"/>
      <w:r w:rsidR="00DC70A3" w:rsidRPr="00F073BE">
        <w:t xml:space="preserve"> Stunden (Vorjahr 4'634 Stunden) ehrenamtlich geleistet, davon </w:t>
      </w:r>
      <w:bookmarkStart w:id="437" w:name="_Hlk36473476"/>
      <w:r w:rsidR="00DC70A3" w:rsidRPr="00F073BE">
        <w:t>798</w:t>
      </w:r>
      <w:bookmarkEnd w:id="437"/>
      <w:r w:rsidR="00DC70A3" w:rsidRPr="00F073BE">
        <w:t xml:space="preserve"> Stunden (Vorjahr 790 Stunden) durch den Präsidenten. Die Organe und Gremien werden gemäss dem Spesenreglement des SBV und den Richtlinien der ZEWO entschädigt.</w:t>
      </w:r>
    </w:p>
    <w:p w:rsidR="000C0C30" w:rsidRPr="00F073BE" w:rsidRDefault="000C0C30" w:rsidP="00184B71">
      <w:pPr>
        <w:pStyle w:val="Stdklein"/>
      </w:pPr>
    </w:p>
    <w:p w:rsidR="000C0C30" w:rsidRPr="00F073BE" w:rsidRDefault="000C0C30" w:rsidP="00184B71">
      <w:pPr>
        <w:pStyle w:val="Stdklein"/>
      </w:pPr>
      <w:r w:rsidRPr="00F073BE">
        <w:t>Im Berichtsjahr sind an die Mitglieder des Verbandsvorstandes und der verschiedenen Kommissionen folgende Entschädigungen direkt ausbezahlt worden:</w:t>
      </w:r>
    </w:p>
    <w:p w:rsidR="000C0C30" w:rsidRPr="00F073BE" w:rsidRDefault="000C0C30" w:rsidP="00184B71">
      <w:pPr>
        <w:pStyle w:val="Stdklein"/>
      </w:pPr>
    </w:p>
    <w:tbl>
      <w:tblPr>
        <w:tblStyle w:val="Gitternetztabelle4Akzent1"/>
        <w:tblW w:w="9346" w:type="dxa"/>
        <w:tblLook w:val="04A0" w:firstRow="1" w:lastRow="0" w:firstColumn="1" w:lastColumn="0" w:noHBand="0" w:noVBand="1"/>
      </w:tblPr>
      <w:tblGrid>
        <w:gridCol w:w="6232"/>
        <w:gridCol w:w="1574"/>
        <w:gridCol w:w="1540"/>
      </w:tblGrid>
      <w:tr w:rsidR="000C0C30" w:rsidRPr="00F073BE"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F073BE" w:rsidRDefault="000C0C30" w:rsidP="000C0C30">
            <w:r w:rsidRPr="00F073BE">
              <w:t>Vergütungen</w:t>
            </w:r>
          </w:p>
        </w:tc>
        <w:tc>
          <w:tcPr>
            <w:tcW w:w="1574" w:type="dxa"/>
          </w:tcPr>
          <w:p w:rsidR="000C0C30" w:rsidRPr="00F073BE"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F073BE">
              <w:t>201</w:t>
            </w:r>
            <w:r w:rsidR="007241E8" w:rsidRPr="00F073BE">
              <w:t>9</w:t>
            </w:r>
          </w:p>
        </w:tc>
        <w:tc>
          <w:tcPr>
            <w:tcW w:w="1540" w:type="dxa"/>
          </w:tcPr>
          <w:p w:rsidR="000C0C30" w:rsidRPr="00F073BE"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F073BE">
              <w:t>201</w:t>
            </w:r>
            <w:r w:rsidR="00DC3064" w:rsidRPr="00F073BE">
              <w:t>8</w:t>
            </w: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C3064" w:rsidRPr="00F073BE" w:rsidRDefault="00DC3064" w:rsidP="00DC3064">
            <w:pPr>
              <w:rPr>
                <w:b w:val="0"/>
              </w:rPr>
            </w:pPr>
            <w:r w:rsidRPr="00F073BE">
              <w:rPr>
                <w:b w:val="0"/>
              </w:rPr>
              <w:t>Total Vergütungen</w:t>
            </w:r>
          </w:p>
        </w:tc>
        <w:tc>
          <w:tcPr>
            <w:tcW w:w="1574" w:type="dxa"/>
          </w:tcPr>
          <w:p w:rsidR="00DC3064" w:rsidRPr="00F073BE" w:rsidRDefault="00DC3064" w:rsidP="00DC3064">
            <w:pPr>
              <w:ind w:left="454"/>
              <w:jc w:val="right"/>
              <w:cnfStyle w:val="000000100000" w:firstRow="0" w:lastRow="0" w:firstColumn="0" w:lastColumn="0" w:oddVBand="0" w:evenVBand="0" w:oddHBand="1" w:evenHBand="0" w:firstRowFirstColumn="0" w:firstRowLastColumn="0" w:lastRowFirstColumn="0" w:lastRowLastColumn="0"/>
            </w:pPr>
            <w:r w:rsidRPr="00F073BE">
              <w:t>1</w:t>
            </w:r>
            <w:r w:rsidR="00A07210" w:rsidRPr="00F073BE">
              <w:t>60</w:t>
            </w:r>
          </w:p>
        </w:tc>
        <w:tc>
          <w:tcPr>
            <w:tcW w:w="1540" w:type="dxa"/>
          </w:tcPr>
          <w:p w:rsidR="00DC3064" w:rsidRPr="00F073BE" w:rsidRDefault="00DC3064" w:rsidP="00DC3064">
            <w:pPr>
              <w:ind w:left="454"/>
              <w:jc w:val="right"/>
              <w:cnfStyle w:val="000000100000" w:firstRow="0" w:lastRow="0" w:firstColumn="0" w:lastColumn="0" w:oddVBand="0" w:evenVBand="0" w:oddHBand="1" w:evenHBand="0" w:firstRowFirstColumn="0" w:firstRowLastColumn="0" w:lastRowFirstColumn="0" w:lastRowLastColumn="0"/>
            </w:pPr>
            <w:r w:rsidRPr="00F073BE">
              <w:t>1</w:t>
            </w:r>
            <w:r w:rsidR="00561083" w:rsidRPr="00F073BE">
              <w:t>47</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232" w:type="dxa"/>
          </w:tcPr>
          <w:p w:rsidR="00DC3064" w:rsidRPr="00F073BE" w:rsidRDefault="00DC3064" w:rsidP="00DC3064">
            <w:pPr>
              <w:rPr>
                <w:b w:val="0"/>
              </w:rPr>
            </w:pPr>
          </w:p>
        </w:tc>
        <w:tc>
          <w:tcPr>
            <w:tcW w:w="1574" w:type="dxa"/>
          </w:tcPr>
          <w:p w:rsidR="00DC3064" w:rsidRPr="00F073BE" w:rsidRDefault="00DC3064" w:rsidP="00DC3064">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40" w:type="dxa"/>
          </w:tcPr>
          <w:p w:rsidR="00DC3064" w:rsidRPr="00F073BE" w:rsidRDefault="00DC3064" w:rsidP="00DC3064">
            <w:pPr>
              <w:ind w:left="454"/>
              <w:jc w:val="right"/>
              <w:cnfStyle w:val="000000000000" w:firstRow="0" w:lastRow="0" w:firstColumn="0" w:lastColumn="0" w:oddVBand="0" w:evenVBand="0" w:oddHBand="0" w:evenHBand="0" w:firstRowFirstColumn="0" w:firstRowLastColumn="0" w:lastRowFirstColumn="0" w:lastRowLastColumn="0"/>
              <w:rPr>
                <w:b/>
              </w:rPr>
            </w:pPr>
          </w:p>
        </w:tc>
      </w:tr>
      <w:tr w:rsidR="00DC3064"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C3064" w:rsidRPr="00F073BE" w:rsidRDefault="00B169D9" w:rsidP="00DC3064">
            <w:pPr>
              <w:rPr>
                <w:b w:val="0"/>
              </w:rPr>
            </w:pPr>
            <w:r w:rsidRPr="00F073BE">
              <w:rPr>
                <w:b w:val="0"/>
              </w:rPr>
              <w:t>d</w:t>
            </w:r>
            <w:r w:rsidR="00DC3064" w:rsidRPr="00F073BE">
              <w:rPr>
                <w:b w:val="0"/>
              </w:rPr>
              <w:t>avon an den Verbandsvorstand (inklusive GA)</w:t>
            </w:r>
          </w:p>
        </w:tc>
        <w:tc>
          <w:tcPr>
            <w:tcW w:w="1574" w:type="dxa"/>
          </w:tcPr>
          <w:p w:rsidR="00DC3064" w:rsidRPr="00F073BE" w:rsidRDefault="007241E8" w:rsidP="00DC3064">
            <w:pPr>
              <w:ind w:left="454"/>
              <w:jc w:val="right"/>
              <w:cnfStyle w:val="000000100000" w:firstRow="0" w:lastRow="0" w:firstColumn="0" w:lastColumn="0" w:oddVBand="0" w:evenVBand="0" w:oddHBand="1" w:evenHBand="0" w:firstRowFirstColumn="0" w:firstRowLastColumn="0" w:lastRowFirstColumn="0" w:lastRowLastColumn="0"/>
            </w:pPr>
            <w:r w:rsidRPr="00F073BE">
              <w:t>103</w:t>
            </w:r>
          </w:p>
        </w:tc>
        <w:tc>
          <w:tcPr>
            <w:tcW w:w="1540" w:type="dxa"/>
          </w:tcPr>
          <w:p w:rsidR="00DC3064" w:rsidRPr="00F073BE" w:rsidRDefault="00DC3064" w:rsidP="00DC3064">
            <w:pPr>
              <w:ind w:left="454"/>
              <w:jc w:val="right"/>
              <w:cnfStyle w:val="000000100000" w:firstRow="0" w:lastRow="0" w:firstColumn="0" w:lastColumn="0" w:oddVBand="0" w:evenVBand="0" w:oddHBand="1" w:evenHBand="0" w:firstRowFirstColumn="0" w:firstRowLastColumn="0" w:lastRowFirstColumn="0" w:lastRowLastColumn="0"/>
            </w:pPr>
            <w:r w:rsidRPr="00F073BE">
              <w:t>99</w:t>
            </w:r>
          </w:p>
        </w:tc>
      </w:tr>
      <w:tr w:rsidR="00DC3064" w:rsidRPr="00F073BE" w:rsidTr="00184B71">
        <w:tc>
          <w:tcPr>
            <w:cnfStyle w:val="001000000000" w:firstRow="0" w:lastRow="0" w:firstColumn="1" w:lastColumn="0" w:oddVBand="0" w:evenVBand="0" w:oddHBand="0" w:evenHBand="0" w:firstRowFirstColumn="0" w:firstRowLastColumn="0" w:lastRowFirstColumn="0" w:lastRowLastColumn="0"/>
            <w:tcW w:w="6232" w:type="dxa"/>
            <w:vAlign w:val="bottom"/>
          </w:tcPr>
          <w:p w:rsidR="00DC3064" w:rsidRPr="00F073BE" w:rsidRDefault="00B169D9" w:rsidP="00DC3064">
            <w:pPr>
              <w:rPr>
                <w:b w:val="0"/>
              </w:rPr>
            </w:pPr>
            <w:r w:rsidRPr="00F073BE">
              <w:rPr>
                <w:b w:val="0"/>
              </w:rPr>
              <w:t>d</w:t>
            </w:r>
            <w:r w:rsidR="00DC3064" w:rsidRPr="00F073BE">
              <w:rPr>
                <w:b w:val="0"/>
              </w:rPr>
              <w:t>avon an den Präsidenten (inklusive GA)</w:t>
            </w:r>
          </w:p>
        </w:tc>
        <w:tc>
          <w:tcPr>
            <w:tcW w:w="1574" w:type="dxa"/>
            <w:vAlign w:val="bottom"/>
          </w:tcPr>
          <w:p w:rsidR="00DC3064" w:rsidRPr="00F073BE" w:rsidRDefault="00DC3064" w:rsidP="00DC3064">
            <w:pPr>
              <w:ind w:left="454"/>
              <w:jc w:val="right"/>
              <w:cnfStyle w:val="000000000000" w:firstRow="0" w:lastRow="0" w:firstColumn="0" w:lastColumn="0" w:oddVBand="0" w:evenVBand="0" w:oddHBand="0" w:evenHBand="0" w:firstRowFirstColumn="0" w:firstRowLastColumn="0" w:lastRowFirstColumn="0" w:lastRowLastColumn="0"/>
            </w:pPr>
            <w:r w:rsidRPr="00F073BE">
              <w:t>3</w:t>
            </w:r>
            <w:r w:rsidR="007241E8" w:rsidRPr="00F073BE">
              <w:t>2</w:t>
            </w:r>
          </w:p>
        </w:tc>
        <w:tc>
          <w:tcPr>
            <w:tcW w:w="1540" w:type="dxa"/>
            <w:vAlign w:val="bottom"/>
          </w:tcPr>
          <w:p w:rsidR="00DC3064" w:rsidRPr="00F073BE" w:rsidRDefault="00DC3064" w:rsidP="00DC3064">
            <w:pPr>
              <w:ind w:left="454"/>
              <w:jc w:val="right"/>
              <w:cnfStyle w:val="000000000000" w:firstRow="0" w:lastRow="0" w:firstColumn="0" w:lastColumn="0" w:oddVBand="0" w:evenVBand="0" w:oddHBand="0" w:evenHBand="0" w:firstRowFirstColumn="0" w:firstRowLastColumn="0" w:lastRowFirstColumn="0" w:lastRowLastColumn="0"/>
            </w:pPr>
            <w:r w:rsidRPr="00F073BE">
              <w:t>30</w:t>
            </w:r>
          </w:p>
        </w:tc>
      </w:tr>
    </w:tbl>
    <w:p w:rsidR="000C0C30" w:rsidRPr="00F073BE" w:rsidRDefault="000C0C30" w:rsidP="000C0C30"/>
    <w:p w:rsidR="000C0C30" w:rsidRPr="00F073BE" w:rsidRDefault="000C0C30" w:rsidP="000C0C30">
      <w:pPr>
        <w:pStyle w:val="2-Num"/>
        <w:rPr>
          <w:lang w:val="de-CH"/>
        </w:rPr>
      </w:pPr>
      <w:bookmarkStart w:id="438" w:name="_Toc501548980"/>
      <w:bookmarkStart w:id="439" w:name="_Toc36731358"/>
      <w:r w:rsidRPr="00F073BE">
        <w:rPr>
          <w:lang w:val="de-CH"/>
        </w:rPr>
        <w:t>Vergütungen an die Geschäftsleitung SBV</w:t>
      </w:r>
      <w:bookmarkEnd w:id="438"/>
      <w:r w:rsidR="009F46B2" w:rsidRPr="00F073BE">
        <w:rPr>
          <w:lang w:val="de-CH"/>
        </w:rPr>
        <w:t>,</w:t>
      </w:r>
      <w:r w:rsidR="00203DAF" w:rsidRPr="00F073BE">
        <w:rPr>
          <w:lang w:val="de-CH"/>
        </w:rPr>
        <w:t xml:space="preserve"> </w:t>
      </w:r>
      <w:r w:rsidR="00024146" w:rsidRPr="00F073BE">
        <w:rPr>
          <w:lang w:val="de-CH"/>
        </w:rPr>
        <w:t>Hotel</w:t>
      </w:r>
      <w:r w:rsidR="00D950F3" w:rsidRPr="00F073BE">
        <w:rPr>
          <w:lang w:val="de-CH"/>
        </w:rPr>
        <w:t xml:space="preserve"> </w:t>
      </w:r>
      <w:proofErr w:type="spellStart"/>
      <w:r w:rsidR="002045B6" w:rsidRPr="00F073BE">
        <w:rPr>
          <w:lang w:val="de-CH"/>
        </w:rPr>
        <w:t>Solsana</w:t>
      </w:r>
      <w:proofErr w:type="spellEnd"/>
      <w:r w:rsidR="00D950F3" w:rsidRPr="00F073BE">
        <w:rPr>
          <w:lang w:val="de-CH"/>
        </w:rPr>
        <w:br/>
      </w:r>
      <w:r w:rsidR="009F46B2" w:rsidRPr="00F073BE">
        <w:rPr>
          <w:lang w:val="de-CH"/>
        </w:rPr>
        <w:t>und Accesstech</w:t>
      </w:r>
      <w:bookmarkEnd w:id="439"/>
    </w:p>
    <w:p w:rsidR="000C0C30" w:rsidRPr="00F073BE" w:rsidRDefault="000C0C30" w:rsidP="00184B71">
      <w:pPr>
        <w:pStyle w:val="Stdklein"/>
      </w:pPr>
      <w:r w:rsidRPr="00F073BE">
        <w:t xml:space="preserve">Die Personalkosten inkl. Spesen an die Geschäftsleitungsmitglieder betragen im Berichtsjahr gesamthaft </w:t>
      </w:r>
      <w:proofErr w:type="spellStart"/>
      <w:r w:rsidRPr="00F073BE">
        <w:t>TFr</w:t>
      </w:r>
      <w:proofErr w:type="spellEnd"/>
      <w:r w:rsidRPr="00F073BE">
        <w:t xml:space="preserve">. </w:t>
      </w:r>
      <w:bookmarkStart w:id="440" w:name="_Hlk36473524"/>
      <w:r w:rsidR="00DC54EE" w:rsidRPr="00F073BE">
        <w:t>913</w:t>
      </w:r>
      <w:bookmarkEnd w:id="440"/>
      <w:r w:rsidRPr="00F073BE">
        <w:t xml:space="preserve"> (Vorjahr </w:t>
      </w:r>
      <w:proofErr w:type="spellStart"/>
      <w:r w:rsidRPr="00F073BE">
        <w:t>TFr</w:t>
      </w:r>
      <w:proofErr w:type="spellEnd"/>
      <w:r w:rsidRPr="00F073BE">
        <w:t xml:space="preserve">. </w:t>
      </w:r>
      <w:r w:rsidR="00DC3064" w:rsidRPr="00F073BE">
        <w:t>1'235</w:t>
      </w:r>
      <w:r w:rsidRPr="00F073BE">
        <w:t>).</w:t>
      </w:r>
      <w:bookmarkStart w:id="441" w:name="_Toc476228910"/>
    </w:p>
    <w:p w:rsidR="00331835" w:rsidRPr="00F073BE" w:rsidRDefault="00331835" w:rsidP="00184B71">
      <w:pPr>
        <w:pStyle w:val="Stdklein"/>
      </w:pPr>
    </w:p>
    <w:p w:rsidR="000C0C30" w:rsidRPr="00F073BE" w:rsidRDefault="000C0C30" w:rsidP="000C0C30">
      <w:pPr>
        <w:pStyle w:val="2-Num"/>
        <w:rPr>
          <w:lang w:val="de-CH"/>
        </w:rPr>
      </w:pPr>
      <w:bookmarkStart w:id="442" w:name="_Toc501548981"/>
      <w:bookmarkStart w:id="443" w:name="_Toc36731359"/>
      <w:r w:rsidRPr="00F073BE">
        <w:rPr>
          <w:lang w:val="de-CH"/>
        </w:rPr>
        <w:t>Freiwilligenarbeit</w:t>
      </w:r>
      <w:bookmarkEnd w:id="441"/>
      <w:bookmarkEnd w:id="442"/>
      <w:bookmarkEnd w:id="443"/>
    </w:p>
    <w:p w:rsidR="000C0C30" w:rsidRPr="00F073BE" w:rsidRDefault="000C0C30" w:rsidP="00184B71">
      <w:pPr>
        <w:pStyle w:val="Stdklein"/>
      </w:pPr>
      <w:r w:rsidRPr="00F073BE">
        <w:t xml:space="preserve">Die Freiwilligen werden gemäss dem Spesenreglement des SBV und den Richtlinien der ZEWO entschädigt. </w:t>
      </w:r>
      <w:r w:rsidR="003320DF" w:rsidRPr="00F073BE">
        <w:t xml:space="preserve">Die Freiwilligen haben im Berichtsjahr wiederum </w:t>
      </w:r>
      <w:bookmarkStart w:id="444" w:name="_Hlk36473553"/>
      <w:r w:rsidR="00DC70A3" w:rsidRPr="00F073BE">
        <w:t>6'668</w:t>
      </w:r>
      <w:bookmarkEnd w:id="444"/>
      <w:r w:rsidR="00DC70A3" w:rsidRPr="00F073BE">
        <w:t xml:space="preserve"> Stunden (Vorjahr 8'567 Stunden) für blinde und sehbehinderte Menschen geleistet. Dies entspricht rund 3 Vollzeitstellen.</w:t>
      </w:r>
    </w:p>
    <w:p w:rsidR="000C0C30" w:rsidRPr="00F073BE" w:rsidRDefault="000C0C30" w:rsidP="00184B71">
      <w:pPr>
        <w:pStyle w:val="Stdklein"/>
      </w:pPr>
      <w:r w:rsidRPr="00F073BE">
        <w:t>Zum Grossteil erfolgen die Leistungen projektbezogen. Einige Beratungsstellen und BBZ arbeiten mit Koordinationsstellen im Bereich der Freiwilligenarbeit zusammen.</w:t>
      </w:r>
    </w:p>
    <w:p w:rsidR="00DC70A3" w:rsidRPr="00F073BE" w:rsidRDefault="00DC70A3">
      <w:pPr>
        <w:tabs>
          <w:tab w:val="clear" w:pos="1134"/>
          <w:tab w:val="clear" w:pos="2835"/>
          <w:tab w:val="clear" w:pos="5670"/>
          <w:tab w:val="clear" w:pos="8505"/>
        </w:tabs>
        <w:spacing w:after="200" w:line="276" w:lineRule="auto"/>
        <w:rPr>
          <w:szCs w:val="24"/>
        </w:rPr>
      </w:pPr>
      <w:r w:rsidRPr="00F073BE">
        <w:br w:type="page"/>
      </w:r>
    </w:p>
    <w:p w:rsidR="000C0C30" w:rsidRPr="00F073BE" w:rsidRDefault="000C0C30" w:rsidP="000C0C30">
      <w:pPr>
        <w:pStyle w:val="2-Num"/>
        <w:rPr>
          <w:lang w:val="de-CH"/>
        </w:rPr>
      </w:pPr>
      <w:bookmarkStart w:id="445" w:name="_Toc501548982"/>
      <w:bookmarkStart w:id="446" w:name="_Toc36731360"/>
      <w:r w:rsidRPr="00F073BE">
        <w:rPr>
          <w:lang w:val="de-CH"/>
        </w:rPr>
        <w:lastRenderedPageBreak/>
        <w:t>Verbandsvorstandsmitglieder und ihre Tätigkeiten</w:t>
      </w:r>
      <w:bookmarkEnd w:id="445"/>
      <w:bookmarkEnd w:id="446"/>
    </w:p>
    <w:tbl>
      <w:tblPr>
        <w:tblStyle w:val="Gitternetztabelle4Akzent1"/>
        <w:tblW w:w="9346" w:type="dxa"/>
        <w:tblLook w:val="04A0" w:firstRow="1" w:lastRow="0" w:firstColumn="1" w:lastColumn="0" w:noHBand="0" w:noVBand="1"/>
      </w:tblPr>
      <w:tblGrid>
        <w:gridCol w:w="2543"/>
        <w:gridCol w:w="6803"/>
      </w:tblGrid>
      <w:tr w:rsidR="000C0C30" w:rsidRPr="00F073BE"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F073BE" w:rsidRDefault="000C0C30" w:rsidP="000C0C30">
            <w:pPr>
              <w:rPr>
                <w:b w:val="0"/>
              </w:rPr>
            </w:pPr>
            <w:r w:rsidRPr="00F073BE">
              <w:t>Vorstandsmitglied</w:t>
            </w:r>
          </w:p>
        </w:tc>
        <w:tc>
          <w:tcPr>
            <w:tcW w:w="6803" w:type="dxa"/>
          </w:tcPr>
          <w:p w:rsidR="000C0C30" w:rsidRPr="00F073BE"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F073BE">
              <w:t>Tätig in den Organisationen</w:t>
            </w:r>
          </w:p>
        </w:tc>
      </w:tr>
      <w:tr w:rsidR="000C0C30"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F073BE" w:rsidRDefault="000C0C30" w:rsidP="000C0C30">
            <w:pPr>
              <w:rPr>
                <w:b w:val="0"/>
              </w:rPr>
            </w:pPr>
            <w:r w:rsidRPr="00F073BE">
              <w:rPr>
                <w:b w:val="0"/>
              </w:rPr>
              <w:t>Remo Kuonen</w:t>
            </w:r>
          </w:p>
        </w:tc>
        <w:tc>
          <w:tcPr>
            <w:tcW w:w="6803" w:type="dxa"/>
          </w:tcPr>
          <w:p w:rsidR="000C0C30" w:rsidRPr="00F073BE" w:rsidRDefault="000C0C30"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Präsident des SBV seit 2009</w:t>
            </w:r>
          </w:p>
          <w:p w:rsidR="000C0C30" w:rsidRPr="00F073BE"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Mitglied des Gemeinderates von Pully</w:t>
            </w:r>
          </w:p>
        </w:tc>
      </w:tr>
      <w:tr w:rsidR="000C0C30" w:rsidRPr="00F073BE" w:rsidTr="00184B71">
        <w:tc>
          <w:tcPr>
            <w:cnfStyle w:val="001000000000" w:firstRow="0" w:lastRow="0" w:firstColumn="1" w:lastColumn="0" w:oddVBand="0" w:evenVBand="0" w:oddHBand="0" w:evenHBand="0" w:firstRowFirstColumn="0" w:firstRowLastColumn="0" w:lastRowFirstColumn="0" w:lastRowLastColumn="0"/>
            <w:tcW w:w="2543" w:type="dxa"/>
          </w:tcPr>
          <w:p w:rsidR="000C0C30" w:rsidRPr="00F073BE" w:rsidRDefault="000C0C30" w:rsidP="000C0C30">
            <w:pPr>
              <w:rPr>
                <w:b w:val="0"/>
              </w:rPr>
            </w:pPr>
            <w:r w:rsidRPr="00F073BE">
              <w:rPr>
                <w:b w:val="0"/>
              </w:rPr>
              <w:t>Urs Kaiser</w:t>
            </w:r>
          </w:p>
        </w:tc>
        <w:tc>
          <w:tcPr>
            <w:tcW w:w="6803" w:type="dxa"/>
          </w:tcPr>
          <w:p w:rsidR="000C0C30" w:rsidRPr="00F073BE" w:rsidRDefault="000C0C30"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Vorstandsmitglied seit 2009</w:t>
            </w:r>
          </w:p>
          <w:p w:rsidR="00DC70A3" w:rsidRPr="00F073BE" w:rsidRDefault="00DC70A3"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Ehrenpräsident des Vereins Apfelschule</w:t>
            </w:r>
          </w:p>
        </w:tc>
      </w:tr>
      <w:tr w:rsidR="0051160E"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F073BE" w:rsidRDefault="0051160E" w:rsidP="0051160E">
            <w:pPr>
              <w:rPr>
                <w:b w:val="0"/>
              </w:rPr>
            </w:pPr>
            <w:r w:rsidRPr="00F073BE">
              <w:rPr>
                <w:b w:val="0"/>
              </w:rPr>
              <w:t>Corinne Aeberhard</w:t>
            </w:r>
          </w:p>
        </w:tc>
        <w:tc>
          <w:tcPr>
            <w:tcW w:w="6803" w:type="dxa"/>
          </w:tcPr>
          <w:p w:rsidR="0051160E" w:rsidRPr="00F073BE"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Vorstandsmitglied seit 2011</w:t>
            </w:r>
          </w:p>
          <w:p w:rsidR="0051160E" w:rsidRPr="00F073BE" w:rsidRDefault="0096045F"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 xml:space="preserve">Stiftungsratsmitglied </w:t>
            </w:r>
            <w:r w:rsidR="0051160E" w:rsidRPr="00F073BE">
              <w:t>der Stiftung Schweizerische Schule für Blindenführhunde</w:t>
            </w:r>
          </w:p>
          <w:p w:rsidR="0051160E" w:rsidRPr="00F073BE"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 xml:space="preserve">Vorstandmitglied Procap </w:t>
            </w:r>
            <w:proofErr w:type="spellStart"/>
            <w:r w:rsidRPr="00F073BE">
              <w:t>Grischun</w:t>
            </w:r>
            <w:proofErr w:type="spellEnd"/>
          </w:p>
          <w:p w:rsidR="0051160E" w:rsidRPr="00F073BE"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Ausschussmitglied Behindertenkonferenz Graubünden</w:t>
            </w:r>
          </w:p>
        </w:tc>
      </w:tr>
      <w:tr w:rsidR="0051160E" w:rsidRPr="00F073BE"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F073BE" w:rsidRDefault="0051160E" w:rsidP="0051160E">
            <w:pPr>
              <w:rPr>
                <w:b w:val="0"/>
              </w:rPr>
            </w:pPr>
            <w:r w:rsidRPr="00F073BE">
              <w:rPr>
                <w:b w:val="0"/>
              </w:rPr>
              <w:t>Adeline Clerc</w:t>
            </w:r>
          </w:p>
        </w:tc>
        <w:tc>
          <w:tcPr>
            <w:tcW w:w="6803" w:type="dxa"/>
          </w:tcPr>
          <w:p w:rsidR="0051160E" w:rsidRPr="00F073BE"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 xml:space="preserve">Vorstandsmitglied seit </w:t>
            </w:r>
            <w:r w:rsidR="00174A16" w:rsidRPr="00F073BE">
              <w:t>201</w:t>
            </w:r>
            <w:r w:rsidR="00BA6703" w:rsidRPr="00F073BE">
              <w:t>7</w:t>
            </w:r>
          </w:p>
          <w:p w:rsidR="0051160E" w:rsidRPr="00F073BE" w:rsidRDefault="0051160E" w:rsidP="00DC70A3">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 xml:space="preserve">Vorstandmitglied des Forums Handicap </w:t>
            </w:r>
            <w:proofErr w:type="spellStart"/>
            <w:r w:rsidRPr="00F073BE">
              <w:t>Valais</w:t>
            </w:r>
            <w:proofErr w:type="spellEnd"/>
          </w:p>
        </w:tc>
      </w:tr>
      <w:tr w:rsidR="0051160E"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F073BE" w:rsidRDefault="0051160E" w:rsidP="0051160E">
            <w:pPr>
              <w:rPr>
                <w:b w:val="0"/>
              </w:rPr>
            </w:pPr>
            <w:r w:rsidRPr="00F073BE">
              <w:rPr>
                <w:b w:val="0"/>
              </w:rPr>
              <w:t>Christoph Käser</w:t>
            </w:r>
          </w:p>
        </w:tc>
        <w:tc>
          <w:tcPr>
            <w:tcW w:w="6803" w:type="dxa"/>
          </w:tcPr>
          <w:p w:rsidR="003320DF" w:rsidRPr="00F073BE" w:rsidRDefault="0051160E"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 xml:space="preserve">Vorstandsmitglied seit </w:t>
            </w:r>
            <w:r w:rsidR="00174A16" w:rsidRPr="00F073BE">
              <w:t>201</w:t>
            </w:r>
            <w:r w:rsidR="00BA6703" w:rsidRPr="00F073BE">
              <w:t>7</w:t>
            </w:r>
            <w:r w:rsidR="003320DF" w:rsidRPr="00F073BE">
              <w:t xml:space="preserve"> </w:t>
            </w:r>
          </w:p>
          <w:p w:rsidR="0051160E" w:rsidRPr="00F073BE" w:rsidRDefault="003320DF"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Vorstandsmitglied des International Computer Camp (ICC)</w:t>
            </w:r>
          </w:p>
        </w:tc>
      </w:tr>
      <w:tr w:rsidR="0051160E" w:rsidRPr="00F073BE"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F073BE" w:rsidRDefault="0051160E" w:rsidP="0051160E">
            <w:pPr>
              <w:rPr>
                <w:b w:val="0"/>
              </w:rPr>
            </w:pPr>
            <w:r w:rsidRPr="00F073BE">
              <w:rPr>
                <w:b w:val="0"/>
              </w:rPr>
              <w:t xml:space="preserve">Michaela </w:t>
            </w:r>
            <w:proofErr w:type="spellStart"/>
            <w:r w:rsidRPr="00F073BE">
              <w:rPr>
                <w:b w:val="0"/>
              </w:rPr>
              <w:t>Lupi</w:t>
            </w:r>
            <w:proofErr w:type="spellEnd"/>
          </w:p>
        </w:tc>
        <w:tc>
          <w:tcPr>
            <w:tcW w:w="6803" w:type="dxa"/>
          </w:tcPr>
          <w:p w:rsidR="0051160E" w:rsidRPr="00F073BE"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 xml:space="preserve">Vorstandsmitglied seit </w:t>
            </w:r>
            <w:r w:rsidR="00174A16" w:rsidRPr="00F073BE">
              <w:t>201</w:t>
            </w:r>
            <w:r w:rsidR="00BA6703" w:rsidRPr="00F073BE">
              <w:t>7</w:t>
            </w:r>
          </w:p>
          <w:p w:rsidR="0051160E" w:rsidRPr="00F073BE"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F073BE">
              <w:t xml:space="preserve">Vorstandsmitglied der </w:t>
            </w:r>
            <w:r w:rsidR="00316302" w:rsidRPr="00F073BE">
              <w:t>SBV-</w:t>
            </w:r>
            <w:r w:rsidRPr="00F073BE">
              <w:t>Sektion Unitas</w:t>
            </w:r>
          </w:p>
        </w:tc>
      </w:tr>
      <w:tr w:rsidR="00BA6703" w:rsidRPr="00F073BE" w:rsidTr="00400910">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543" w:type="dxa"/>
          </w:tcPr>
          <w:p w:rsidR="00BA6703" w:rsidRPr="00F073BE" w:rsidRDefault="00BA6703" w:rsidP="0051160E">
            <w:pPr>
              <w:rPr>
                <w:b w:val="0"/>
              </w:rPr>
            </w:pPr>
            <w:r w:rsidRPr="00F073BE">
              <w:rPr>
                <w:b w:val="0"/>
              </w:rPr>
              <w:t xml:space="preserve">Giuseppe </w:t>
            </w:r>
            <w:proofErr w:type="spellStart"/>
            <w:r w:rsidRPr="00F073BE">
              <w:rPr>
                <w:b w:val="0"/>
              </w:rPr>
              <w:t>Porcu</w:t>
            </w:r>
            <w:proofErr w:type="spellEnd"/>
          </w:p>
        </w:tc>
        <w:tc>
          <w:tcPr>
            <w:tcW w:w="6803" w:type="dxa"/>
          </w:tcPr>
          <w:p w:rsidR="00BA6703" w:rsidRPr="00F073BE" w:rsidRDefault="00BA6703"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Vorstandsmitglied seit 2018</w:t>
            </w:r>
          </w:p>
          <w:p w:rsidR="00316302" w:rsidRPr="00F073BE" w:rsidRDefault="00316302"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t>Vorstandsmitglied der SBV-Sektion Ostschweiz</w:t>
            </w:r>
          </w:p>
          <w:p w:rsidR="00DC70A3" w:rsidRPr="00F073BE" w:rsidRDefault="00DC70A3"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F073BE">
              <w:rPr>
                <w:bCs/>
              </w:rPr>
              <w:t>Mitglied in der Arbeitsgruppe für Behindertenfragen der Stadt St. Gallen</w:t>
            </w:r>
          </w:p>
        </w:tc>
      </w:tr>
    </w:tbl>
    <w:p w:rsidR="0096045F" w:rsidRPr="00F073BE" w:rsidRDefault="0096045F" w:rsidP="000C0C30"/>
    <w:p w:rsidR="000C0C30" w:rsidRPr="00F073BE" w:rsidRDefault="000C0C30" w:rsidP="000C0C30">
      <w:pPr>
        <w:pStyle w:val="2-Num"/>
        <w:rPr>
          <w:lang w:val="de-CH"/>
        </w:rPr>
      </w:pPr>
      <w:bookmarkStart w:id="447" w:name="_Toc476228912"/>
      <w:bookmarkStart w:id="448" w:name="_Toc501548983"/>
      <w:bookmarkStart w:id="449" w:name="_Toc36731361"/>
      <w:r w:rsidRPr="00F073BE">
        <w:rPr>
          <w:lang w:val="de-CH"/>
        </w:rPr>
        <w:t>Nahestehende Personen und Transaktionen</w:t>
      </w:r>
      <w:bookmarkEnd w:id="447"/>
      <w:bookmarkEnd w:id="448"/>
      <w:bookmarkEnd w:id="449"/>
    </w:p>
    <w:tbl>
      <w:tblPr>
        <w:tblStyle w:val="Gitternetztabelle4Akzent1"/>
        <w:tblW w:w="9360" w:type="dxa"/>
        <w:tblLook w:val="04A0" w:firstRow="1" w:lastRow="0" w:firstColumn="1" w:lastColumn="0" w:noHBand="0" w:noVBand="1"/>
      </w:tblPr>
      <w:tblGrid>
        <w:gridCol w:w="2689"/>
        <w:gridCol w:w="6671"/>
      </w:tblGrid>
      <w:tr w:rsidR="000C0C30" w:rsidRPr="00F073BE"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F073BE" w:rsidRDefault="000C0C30" w:rsidP="000C0C30">
            <w:pPr>
              <w:rPr>
                <w:b w:val="0"/>
              </w:rPr>
            </w:pPr>
            <w:r w:rsidRPr="00F073BE">
              <w:t>Organisation</w:t>
            </w:r>
          </w:p>
        </w:tc>
        <w:tc>
          <w:tcPr>
            <w:tcW w:w="6671" w:type="dxa"/>
          </w:tcPr>
          <w:p w:rsidR="000C0C30" w:rsidRPr="00F073BE"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F073BE">
              <w:t>Transaktion</w:t>
            </w:r>
          </w:p>
        </w:tc>
      </w:tr>
      <w:tr w:rsidR="000C0C30"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F073BE" w:rsidRDefault="000C0C30" w:rsidP="000C0C30">
            <w:pPr>
              <w:rPr>
                <w:b w:val="0"/>
              </w:rPr>
            </w:pPr>
            <w:r w:rsidRPr="00F073BE">
              <w:rPr>
                <w:b w:val="0"/>
              </w:rPr>
              <w:t>Accesstech AG</w:t>
            </w:r>
          </w:p>
        </w:tc>
        <w:tc>
          <w:tcPr>
            <w:tcW w:w="6671" w:type="dxa"/>
          </w:tcPr>
          <w:p w:rsidR="000C0C30" w:rsidRPr="00F073BE" w:rsidRDefault="00DC70A3" w:rsidP="00783E5A">
            <w:pPr>
              <w:spacing w:after="80"/>
              <w:cnfStyle w:val="000000100000" w:firstRow="0" w:lastRow="0" w:firstColumn="0" w:lastColumn="0" w:oddVBand="0" w:evenVBand="0" w:oddHBand="1" w:evenHBand="0" w:firstRowFirstColumn="0" w:firstRowLastColumn="0" w:lastRowFirstColumn="0" w:lastRowLastColumn="0"/>
            </w:pPr>
            <w:r w:rsidRPr="00F073BE">
              <w:t xml:space="preserve">Der SBV ist mit 65% (Vorjahr 55%) an der Accesstech AG beteiligt. Der SBV hat für </w:t>
            </w:r>
            <w:proofErr w:type="spellStart"/>
            <w:r w:rsidRPr="00F073BE">
              <w:t>TFr</w:t>
            </w:r>
            <w:proofErr w:type="spellEnd"/>
            <w:r w:rsidRPr="00F073BE">
              <w:t xml:space="preserve">. 2 (Vorjahr </w:t>
            </w:r>
            <w:proofErr w:type="spellStart"/>
            <w:r w:rsidRPr="00F073BE">
              <w:t>TFr</w:t>
            </w:r>
            <w:proofErr w:type="spellEnd"/>
            <w:r w:rsidRPr="00F073BE">
              <w:t>. 2) Leistungen bezogen.</w:t>
            </w:r>
          </w:p>
        </w:tc>
      </w:tr>
      <w:tr w:rsidR="000C0C30" w:rsidRPr="00F073BE" w:rsidTr="001470CE">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0C0C30" w:rsidRPr="00F073BE" w:rsidRDefault="00DC70A3" w:rsidP="000C0C30">
            <w:pPr>
              <w:rPr>
                <w:b w:val="0"/>
              </w:rPr>
            </w:pPr>
            <w:proofErr w:type="spellStart"/>
            <w:r w:rsidRPr="001470CE">
              <w:rPr>
                <w:b w:val="0"/>
              </w:rPr>
              <w:t>Solsana</w:t>
            </w:r>
            <w:proofErr w:type="spellEnd"/>
            <w:r w:rsidRPr="001470CE">
              <w:rPr>
                <w:b w:val="0"/>
              </w:rPr>
              <w:t xml:space="preserve"> AG </w:t>
            </w:r>
            <w:r w:rsidRPr="001470CE">
              <w:rPr>
                <w:b w:val="0"/>
                <w:shd w:val="clear" w:color="auto" w:fill="5AC800" w:themeFill="accent2"/>
              </w:rPr>
              <w:br/>
            </w:r>
            <w:r w:rsidRPr="001470CE">
              <w:rPr>
                <w:b w:val="0"/>
              </w:rPr>
              <w:t>(bis 01.07.2019)</w:t>
            </w:r>
          </w:p>
        </w:tc>
        <w:tc>
          <w:tcPr>
            <w:tcW w:w="6671" w:type="dxa"/>
          </w:tcPr>
          <w:p w:rsidR="000C0C30" w:rsidRPr="00F073BE" w:rsidRDefault="00DC70A3" w:rsidP="00783E5A">
            <w:pPr>
              <w:spacing w:after="80"/>
              <w:cnfStyle w:val="000000000000" w:firstRow="0" w:lastRow="0" w:firstColumn="0" w:lastColumn="0" w:oddVBand="0" w:evenVBand="0" w:oddHBand="0" w:evenHBand="0" w:firstRowFirstColumn="0" w:firstRowLastColumn="0" w:lastRowFirstColumn="0" w:lastRowLastColumn="0"/>
            </w:pPr>
            <w:r w:rsidRPr="00F073BE">
              <w:t xml:space="preserve">Der SBV hat keine Leistungen bezogen (Vorjahr </w:t>
            </w:r>
            <w:proofErr w:type="spellStart"/>
            <w:r w:rsidRPr="00F073BE">
              <w:t>TFr</w:t>
            </w:r>
            <w:proofErr w:type="spellEnd"/>
            <w:r w:rsidRPr="00F073BE">
              <w:t xml:space="preserve">. 24). Es sind keine Vergünstigungen an SBV-Mitglieder enthalten (Vorjahr </w:t>
            </w:r>
            <w:proofErr w:type="spellStart"/>
            <w:r w:rsidRPr="00F073BE">
              <w:t>TFr</w:t>
            </w:r>
            <w:proofErr w:type="spellEnd"/>
            <w:r w:rsidRPr="00F073BE">
              <w:t>. 4).</w:t>
            </w:r>
          </w:p>
        </w:tc>
      </w:tr>
      <w:tr w:rsidR="005C7D3E" w:rsidRPr="00F073BE"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C7D3E" w:rsidRPr="00F073BE" w:rsidRDefault="005C7D3E" w:rsidP="005C7D3E">
            <w:pPr>
              <w:rPr>
                <w:b w:val="0"/>
              </w:rPr>
            </w:pPr>
            <w:r w:rsidRPr="00F073BE">
              <w:rPr>
                <w:b w:val="0"/>
              </w:rPr>
              <w:t xml:space="preserve">Stiftung </w:t>
            </w:r>
            <w:proofErr w:type="spellStart"/>
            <w:r w:rsidRPr="00F073BE">
              <w:rPr>
                <w:b w:val="0"/>
              </w:rPr>
              <w:t>AccessAbility</w:t>
            </w:r>
            <w:proofErr w:type="spellEnd"/>
          </w:p>
        </w:tc>
        <w:tc>
          <w:tcPr>
            <w:tcW w:w="6671" w:type="dxa"/>
          </w:tcPr>
          <w:p w:rsidR="009D5DF3" w:rsidRPr="00F073BE" w:rsidRDefault="009D5DF3" w:rsidP="009D5DF3">
            <w:pPr>
              <w:cnfStyle w:val="000000100000" w:firstRow="0" w:lastRow="0" w:firstColumn="0" w:lastColumn="0" w:oddVBand="0" w:evenVBand="0" w:oddHBand="1" w:evenHBand="0" w:firstRowFirstColumn="0" w:firstRowLastColumn="0" w:lastRowFirstColumn="0" w:lastRowLastColumn="0"/>
            </w:pPr>
            <w:r w:rsidRPr="00F073BE">
              <w:t xml:space="preserve">Der SBV hat für </w:t>
            </w:r>
            <w:proofErr w:type="spellStart"/>
            <w:r w:rsidRPr="00F073BE">
              <w:t>TFr</w:t>
            </w:r>
            <w:proofErr w:type="spellEnd"/>
            <w:r w:rsidRPr="00F073BE">
              <w:t xml:space="preserve">. </w:t>
            </w:r>
            <w:r w:rsidR="002B6460" w:rsidRPr="00F073BE">
              <w:t>917</w:t>
            </w:r>
            <w:r w:rsidRPr="00F073BE">
              <w:t xml:space="preserve"> (Vorjahr </w:t>
            </w:r>
            <w:proofErr w:type="spellStart"/>
            <w:r w:rsidRPr="00F073BE">
              <w:t>TFr</w:t>
            </w:r>
            <w:proofErr w:type="spellEnd"/>
            <w:r w:rsidRPr="00F073BE">
              <w:t xml:space="preserve">. </w:t>
            </w:r>
            <w:r w:rsidR="00DC3064" w:rsidRPr="00F073BE">
              <w:t>992</w:t>
            </w:r>
            <w:r w:rsidRPr="00F073BE">
              <w:t xml:space="preserve">) Leistungen bezogen, die Accesstech AG von </w:t>
            </w:r>
            <w:proofErr w:type="spellStart"/>
            <w:r w:rsidRPr="00F073BE">
              <w:t>TFr</w:t>
            </w:r>
            <w:proofErr w:type="spellEnd"/>
            <w:r w:rsidRPr="00F073BE">
              <w:t xml:space="preserve">. </w:t>
            </w:r>
            <w:r w:rsidR="002B6460" w:rsidRPr="00F073BE">
              <w:t>463</w:t>
            </w:r>
            <w:r w:rsidR="00E81295" w:rsidRPr="00F073BE">
              <w:t xml:space="preserve"> (Vorjahr </w:t>
            </w:r>
            <w:proofErr w:type="spellStart"/>
            <w:r w:rsidR="00E81295" w:rsidRPr="00F073BE">
              <w:t>TFr</w:t>
            </w:r>
            <w:proofErr w:type="spellEnd"/>
            <w:r w:rsidR="00E81295" w:rsidRPr="00F073BE">
              <w:t>.</w:t>
            </w:r>
            <w:r w:rsidR="00E6749A" w:rsidRPr="00F073BE">
              <w:t> </w:t>
            </w:r>
            <w:r w:rsidR="00E81295" w:rsidRPr="00F073BE">
              <w:t>367)</w:t>
            </w:r>
            <w:r w:rsidRPr="00F073BE">
              <w:t xml:space="preserve">. </w:t>
            </w:r>
          </w:p>
          <w:p w:rsidR="009D5DF3" w:rsidRPr="00F073BE" w:rsidRDefault="009D5DF3" w:rsidP="009D5DF3">
            <w:pPr>
              <w:cnfStyle w:val="000000100000" w:firstRow="0" w:lastRow="0" w:firstColumn="0" w:lastColumn="0" w:oddVBand="0" w:evenVBand="0" w:oddHBand="1" w:evenHBand="0" w:firstRowFirstColumn="0" w:firstRowLastColumn="0" w:lastRowFirstColumn="0" w:lastRowLastColumn="0"/>
            </w:pPr>
            <w:r w:rsidRPr="00F073BE">
              <w:t xml:space="preserve">Zusätzlich hat die Accesstech AG </w:t>
            </w:r>
            <w:r w:rsidR="008254CC" w:rsidRPr="00F073BE">
              <w:t>eine Spende</w:t>
            </w:r>
            <w:r w:rsidRPr="00F073BE">
              <w:t xml:space="preserve"> von </w:t>
            </w:r>
            <w:proofErr w:type="spellStart"/>
            <w:r w:rsidRPr="00F073BE">
              <w:t>TFr</w:t>
            </w:r>
            <w:proofErr w:type="spellEnd"/>
            <w:r w:rsidRPr="00F073BE">
              <w:t xml:space="preserve">. </w:t>
            </w:r>
            <w:r w:rsidR="00684F8C" w:rsidRPr="00F073BE">
              <w:t xml:space="preserve">120 (Vorjahr </w:t>
            </w:r>
            <w:proofErr w:type="spellStart"/>
            <w:r w:rsidR="0064742E" w:rsidRPr="00F073BE">
              <w:t>TFr</w:t>
            </w:r>
            <w:proofErr w:type="spellEnd"/>
            <w:r w:rsidR="0064742E" w:rsidRPr="00F073BE">
              <w:t xml:space="preserve">. </w:t>
            </w:r>
            <w:r w:rsidRPr="00F073BE">
              <w:t>91</w:t>
            </w:r>
            <w:r w:rsidR="00684F8C" w:rsidRPr="00F073BE">
              <w:t>)</w:t>
            </w:r>
            <w:r w:rsidR="00E31DAC" w:rsidRPr="00F073BE">
              <w:t xml:space="preserve"> </w:t>
            </w:r>
            <w:r w:rsidRPr="00F073BE">
              <w:t>überwiesen.</w:t>
            </w:r>
          </w:p>
          <w:p w:rsidR="00D929D7" w:rsidRPr="00F073BE" w:rsidRDefault="009D5DF3" w:rsidP="009D5DF3">
            <w:pPr>
              <w:cnfStyle w:val="000000100000" w:firstRow="0" w:lastRow="0" w:firstColumn="0" w:lastColumn="0" w:oddVBand="0" w:evenVBand="0" w:oddHBand="1" w:evenHBand="0" w:firstRowFirstColumn="0" w:firstRowLastColumn="0" w:lastRowFirstColumn="0" w:lastRowLastColumn="0"/>
            </w:pPr>
            <w:r w:rsidRPr="00F073BE">
              <w:t>Die Stiftung beteiligt sich mit 50% an den Mietkosten der Accesstech AG</w:t>
            </w:r>
            <w:r w:rsidR="00A41147" w:rsidRPr="00F073BE">
              <w:t xml:space="preserve"> für </w:t>
            </w:r>
            <w:proofErr w:type="spellStart"/>
            <w:r w:rsidR="00A41147" w:rsidRPr="00F073BE">
              <w:t>T</w:t>
            </w:r>
            <w:r w:rsidR="00E57283" w:rsidRPr="00F073BE">
              <w:t>Fr</w:t>
            </w:r>
            <w:proofErr w:type="spellEnd"/>
            <w:r w:rsidR="00E57283" w:rsidRPr="00F073BE">
              <w:t>. 65</w:t>
            </w:r>
            <w:r w:rsidR="00D929D7" w:rsidRPr="00F073BE">
              <w:t xml:space="preserve"> (Vorjahr </w:t>
            </w:r>
            <w:proofErr w:type="spellStart"/>
            <w:r w:rsidR="00D929D7" w:rsidRPr="00F073BE">
              <w:t>TFr</w:t>
            </w:r>
            <w:proofErr w:type="spellEnd"/>
            <w:r w:rsidR="00D929D7" w:rsidRPr="00F073BE">
              <w:t>.</w:t>
            </w:r>
            <w:r w:rsidR="0064742E" w:rsidRPr="00F073BE">
              <w:t xml:space="preserve"> </w:t>
            </w:r>
            <w:r w:rsidR="00D929D7" w:rsidRPr="00F073BE">
              <w:t>65)</w:t>
            </w:r>
            <w:r w:rsidR="00817F03" w:rsidRPr="00F073BE">
              <w:t>.</w:t>
            </w:r>
          </w:p>
          <w:p w:rsidR="00EB3577" w:rsidRPr="00F073BE" w:rsidRDefault="00E57283" w:rsidP="00D929D7">
            <w:pPr>
              <w:cnfStyle w:val="000000100000" w:firstRow="0" w:lastRow="0" w:firstColumn="0" w:lastColumn="0" w:oddVBand="0" w:evenVBand="0" w:oddHBand="1" w:evenHBand="0" w:firstRowFirstColumn="0" w:firstRowLastColumn="0" w:lastRowFirstColumn="0" w:lastRowLastColumn="0"/>
            </w:pPr>
            <w:r w:rsidRPr="00F073BE">
              <w:t xml:space="preserve">Accesstech </w:t>
            </w:r>
            <w:r w:rsidR="00294C37" w:rsidRPr="00F073BE">
              <w:t xml:space="preserve">hat </w:t>
            </w:r>
            <w:r w:rsidR="00817F03" w:rsidRPr="00F073BE">
              <w:t xml:space="preserve">zusätzlich </w:t>
            </w:r>
            <w:proofErr w:type="spellStart"/>
            <w:r w:rsidR="00D929D7" w:rsidRPr="00F073BE">
              <w:t>TFr</w:t>
            </w:r>
            <w:proofErr w:type="spellEnd"/>
            <w:r w:rsidR="00D929D7" w:rsidRPr="00F073BE">
              <w:t xml:space="preserve">. 12 (Vorjahr </w:t>
            </w:r>
            <w:proofErr w:type="spellStart"/>
            <w:r w:rsidR="00E40AF3" w:rsidRPr="00F073BE">
              <w:t>TFr</w:t>
            </w:r>
            <w:proofErr w:type="spellEnd"/>
            <w:r w:rsidR="00E40AF3" w:rsidRPr="00F073BE">
              <w:t>. 1</w:t>
            </w:r>
            <w:r w:rsidR="00853E39" w:rsidRPr="00F073BE">
              <w:t>1</w:t>
            </w:r>
            <w:r w:rsidR="00D929D7" w:rsidRPr="00F073BE">
              <w:t>)</w:t>
            </w:r>
            <w:r w:rsidR="00E40AF3" w:rsidRPr="00F073BE">
              <w:t xml:space="preserve"> </w:t>
            </w:r>
            <w:r w:rsidRPr="00F073BE">
              <w:t xml:space="preserve">Mietkosten </w:t>
            </w:r>
            <w:r w:rsidR="00E40AF3" w:rsidRPr="00F073BE">
              <w:t>für die Stiftung übernommen</w:t>
            </w:r>
            <w:r w:rsidR="009D5DF3" w:rsidRPr="00F073BE">
              <w:t>.</w:t>
            </w:r>
          </w:p>
        </w:tc>
      </w:tr>
    </w:tbl>
    <w:p w:rsidR="00EB3577" w:rsidRPr="00F073BE" w:rsidRDefault="00EB3577" w:rsidP="000C0C30"/>
    <w:p w:rsidR="00732FCC" w:rsidRPr="00F073BE" w:rsidRDefault="00732FCC">
      <w:pPr>
        <w:tabs>
          <w:tab w:val="clear" w:pos="1134"/>
          <w:tab w:val="clear" w:pos="2835"/>
          <w:tab w:val="clear" w:pos="5670"/>
          <w:tab w:val="clear" w:pos="8505"/>
        </w:tabs>
        <w:spacing w:after="200" w:line="276" w:lineRule="auto"/>
        <w:rPr>
          <w:szCs w:val="24"/>
        </w:rPr>
      </w:pPr>
      <w:r w:rsidRPr="00F073BE">
        <w:br w:type="page"/>
      </w:r>
    </w:p>
    <w:p w:rsidR="000C0C30" w:rsidRPr="00F073BE" w:rsidRDefault="000C0C30" w:rsidP="000C0C30">
      <w:pPr>
        <w:pStyle w:val="2-Num"/>
        <w:rPr>
          <w:lang w:val="de-CH"/>
        </w:rPr>
      </w:pPr>
      <w:bookmarkStart w:id="450" w:name="_Toc255563390"/>
      <w:bookmarkStart w:id="451" w:name="_Toc256072888"/>
      <w:bookmarkStart w:id="452" w:name="_Toc285024995"/>
      <w:bookmarkStart w:id="453" w:name="_Toc285025709"/>
      <w:bookmarkStart w:id="454" w:name="_Toc285026176"/>
      <w:bookmarkStart w:id="455" w:name="_Toc285026307"/>
      <w:bookmarkStart w:id="456" w:name="_Toc286247146"/>
      <w:bookmarkStart w:id="457" w:name="_Toc413827559"/>
      <w:bookmarkStart w:id="458" w:name="_Toc476228914"/>
      <w:bookmarkStart w:id="459" w:name="_Toc501548985"/>
      <w:bookmarkStart w:id="460" w:name="_Toc36731362"/>
      <w:r w:rsidRPr="00F073BE">
        <w:rPr>
          <w:lang w:val="de-CH"/>
        </w:rPr>
        <w:lastRenderedPageBreak/>
        <w:t>Kredite</w:t>
      </w:r>
      <w:bookmarkEnd w:id="450"/>
      <w:bookmarkEnd w:id="451"/>
      <w:bookmarkEnd w:id="452"/>
      <w:bookmarkEnd w:id="453"/>
      <w:bookmarkEnd w:id="454"/>
      <w:bookmarkEnd w:id="455"/>
      <w:bookmarkEnd w:id="456"/>
      <w:bookmarkEnd w:id="457"/>
      <w:bookmarkEnd w:id="458"/>
      <w:bookmarkEnd w:id="459"/>
      <w:r w:rsidR="006F0D78" w:rsidRPr="00F073BE">
        <w:rPr>
          <w:lang w:val="de-CH"/>
        </w:rPr>
        <w:t xml:space="preserve"> und Sicherheiten</w:t>
      </w:r>
      <w:bookmarkEnd w:id="460"/>
    </w:p>
    <w:tbl>
      <w:tblPr>
        <w:tblStyle w:val="Gitternetztabelle4Akzent1"/>
        <w:tblW w:w="9346" w:type="dxa"/>
        <w:tblLook w:val="04A0" w:firstRow="1" w:lastRow="0" w:firstColumn="1" w:lastColumn="0" w:noHBand="0" w:noVBand="1"/>
      </w:tblPr>
      <w:tblGrid>
        <w:gridCol w:w="6210"/>
        <w:gridCol w:w="1596"/>
        <w:gridCol w:w="1540"/>
      </w:tblGrid>
      <w:tr w:rsidR="000C0C30" w:rsidRPr="00F073BE" w:rsidTr="00DA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F073BE" w:rsidRDefault="000C0C30" w:rsidP="000C0C30">
            <w:r w:rsidRPr="00F073BE">
              <w:t>BEKB</w:t>
            </w:r>
          </w:p>
        </w:tc>
        <w:tc>
          <w:tcPr>
            <w:tcW w:w="1596" w:type="dxa"/>
          </w:tcPr>
          <w:p w:rsidR="000C0C30" w:rsidRPr="00F073BE"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F073BE">
              <w:t>201</w:t>
            </w:r>
            <w:r w:rsidR="00E75D81" w:rsidRPr="00F073BE">
              <w:t>9</w:t>
            </w:r>
          </w:p>
        </w:tc>
        <w:tc>
          <w:tcPr>
            <w:tcW w:w="1540" w:type="dxa"/>
          </w:tcPr>
          <w:p w:rsidR="000C0C30" w:rsidRPr="00F073BE"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F073BE">
              <w:t>201</w:t>
            </w:r>
            <w:r w:rsidR="000A1F25" w:rsidRPr="00F073BE">
              <w:t>8</w:t>
            </w:r>
          </w:p>
        </w:tc>
      </w:tr>
      <w:tr w:rsidR="00E75D81" w:rsidRPr="00F073BE" w:rsidTr="00D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75D81" w:rsidRPr="00F073BE" w:rsidRDefault="00E75D81" w:rsidP="00E75D81">
            <w:pPr>
              <w:rPr>
                <w:b w:val="0"/>
              </w:rPr>
            </w:pPr>
            <w:proofErr w:type="spellStart"/>
            <w:r w:rsidRPr="00F073BE">
              <w:rPr>
                <w:b w:val="0"/>
              </w:rPr>
              <w:t>Kreditlimite</w:t>
            </w:r>
            <w:proofErr w:type="spellEnd"/>
            <w:r w:rsidRPr="00F073BE">
              <w:rPr>
                <w:b w:val="0"/>
              </w:rPr>
              <w:t xml:space="preserve"> Lombardkredit per 31.12.</w:t>
            </w:r>
          </w:p>
        </w:tc>
        <w:tc>
          <w:tcPr>
            <w:tcW w:w="1596" w:type="dxa"/>
          </w:tcPr>
          <w:p w:rsidR="00E75D81" w:rsidRPr="00F073BE" w:rsidRDefault="00E75D81" w:rsidP="00E75D81">
            <w:pPr>
              <w:jc w:val="right"/>
              <w:cnfStyle w:val="000000100000" w:firstRow="0" w:lastRow="0" w:firstColumn="0" w:lastColumn="0" w:oddVBand="0" w:evenVBand="0" w:oddHBand="1" w:evenHBand="0" w:firstRowFirstColumn="0" w:firstRowLastColumn="0" w:lastRowFirstColumn="0" w:lastRowLastColumn="0"/>
            </w:pPr>
            <w:r w:rsidRPr="00F073BE">
              <w:t>1'500</w:t>
            </w:r>
          </w:p>
        </w:tc>
        <w:tc>
          <w:tcPr>
            <w:tcW w:w="1540" w:type="dxa"/>
          </w:tcPr>
          <w:p w:rsidR="00E75D81" w:rsidRPr="00F073BE" w:rsidRDefault="00E75D81" w:rsidP="00E75D81">
            <w:pPr>
              <w:jc w:val="right"/>
              <w:cnfStyle w:val="000000100000" w:firstRow="0" w:lastRow="0" w:firstColumn="0" w:lastColumn="0" w:oddVBand="0" w:evenVBand="0" w:oddHBand="1" w:evenHBand="0" w:firstRowFirstColumn="0" w:firstRowLastColumn="0" w:lastRowFirstColumn="0" w:lastRowLastColumn="0"/>
            </w:pPr>
            <w:r w:rsidRPr="00F073BE">
              <w:t>1'500</w:t>
            </w:r>
          </w:p>
        </w:tc>
      </w:tr>
      <w:tr w:rsidR="00E75D81" w:rsidRPr="00F073BE" w:rsidTr="00DA38EB">
        <w:tc>
          <w:tcPr>
            <w:cnfStyle w:val="001000000000" w:firstRow="0" w:lastRow="0" w:firstColumn="1" w:lastColumn="0" w:oddVBand="0" w:evenVBand="0" w:oddHBand="0" w:evenHBand="0" w:firstRowFirstColumn="0" w:firstRowLastColumn="0" w:lastRowFirstColumn="0" w:lastRowLastColumn="0"/>
            <w:tcW w:w="6210" w:type="dxa"/>
          </w:tcPr>
          <w:p w:rsidR="00E75D81" w:rsidRPr="00F073BE" w:rsidRDefault="00E75D81" w:rsidP="00E75D81">
            <w:pPr>
              <w:rPr>
                <w:b w:val="0"/>
              </w:rPr>
            </w:pPr>
            <w:r w:rsidRPr="00F073BE">
              <w:rPr>
                <w:b w:val="0"/>
              </w:rPr>
              <w:t>Marktwert der Wertschriften per 31.12.</w:t>
            </w:r>
          </w:p>
        </w:tc>
        <w:tc>
          <w:tcPr>
            <w:tcW w:w="1596" w:type="dxa"/>
          </w:tcPr>
          <w:p w:rsidR="00E75D81" w:rsidRPr="00F073BE" w:rsidRDefault="00E75D81" w:rsidP="00E75D81">
            <w:pPr>
              <w:jc w:val="right"/>
              <w:cnfStyle w:val="000000000000" w:firstRow="0" w:lastRow="0" w:firstColumn="0" w:lastColumn="0" w:oddVBand="0" w:evenVBand="0" w:oddHBand="0" w:evenHBand="0" w:firstRowFirstColumn="0" w:firstRowLastColumn="0" w:lastRowFirstColumn="0" w:lastRowLastColumn="0"/>
            </w:pPr>
            <w:r w:rsidRPr="00F073BE">
              <w:t>6'541</w:t>
            </w:r>
          </w:p>
        </w:tc>
        <w:tc>
          <w:tcPr>
            <w:tcW w:w="1540" w:type="dxa"/>
          </w:tcPr>
          <w:p w:rsidR="00E75D81" w:rsidRPr="00F073BE" w:rsidRDefault="00E75D81" w:rsidP="00E75D81">
            <w:pPr>
              <w:jc w:val="right"/>
              <w:cnfStyle w:val="000000000000" w:firstRow="0" w:lastRow="0" w:firstColumn="0" w:lastColumn="0" w:oddVBand="0" w:evenVBand="0" w:oddHBand="0" w:evenHBand="0" w:firstRowFirstColumn="0" w:firstRowLastColumn="0" w:lastRowFirstColumn="0" w:lastRowLastColumn="0"/>
            </w:pPr>
            <w:r w:rsidRPr="00F073BE">
              <w:t>5'882</w:t>
            </w:r>
          </w:p>
        </w:tc>
      </w:tr>
    </w:tbl>
    <w:p w:rsidR="000C0C30" w:rsidRPr="00F073BE" w:rsidRDefault="000C0C30" w:rsidP="000C0C30"/>
    <w:p w:rsidR="000C0C30" w:rsidRPr="00F073BE" w:rsidRDefault="000C0C30" w:rsidP="000C0C30">
      <w:r w:rsidRPr="00F073BE">
        <w:t>Als Sicherheit gelten sämtliche, bei der Berner Kantonalbank liegenden Werte und Guthaben, insbesondere das Wertschriftendepot 80.855.361.0.38, gemäss Pfandvertrag vom 10. Dezember 2013.</w:t>
      </w:r>
    </w:p>
    <w:p w:rsidR="00F44BD2" w:rsidRPr="00F073BE" w:rsidRDefault="00F44BD2" w:rsidP="000C0C30"/>
    <w:p w:rsidR="00DC70A3" w:rsidRPr="00F073BE" w:rsidRDefault="00DC70A3" w:rsidP="00DC70A3">
      <w:r w:rsidRPr="00F073BE">
        <w:t xml:space="preserve">Als Sicherheit für die Hypothek der </w:t>
      </w:r>
      <w:proofErr w:type="spellStart"/>
      <w:r w:rsidRPr="00F073BE">
        <w:t>Ramsteinerstrasse</w:t>
      </w:r>
      <w:proofErr w:type="spellEnd"/>
      <w:r w:rsidRPr="00F073BE">
        <w:t xml:space="preserve"> besteht ein Schuldbrief von </w:t>
      </w:r>
      <w:proofErr w:type="spellStart"/>
      <w:r w:rsidRPr="00F073BE">
        <w:t>TFr</w:t>
      </w:r>
      <w:proofErr w:type="spellEnd"/>
      <w:r w:rsidRPr="00F073BE">
        <w:t>. 1'500 bei der Berner Kantonalbank.</w:t>
      </w:r>
    </w:p>
    <w:p w:rsidR="00F61644" w:rsidRPr="00F073BE" w:rsidRDefault="00F61644" w:rsidP="00024146"/>
    <w:p w:rsidR="000C0C30" w:rsidRPr="00F073BE" w:rsidRDefault="000C0C30" w:rsidP="000C0C30">
      <w:pPr>
        <w:pStyle w:val="2-Num"/>
        <w:rPr>
          <w:lang w:val="de-CH"/>
        </w:rPr>
      </w:pPr>
      <w:bookmarkStart w:id="461" w:name="_Toc413827560"/>
      <w:bookmarkStart w:id="462" w:name="_Toc476228915"/>
      <w:bookmarkStart w:id="463" w:name="_Toc501548986"/>
      <w:bookmarkStart w:id="464" w:name="_Toc36731363"/>
      <w:r w:rsidRPr="00F073BE">
        <w:rPr>
          <w:lang w:val="de-CH"/>
        </w:rPr>
        <w:t>Langfristige M</w:t>
      </w:r>
      <w:bookmarkEnd w:id="461"/>
      <w:r w:rsidRPr="00F073BE">
        <w:rPr>
          <w:lang w:val="de-CH"/>
        </w:rPr>
        <w:t>ietverbindlichkeiten</w:t>
      </w:r>
      <w:bookmarkEnd w:id="462"/>
      <w:bookmarkEnd w:id="463"/>
      <w:bookmarkEnd w:id="464"/>
    </w:p>
    <w:p w:rsidR="000C0C30" w:rsidRPr="00F073BE" w:rsidRDefault="000C0C30" w:rsidP="000C0C30">
      <w:r w:rsidRPr="00F073BE">
        <w:t xml:space="preserve">Folgende langfristigen Mietverträge bestehen </w:t>
      </w:r>
      <w:r w:rsidR="00FD6BAE" w:rsidRPr="00F073BE">
        <w:t>ab</w:t>
      </w:r>
      <w:r w:rsidRPr="00F073BE">
        <w:t xml:space="preserve"> 31. Dezember </w:t>
      </w:r>
      <w:r w:rsidR="00174A16" w:rsidRPr="00F073BE">
        <w:t>201</w:t>
      </w:r>
      <w:r w:rsidR="000A1F25" w:rsidRPr="00F073BE">
        <w:t>9</w:t>
      </w:r>
      <w:r w:rsidRPr="00F073BE">
        <w:t>.</w:t>
      </w:r>
    </w:p>
    <w:tbl>
      <w:tblPr>
        <w:tblStyle w:val="Gitternetztabelle4Akzent1"/>
        <w:tblW w:w="9351" w:type="dxa"/>
        <w:tblLook w:val="04A0" w:firstRow="1" w:lastRow="0" w:firstColumn="1" w:lastColumn="0" w:noHBand="0" w:noVBand="1"/>
      </w:tblPr>
      <w:tblGrid>
        <w:gridCol w:w="5240"/>
        <w:gridCol w:w="1701"/>
        <w:gridCol w:w="2410"/>
      </w:tblGrid>
      <w:tr w:rsidR="000C0C30" w:rsidRPr="00F073BE" w:rsidTr="000C0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F073BE" w:rsidRDefault="000C0C30" w:rsidP="000C0C30">
            <w:r w:rsidRPr="00F073BE">
              <w:t>Gemietete Räumlichkeiten</w:t>
            </w:r>
          </w:p>
        </w:tc>
        <w:tc>
          <w:tcPr>
            <w:tcW w:w="1701" w:type="dxa"/>
          </w:tcPr>
          <w:p w:rsidR="000C0C30" w:rsidRPr="00F073BE" w:rsidRDefault="000C0C30" w:rsidP="000C0C30">
            <w:pPr>
              <w:cnfStyle w:val="100000000000" w:firstRow="1" w:lastRow="0" w:firstColumn="0" w:lastColumn="0" w:oddVBand="0" w:evenVBand="0" w:oddHBand="0" w:evenHBand="0" w:firstRowFirstColumn="0" w:firstRowLastColumn="0" w:lastRowFirstColumn="0" w:lastRowLastColumn="0"/>
            </w:pPr>
            <w:r w:rsidRPr="00F073BE">
              <w:t>Laufzeit</w:t>
            </w:r>
          </w:p>
        </w:tc>
        <w:tc>
          <w:tcPr>
            <w:tcW w:w="2410" w:type="dxa"/>
          </w:tcPr>
          <w:p w:rsidR="000C0C30" w:rsidRPr="00F073BE" w:rsidRDefault="000C0C30" w:rsidP="00E03069">
            <w:pPr>
              <w:cnfStyle w:val="100000000000" w:firstRow="1" w:lastRow="0" w:firstColumn="0" w:lastColumn="0" w:oddVBand="0" w:evenVBand="0" w:oddHBand="0" w:evenHBand="0" w:firstRowFirstColumn="0" w:firstRowLastColumn="0" w:lastRowFirstColumn="0" w:lastRowLastColumn="0"/>
            </w:pPr>
            <w:r w:rsidRPr="00F073BE">
              <w:t>Jährliche Miete</w:t>
            </w:r>
          </w:p>
        </w:tc>
      </w:tr>
      <w:tr w:rsidR="00DC70A3" w:rsidRPr="00F073BE"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 xml:space="preserve">Bern, </w:t>
            </w:r>
            <w:proofErr w:type="spellStart"/>
            <w:r w:rsidRPr="00F073BE">
              <w:rPr>
                <w:b w:val="0"/>
              </w:rPr>
              <w:t>Könizstrasse</w:t>
            </w:r>
            <w:proofErr w:type="spellEnd"/>
            <w:r w:rsidRPr="00F073BE">
              <w:rPr>
                <w:b w:val="0"/>
              </w:rPr>
              <w:t xml:space="preserve"> 23</w:t>
            </w:r>
          </w:p>
        </w:tc>
        <w:tc>
          <w:tcPr>
            <w:tcW w:w="1701" w:type="dxa"/>
          </w:tcPr>
          <w:p w:rsidR="00DC70A3" w:rsidRPr="00F073BE" w:rsidRDefault="00DC70A3" w:rsidP="00DC70A3">
            <w:pPr>
              <w:jc w:val="center"/>
              <w:cnfStyle w:val="000000100000" w:firstRow="0" w:lastRow="0" w:firstColumn="0" w:lastColumn="0" w:oddVBand="0" w:evenVBand="0" w:oddHBand="1" w:evenHBand="0" w:firstRowFirstColumn="0" w:firstRowLastColumn="0" w:lastRowFirstColumn="0" w:lastRowLastColumn="0"/>
            </w:pPr>
            <w:r w:rsidRPr="00F073BE">
              <w:t>28.02.2026</w:t>
            </w:r>
          </w:p>
        </w:tc>
        <w:tc>
          <w:tcPr>
            <w:tcW w:w="2410" w:type="dxa"/>
          </w:tcPr>
          <w:p w:rsidR="00DC70A3" w:rsidRPr="00F073BE" w:rsidRDefault="00DC70A3" w:rsidP="00DC70A3">
            <w:pPr>
              <w:jc w:val="right"/>
              <w:cnfStyle w:val="000000100000" w:firstRow="0" w:lastRow="0" w:firstColumn="0" w:lastColumn="0" w:oddVBand="0" w:evenVBand="0" w:oddHBand="1" w:evenHBand="0" w:firstRowFirstColumn="0" w:firstRowLastColumn="0" w:lastRowFirstColumn="0" w:lastRowLastColumn="0"/>
            </w:pPr>
            <w:r w:rsidRPr="00F073BE">
              <w:t>323</w:t>
            </w:r>
          </w:p>
        </w:tc>
      </w:tr>
      <w:tr w:rsidR="00DC70A3" w:rsidRPr="00F073BE" w:rsidTr="000C0C30">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Bern, Federweg 22+24 (Kreativgruppe)</w:t>
            </w:r>
          </w:p>
        </w:tc>
        <w:tc>
          <w:tcPr>
            <w:tcW w:w="1701" w:type="dxa"/>
          </w:tcPr>
          <w:p w:rsidR="00DC70A3" w:rsidRPr="00F073BE" w:rsidRDefault="00DC70A3" w:rsidP="00DC70A3">
            <w:pPr>
              <w:jc w:val="center"/>
              <w:cnfStyle w:val="000000000000" w:firstRow="0" w:lastRow="0" w:firstColumn="0" w:lastColumn="0" w:oddVBand="0" w:evenVBand="0" w:oddHBand="0" w:evenHBand="0" w:firstRowFirstColumn="0" w:firstRowLastColumn="0" w:lastRowFirstColumn="0" w:lastRowLastColumn="0"/>
            </w:pPr>
            <w:r w:rsidRPr="00F073BE">
              <w:t>31.12.2023</w:t>
            </w:r>
          </w:p>
        </w:tc>
        <w:tc>
          <w:tcPr>
            <w:tcW w:w="2410" w:type="dxa"/>
          </w:tcPr>
          <w:p w:rsidR="00DC70A3" w:rsidRPr="00F073BE" w:rsidRDefault="00DC70A3" w:rsidP="00DC70A3">
            <w:pPr>
              <w:jc w:val="right"/>
              <w:cnfStyle w:val="000000000000" w:firstRow="0" w:lastRow="0" w:firstColumn="0" w:lastColumn="0" w:oddVBand="0" w:evenVBand="0" w:oddHBand="0" w:evenHBand="0" w:firstRowFirstColumn="0" w:firstRowLastColumn="0" w:lastRowFirstColumn="0" w:lastRowLastColumn="0"/>
            </w:pPr>
            <w:r w:rsidRPr="00F073BE">
              <w:t>14</w:t>
            </w:r>
          </w:p>
        </w:tc>
      </w:tr>
      <w:tr w:rsidR="00DC70A3" w:rsidRPr="00F073BE"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lang w:val="fr-CH"/>
              </w:rPr>
            </w:pPr>
            <w:r w:rsidRPr="00F073BE">
              <w:rPr>
                <w:b w:val="0"/>
                <w:lang w:val="fr-CH"/>
              </w:rPr>
              <w:t>Delémont, Rue de la Maltière 10</w:t>
            </w:r>
          </w:p>
        </w:tc>
        <w:tc>
          <w:tcPr>
            <w:tcW w:w="1701" w:type="dxa"/>
          </w:tcPr>
          <w:p w:rsidR="00DC70A3" w:rsidRPr="00F073BE" w:rsidRDefault="00DC70A3" w:rsidP="00DC70A3">
            <w:pPr>
              <w:jc w:val="center"/>
              <w:cnfStyle w:val="000000100000" w:firstRow="0" w:lastRow="0" w:firstColumn="0" w:lastColumn="0" w:oddVBand="0" w:evenVBand="0" w:oddHBand="1" w:evenHBand="0" w:firstRowFirstColumn="0" w:firstRowLastColumn="0" w:lastRowFirstColumn="0" w:lastRowLastColumn="0"/>
            </w:pPr>
            <w:r w:rsidRPr="00F073BE">
              <w:t>31.12.2024</w:t>
            </w:r>
          </w:p>
        </w:tc>
        <w:tc>
          <w:tcPr>
            <w:tcW w:w="2410" w:type="dxa"/>
          </w:tcPr>
          <w:p w:rsidR="00DC70A3" w:rsidRPr="00F073BE" w:rsidRDefault="00DC70A3" w:rsidP="00DC70A3">
            <w:pPr>
              <w:jc w:val="right"/>
              <w:cnfStyle w:val="000000100000" w:firstRow="0" w:lastRow="0" w:firstColumn="0" w:lastColumn="0" w:oddVBand="0" w:evenVBand="0" w:oddHBand="1" w:evenHBand="0" w:firstRowFirstColumn="0" w:firstRowLastColumn="0" w:lastRowFirstColumn="0" w:lastRowLastColumn="0"/>
            </w:pPr>
            <w:r w:rsidRPr="00F073BE">
              <w:t>28</w:t>
            </w:r>
          </w:p>
        </w:tc>
      </w:tr>
      <w:tr w:rsidR="00DC70A3" w:rsidRPr="00F073BE" w:rsidTr="000C0C30">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Dietikon, Moosmattstrasse 30</w:t>
            </w:r>
          </w:p>
        </w:tc>
        <w:tc>
          <w:tcPr>
            <w:tcW w:w="1701" w:type="dxa"/>
          </w:tcPr>
          <w:p w:rsidR="00DC70A3" w:rsidRPr="00F073BE" w:rsidRDefault="00DC70A3" w:rsidP="00DC70A3">
            <w:pPr>
              <w:jc w:val="center"/>
              <w:cnfStyle w:val="000000000000" w:firstRow="0" w:lastRow="0" w:firstColumn="0" w:lastColumn="0" w:oddVBand="0" w:evenVBand="0" w:oddHBand="0" w:evenHBand="0" w:firstRowFirstColumn="0" w:firstRowLastColumn="0" w:lastRowFirstColumn="0" w:lastRowLastColumn="0"/>
            </w:pPr>
            <w:r w:rsidRPr="00F073BE">
              <w:t>01.12.2026</w:t>
            </w:r>
          </w:p>
        </w:tc>
        <w:tc>
          <w:tcPr>
            <w:tcW w:w="2410" w:type="dxa"/>
          </w:tcPr>
          <w:p w:rsidR="00DC70A3" w:rsidRPr="00F073BE" w:rsidRDefault="00DC70A3" w:rsidP="00DC70A3">
            <w:pPr>
              <w:jc w:val="right"/>
              <w:cnfStyle w:val="000000000000" w:firstRow="0" w:lastRow="0" w:firstColumn="0" w:lastColumn="0" w:oddVBand="0" w:evenVBand="0" w:oddHBand="0" w:evenHBand="0" w:firstRowFirstColumn="0" w:firstRowLastColumn="0" w:lastRowFirstColumn="0" w:lastRowLastColumn="0"/>
            </w:pPr>
            <w:r w:rsidRPr="00F073BE">
              <w:t>57</w:t>
            </w:r>
          </w:p>
        </w:tc>
      </w:tr>
      <w:tr w:rsidR="00DC70A3" w:rsidRPr="00F073BE"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 xml:space="preserve">Fribourg, </w:t>
            </w:r>
            <w:proofErr w:type="spellStart"/>
            <w:r w:rsidRPr="00F073BE">
              <w:rPr>
                <w:b w:val="0"/>
              </w:rPr>
              <w:t>rue</w:t>
            </w:r>
            <w:proofErr w:type="spellEnd"/>
            <w:r w:rsidRPr="00F073BE">
              <w:rPr>
                <w:b w:val="0"/>
              </w:rPr>
              <w:t xml:space="preserve"> Georges-</w:t>
            </w:r>
            <w:proofErr w:type="spellStart"/>
            <w:r w:rsidRPr="00F073BE">
              <w:rPr>
                <w:b w:val="0"/>
              </w:rPr>
              <w:t>Jordil</w:t>
            </w:r>
            <w:proofErr w:type="spellEnd"/>
            <w:r w:rsidRPr="00F073BE">
              <w:rPr>
                <w:b w:val="0"/>
              </w:rPr>
              <w:t xml:space="preserve"> 2</w:t>
            </w:r>
          </w:p>
        </w:tc>
        <w:tc>
          <w:tcPr>
            <w:tcW w:w="1701" w:type="dxa"/>
          </w:tcPr>
          <w:p w:rsidR="00DC70A3" w:rsidRPr="00F073BE" w:rsidRDefault="00DC70A3" w:rsidP="00DC70A3">
            <w:pPr>
              <w:jc w:val="center"/>
              <w:cnfStyle w:val="000000100000" w:firstRow="0" w:lastRow="0" w:firstColumn="0" w:lastColumn="0" w:oddVBand="0" w:evenVBand="0" w:oddHBand="1" w:evenHBand="0" w:firstRowFirstColumn="0" w:firstRowLastColumn="0" w:lastRowFirstColumn="0" w:lastRowLastColumn="0"/>
            </w:pPr>
            <w:r w:rsidRPr="00F073BE">
              <w:t>01.11.2023</w:t>
            </w:r>
          </w:p>
        </w:tc>
        <w:tc>
          <w:tcPr>
            <w:tcW w:w="2410" w:type="dxa"/>
          </w:tcPr>
          <w:p w:rsidR="00DC70A3" w:rsidRPr="00F073BE" w:rsidRDefault="00DC70A3" w:rsidP="00DC70A3">
            <w:pPr>
              <w:jc w:val="right"/>
              <w:cnfStyle w:val="000000100000" w:firstRow="0" w:lastRow="0" w:firstColumn="0" w:lastColumn="0" w:oddVBand="0" w:evenVBand="0" w:oddHBand="1" w:evenHBand="0" w:firstRowFirstColumn="0" w:firstRowLastColumn="0" w:lastRowFirstColumn="0" w:lastRowLastColumn="0"/>
            </w:pPr>
            <w:r w:rsidRPr="00F073BE">
              <w:t>57</w:t>
            </w:r>
          </w:p>
        </w:tc>
      </w:tr>
      <w:tr w:rsidR="00DC70A3" w:rsidRPr="00F073BE" w:rsidTr="000C0C30">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Horw, Ebenaustrasse 16</w:t>
            </w:r>
          </w:p>
        </w:tc>
        <w:tc>
          <w:tcPr>
            <w:tcW w:w="1701" w:type="dxa"/>
          </w:tcPr>
          <w:p w:rsidR="00DC70A3" w:rsidRPr="00F073BE" w:rsidRDefault="00DC70A3" w:rsidP="00DC70A3">
            <w:pPr>
              <w:jc w:val="center"/>
              <w:cnfStyle w:val="000000000000" w:firstRow="0" w:lastRow="0" w:firstColumn="0" w:lastColumn="0" w:oddVBand="0" w:evenVBand="0" w:oddHBand="0" w:evenHBand="0" w:firstRowFirstColumn="0" w:firstRowLastColumn="0" w:lastRowFirstColumn="0" w:lastRowLastColumn="0"/>
            </w:pPr>
            <w:r w:rsidRPr="00F073BE">
              <w:t>31.03.2021</w:t>
            </w:r>
          </w:p>
        </w:tc>
        <w:tc>
          <w:tcPr>
            <w:tcW w:w="2410" w:type="dxa"/>
          </w:tcPr>
          <w:p w:rsidR="00DC70A3" w:rsidRPr="00F073BE" w:rsidRDefault="00DC70A3" w:rsidP="00DC70A3">
            <w:pPr>
              <w:jc w:val="right"/>
              <w:cnfStyle w:val="000000000000" w:firstRow="0" w:lastRow="0" w:firstColumn="0" w:lastColumn="0" w:oddVBand="0" w:evenVBand="0" w:oddHBand="0" w:evenHBand="0" w:firstRowFirstColumn="0" w:firstRowLastColumn="0" w:lastRowFirstColumn="0" w:lastRowLastColumn="0"/>
            </w:pPr>
            <w:r w:rsidRPr="00F073BE">
              <w:t>61</w:t>
            </w:r>
          </w:p>
        </w:tc>
      </w:tr>
      <w:tr w:rsidR="00DC70A3" w:rsidRPr="00F073BE"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 xml:space="preserve">Lausanne, </w:t>
            </w:r>
            <w:proofErr w:type="spellStart"/>
            <w:r w:rsidRPr="00F073BE">
              <w:rPr>
                <w:b w:val="0"/>
              </w:rPr>
              <w:t>Rte</w:t>
            </w:r>
            <w:proofErr w:type="spellEnd"/>
            <w:r w:rsidRPr="00F073BE">
              <w:rPr>
                <w:b w:val="0"/>
              </w:rPr>
              <w:t xml:space="preserve"> de Genève 88-88bis</w:t>
            </w:r>
          </w:p>
        </w:tc>
        <w:tc>
          <w:tcPr>
            <w:tcW w:w="1701" w:type="dxa"/>
          </w:tcPr>
          <w:p w:rsidR="00DC70A3" w:rsidRPr="00F073BE" w:rsidRDefault="00DC70A3" w:rsidP="00DC70A3">
            <w:pPr>
              <w:jc w:val="center"/>
              <w:cnfStyle w:val="000000100000" w:firstRow="0" w:lastRow="0" w:firstColumn="0" w:lastColumn="0" w:oddVBand="0" w:evenVBand="0" w:oddHBand="1" w:evenHBand="0" w:firstRowFirstColumn="0" w:firstRowLastColumn="0" w:lastRowFirstColumn="0" w:lastRowLastColumn="0"/>
            </w:pPr>
            <w:r w:rsidRPr="00F073BE">
              <w:t>01.04.2022</w:t>
            </w:r>
          </w:p>
        </w:tc>
        <w:tc>
          <w:tcPr>
            <w:tcW w:w="2410" w:type="dxa"/>
          </w:tcPr>
          <w:p w:rsidR="00DC70A3" w:rsidRPr="00F073BE" w:rsidRDefault="00DC70A3" w:rsidP="00DC70A3">
            <w:pPr>
              <w:jc w:val="right"/>
              <w:cnfStyle w:val="000000100000" w:firstRow="0" w:lastRow="0" w:firstColumn="0" w:lastColumn="0" w:oddVBand="0" w:evenVBand="0" w:oddHBand="1" w:evenHBand="0" w:firstRowFirstColumn="0" w:firstRowLastColumn="0" w:lastRowFirstColumn="0" w:lastRowLastColumn="0"/>
            </w:pPr>
            <w:r w:rsidRPr="00F073BE">
              <w:t>88</w:t>
            </w:r>
          </w:p>
        </w:tc>
      </w:tr>
      <w:tr w:rsidR="00DC70A3" w:rsidRPr="00F073BE" w:rsidTr="000C0C30">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Luzern, Maihofstrasse 95c</w:t>
            </w:r>
          </w:p>
        </w:tc>
        <w:tc>
          <w:tcPr>
            <w:tcW w:w="1701" w:type="dxa"/>
          </w:tcPr>
          <w:p w:rsidR="00DC70A3" w:rsidRPr="00F073BE" w:rsidRDefault="00DC70A3" w:rsidP="00DC70A3">
            <w:pPr>
              <w:jc w:val="center"/>
              <w:cnfStyle w:val="000000000000" w:firstRow="0" w:lastRow="0" w:firstColumn="0" w:lastColumn="0" w:oddVBand="0" w:evenVBand="0" w:oddHBand="0" w:evenHBand="0" w:firstRowFirstColumn="0" w:firstRowLastColumn="0" w:lastRowFirstColumn="0" w:lastRowLastColumn="0"/>
            </w:pPr>
            <w:r w:rsidRPr="00F073BE">
              <w:t>31.01.2021</w:t>
            </w:r>
          </w:p>
        </w:tc>
        <w:tc>
          <w:tcPr>
            <w:tcW w:w="2410" w:type="dxa"/>
          </w:tcPr>
          <w:p w:rsidR="00DC70A3" w:rsidRPr="00F073BE" w:rsidRDefault="00DC70A3" w:rsidP="00DC70A3">
            <w:pPr>
              <w:jc w:val="right"/>
              <w:cnfStyle w:val="000000000000" w:firstRow="0" w:lastRow="0" w:firstColumn="0" w:lastColumn="0" w:oddVBand="0" w:evenVBand="0" w:oddHBand="0" w:evenHBand="0" w:firstRowFirstColumn="0" w:firstRowLastColumn="0" w:lastRowFirstColumn="0" w:lastRowLastColumn="0"/>
            </w:pPr>
            <w:r w:rsidRPr="00F073BE">
              <w:t>106</w:t>
            </w:r>
          </w:p>
        </w:tc>
      </w:tr>
      <w:tr w:rsidR="00DC70A3" w:rsidRPr="00F073BE"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 xml:space="preserve">Sion, Rue du </w:t>
            </w:r>
            <w:proofErr w:type="spellStart"/>
            <w:r w:rsidRPr="00F073BE">
              <w:rPr>
                <w:b w:val="0"/>
              </w:rPr>
              <w:t>rhône</w:t>
            </w:r>
            <w:proofErr w:type="spellEnd"/>
            <w:r w:rsidRPr="00F073BE">
              <w:rPr>
                <w:b w:val="0"/>
              </w:rPr>
              <w:t xml:space="preserve"> 26</w:t>
            </w:r>
          </w:p>
        </w:tc>
        <w:tc>
          <w:tcPr>
            <w:tcW w:w="1701" w:type="dxa"/>
          </w:tcPr>
          <w:p w:rsidR="00DC70A3" w:rsidRPr="00F073BE" w:rsidRDefault="00DC70A3" w:rsidP="00DC70A3">
            <w:pPr>
              <w:jc w:val="center"/>
              <w:cnfStyle w:val="000000100000" w:firstRow="0" w:lastRow="0" w:firstColumn="0" w:lastColumn="0" w:oddVBand="0" w:evenVBand="0" w:oddHBand="1" w:evenHBand="0" w:firstRowFirstColumn="0" w:firstRowLastColumn="0" w:lastRowFirstColumn="0" w:lastRowLastColumn="0"/>
            </w:pPr>
            <w:r w:rsidRPr="00F073BE">
              <w:t>31.12.2020</w:t>
            </w:r>
          </w:p>
        </w:tc>
        <w:tc>
          <w:tcPr>
            <w:tcW w:w="2410" w:type="dxa"/>
          </w:tcPr>
          <w:p w:rsidR="00DC70A3" w:rsidRPr="00F073BE" w:rsidRDefault="00DC70A3" w:rsidP="00DC70A3">
            <w:pPr>
              <w:jc w:val="right"/>
              <w:cnfStyle w:val="000000100000" w:firstRow="0" w:lastRow="0" w:firstColumn="0" w:lastColumn="0" w:oddVBand="0" w:evenVBand="0" w:oddHBand="1" w:evenHBand="0" w:firstRowFirstColumn="0" w:firstRowLastColumn="0" w:lastRowFirstColumn="0" w:lastRowLastColumn="0"/>
            </w:pPr>
            <w:r w:rsidRPr="00F073BE">
              <w:t>45</w:t>
            </w:r>
          </w:p>
        </w:tc>
      </w:tr>
      <w:tr w:rsidR="00DC70A3" w:rsidRPr="00F073BE" w:rsidTr="000C0C30">
        <w:tc>
          <w:tcPr>
            <w:cnfStyle w:val="001000000000" w:firstRow="0" w:lastRow="0" w:firstColumn="1" w:lastColumn="0" w:oddVBand="0" w:evenVBand="0" w:oddHBand="0" w:evenHBand="0" w:firstRowFirstColumn="0" w:firstRowLastColumn="0" w:lastRowFirstColumn="0" w:lastRowLastColumn="0"/>
            <w:tcW w:w="5240" w:type="dxa"/>
          </w:tcPr>
          <w:p w:rsidR="00DC70A3" w:rsidRPr="00F073BE" w:rsidRDefault="00DC70A3" w:rsidP="00DC70A3">
            <w:pPr>
              <w:rPr>
                <w:b w:val="0"/>
              </w:rPr>
            </w:pPr>
            <w:r w:rsidRPr="00F073BE">
              <w:rPr>
                <w:b w:val="0"/>
              </w:rPr>
              <w:t>Zürich, Ausstellungsstrasse 36</w:t>
            </w:r>
          </w:p>
        </w:tc>
        <w:tc>
          <w:tcPr>
            <w:tcW w:w="1701" w:type="dxa"/>
          </w:tcPr>
          <w:p w:rsidR="00DC70A3" w:rsidRPr="00F073BE" w:rsidRDefault="00DC70A3" w:rsidP="00DC70A3">
            <w:pPr>
              <w:jc w:val="center"/>
              <w:cnfStyle w:val="000000000000" w:firstRow="0" w:lastRow="0" w:firstColumn="0" w:lastColumn="0" w:oddVBand="0" w:evenVBand="0" w:oddHBand="0" w:evenHBand="0" w:firstRowFirstColumn="0" w:firstRowLastColumn="0" w:lastRowFirstColumn="0" w:lastRowLastColumn="0"/>
            </w:pPr>
            <w:r w:rsidRPr="00F073BE">
              <w:t>30.09.2024</w:t>
            </w:r>
          </w:p>
        </w:tc>
        <w:tc>
          <w:tcPr>
            <w:tcW w:w="2410" w:type="dxa"/>
          </w:tcPr>
          <w:p w:rsidR="00DC70A3" w:rsidRPr="00F073BE" w:rsidRDefault="00DC70A3" w:rsidP="00DC70A3">
            <w:pPr>
              <w:jc w:val="right"/>
              <w:cnfStyle w:val="000000000000" w:firstRow="0" w:lastRow="0" w:firstColumn="0" w:lastColumn="0" w:oddVBand="0" w:evenVBand="0" w:oddHBand="0" w:evenHBand="0" w:firstRowFirstColumn="0" w:firstRowLastColumn="0" w:lastRowFirstColumn="0" w:lastRowLastColumn="0"/>
            </w:pPr>
            <w:r w:rsidRPr="00F073BE">
              <w:t>103</w:t>
            </w:r>
          </w:p>
        </w:tc>
      </w:tr>
    </w:tbl>
    <w:p w:rsidR="000C0C30" w:rsidRPr="00F073BE" w:rsidRDefault="000C0C30" w:rsidP="000C0C30"/>
    <w:p w:rsidR="00316302" w:rsidRPr="00F073BE" w:rsidRDefault="00316302" w:rsidP="00316302">
      <w:pPr>
        <w:pStyle w:val="2-Num"/>
        <w:rPr>
          <w:lang w:val="de-CH"/>
        </w:rPr>
      </w:pPr>
      <w:bookmarkStart w:id="465" w:name="_Toc531254466"/>
      <w:bookmarkStart w:id="466" w:name="_Toc36731364"/>
      <w:r w:rsidRPr="00F073BE">
        <w:rPr>
          <w:lang w:val="de-CH"/>
        </w:rPr>
        <w:t>Leasingverbindlichkeiten</w:t>
      </w:r>
      <w:bookmarkEnd w:id="465"/>
      <w:bookmarkEnd w:id="466"/>
    </w:p>
    <w:p w:rsidR="00732FCC" w:rsidRPr="00F073BE" w:rsidRDefault="004F39B8" w:rsidP="00EB3577">
      <w:r w:rsidRPr="00F073BE">
        <w:t xml:space="preserve">Es besteht ab dem Berichtsjahr eine Leasingverbindlichkeit für die IT-Anlagen von </w:t>
      </w:r>
      <w:bookmarkStart w:id="467" w:name="_Toc476228916"/>
      <w:bookmarkStart w:id="468" w:name="_Toc501548987"/>
      <w:proofErr w:type="spellStart"/>
      <w:r w:rsidR="00DC70A3" w:rsidRPr="00F073BE">
        <w:t>TFr</w:t>
      </w:r>
      <w:proofErr w:type="spellEnd"/>
      <w:r w:rsidR="00DC70A3" w:rsidRPr="00F073BE">
        <w:t xml:space="preserve">. 57 (Vorjahr </w:t>
      </w:r>
      <w:proofErr w:type="spellStart"/>
      <w:r w:rsidR="00DC70A3" w:rsidRPr="00F073BE">
        <w:t>TFr</w:t>
      </w:r>
      <w:proofErr w:type="spellEnd"/>
      <w:r w:rsidR="00DC70A3" w:rsidRPr="00F073BE">
        <w:t>. 72) bis 2022.</w:t>
      </w:r>
    </w:p>
    <w:p w:rsidR="00732FCC" w:rsidRPr="00F073BE" w:rsidRDefault="00732FCC" w:rsidP="00EB3577"/>
    <w:p w:rsidR="000C0C30" w:rsidRPr="00F073BE" w:rsidRDefault="000C0C30" w:rsidP="000C0C30">
      <w:pPr>
        <w:pStyle w:val="2-Num"/>
        <w:rPr>
          <w:lang w:val="de-CH"/>
        </w:rPr>
      </w:pPr>
      <w:bookmarkStart w:id="469" w:name="_Toc36731365"/>
      <w:r w:rsidRPr="00F073BE">
        <w:rPr>
          <w:lang w:val="de-CH"/>
        </w:rPr>
        <w:t>Personalvorsorge</w:t>
      </w:r>
      <w:bookmarkEnd w:id="467"/>
      <w:bookmarkEnd w:id="468"/>
      <w:bookmarkEnd w:id="469"/>
    </w:p>
    <w:p w:rsidR="000C0C30" w:rsidRPr="00F073BE" w:rsidRDefault="000C0C30" w:rsidP="000C0C30">
      <w:r w:rsidRPr="00F073BE">
        <w:t xml:space="preserve">Für die Personalvorsorge sowie gegen die wirtschaftlichen Folgen von Invalidität und Tod hat der SBV Anschlussvereinbarungen mit der </w:t>
      </w:r>
      <w:proofErr w:type="spellStart"/>
      <w:r w:rsidR="004F39B8" w:rsidRPr="00F073BE">
        <w:t>Previs</w:t>
      </w:r>
      <w:proofErr w:type="spellEnd"/>
      <w:r w:rsidR="004F39B8" w:rsidRPr="00F073BE">
        <w:t xml:space="preserve"> Vorsorge sowie</w:t>
      </w:r>
      <w:r w:rsidR="00024146" w:rsidRPr="00F073BE">
        <w:t xml:space="preserve"> der </w:t>
      </w:r>
      <w:proofErr w:type="spellStart"/>
      <w:r w:rsidR="00024146" w:rsidRPr="00F073BE">
        <w:t>Columna</w:t>
      </w:r>
      <w:proofErr w:type="spellEnd"/>
      <w:r w:rsidR="00024146" w:rsidRPr="00F073BE">
        <w:t xml:space="preserve"> Sammelstiftung Group </w:t>
      </w:r>
      <w:proofErr w:type="spellStart"/>
      <w:r w:rsidR="00024146" w:rsidRPr="00F073BE">
        <w:t>Invest</w:t>
      </w:r>
      <w:proofErr w:type="spellEnd"/>
      <w:r w:rsidR="00024146" w:rsidRPr="00F073BE">
        <w:t xml:space="preserve"> bei der AXA Winterthur </w:t>
      </w:r>
      <w:r w:rsidRPr="00F073BE">
        <w:t xml:space="preserve">abgeschlossen. </w:t>
      </w:r>
      <w:r w:rsidR="004B6542" w:rsidRPr="00F073BE">
        <w:t xml:space="preserve">Die Angestellten </w:t>
      </w:r>
      <w:r w:rsidR="003403AE" w:rsidRPr="00F073BE">
        <w:t>der Accesstech AG</w:t>
      </w:r>
      <w:r w:rsidR="004B6542" w:rsidRPr="00F073BE">
        <w:t xml:space="preserve"> sind bei </w:t>
      </w:r>
      <w:r w:rsidR="003403AE" w:rsidRPr="00F073BE">
        <w:t xml:space="preserve">Swiss Life in Zürich </w:t>
      </w:r>
      <w:r w:rsidR="004B6542" w:rsidRPr="00F073BE">
        <w:t xml:space="preserve">versichert. </w:t>
      </w:r>
      <w:r w:rsidRPr="00F073BE">
        <w:t>Es handelt sich um Sammelstiftungen, an welche Arbeitnehmer und Arbeitgeber Beiträge gemäss dem Personalvorsorgereglement entrichten.</w:t>
      </w:r>
    </w:p>
    <w:p w:rsidR="00783E5A" w:rsidRPr="00F073BE" w:rsidRDefault="00783E5A" w:rsidP="000C0C30"/>
    <w:p w:rsidR="000C0C30" w:rsidRPr="00F073BE" w:rsidRDefault="000C0C30" w:rsidP="000C0C30">
      <w:bookmarkStart w:id="470" w:name="_Hlk36476589"/>
      <w:r w:rsidRPr="00F073BE">
        <w:t>Es bestehen</w:t>
      </w:r>
      <w:r w:rsidR="00A967C7" w:rsidRPr="00F073BE">
        <w:t xml:space="preserve"> keine </w:t>
      </w:r>
      <w:r w:rsidR="0047231E" w:rsidRPr="00F073BE">
        <w:t>Verbindlichkeiten</w:t>
      </w:r>
      <w:r w:rsidR="00FD6BAE" w:rsidRPr="00F073BE">
        <w:t xml:space="preserve"> </w:t>
      </w:r>
      <w:r w:rsidRPr="00F073BE">
        <w:t>gegenüber den Vorsorgeeinrichtungen.</w:t>
      </w:r>
    </w:p>
    <w:bookmarkEnd w:id="470"/>
    <w:p w:rsidR="00732FCC" w:rsidRPr="00F073BE" w:rsidRDefault="00732FCC">
      <w:pPr>
        <w:tabs>
          <w:tab w:val="clear" w:pos="1134"/>
          <w:tab w:val="clear" w:pos="2835"/>
          <w:tab w:val="clear" w:pos="5670"/>
          <w:tab w:val="clear" w:pos="8505"/>
        </w:tabs>
        <w:spacing w:after="200" w:line="276" w:lineRule="auto"/>
      </w:pPr>
      <w:r w:rsidRPr="00F073BE">
        <w:br w:type="page"/>
      </w:r>
    </w:p>
    <w:p w:rsidR="000C0C30" w:rsidRPr="00F073BE" w:rsidRDefault="000C0C30" w:rsidP="000C0C30">
      <w:pPr>
        <w:pStyle w:val="2-Num"/>
        <w:rPr>
          <w:lang w:val="de-CH"/>
        </w:rPr>
      </w:pPr>
      <w:bookmarkStart w:id="471" w:name="_Toc255563394"/>
      <w:bookmarkStart w:id="472" w:name="_Toc256072891"/>
      <w:bookmarkStart w:id="473" w:name="_Toc285024998"/>
      <w:bookmarkStart w:id="474" w:name="_Toc285025712"/>
      <w:bookmarkStart w:id="475" w:name="_Toc285026179"/>
      <w:bookmarkStart w:id="476" w:name="_Toc285026310"/>
      <w:bookmarkStart w:id="477" w:name="_Toc286247150"/>
      <w:bookmarkStart w:id="478" w:name="_Toc413827562"/>
      <w:bookmarkStart w:id="479" w:name="_Toc476228917"/>
      <w:bookmarkStart w:id="480" w:name="_Toc501548988"/>
      <w:bookmarkStart w:id="481" w:name="_Toc36731366"/>
      <w:r w:rsidRPr="00F073BE">
        <w:rPr>
          <w:lang w:val="de-CH"/>
        </w:rPr>
        <w:lastRenderedPageBreak/>
        <w:t>Ereignisse nach dem Bilanzstichtag</w:t>
      </w:r>
      <w:bookmarkEnd w:id="471"/>
      <w:bookmarkEnd w:id="472"/>
      <w:bookmarkEnd w:id="473"/>
      <w:bookmarkEnd w:id="474"/>
      <w:bookmarkEnd w:id="475"/>
      <w:bookmarkEnd w:id="476"/>
      <w:bookmarkEnd w:id="477"/>
      <w:bookmarkEnd w:id="478"/>
      <w:bookmarkEnd w:id="479"/>
      <w:bookmarkEnd w:id="480"/>
      <w:bookmarkEnd w:id="481"/>
    </w:p>
    <w:p w:rsidR="000C0C30" w:rsidRPr="00F073BE" w:rsidRDefault="000C0C30" w:rsidP="000C0C30">
      <w:r w:rsidRPr="00F073BE">
        <w:t xml:space="preserve">Es sind keine wesentlichen Ereignisse nach dem Bilanzstichtag bekannt, welche die Jahresrechnung </w:t>
      </w:r>
      <w:r w:rsidR="00174A16" w:rsidRPr="00F073BE">
        <w:t>201</w:t>
      </w:r>
      <w:r w:rsidR="000821D1" w:rsidRPr="00F073BE">
        <w:t>9</w:t>
      </w:r>
      <w:r w:rsidRPr="00F073BE">
        <w:t xml:space="preserve"> beeinflussen könnten.</w:t>
      </w:r>
    </w:p>
    <w:p w:rsidR="000C0C30" w:rsidRPr="00F073BE" w:rsidRDefault="000C0C30" w:rsidP="000C0C30"/>
    <w:p w:rsidR="000C0C30" w:rsidRPr="00F073BE" w:rsidRDefault="000C0C30" w:rsidP="000C0C30">
      <w:r w:rsidRPr="00F073BE">
        <w:t xml:space="preserve">Bern, </w:t>
      </w:r>
      <w:r w:rsidR="00612EEA" w:rsidRPr="00F073BE">
        <w:t>24</w:t>
      </w:r>
      <w:r w:rsidRPr="00F073BE">
        <w:t>.0</w:t>
      </w:r>
      <w:r w:rsidR="007407E8" w:rsidRPr="00F073BE">
        <w:t>4</w:t>
      </w:r>
      <w:r w:rsidRPr="00F073BE">
        <w:t>.20</w:t>
      </w:r>
      <w:r w:rsidR="00732FCC" w:rsidRPr="00F073BE">
        <w:t>20</w:t>
      </w:r>
    </w:p>
    <w:p w:rsidR="000C0C30" w:rsidRPr="00F073BE" w:rsidRDefault="000C0C30" w:rsidP="000C0C30"/>
    <w:p w:rsidR="000C0C30" w:rsidRPr="00F073BE" w:rsidRDefault="000C0C30" w:rsidP="000C0C30">
      <w:r w:rsidRPr="00F073BE">
        <w:t>Schweiz. Blinden- und Sehbehindertenverband</w:t>
      </w:r>
    </w:p>
    <w:p w:rsidR="000C0C30" w:rsidRPr="00F073BE" w:rsidRDefault="000C0C30" w:rsidP="000C0C30">
      <w:bookmarkStart w:id="482" w:name="_Hlk6210183"/>
    </w:p>
    <w:p w:rsidR="00612EEA" w:rsidRPr="00F073BE" w:rsidRDefault="00612EEA" w:rsidP="000C0C30"/>
    <w:p w:rsidR="00612EEA" w:rsidRPr="00F073BE" w:rsidRDefault="00612EEA" w:rsidP="000C0C30"/>
    <w:p w:rsidR="00612EEA" w:rsidRPr="00F073BE" w:rsidRDefault="00612EEA" w:rsidP="000C0C30"/>
    <w:p w:rsidR="00612EEA" w:rsidRPr="00F073BE" w:rsidRDefault="00612EEA" w:rsidP="00612EEA">
      <w:pPr>
        <w:tabs>
          <w:tab w:val="clear" w:pos="2835"/>
          <w:tab w:val="clear" w:pos="5670"/>
          <w:tab w:val="left" w:pos="4536"/>
        </w:tabs>
      </w:pPr>
      <w:r w:rsidRPr="00F073BE">
        <w:t>……………………..........</w:t>
      </w:r>
      <w:r w:rsidRPr="00F073BE">
        <w:tab/>
        <w:t>……………………..........</w:t>
      </w:r>
    </w:p>
    <w:p w:rsidR="00612EEA" w:rsidRPr="00F073BE" w:rsidRDefault="00612EEA" w:rsidP="000C0C30"/>
    <w:bookmarkEnd w:id="482"/>
    <w:p w:rsidR="000C0C30" w:rsidRPr="00F073BE" w:rsidRDefault="000C0C30" w:rsidP="00DA38EB">
      <w:pPr>
        <w:tabs>
          <w:tab w:val="clear" w:pos="2835"/>
          <w:tab w:val="clear" w:pos="5670"/>
          <w:tab w:val="left" w:pos="4536"/>
        </w:tabs>
      </w:pPr>
      <w:r w:rsidRPr="00F073BE">
        <w:t>Remo Kuonen</w:t>
      </w:r>
      <w:r w:rsidR="004B3992" w:rsidRPr="00F073BE">
        <w:t xml:space="preserve"> </w:t>
      </w:r>
      <w:r w:rsidR="004B3992" w:rsidRPr="00F073BE">
        <w:tab/>
      </w:r>
      <w:bookmarkStart w:id="483" w:name="_Hlk6210193"/>
      <w:r w:rsidR="004B3992" w:rsidRPr="00F073BE">
        <w:t>Kannarath Meystre</w:t>
      </w:r>
      <w:bookmarkEnd w:id="483"/>
    </w:p>
    <w:p w:rsidR="000C0C30" w:rsidRPr="00F073BE" w:rsidRDefault="000C0C30" w:rsidP="00DA38EB">
      <w:pPr>
        <w:tabs>
          <w:tab w:val="clear" w:pos="2835"/>
          <w:tab w:val="clear" w:pos="5670"/>
          <w:tab w:val="left" w:pos="4536"/>
        </w:tabs>
      </w:pPr>
      <w:r w:rsidRPr="00F073BE">
        <w:t>Präsident</w:t>
      </w:r>
      <w:r w:rsidRPr="00F073BE">
        <w:tab/>
      </w:r>
      <w:r w:rsidR="004B3992" w:rsidRPr="00F073BE">
        <w:tab/>
        <w:t>Generalsekretär</w:t>
      </w:r>
    </w:p>
    <w:p w:rsidR="000C0C30" w:rsidRPr="00F073BE" w:rsidRDefault="000C0C30" w:rsidP="000C0C30">
      <w:pPr>
        <w:pStyle w:val="1-Num"/>
        <w:rPr>
          <w:lang w:val="de-CH"/>
        </w:rPr>
      </w:pPr>
      <w:bookmarkStart w:id="484" w:name="_Toc255563395"/>
      <w:bookmarkStart w:id="485" w:name="_Toc256072892"/>
      <w:bookmarkStart w:id="486" w:name="_Toc285024999"/>
      <w:bookmarkStart w:id="487" w:name="_Toc285025713"/>
      <w:bookmarkStart w:id="488" w:name="_Toc285026180"/>
      <w:bookmarkStart w:id="489" w:name="_Toc285026220"/>
      <w:bookmarkStart w:id="490" w:name="_Toc285026311"/>
      <w:bookmarkStart w:id="491" w:name="_Toc286247151"/>
      <w:r w:rsidRPr="00F073BE">
        <w:rPr>
          <w:lang w:val="de-CH"/>
        </w:rPr>
        <w:br w:type="page"/>
      </w:r>
      <w:bookmarkStart w:id="492" w:name="_Toc413827563"/>
      <w:bookmarkStart w:id="493" w:name="_Toc476228918"/>
      <w:bookmarkStart w:id="494" w:name="_Toc501548989"/>
      <w:bookmarkStart w:id="495" w:name="_Toc36731367"/>
      <w:r w:rsidRPr="00F073BE">
        <w:rPr>
          <w:lang w:val="de-CH"/>
        </w:rPr>
        <w:lastRenderedPageBreak/>
        <w:t>Revisionsbericht</w:t>
      </w:r>
      <w:bookmarkEnd w:id="484"/>
      <w:bookmarkEnd w:id="485"/>
      <w:bookmarkEnd w:id="486"/>
      <w:bookmarkEnd w:id="487"/>
      <w:bookmarkEnd w:id="488"/>
      <w:bookmarkEnd w:id="489"/>
      <w:bookmarkEnd w:id="490"/>
      <w:bookmarkEnd w:id="491"/>
      <w:bookmarkEnd w:id="492"/>
      <w:bookmarkEnd w:id="493"/>
      <w:bookmarkEnd w:id="494"/>
      <w:bookmarkEnd w:id="495"/>
    </w:p>
    <w:p w:rsidR="000C0C30" w:rsidRPr="00F073BE" w:rsidRDefault="000C0C30" w:rsidP="000C0C30"/>
    <w:p w:rsidR="000C0C30" w:rsidRPr="00F073BE" w:rsidRDefault="000C0C30" w:rsidP="00024146">
      <w:pPr>
        <w:rPr>
          <w:b/>
        </w:rPr>
      </w:pPr>
      <w:bookmarkStart w:id="496" w:name="_Toc286247152"/>
      <w:bookmarkStart w:id="497" w:name="_Toc501548990"/>
      <w:r w:rsidRPr="00F073BE">
        <w:rPr>
          <w:b/>
        </w:rPr>
        <w:t>Bericht der Revisionsstelle an die Delegiertenversammlung des Schweizerischen Blinden- und Sehbehindertenverbandes, Bern</w:t>
      </w:r>
      <w:bookmarkEnd w:id="496"/>
      <w:bookmarkEnd w:id="497"/>
      <w:r w:rsidRPr="00F073BE">
        <w:rPr>
          <w:b/>
        </w:rPr>
        <w:t xml:space="preserve"> </w:t>
      </w:r>
    </w:p>
    <w:p w:rsidR="000C0C30" w:rsidRPr="00F073BE" w:rsidRDefault="000C0C30" w:rsidP="000C0C30"/>
    <w:p w:rsidR="000C0C30" w:rsidRPr="00F073BE" w:rsidRDefault="000C0C30" w:rsidP="00024146">
      <w:pPr>
        <w:rPr>
          <w:b/>
        </w:rPr>
      </w:pPr>
      <w:bookmarkStart w:id="498" w:name="_Toc501548991"/>
      <w:r w:rsidRPr="00F073BE">
        <w:rPr>
          <w:b/>
        </w:rPr>
        <w:t xml:space="preserve">Bericht der Revisionsstelle zur </w:t>
      </w:r>
      <w:r w:rsidR="00B945F4" w:rsidRPr="00F073BE">
        <w:rPr>
          <w:b/>
        </w:rPr>
        <w:t xml:space="preserve">konsolidierten </w:t>
      </w:r>
      <w:r w:rsidRPr="00F073BE">
        <w:rPr>
          <w:b/>
        </w:rPr>
        <w:t>Jahresrechnung</w:t>
      </w:r>
      <w:bookmarkEnd w:id="498"/>
    </w:p>
    <w:p w:rsidR="000C0C30" w:rsidRPr="00F073BE" w:rsidRDefault="000B6BD0" w:rsidP="003A2510">
      <w:pPr>
        <w:pStyle w:val="Stdklein"/>
      </w:pPr>
      <w:r w:rsidRPr="00F073BE">
        <w:t>Als Revisionsstelle haben wir die beiliegende konsolidierte Jahresrechnung des Schweizerischen Blinden- und Sehbehindertenverbandes, bestehend aus Bilanz, Betriebsrechnung, Geldflussrechnung, Rechnung über die Veränderung des Kapitals und Anhang für das am 31. Dezember 201</w:t>
      </w:r>
      <w:r w:rsidR="000821D1" w:rsidRPr="00F073BE">
        <w:t>9</w:t>
      </w:r>
      <w:r w:rsidRPr="00F073BE">
        <w:t xml:space="preserve"> abgeschlossene Geschäftsjahr geprüft. In Übereinstimmung mit Swiss GAAP FER 21 unterliegen die Angaben im Leistungsbericht nicht der ordentlichen Prüfungspflicht der Revisionsstelle.</w:t>
      </w:r>
    </w:p>
    <w:p w:rsidR="000C0C30" w:rsidRPr="00F073BE" w:rsidRDefault="000C0C30" w:rsidP="003A2510">
      <w:pPr>
        <w:pStyle w:val="Stdklein"/>
      </w:pPr>
    </w:p>
    <w:p w:rsidR="000C0C30" w:rsidRPr="00F073BE" w:rsidRDefault="000C0C30" w:rsidP="00024146">
      <w:pPr>
        <w:rPr>
          <w:b/>
        </w:rPr>
      </w:pPr>
      <w:bookmarkStart w:id="499" w:name="_Toc286247153"/>
      <w:bookmarkStart w:id="500" w:name="_Toc501548992"/>
      <w:r w:rsidRPr="00F073BE">
        <w:rPr>
          <w:b/>
        </w:rPr>
        <w:t>Verantwortung des Verbandsvorstandes</w:t>
      </w:r>
      <w:bookmarkEnd w:id="499"/>
      <w:bookmarkEnd w:id="500"/>
    </w:p>
    <w:p w:rsidR="000C0C30" w:rsidRPr="00F073BE" w:rsidRDefault="000C0C30" w:rsidP="003A2510">
      <w:pPr>
        <w:pStyle w:val="Stdklein"/>
      </w:pPr>
      <w:r w:rsidRPr="00F073BE">
        <w:t xml:space="preserve">Der Verbandsvorstand ist für die Aufstellung der </w:t>
      </w:r>
      <w:r w:rsidR="00E1647E" w:rsidRPr="00F073BE">
        <w:t xml:space="preserve">konsolidierten </w:t>
      </w:r>
      <w:r w:rsidRPr="00F073BE">
        <w:t>Jahresrechnung in Übereinstimmung mit Swiss GAAP FER</w:t>
      </w:r>
      <w:r w:rsidR="00E1647E" w:rsidRPr="00F073BE">
        <w:t xml:space="preserve"> und</w:t>
      </w:r>
      <w:r w:rsidRPr="00F073BE">
        <w:t xml:space="preserve"> den gesetzlichen Vorschriften</w:t>
      </w:r>
      <w:r w:rsidR="00E1647E" w:rsidRPr="00F073BE">
        <w:t xml:space="preserve"> </w:t>
      </w:r>
      <w:r w:rsidRPr="00F073BE">
        <w:t xml:space="preserve">verantwortlich. Diese Verantwortung beinhaltet die Ausgestaltung, Implementierung und Aufrechterhaltung eines internen Kontrollsystems mit Bezug auf die Aufstellung einer </w:t>
      </w:r>
      <w:r w:rsidR="002549B9" w:rsidRPr="00F073BE">
        <w:t xml:space="preserve">konsolidierten </w:t>
      </w:r>
      <w:r w:rsidRPr="00F073BE">
        <w:t>Jahresrechnung, die frei von wesentlichen falschen Angaben als Folge von Verstössen oder Irrtümern ist. Darüber hinaus ist der Verbandsvorstand für die Auswahl und die Anwendung sachgemässer Rechnungslegungsmethoden sowie die Vornahme angemessener Schätzungen verantwortlich.</w:t>
      </w:r>
    </w:p>
    <w:p w:rsidR="000C0C30" w:rsidRPr="00F073BE" w:rsidRDefault="000C0C30" w:rsidP="003A2510">
      <w:pPr>
        <w:pStyle w:val="Stdklein"/>
      </w:pPr>
    </w:p>
    <w:p w:rsidR="000C0C30" w:rsidRPr="00F073BE" w:rsidRDefault="000C0C30" w:rsidP="00024146">
      <w:pPr>
        <w:rPr>
          <w:b/>
        </w:rPr>
      </w:pPr>
      <w:bookmarkStart w:id="501" w:name="_Toc286247154"/>
      <w:bookmarkStart w:id="502" w:name="_Toc501548993"/>
      <w:r w:rsidRPr="00F073BE">
        <w:rPr>
          <w:b/>
        </w:rPr>
        <w:t>Verantwortung der Revisionsstelle</w:t>
      </w:r>
      <w:bookmarkEnd w:id="501"/>
      <w:bookmarkEnd w:id="502"/>
    </w:p>
    <w:p w:rsidR="000C0C30" w:rsidRPr="00F073BE" w:rsidRDefault="000B6BD0" w:rsidP="003A2510">
      <w:pPr>
        <w:pStyle w:val="Stdklein"/>
      </w:pPr>
      <w:r w:rsidRPr="00F073BE">
        <w:t>Unsere Verantwortung ist es, aufgrund unserer Prüfung ein Prüfungsurteil über die konsolidierte Jahresrechnung abzugeben. Wir haben unsere Prüfung in Übereinstimmung mit dem schweizerischen Gesetz und den Schweizer Prüfungsstandards vorgenommen. Nach diesen Standards haben wir die Prüfung so zu planen und durchzuführen, dass wir hinreichende Sicherheit gewinnen, ob die konsolidierte Jahresrechnung frei von wesentlichen falschen Angaben ist</w:t>
      </w:r>
      <w:r w:rsidR="000C0C30" w:rsidRPr="00F073BE">
        <w:t>.</w:t>
      </w:r>
    </w:p>
    <w:p w:rsidR="000C0C30" w:rsidRPr="00F073BE" w:rsidRDefault="000C0C30" w:rsidP="003A2510">
      <w:pPr>
        <w:pStyle w:val="Stdklein"/>
      </w:pPr>
    </w:p>
    <w:p w:rsidR="000C0C30" w:rsidRPr="00F073BE" w:rsidRDefault="000B6BD0" w:rsidP="003A2510">
      <w:pPr>
        <w:pStyle w:val="Stdklein"/>
      </w:pPr>
      <w:r w:rsidRPr="00F073BE">
        <w:t>Eine Prüfung beinhaltet die Durchführung von Prüfungshandlungen zur Erlangung von Prüfungsnachweisen für die in der konsolidierten Jahresrechnung enthaltenen Wertansätze und sonstigen Angaben. Die Auswahl der Prüfungshandlungen liegt im pflichtgemässen Ermessen des Prüfers. Dies schliesst eine Beurteilung der Risiken wesentlicher falscher Angaben in der konsolidierten Jahresrechnung als Folge von Verstössen oder Irrtümern ein. Bei der Beurteilung dieser Risiken berücksichtigt der Prüfer das interne Kontrollsystem, soweit es für die Aufstellung der konsolidierten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konsolidierten Jahresrechnung. Wir sind der Auffassung, dass die von uns erlangten Prüfungsnachweise eine ausreichende und angemessene Grundlage für unser Prüfungsurteil bilden</w:t>
      </w:r>
      <w:r w:rsidR="000C0C30" w:rsidRPr="00F073BE">
        <w:t>.</w:t>
      </w:r>
    </w:p>
    <w:p w:rsidR="00024146" w:rsidRPr="00F073BE" w:rsidRDefault="00024146">
      <w:pPr>
        <w:tabs>
          <w:tab w:val="clear" w:pos="1134"/>
          <w:tab w:val="clear" w:pos="2835"/>
          <w:tab w:val="clear" w:pos="5670"/>
          <w:tab w:val="clear" w:pos="8505"/>
        </w:tabs>
        <w:spacing w:after="200" w:line="276" w:lineRule="auto"/>
        <w:rPr>
          <w:szCs w:val="24"/>
        </w:rPr>
      </w:pPr>
      <w:r w:rsidRPr="00F073BE">
        <w:br w:type="page"/>
      </w:r>
    </w:p>
    <w:p w:rsidR="000C0C30" w:rsidRPr="00F073BE" w:rsidRDefault="000C0C30" w:rsidP="00024146">
      <w:pPr>
        <w:rPr>
          <w:b/>
        </w:rPr>
      </w:pPr>
      <w:bookmarkStart w:id="503" w:name="_Toc286247155"/>
      <w:bookmarkStart w:id="504" w:name="_Toc501548994"/>
      <w:r w:rsidRPr="00F073BE">
        <w:rPr>
          <w:b/>
        </w:rPr>
        <w:lastRenderedPageBreak/>
        <w:t>Prüfungsurteil</w:t>
      </w:r>
      <w:bookmarkEnd w:id="503"/>
      <w:bookmarkEnd w:id="504"/>
    </w:p>
    <w:p w:rsidR="000C0C30" w:rsidRPr="00F073BE" w:rsidRDefault="000C0C30" w:rsidP="003A2510">
      <w:pPr>
        <w:pStyle w:val="Stdklein"/>
      </w:pPr>
      <w:r w:rsidRPr="00F073BE">
        <w:t xml:space="preserve">Nach unserer Beurteilung vermittelt die </w:t>
      </w:r>
      <w:r w:rsidR="000B6BD0" w:rsidRPr="00F073BE">
        <w:t xml:space="preserve">konsolidierte </w:t>
      </w:r>
      <w:r w:rsidRPr="00F073BE">
        <w:t xml:space="preserve">Jahresrechnung für das am 31. Dezember </w:t>
      </w:r>
      <w:r w:rsidR="00174A16" w:rsidRPr="00F073BE">
        <w:t>201</w:t>
      </w:r>
      <w:r w:rsidR="000821D1" w:rsidRPr="00F073BE">
        <w:t>9</w:t>
      </w:r>
      <w:r w:rsidRPr="00F073BE">
        <w:t xml:space="preserve"> abgeschlossene Geschäftsjahr ein den tatsächlichen Verhältnissen entsprechendes Bild der Vermögens-, Finanz- und Ertragslage in Übereinstimmung mit Swiss GAAP FER und entspricht dem schweizerischen Gesetz. </w:t>
      </w:r>
    </w:p>
    <w:p w:rsidR="000C0C30" w:rsidRPr="00F073BE" w:rsidRDefault="000C0C30" w:rsidP="003A2510">
      <w:pPr>
        <w:pStyle w:val="Stdklein"/>
      </w:pPr>
    </w:p>
    <w:p w:rsidR="000C0C30" w:rsidRPr="00F073BE" w:rsidRDefault="000C0C30" w:rsidP="00024146">
      <w:pPr>
        <w:rPr>
          <w:b/>
        </w:rPr>
      </w:pPr>
      <w:bookmarkStart w:id="505" w:name="_Toc286247156"/>
      <w:bookmarkStart w:id="506" w:name="_Toc501548995"/>
      <w:r w:rsidRPr="00F073BE">
        <w:rPr>
          <w:b/>
        </w:rPr>
        <w:t>Berichterstattung aufgrund weiterer gesetzlicher Vorschriften</w:t>
      </w:r>
      <w:bookmarkEnd w:id="505"/>
      <w:bookmarkEnd w:id="506"/>
    </w:p>
    <w:p w:rsidR="000C0C30" w:rsidRPr="00F073BE" w:rsidRDefault="000C0C30" w:rsidP="003A2510">
      <w:pPr>
        <w:pStyle w:val="Stdklein"/>
      </w:pPr>
      <w:r w:rsidRPr="00F073BE">
        <w:t>Wir bestätigen, dass wir die gesetzlichen Anforderungen an die Zulassung gemäss Revisionsaufsichtsgesetz (RAG) und die Unabhängigkeit (OR 728) erfüllen und keine mit unserer Unabhängigkeit nicht vereinbare Sachverhalte vorliegen.</w:t>
      </w:r>
    </w:p>
    <w:p w:rsidR="000C0C30" w:rsidRPr="00F073BE" w:rsidRDefault="000C0C30" w:rsidP="003A2510">
      <w:pPr>
        <w:pStyle w:val="Stdklein"/>
      </w:pPr>
    </w:p>
    <w:p w:rsidR="000C0C30" w:rsidRPr="00F073BE" w:rsidRDefault="000C0C30" w:rsidP="003A2510">
      <w:pPr>
        <w:pStyle w:val="Stdklein"/>
      </w:pPr>
      <w:r w:rsidRPr="00F073BE">
        <w:t xml:space="preserve">In Übereinstimmung mit OR 728a Abs. 1 Ziff. 3 und dem Schweizer Prüfungsstandard 890 bestätigen wir, dass ein gemäss den Vorgaben des Verbandsvorstandes ausgestaltetes internes Kontrollsystem für die Aufstellung der </w:t>
      </w:r>
      <w:r w:rsidR="000B6BD0" w:rsidRPr="00F073BE">
        <w:t xml:space="preserve">konsolidierten </w:t>
      </w:r>
      <w:r w:rsidRPr="00F073BE">
        <w:t xml:space="preserve">Jahresrechnung existiert. </w:t>
      </w:r>
    </w:p>
    <w:p w:rsidR="000C0C30" w:rsidRPr="00F073BE" w:rsidRDefault="000C0C30" w:rsidP="003A2510">
      <w:pPr>
        <w:pStyle w:val="Stdklein"/>
      </w:pPr>
    </w:p>
    <w:p w:rsidR="000C0C30" w:rsidRPr="00F073BE" w:rsidRDefault="000C0C30" w:rsidP="003A2510">
      <w:pPr>
        <w:pStyle w:val="Stdklein"/>
      </w:pPr>
      <w:r w:rsidRPr="00F073BE">
        <w:t xml:space="preserve">Wir empfehlen, die vorliegende </w:t>
      </w:r>
      <w:r w:rsidR="00B945F4" w:rsidRPr="00F073BE">
        <w:t xml:space="preserve">konsolidierte </w:t>
      </w:r>
      <w:r w:rsidRPr="00F073BE">
        <w:t>Jahresrechnung zu genehmigen.</w:t>
      </w:r>
    </w:p>
    <w:p w:rsidR="000C0C30" w:rsidRPr="00F073BE" w:rsidRDefault="000C0C30" w:rsidP="003A2510">
      <w:pPr>
        <w:pStyle w:val="Stdklein"/>
      </w:pPr>
    </w:p>
    <w:p w:rsidR="00024146" w:rsidRPr="00F073BE" w:rsidRDefault="00024146" w:rsidP="003A2510">
      <w:pPr>
        <w:pStyle w:val="Stdklein"/>
      </w:pPr>
    </w:p>
    <w:p w:rsidR="000C0C30" w:rsidRPr="00F073BE" w:rsidRDefault="000C0C30" w:rsidP="003A2510">
      <w:pPr>
        <w:pStyle w:val="Stdklein"/>
      </w:pPr>
      <w:r w:rsidRPr="00F073BE">
        <w:t xml:space="preserve">Bern, </w:t>
      </w:r>
      <w:r w:rsidR="00612EEA" w:rsidRPr="00F073BE">
        <w:t>24</w:t>
      </w:r>
      <w:r w:rsidRPr="00F073BE">
        <w:t>.0</w:t>
      </w:r>
      <w:r w:rsidR="007407E8" w:rsidRPr="00F073BE">
        <w:t>4</w:t>
      </w:r>
      <w:r w:rsidRPr="00F073BE">
        <w:t>.20</w:t>
      </w:r>
      <w:r w:rsidR="00732FCC" w:rsidRPr="00F073BE">
        <w:t>20</w:t>
      </w:r>
    </w:p>
    <w:p w:rsidR="000C0C30" w:rsidRPr="00F073BE" w:rsidRDefault="000C0C30" w:rsidP="003A2510">
      <w:pPr>
        <w:pStyle w:val="Stdklein"/>
      </w:pPr>
    </w:p>
    <w:p w:rsidR="001E6600" w:rsidRPr="00F073BE" w:rsidRDefault="001E6600" w:rsidP="003A2510">
      <w:pPr>
        <w:pStyle w:val="Stdklein"/>
      </w:pPr>
    </w:p>
    <w:p w:rsidR="001E7FD3" w:rsidRPr="00F073BE" w:rsidRDefault="001E7FD3" w:rsidP="001E7FD3">
      <w:pPr>
        <w:pStyle w:val="Stdklein"/>
      </w:pPr>
      <w:r w:rsidRPr="00F073BE">
        <w:t>Von Graffenried AG Treuhand</w:t>
      </w:r>
    </w:p>
    <w:p w:rsidR="001E7FD3" w:rsidRPr="00F073BE" w:rsidRDefault="001E7FD3" w:rsidP="001E7FD3">
      <w:pPr>
        <w:pStyle w:val="Stdklein"/>
      </w:pPr>
    </w:p>
    <w:p w:rsidR="001E7FD3" w:rsidRPr="00F073BE" w:rsidRDefault="001E7FD3" w:rsidP="001E7FD3">
      <w:pPr>
        <w:pStyle w:val="Stdklein"/>
      </w:pPr>
    </w:p>
    <w:p w:rsidR="001E7FD3" w:rsidRPr="00F073BE" w:rsidRDefault="001E7FD3" w:rsidP="001E7FD3">
      <w:pPr>
        <w:pStyle w:val="Stdklein"/>
      </w:pPr>
    </w:p>
    <w:p w:rsidR="001E7FD3" w:rsidRPr="00F073BE" w:rsidRDefault="001E7FD3" w:rsidP="001E7FD3">
      <w:pPr>
        <w:pStyle w:val="Stdklein"/>
      </w:pPr>
    </w:p>
    <w:p w:rsidR="001E7FD3" w:rsidRPr="00F073BE" w:rsidRDefault="001E7FD3" w:rsidP="001E7FD3">
      <w:pPr>
        <w:pStyle w:val="Stdklein"/>
      </w:pPr>
    </w:p>
    <w:p w:rsidR="001E7FD3" w:rsidRPr="00F073BE" w:rsidRDefault="001E7FD3" w:rsidP="001E7FD3">
      <w:pPr>
        <w:pStyle w:val="Stdklein"/>
        <w:tabs>
          <w:tab w:val="clear" w:pos="1134"/>
          <w:tab w:val="clear" w:pos="2835"/>
          <w:tab w:val="clear" w:pos="5670"/>
          <w:tab w:val="left" w:pos="4536"/>
        </w:tabs>
      </w:pPr>
      <w:r w:rsidRPr="00F073BE">
        <w:t xml:space="preserve">Peter Geissbühler </w:t>
      </w:r>
      <w:r w:rsidRPr="00F073BE">
        <w:tab/>
        <w:t xml:space="preserve">Toni Schlegel </w:t>
      </w:r>
    </w:p>
    <w:p w:rsidR="001E7FD3" w:rsidRPr="00F073BE" w:rsidRDefault="001E7FD3" w:rsidP="001E7FD3">
      <w:pPr>
        <w:pStyle w:val="Stdklein"/>
        <w:tabs>
          <w:tab w:val="clear" w:pos="1134"/>
          <w:tab w:val="clear" w:pos="2835"/>
          <w:tab w:val="clear" w:pos="5670"/>
          <w:tab w:val="left" w:pos="4536"/>
        </w:tabs>
      </w:pPr>
      <w:proofErr w:type="spellStart"/>
      <w:r w:rsidRPr="00F073BE">
        <w:t>dipl.</w:t>
      </w:r>
      <w:proofErr w:type="spellEnd"/>
      <w:r w:rsidRPr="00F073BE">
        <w:t xml:space="preserve"> Wirtschaftsprüfer</w:t>
      </w:r>
      <w:r w:rsidRPr="00F073BE">
        <w:tab/>
      </w:r>
      <w:proofErr w:type="spellStart"/>
      <w:r w:rsidRPr="00F073BE">
        <w:t>dipl.</w:t>
      </w:r>
      <w:proofErr w:type="spellEnd"/>
      <w:r w:rsidRPr="00F073BE">
        <w:t xml:space="preserve"> Wirtschaftsprüfer</w:t>
      </w:r>
    </w:p>
    <w:p w:rsidR="001E7FD3" w:rsidRPr="00F073BE" w:rsidRDefault="001E7FD3" w:rsidP="001E7FD3">
      <w:pPr>
        <w:pStyle w:val="Stdklein"/>
        <w:tabs>
          <w:tab w:val="clear" w:pos="1134"/>
          <w:tab w:val="clear" w:pos="2835"/>
          <w:tab w:val="clear" w:pos="5670"/>
          <w:tab w:val="left" w:pos="4536"/>
        </w:tabs>
      </w:pPr>
      <w:r w:rsidRPr="00F073BE">
        <w:t>Zugelassener Revisionsexperte</w:t>
      </w:r>
      <w:r w:rsidRPr="00F073BE">
        <w:tab/>
        <w:t>Zugelassener Revisionsexperte</w:t>
      </w:r>
    </w:p>
    <w:p w:rsidR="001E7FD3" w:rsidRPr="00F073BE" w:rsidRDefault="001E7FD3" w:rsidP="001E7FD3">
      <w:pPr>
        <w:pStyle w:val="Stdklein"/>
        <w:tabs>
          <w:tab w:val="clear" w:pos="1134"/>
          <w:tab w:val="clear" w:pos="2835"/>
          <w:tab w:val="clear" w:pos="5670"/>
          <w:tab w:val="left" w:pos="4536"/>
        </w:tabs>
      </w:pPr>
      <w:r w:rsidRPr="00F073BE">
        <w:t>Leitender Revisor</w:t>
      </w:r>
    </w:p>
    <w:p w:rsidR="001E7FD3" w:rsidRPr="00F073BE" w:rsidRDefault="001E7FD3" w:rsidP="001E7FD3">
      <w:pPr>
        <w:pStyle w:val="Stdklein"/>
      </w:pPr>
    </w:p>
    <w:p w:rsidR="001E6600" w:rsidRPr="00F073BE" w:rsidRDefault="001E6600" w:rsidP="001E7FD3">
      <w:pPr>
        <w:pStyle w:val="Stdklein"/>
      </w:pPr>
    </w:p>
    <w:p w:rsidR="001E6600" w:rsidRPr="00F073BE" w:rsidRDefault="001E6600" w:rsidP="001E7FD3">
      <w:pPr>
        <w:pStyle w:val="Stdklein"/>
      </w:pPr>
    </w:p>
    <w:p w:rsidR="001E7FD3" w:rsidRPr="00F073BE" w:rsidRDefault="001E7FD3" w:rsidP="001E7FD3">
      <w:pPr>
        <w:pStyle w:val="Stdklein"/>
      </w:pPr>
      <w:r w:rsidRPr="00F073BE">
        <w:t>Beilage:</w:t>
      </w:r>
    </w:p>
    <w:p w:rsidR="001E7FD3" w:rsidRPr="00CB6FD2" w:rsidRDefault="007D1062" w:rsidP="001E7FD3">
      <w:pPr>
        <w:pStyle w:val="Stdklein"/>
      </w:pPr>
      <w:r w:rsidRPr="00F073BE">
        <w:t>K</w:t>
      </w:r>
      <w:r w:rsidR="001E7FD3" w:rsidRPr="00F073BE">
        <w:t>onsolidierte Jahresrechnung (Bilanz, Betriebsrechnung, Geldflussrechnung, Rechnung über die Veränderung des Kapitals und Anhang)</w:t>
      </w:r>
    </w:p>
    <w:p w:rsidR="002F6922" w:rsidRPr="00CB6FD2" w:rsidRDefault="002F6922" w:rsidP="001E7FD3">
      <w:pPr>
        <w:pStyle w:val="Stdklein"/>
      </w:pPr>
    </w:p>
    <w:sectPr w:rsidR="002F6922" w:rsidRPr="00CB6FD2" w:rsidSect="00B737E8">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5B" w:rsidRDefault="004D215B" w:rsidP="00FF7B3D">
      <w:r>
        <w:separator/>
      </w:r>
    </w:p>
  </w:endnote>
  <w:endnote w:type="continuationSeparator" w:id="0">
    <w:p w:rsidR="004D215B" w:rsidRDefault="004D215B"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5B" w:rsidRDefault="004D21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568"/>
    </w:tblGrid>
    <w:tr w:rsidR="004D215B" w:rsidRPr="00123969" w:rsidTr="00CB6FD2">
      <w:tc>
        <w:tcPr>
          <w:tcW w:w="7797" w:type="dxa"/>
        </w:tcPr>
        <w:p w:rsidR="004D215B" w:rsidRPr="00123969" w:rsidRDefault="004D215B" w:rsidP="00123969">
          <w:pPr>
            <w:pStyle w:val="Fuzeile"/>
          </w:pPr>
        </w:p>
      </w:tc>
      <w:tc>
        <w:tcPr>
          <w:tcW w:w="1568" w:type="dxa"/>
        </w:tcPr>
        <w:p w:rsidR="004D215B" w:rsidRPr="00123969" w:rsidRDefault="004D215B" w:rsidP="00123969">
          <w:pPr>
            <w:pStyle w:val="Fuzeile"/>
          </w:pPr>
          <w:r w:rsidRPr="00123969">
            <w:fldChar w:fldCharType="begin"/>
          </w:r>
          <w:r w:rsidRPr="00123969">
            <w:instrText xml:space="preserve"> PAGE  \* Arabic  \* MERGEFORMAT </w:instrText>
          </w:r>
          <w:r w:rsidRPr="00123969">
            <w:fldChar w:fldCharType="separate"/>
          </w:r>
          <w:r>
            <w:rPr>
              <w:noProof/>
            </w:rPr>
            <w:t>31</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Pr>
              <w:noProof/>
            </w:rPr>
            <w:t>32</w:t>
          </w:r>
          <w:r w:rsidRPr="00123969">
            <w:fldChar w:fldCharType="end"/>
          </w:r>
        </w:p>
      </w:tc>
    </w:tr>
  </w:tbl>
  <w:p w:rsidR="004D215B" w:rsidRPr="00123969" w:rsidRDefault="004D215B" w:rsidP="00D025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5B" w:rsidRDefault="004D21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5B" w:rsidRDefault="004D215B" w:rsidP="00FF7B3D">
      <w:r>
        <w:separator/>
      </w:r>
    </w:p>
  </w:footnote>
  <w:footnote w:type="continuationSeparator" w:id="0">
    <w:p w:rsidR="004D215B" w:rsidRDefault="004D215B"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5B" w:rsidRDefault="004D21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5B" w:rsidRDefault="004D21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5B" w:rsidRDefault="004D21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3105E0"/>
    <w:multiLevelType w:val="multilevel"/>
    <w:tmpl w:val="6754655C"/>
    <w:lvl w:ilvl="0">
      <w:start w:val="10"/>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8"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F916E3"/>
    <w:multiLevelType w:val="hybridMultilevel"/>
    <w:tmpl w:val="5D340AF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3485452"/>
    <w:multiLevelType w:val="hybridMultilevel"/>
    <w:tmpl w:val="3B046684"/>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C4896"/>
    <w:multiLevelType w:val="hybridMultilevel"/>
    <w:tmpl w:val="A7306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06D1CF2"/>
    <w:multiLevelType w:val="hybridMultilevel"/>
    <w:tmpl w:val="3190D56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9" w15:restartNumberingAfterBreak="0">
    <w:nsid w:val="2ACB7116"/>
    <w:multiLevelType w:val="hybridMultilevel"/>
    <w:tmpl w:val="72687F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1" w15:restartNumberingAfterBreak="0">
    <w:nsid w:val="2F371CC6"/>
    <w:multiLevelType w:val="multilevel"/>
    <w:tmpl w:val="0066BC6A"/>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513D63"/>
    <w:multiLevelType w:val="hybridMultilevel"/>
    <w:tmpl w:val="91A61A4E"/>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8E4811"/>
    <w:multiLevelType w:val="hybridMultilevel"/>
    <w:tmpl w:val="EDF67A58"/>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0F0BCD"/>
    <w:multiLevelType w:val="hybridMultilevel"/>
    <w:tmpl w:val="7D64EC56"/>
    <w:lvl w:ilvl="0" w:tplc="4E6AA6BE">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4"/>
  </w:num>
  <w:num w:numId="2">
    <w:abstractNumId w:val="1"/>
  </w:num>
  <w:num w:numId="3">
    <w:abstractNumId w:val="27"/>
  </w:num>
  <w:num w:numId="4">
    <w:abstractNumId w:val="0"/>
  </w:num>
  <w:num w:numId="5">
    <w:abstractNumId w:val="26"/>
  </w:num>
  <w:num w:numId="6">
    <w:abstractNumId w:val="29"/>
  </w:num>
  <w:num w:numId="7">
    <w:abstractNumId w:val="15"/>
  </w:num>
  <w:num w:numId="8">
    <w:abstractNumId w:val="13"/>
  </w:num>
  <w:num w:numId="9">
    <w:abstractNumId w:val="5"/>
  </w:num>
  <w:num w:numId="10">
    <w:abstractNumId w:val="8"/>
  </w:num>
  <w:num w:numId="11">
    <w:abstractNumId w:val="30"/>
  </w:num>
  <w:num w:numId="12">
    <w:abstractNumId w:val="23"/>
  </w:num>
  <w:num w:numId="13">
    <w:abstractNumId w:val="4"/>
  </w:num>
  <w:num w:numId="14">
    <w:abstractNumId w:val="20"/>
  </w:num>
  <w:num w:numId="15">
    <w:abstractNumId w:val="18"/>
  </w:num>
  <w:num w:numId="16">
    <w:abstractNumId w:val="14"/>
  </w:num>
  <w:num w:numId="17">
    <w:abstractNumId w:val="7"/>
  </w:num>
  <w:num w:numId="18">
    <w:abstractNumId w:val="31"/>
  </w:num>
  <w:num w:numId="19">
    <w:abstractNumId w:val="11"/>
  </w:num>
  <w:num w:numId="20">
    <w:abstractNumId w:val="6"/>
  </w:num>
  <w:num w:numId="21">
    <w:abstractNumId w:val="32"/>
  </w:num>
  <w:num w:numId="22">
    <w:abstractNumId w:val="2"/>
  </w:num>
  <w:num w:numId="23">
    <w:abstractNumId w:val="9"/>
  </w:num>
  <w:num w:numId="24">
    <w:abstractNumId w:val="16"/>
  </w:num>
  <w:num w:numId="25">
    <w:abstractNumId w:val="19"/>
  </w:num>
  <w:num w:numId="26">
    <w:abstractNumId w:val="22"/>
  </w:num>
  <w:num w:numId="27">
    <w:abstractNumId w:val="10"/>
  </w:num>
  <w:num w:numId="28">
    <w:abstractNumId w:val="21"/>
  </w:num>
  <w:num w:numId="29">
    <w:abstractNumId w:val="3"/>
  </w:num>
  <w:num w:numId="30">
    <w:abstractNumId w:val="12"/>
  </w:num>
  <w:num w:numId="31">
    <w:abstractNumId w:val="28"/>
  </w:num>
  <w:num w:numId="32">
    <w:abstractNumId w:val="25"/>
  </w:num>
  <w:num w:numId="33">
    <w:abstractNumId w:val="17"/>
  </w:num>
  <w:num w:numId="34">
    <w:abstractNumId w:val="8"/>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Gg9wSYsahITKpSJagfKhuVV3jvtm8XCwLLRn+xSztJ+t5PK15TacatRVkTS8PScCqUdajfDcuJU1A6lMTFREcA==" w:salt="gMiRNUebJIVG8WSalvVthg=="/>
  <w:defaultTabStop w:val="709"/>
  <w:hyphenationZone w:val="425"/>
  <w:doNotHyphenateCaps/>
  <w:characterSpacingControl w:val="doNotCompress"/>
  <w:hdrShapeDefaults>
    <o:shapedefaults v:ext="edit" spidmax="27443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23"/>
    <w:rsid w:val="00000BF5"/>
    <w:rsid w:val="00001D39"/>
    <w:rsid w:val="00001D5E"/>
    <w:rsid w:val="00002B4C"/>
    <w:rsid w:val="00003C14"/>
    <w:rsid w:val="00006708"/>
    <w:rsid w:val="0001011F"/>
    <w:rsid w:val="00015134"/>
    <w:rsid w:val="0001543D"/>
    <w:rsid w:val="0001615B"/>
    <w:rsid w:val="00016534"/>
    <w:rsid w:val="00021486"/>
    <w:rsid w:val="000216B8"/>
    <w:rsid w:val="000223A1"/>
    <w:rsid w:val="00023FDB"/>
    <w:rsid w:val="00024146"/>
    <w:rsid w:val="000262BF"/>
    <w:rsid w:val="00027A2A"/>
    <w:rsid w:val="00027C6E"/>
    <w:rsid w:val="000303B5"/>
    <w:rsid w:val="00030BA2"/>
    <w:rsid w:val="00032C3E"/>
    <w:rsid w:val="00034148"/>
    <w:rsid w:val="00036645"/>
    <w:rsid w:val="00037F37"/>
    <w:rsid w:val="00040988"/>
    <w:rsid w:val="00046548"/>
    <w:rsid w:val="00046A73"/>
    <w:rsid w:val="0004720C"/>
    <w:rsid w:val="000475F4"/>
    <w:rsid w:val="00050558"/>
    <w:rsid w:val="00050BDA"/>
    <w:rsid w:val="0005254A"/>
    <w:rsid w:val="0005424B"/>
    <w:rsid w:val="00055AA2"/>
    <w:rsid w:val="0005756E"/>
    <w:rsid w:val="00057ED0"/>
    <w:rsid w:val="00063495"/>
    <w:rsid w:val="0006472E"/>
    <w:rsid w:val="0006536C"/>
    <w:rsid w:val="000656E6"/>
    <w:rsid w:val="00071776"/>
    <w:rsid w:val="000722FD"/>
    <w:rsid w:val="0007542C"/>
    <w:rsid w:val="00076439"/>
    <w:rsid w:val="00076AF9"/>
    <w:rsid w:val="0007741E"/>
    <w:rsid w:val="000777A4"/>
    <w:rsid w:val="00080F21"/>
    <w:rsid w:val="000811E0"/>
    <w:rsid w:val="000821D1"/>
    <w:rsid w:val="0008239A"/>
    <w:rsid w:val="00082EB0"/>
    <w:rsid w:val="00084BE1"/>
    <w:rsid w:val="00085D99"/>
    <w:rsid w:val="000863AB"/>
    <w:rsid w:val="00087179"/>
    <w:rsid w:val="000874BC"/>
    <w:rsid w:val="00090EA7"/>
    <w:rsid w:val="0009245C"/>
    <w:rsid w:val="0009311B"/>
    <w:rsid w:val="000934B7"/>
    <w:rsid w:val="00094FAD"/>
    <w:rsid w:val="0009500C"/>
    <w:rsid w:val="000962D9"/>
    <w:rsid w:val="00097AEF"/>
    <w:rsid w:val="000A065C"/>
    <w:rsid w:val="000A09D6"/>
    <w:rsid w:val="000A17B1"/>
    <w:rsid w:val="000A1F25"/>
    <w:rsid w:val="000A26D2"/>
    <w:rsid w:val="000A6C27"/>
    <w:rsid w:val="000B5657"/>
    <w:rsid w:val="000B64BC"/>
    <w:rsid w:val="000B6BD0"/>
    <w:rsid w:val="000C0349"/>
    <w:rsid w:val="000C0C30"/>
    <w:rsid w:val="000C0E3C"/>
    <w:rsid w:val="000C125C"/>
    <w:rsid w:val="000C3089"/>
    <w:rsid w:val="000C6EE2"/>
    <w:rsid w:val="000D36F1"/>
    <w:rsid w:val="000D4057"/>
    <w:rsid w:val="000D636B"/>
    <w:rsid w:val="000D6585"/>
    <w:rsid w:val="000E06EB"/>
    <w:rsid w:val="000E14D8"/>
    <w:rsid w:val="000E7BD0"/>
    <w:rsid w:val="000E7D79"/>
    <w:rsid w:val="000F0E60"/>
    <w:rsid w:val="000F1D3A"/>
    <w:rsid w:val="000F4B54"/>
    <w:rsid w:val="000F548B"/>
    <w:rsid w:val="000F5607"/>
    <w:rsid w:val="000F6F3C"/>
    <w:rsid w:val="00101F48"/>
    <w:rsid w:val="00102CA5"/>
    <w:rsid w:val="001042D7"/>
    <w:rsid w:val="00104827"/>
    <w:rsid w:val="00104A0B"/>
    <w:rsid w:val="00105FC8"/>
    <w:rsid w:val="0010699A"/>
    <w:rsid w:val="001123C1"/>
    <w:rsid w:val="00113A6C"/>
    <w:rsid w:val="00114D70"/>
    <w:rsid w:val="001179D8"/>
    <w:rsid w:val="0012010F"/>
    <w:rsid w:val="0012062B"/>
    <w:rsid w:val="00123969"/>
    <w:rsid w:val="00124254"/>
    <w:rsid w:val="00125408"/>
    <w:rsid w:val="00127316"/>
    <w:rsid w:val="00130418"/>
    <w:rsid w:val="0013227A"/>
    <w:rsid w:val="00133AC8"/>
    <w:rsid w:val="0013656A"/>
    <w:rsid w:val="00136B40"/>
    <w:rsid w:val="001374D5"/>
    <w:rsid w:val="001400BB"/>
    <w:rsid w:val="00140299"/>
    <w:rsid w:val="00140AF8"/>
    <w:rsid w:val="00141F92"/>
    <w:rsid w:val="00142A49"/>
    <w:rsid w:val="001461DD"/>
    <w:rsid w:val="001470CE"/>
    <w:rsid w:val="00147D0B"/>
    <w:rsid w:val="00147F59"/>
    <w:rsid w:val="00150B8C"/>
    <w:rsid w:val="00152DE4"/>
    <w:rsid w:val="0015309E"/>
    <w:rsid w:val="0015487B"/>
    <w:rsid w:val="001548EF"/>
    <w:rsid w:val="00165969"/>
    <w:rsid w:val="00166D80"/>
    <w:rsid w:val="001673B4"/>
    <w:rsid w:val="001711F3"/>
    <w:rsid w:val="00173441"/>
    <w:rsid w:val="001739EE"/>
    <w:rsid w:val="00174A16"/>
    <w:rsid w:val="00180C7F"/>
    <w:rsid w:val="001838DB"/>
    <w:rsid w:val="00184B71"/>
    <w:rsid w:val="00185B5D"/>
    <w:rsid w:val="00187088"/>
    <w:rsid w:val="00187BC3"/>
    <w:rsid w:val="00190977"/>
    <w:rsid w:val="00190D3F"/>
    <w:rsid w:val="001919EE"/>
    <w:rsid w:val="0019518F"/>
    <w:rsid w:val="00195488"/>
    <w:rsid w:val="0019719D"/>
    <w:rsid w:val="00197BC7"/>
    <w:rsid w:val="001A0F2C"/>
    <w:rsid w:val="001A1B75"/>
    <w:rsid w:val="001A50B5"/>
    <w:rsid w:val="001B629D"/>
    <w:rsid w:val="001B66C7"/>
    <w:rsid w:val="001B7D5B"/>
    <w:rsid w:val="001C011E"/>
    <w:rsid w:val="001C0572"/>
    <w:rsid w:val="001C2FD6"/>
    <w:rsid w:val="001C3BC5"/>
    <w:rsid w:val="001C4757"/>
    <w:rsid w:val="001D0F1A"/>
    <w:rsid w:val="001D3488"/>
    <w:rsid w:val="001D3B7F"/>
    <w:rsid w:val="001D4BE6"/>
    <w:rsid w:val="001D51C8"/>
    <w:rsid w:val="001D6432"/>
    <w:rsid w:val="001D78D6"/>
    <w:rsid w:val="001E0B28"/>
    <w:rsid w:val="001E4B3F"/>
    <w:rsid w:val="001E4E18"/>
    <w:rsid w:val="001E4E39"/>
    <w:rsid w:val="001E6600"/>
    <w:rsid w:val="001E7FD3"/>
    <w:rsid w:val="001F4E93"/>
    <w:rsid w:val="001F519B"/>
    <w:rsid w:val="001F6177"/>
    <w:rsid w:val="001F64CA"/>
    <w:rsid w:val="001F6824"/>
    <w:rsid w:val="001F7A2F"/>
    <w:rsid w:val="00200255"/>
    <w:rsid w:val="00200D0B"/>
    <w:rsid w:val="00203DAF"/>
    <w:rsid w:val="002045B6"/>
    <w:rsid w:val="00206525"/>
    <w:rsid w:val="0020678A"/>
    <w:rsid w:val="002100E0"/>
    <w:rsid w:val="00211D4E"/>
    <w:rsid w:val="00212988"/>
    <w:rsid w:val="0021343F"/>
    <w:rsid w:val="00214342"/>
    <w:rsid w:val="00214F18"/>
    <w:rsid w:val="00222F27"/>
    <w:rsid w:val="00223D31"/>
    <w:rsid w:val="002251BB"/>
    <w:rsid w:val="0022690A"/>
    <w:rsid w:val="002269C8"/>
    <w:rsid w:val="00227AA8"/>
    <w:rsid w:val="00230064"/>
    <w:rsid w:val="0023049C"/>
    <w:rsid w:val="00235734"/>
    <w:rsid w:val="0023771B"/>
    <w:rsid w:val="00237B3F"/>
    <w:rsid w:val="00244859"/>
    <w:rsid w:val="00245636"/>
    <w:rsid w:val="00246789"/>
    <w:rsid w:val="00251E49"/>
    <w:rsid w:val="00253A60"/>
    <w:rsid w:val="002549B9"/>
    <w:rsid w:val="00256676"/>
    <w:rsid w:val="0026261F"/>
    <w:rsid w:val="00270AE2"/>
    <w:rsid w:val="00270CEF"/>
    <w:rsid w:val="002742AD"/>
    <w:rsid w:val="00280363"/>
    <w:rsid w:val="00281549"/>
    <w:rsid w:val="00281879"/>
    <w:rsid w:val="002819A2"/>
    <w:rsid w:val="00283B13"/>
    <w:rsid w:val="00283FF5"/>
    <w:rsid w:val="00285624"/>
    <w:rsid w:val="00286BEC"/>
    <w:rsid w:val="0029427D"/>
    <w:rsid w:val="0029433F"/>
    <w:rsid w:val="00294C37"/>
    <w:rsid w:val="00295CA9"/>
    <w:rsid w:val="002A0C55"/>
    <w:rsid w:val="002A13DD"/>
    <w:rsid w:val="002A1412"/>
    <w:rsid w:val="002A587A"/>
    <w:rsid w:val="002A59B6"/>
    <w:rsid w:val="002A70B2"/>
    <w:rsid w:val="002B3152"/>
    <w:rsid w:val="002B3658"/>
    <w:rsid w:val="002B367D"/>
    <w:rsid w:val="002B3CE1"/>
    <w:rsid w:val="002B464B"/>
    <w:rsid w:val="002B6460"/>
    <w:rsid w:val="002C0781"/>
    <w:rsid w:val="002C137A"/>
    <w:rsid w:val="002C2B86"/>
    <w:rsid w:val="002C3E1C"/>
    <w:rsid w:val="002C43C7"/>
    <w:rsid w:val="002C5CDD"/>
    <w:rsid w:val="002C7129"/>
    <w:rsid w:val="002D12DD"/>
    <w:rsid w:val="002D2493"/>
    <w:rsid w:val="002D4EC6"/>
    <w:rsid w:val="002D5058"/>
    <w:rsid w:val="002D5B07"/>
    <w:rsid w:val="002D6C4F"/>
    <w:rsid w:val="002D7759"/>
    <w:rsid w:val="002E3139"/>
    <w:rsid w:val="002E50D3"/>
    <w:rsid w:val="002E71CB"/>
    <w:rsid w:val="002F2161"/>
    <w:rsid w:val="002F2E3D"/>
    <w:rsid w:val="002F4859"/>
    <w:rsid w:val="002F6922"/>
    <w:rsid w:val="0030086E"/>
    <w:rsid w:val="0030096C"/>
    <w:rsid w:val="00300FBC"/>
    <w:rsid w:val="00301A34"/>
    <w:rsid w:val="00301D75"/>
    <w:rsid w:val="0030527D"/>
    <w:rsid w:val="00306812"/>
    <w:rsid w:val="003074B4"/>
    <w:rsid w:val="00310387"/>
    <w:rsid w:val="003110A6"/>
    <w:rsid w:val="0031167C"/>
    <w:rsid w:val="00311BC4"/>
    <w:rsid w:val="0031235B"/>
    <w:rsid w:val="0031299F"/>
    <w:rsid w:val="00312EBC"/>
    <w:rsid w:val="00313062"/>
    <w:rsid w:val="003138A4"/>
    <w:rsid w:val="00313CD1"/>
    <w:rsid w:val="00315E27"/>
    <w:rsid w:val="00316302"/>
    <w:rsid w:val="00316782"/>
    <w:rsid w:val="0031789B"/>
    <w:rsid w:val="0032083F"/>
    <w:rsid w:val="00322E61"/>
    <w:rsid w:val="00326DBA"/>
    <w:rsid w:val="00327295"/>
    <w:rsid w:val="00327D11"/>
    <w:rsid w:val="00330709"/>
    <w:rsid w:val="00331835"/>
    <w:rsid w:val="003320DF"/>
    <w:rsid w:val="00332BA7"/>
    <w:rsid w:val="00334020"/>
    <w:rsid w:val="003342C9"/>
    <w:rsid w:val="00336E3E"/>
    <w:rsid w:val="003403AE"/>
    <w:rsid w:val="00345269"/>
    <w:rsid w:val="003464D4"/>
    <w:rsid w:val="003507B6"/>
    <w:rsid w:val="00350878"/>
    <w:rsid w:val="00353C75"/>
    <w:rsid w:val="00363107"/>
    <w:rsid w:val="003632C6"/>
    <w:rsid w:val="00364507"/>
    <w:rsid w:val="00365666"/>
    <w:rsid w:val="00370A6D"/>
    <w:rsid w:val="00371351"/>
    <w:rsid w:val="003720A3"/>
    <w:rsid w:val="003736A3"/>
    <w:rsid w:val="00373AEA"/>
    <w:rsid w:val="00375F19"/>
    <w:rsid w:val="003767A8"/>
    <w:rsid w:val="00381D18"/>
    <w:rsid w:val="0038240B"/>
    <w:rsid w:val="00382F9E"/>
    <w:rsid w:val="003832CD"/>
    <w:rsid w:val="00387C1E"/>
    <w:rsid w:val="003905DF"/>
    <w:rsid w:val="003932ED"/>
    <w:rsid w:val="003936CA"/>
    <w:rsid w:val="003955CA"/>
    <w:rsid w:val="003967F8"/>
    <w:rsid w:val="00396B46"/>
    <w:rsid w:val="00397E4D"/>
    <w:rsid w:val="003A0304"/>
    <w:rsid w:val="003A0AE2"/>
    <w:rsid w:val="003A2510"/>
    <w:rsid w:val="003A2E5E"/>
    <w:rsid w:val="003A4684"/>
    <w:rsid w:val="003A6D0C"/>
    <w:rsid w:val="003A73B8"/>
    <w:rsid w:val="003B1AEE"/>
    <w:rsid w:val="003B41CD"/>
    <w:rsid w:val="003B5355"/>
    <w:rsid w:val="003B6918"/>
    <w:rsid w:val="003B7E1D"/>
    <w:rsid w:val="003C122A"/>
    <w:rsid w:val="003C244B"/>
    <w:rsid w:val="003C2D7A"/>
    <w:rsid w:val="003C31F6"/>
    <w:rsid w:val="003C4380"/>
    <w:rsid w:val="003C490F"/>
    <w:rsid w:val="003C4F02"/>
    <w:rsid w:val="003C7852"/>
    <w:rsid w:val="003D05CD"/>
    <w:rsid w:val="003D50C7"/>
    <w:rsid w:val="003D617B"/>
    <w:rsid w:val="003D626A"/>
    <w:rsid w:val="003D634A"/>
    <w:rsid w:val="003D661F"/>
    <w:rsid w:val="003D7080"/>
    <w:rsid w:val="003D7088"/>
    <w:rsid w:val="003D78CA"/>
    <w:rsid w:val="003E0369"/>
    <w:rsid w:val="003E0621"/>
    <w:rsid w:val="003E1F6D"/>
    <w:rsid w:val="003E34B8"/>
    <w:rsid w:val="003E4712"/>
    <w:rsid w:val="003E4A38"/>
    <w:rsid w:val="003E536C"/>
    <w:rsid w:val="003E60E5"/>
    <w:rsid w:val="003E68CC"/>
    <w:rsid w:val="003E6D25"/>
    <w:rsid w:val="003F57A4"/>
    <w:rsid w:val="003F5B35"/>
    <w:rsid w:val="003F76B6"/>
    <w:rsid w:val="003F7D48"/>
    <w:rsid w:val="00400276"/>
    <w:rsid w:val="00400910"/>
    <w:rsid w:val="00402FC9"/>
    <w:rsid w:val="0040373B"/>
    <w:rsid w:val="00404248"/>
    <w:rsid w:val="00404965"/>
    <w:rsid w:val="004060B0"/>
    <w:rsid w:val="00406B6A"/>
    <w:rsid w:val="00406F7F"/>
    <w:rsid w:val="00406FC5"/>
    <w:rsid w:val="004073B0"/>
    <w:rsid w:val="0041065E"/>
    <w:rsid w:val="00410CD8"/>
    <w:rsid w:val="00410DA0"/>
    <w:rsid w:val="00411991"/>
    <w:rsid w:val="004137AF"/>
    <w:rsid w:val="00413EAC"/>
    <w:rsid w:val="00415294"/>
    <w:rsid w:val="00417023"/>
    <w:rsid w:val="00422D57"/>
    <w:rsid w:val="00426863"/>
    <w:rsid w:val="00427B08"/>
    <w:rsid w:val="00427B2E"/>
    <w:rsid w:val="0043069A"/>
    <w:rsid w:val="00430B23"/>
    <w:rsid w:val="00431574"/>
    <w:rsid w:val="00433403"/>
    <w:rsid w:val="004340FD"/>
    <w:rsid w:val="00434CFF"/>
    <w:rsid w:val="0043630D"/>
    <w:rsid w:val="004365C6"/>
    <w:rsid w:val="0044124B"/>
    <w:rsid w:val="0044181B"/>
    <w:rsid w:val="00443DF7"/>
    <w:rsid w:val="00443F31"/>
    <w:rsid w:val="004442DF"/>
    <w:rsid w:val="00445009"/>
    <w:rsid w:val="004454DD"/>
    <w:rsid w:val="00445DE6"/>
    <w:rsid w:val="00446786"/>
    <w:rsid w:val="00446D37"/>
    <w:rsid w:val="00452933"/>
    <w:rsid w:val="004529E8"/>
    <w:rsid w:val="00454486"/>
    <w:rsid w:val="004612D3"/>
    <w:rsid w:val="00461E33"/>
    <w:rsid w:val="00462452"/>
    <w:rsid w:val="00463985"/>
    <w:rsid w:val="00464FDF"/>
    <w:rsid w:val="00466070"/>
    <w:rsid w:val="004672E9"/>
    <w:rsid w:val="00470592"/>
    <w:rsid w:val="00471290"/>
    <w:rsid w:val="0047231E"/>
    <w:rsid w:val="0047317A"/>
    <w:rsid w:val="00473ADF"/>
    <w:rsid w:val="0048167D"/>
    <w:rsid w:val="004853C1"/>
    <w:rsid w:val="00485AA8"/>
    <w:rsid w:val="00487532"/>
    <w:rsid w:val="00490E35"/>
    <w:rsid w:val="004935C5"/>
    <w:rsid w:val="00494658"/>
    <w:rsid w:val="00494A77"/>
    <w:rsid w:val="004960F2"/>
    <w:rsid w:val="004977A6"/>
    <w:rsid w:val="004A20D1"/>
    <w:rsid w:val="004A25F3"/>
    <w:rsid w:val="004A3DF5"/>
    <w:rsid w:val="004A59F0"/>
    <w:rsid w:val="004A5F4E"/>
    <w:rsid w:val="004A63ED"/>
    <w:rsid w:val="004A7472"/>
    <w:rsid w:val="004B0DA0"/>
    <w:rsid w:val="004B1CC4"/>
    <w:rsid w:val="004B27BD"/>
    <w:rsid w:val="004B3992"/>
    <w:rsid w:val="004B3AA8"/>
    <w:rsid w:val="004B5F40"/>
    <w:rsid w:val="004B6542"/>
    <w:rsid w:val="004C01F6"/>
    <w:rsid w:val="004C0912"/>
    <w:rsid w:val="004C0EBF"/>
    <w:rsid w:val="004C14C2"/>
    <w:rsid w:val="004C14D4"/>
    <w:rsid w:val="004C1BF4"/>
    <w:rsid w:val="004C3964"/>
    <w:rsid w:val="004C508E"/>
    <w:rsid w:val="004C51F0"/>
    <w:rsid w:val="004C7974"/>
    <w:rsid w:val="004D0D1C"/>
    <w:rsid w:val="004D215B"/>
    <w:rsid w:val="004D40BC"/>
    <w:rsid w:val="004D43F8"/>
    <w:rsid w:val="004D6050"/>
    <w:rsid w:val="004D722A"/>
    <w:rsid w:val="004D7F87"/>
    <w:rsid w:val="004E0542"/>
    <w:rsid w:val="004E08FA"/>
    <w:rsid w:val="004E6659"/>
    <w:rsid w:val="004E6F01"/>
    <w:rsid w:val="004F0259"/>
    <w:rsid w:val="004F04CC"/>
    <w:rsid w:val="004F1F7B"/>
    <w:rsid w:val="004F24D7"/>
    <w:rsid w:val="004F39B8"/>
    <w:rsid w:val="004F586D"/>
    <w:rsid w:val="004F642D"/>
    <w:rsid w:val="00500804"/>
    <w:rsid w:val="00500B83"/>
    <w:rsid w:val="0050126F"/>
    <w:rsid w:val="00506948"/>
    <w:rsid w:val="00506D72"/>
    <w:rsid w:val="00506E72"/>
    <w:rsid w:val="0051160E"/>
    <w:rsid w:val="00512BA8"/>
    <w:rsid w:val="00515E12"/>
    <w:rsid w:val="00517184"/>
    <w:rsid w:val="00522E18"/>
    <w:rsid w:val="005239F1"/>
    <w:rsid w:val="005245B4"/>
    <w:rsid w:val="00526870"/>
    <w:rsid w:val="005276F4"/>
    <w:rsid w:val="00527BC8"/>
    <w:rsid w:val="0053063B"/>
    <w:rsid w:val="00531FA3"/>
    <w:rsid w:val="00534BEE"/>
    <w:rsid w:val="00543CE0"/>
    <w:rsid w:val="00544459"/>
    <w:rsid w:val="00545323"/>
    <w:rsid w:val="00547EF2"/>
    <w:rsid w:val="00551491"/>
    <w:rsid w:val="00551B12"/>
    <w:rsid w:val="00553C04"/>
    <w:rsid w:val="00555A6A"/>
    <w:rsid w:val="00556545"/>
    <w:rsid w:val="00556594"/>
    <w:rsid w:val="00561083"/>
    <w:rsid w:val="00562007"/>
    <w:rsid w:val="00562C50"/>
    <w:rsid w:val="00563673"/>
    <w:rsid w:val="00564162"/>
    <w:rsid w:val="005642E5"/>
    <w:rsid w:val="005663B7"/>
    <w:rsid w:val="005668B2"/>
    <w:rsid w:val="00572315"/>
    <w:rsid w:val="0057376B"/>
    <w:rsid w:val="00574351"/>
    <w:rsid w:val="00575956"/>
    <w:rsid w:val="005766E3"/>
    <w:rsid w:val="00576C9C"/>
    <w:rsid w:val="00581C8D"/>
    <w:rsid w:val="005830BB"/>
    <w:rsid w:val="0058499D"/>
    <w:rsid w:val="0058640F"/>
    <w:rsid w:val="00592824"/>
    <w:rsid w:val="005959DE"/>
    <w:rsid w:val="00597338"/>
    <w:rsid w:val="00597AFE"/>
    <w:rsid w:val="005A240F"/>
    <w:rsid w:val="005A29E6"/>
    <w:rsid w:val="005A5006"/>
    <w:rsid w:val="005A67F4"/>
    <w:rsid w:val="005A7410"/>
    <w:rsid w:val="005B029A"/>
    <w:rsid w:val="005B1780"/>
    <w:rsid w:val="005B1F48"/>
    <w:rsid w:val="005B1F78"/>
    <w:rsid w:val="005B3291"/>
    <w:rsid w:val="005B3AA4"/>
    <w:rsid w:val="005B4054"/>
    <w:rsid w:val="005B5EA6"/>
    <w:rsid w:val="005C06D2"/>
    <w:rsid w:val="005C1B7B"/>
    <w:rsid w:val="005C31CA"/>
    <w:rsid w:val="005C33D3"/>
    <w:rsid w:val="005C457B"/>
    <w:rsid w:val="005C6204"/>
    <w:rsid w:val="005C74BE"/>
    <w:rsid w:val="005C7D3E"/>
    <w:rsid w:val="005D0C37"/>
    <w:rsid w:val="005D0CB2"/>
    <w:rsid w:val="005D2366"/>
    <w:rsid w:val="005D70E8"/>
    <w:rsid w:val="005D7B5E"/>
    <w:rsid w:val="005E04E4"/>
    <w:rsid w:val="005E14B8"/>
    <w:rsid w:val="005E3DE7"/>
    <w:rsid w:val="005E4A0D"/>
    <w:rsid w:val="005F02B3"/>
    <w:rsid w:val="005F0AC2"/>
    <w:rsid w:val="005F16DE"/>
    <w:rsid w:val="005F3030"/>
    <w:rsid w:val="005F51CD"/>
    <w:rsid w:val="005F58CF"/>
    <w:rsid w:val="005F6BB4"/>
    <w:rsid w:val="005F6F80"/>
    <w:rsid w:val="00600B04"/>
    <w:rsid w:val="00601D9B"/>
    <w:rsid w:val="00604F39"/>
    <w:rsid w:val="00605DF6"/>
    <w:rsid w:val="00610391"/>
    <w:rsid w:val="00610B4F"/>
    <w:rsid w:val="00611156"/>
    <w:rsid w:val="00612430"/>
    <w:rsid w:val="00612712"/>
    <w:rsid w:val="00612EEA"/>
    <w:rsid w:val="006153B2"/>
    <w:rsid w:val="00616E2E"/>
    <w:rsid w:val="00620212"/>
    <w:rsid w:val="00621E02"/>
    <w:rsid w:val="0062239F"/>
    <w:rsid w:val="00624382"/>
    <w:rsid w:val="00625662"/>
    <w:rsid w:val="00627A36"/>
    <w:rsid w:val="00630279"/>
    <w:rsid w:val="00630AA3"/>
    <w:rsid w:val="00632A5C"/>
    <w:rsid w:val="00632E07"/>
    <w:rsid w:val="00633996"/>
    <w:rsid w:val="00635EAA"/>
    <w:rsid w:val="00637901"/>
    <w:rsid w:val="006405A7"/>
    <w:rsid w:val="00643295"/>
    <w:rsid w:val="006454C0"/>
    <w:rsid w:val="0064742E"/>
    <w:rsid w:val="00652AD7"/>
    <w:rsid w:val="00652B1A"/>
    <w:rsid w:val="006536A0"/>
    <w:rsid w:val="0065463E"/>
    <w:rsid w:val="0065495F"/>
    <w:rsid w:val="00655E7B"/>
    <w:rsid w:val="00656142"/>
    <w:rsid w:val="0066196A"/>
    <w:rsid w:val="00662D4D"/>
    <w:rsid w:val="006638C5"/>
    <w:rsid w:val="00663CA3"/>
    <w:rsid w:val="00664759"/>
    <w:rsid w:val="00665456"/>
    <w:rsid w:val="00665838"/>
    <w:rsid w:val="00665D1A"/>
    <w:rsid w:val="00667225"/>
    <w:rsid w:val="0066768E"/>
    <w:rsid w:val="0067073D"/>
    <w:rsid w:val="00673053"/>
    <w:rsid w:val="00674872"/>
    <w:rsid w:val="00676ACB"/>
    <w:rsid w:val="006778B7"/>
    <w:rsid w:val="00680E9F"/>
    <w:rsid w:val="0068296D"/>
    <w:rsid w:val="00682A8A"/>
    <w:rsid w:val="006832E6"/>
    <w:rsid w:val="006836E5"/>
    <w:rsid w:val="00684F53"/>
    <w:rsid w:val="00684F8C"/>
    <w:rsid w:val="00685F8B"/>
    <w:rsid w:val="00686302"/>
    <w:rsid w:val="006874EA"/>
    <w:rsid w:val="00687819"/>
    <w:rsid w:val="00687C65"/>
    <w:rsid w:val="00687C81"/>
    <w:rsid w:val="00692106"/>
    <w:rsid w:val="00696A5D"/>
    <w:rsid w:val="00697F89"/>
    <w:rsid w:val="006A23DD"/>
    <w:rsid w:val="006A4F27"/>
    <w:rsid w:val="006A5C62"/>
    <w:rsid w:val="006A6DAE"/>
    <w:rsid w:val="006A78A8"/>
    <w:rsid w:val="006A7E21"/>
    <w:rsid w:val="006B0834"/>
    <w:rsid w:val="006B13F6"/>
    <w:rsid w:val="006B1494"/>
    <w:rsid w:val="006B178F"/>
    <w:rsid w:val="006B399E"/>
    <w:rsid w:val="006B4822"/>
    <w:rsid w:val="006B4EF9"/>
    <w:rsid w:val="006B5256"/>
    <w:rsid w:val="006B5BA6"/>
    <w:rsid w:val="006B5CD5"/>
    <w:rsid w:val="006C1A11"/>
    <w:rsid w:val="006C2140"/>
    <w:rsid w:val="006C3067"/>
    <w:rsid w:val="006C3845"/>
    <w:rsid w:val="006C5335"/>
    <w:rsid w:val="006D0511"/>
    <w:rsid w:val="006D1C1F"/>
    <w:rsid w:val="006D2F4C"/>
    <w:rsid w:val="006D4EFE"/>
    <w:rsid w:val="006E02EF"/>
    <w:rsid w:val="006E1060"/>
    <w:rsid w:val="006E196B"/>
    <w:rsid w:val="006E288F"/>
    <w:rsid w:val="006E2F95"/>
    <w:rsid w:val="006E4575"/>
    <w:rsid w:val="006E6303"/>
    <w:rsid w:val="006E7329"/>
    <w:rsid w:val="006E73FD"/>
    <w:rsid w:val="006F0D78"/>
    <w:rsid w:val="006F2BC9"/>
    <w:rsid w:val="006F3FE8"/>
    <w:rsid w:val="006F4E70"/>
    <w:rsid w:val="006F5DF8"/>
    <w:rsid w:val="0070086E"/>
    <w:rsid w:val="00703796"/>
    <w:rsid w:val="0071081C"/>
    <w:rsid w:val="00712A2E"/>
    <w:rsid w:val="00712C5E"/>
    <w:rsid w:val="00713A2A"/>
    <w:rsid w:val="00714C62"/>
    <w:rsid w:val="007154BF"/>
    <w:rsid w:val="00716B3D"/>
    <w:rsid w:val="0071709B"/>
    <w:rsid w:val="00720D00"/>
    <w:rsid w:val="00722C4D"/>
    <w:rsid w:val="00723123"/>
    <w:rsid w:val="007233CD"/>
    <w:rsid w:val="007241E8"/>
    <w:rsid w:val="007258CE"/>
    <w:rsid w:val="0072775B"/>
    <w:rsid w:val="00727848"/>
    <w:rsid w:val="007305B5"/>
    <w:rsid w:val="00732FCC"/>
    <w:rsid w:val="0073647B"/>
    <w:rsid w:val="007407E8"/>
    <w:rsid w:val="00741618"/>
    <w:rsid w:val="00742FEB"/>
    <w:rsid w:val="0074455E"/>
    <w:rsid w:val="00751153"/>
    <w:rsid w:val="00751C1A"/>
    <w:rsid w:val="00757382"/>
    <w:rsid w:val="00757397"/>
    <w:rsid w:val="007573C0"/>
    <w:rsid w:val="0075741F"/>
    <w:rsid w:val="00757CD7"/>
    <w:rsid w:val="00761603"/>
    <w:rsid w:val="00761715"/>
    <w:rsid w:val="00761F6B"/>
    <w:rsid w:val="0076244D"/>
    <w:rsid w:val="00762E4E"/>
    <w:rsid w:val="00762EB0"/>
    <w:rsid w:val="00764125"/>
    <w:rsid w:val="0077099C"/>
    <w:rsid w:val="00771E8A"/>
    <w:rsid w:val="007724D4"/>
    <w:rsid w:val="00776324"/>
    <w:rsid w:val="0077682A"/>
    <w:rsid w:val="007771A4"/>
    <w:rsid w:val="00777EE5"/>
    <w:rsid w:val="007837C9"/>
    <w:rsid w:val="00783AB1"/>
    <w:rsid w:val="00783E5A"/>
    <w:rsid w:val="00783EAB"/>
    <w:rsid w:val="00783FD5"/>
    <w:rsid w:val="00786C39"/>
    <w:rsid w:val="0078740C"/>
    <w:rsid w:val="00790973"/>
    <w:rsid w:val="00793DE4"/>
    <w:rsid w:val="00795017"/>
    <w:rsid w:val="00795E05"/>
    <w:rsid w:val="007968B4"/>
    <w:rsid w:val="007A4B04"/>
    <w:rsid w:val="007A7815"/>
    <w:rsid w:val="007B15D4"/>
    <w:rsid w:val="007B3426"/>
    <w:rsid w:val="007B40D7"/>
    <w:rsid w:val="007B4200"/>
    <w:rsid w:val="007B4C1A"/>
    <w:rsid w:val="007B52D9"/>
    <w:rsid w:val="007B7C14"/>
    <w:rsid w:val="007C2893"/>
    <w:rsid w:val="007D06C3"/>
    <w:rsid w:val="007D1062"/>
    <w:rsid w:val="007D2222"/>
    <w:rsid w:val="007D2F8A"/>
    <w:rsid w:val="007D4738"/>
    <w:rsid w:val="007E0954"/>
    <w:rsid w:val="007E1B55"/>
    <w:rsid w:val="007E3673"/>
    <w:rsid w:val="007E46E7"/>
    <w:rsid w:val="007E4E7B"/>
    <w:rsid w:val="007E5999"/>
    <w:rsid w:val="007E5D4D"/>
    <w:rsid w:val="007E61AC"/>
    <w:rsid w:val="007E6444"/>
    <w:rsid w:val="007E6993"/>
    <w:rsid w:val="007F47D1"/>
    <w:rsid w:val="007F4E93"/>
    <w:rsid w:val="007F5F7F"/>
    <w:rsid w:val="007F69C2"/>
    <w:rsid w:val="007F6CF6"/>
    <w:rsid w:val="008001F0"/>
    <w:rsid w:val="00800374"/>
    <w:rsid w:val="008009BF"/>
    <w:rsid w:val="00801215"/>
    <w:rsid w:val="008013EC"/>
    <w:rsid w:val="0080313D"/>
    <w:rsid w:val="008049B0"/>
    <w:rsid w:val="00804A4B"/>
    <w:rsid w:val="00805206"/>
    <w:rsid w:val="00805EE1"/>
    <w:rsid w:val="008068D6"/>
    <w:rsid w:val="00806C89"/>
    <w:rsid w:val="0080760B"/>
    <w:rsid w:val="0081218E"/>
    <w:rsid w:val="00813AC4"/>
    <w:rsid w:val="0081542D"/>
    <w:rsid w:val="00817F03"/>
    <w:rsid w:val="00820A1B"/>
    <w:rsid w:val="008210DF"/>
    <w:rsid w:val="00821906"/>
    <w:rsid w:val="008247CF"/>
    <w:rsid w:val="00824B7E"/>
    <w:rsid w:val="00824D0D"/>
    <w:rsid w:val="00824DAF"/>
    <w:rsid w:val="008254CC"/>
    <w:rsid w:val="008264D3"/>
    <w:rsid w:val="00827F98"/>
    <w:rsid w:val="00831831"/>
    <w:rsid w:val="0083312B"/>
    <w:rsid w:val="008349D7"/>
    <w:rsid w:val="008407D3"/>
    <w:rsid w:val="00840909"/>
    <w:rsid w:val="0084116F"/>
    <w:rsid w:val="008420B9"/>
    <w:rsid w:val="008426EA"/>
    <w:rsid w:val="008430DD"/>
    <w:rsid w:val="008437CB"/>
    <w:rsid w:val="00844209"/>
    <w:rsid w:val="00844B5E"/>
    <w:rsid w:val="008476EE"/>
    <w:rsid w:val="008504BC"/>
    <w:rsid w:val="00851B44"/>
    <w:rsid w:val="00851F23"/>
    <w:rsid w:val="00853E39"/>
    <w:rsid w:val="0085410A"/>
    <w:rsid w:val="008561FE"/>
    <w:rsid w:val="00861635"/>
    <w:rsid w:val="00861912"/>
    <w:rsid w:val="00861DC5"/>
    <w:rsid w:val="00863504"/>
    <w:rsid w:val="00870019"/>
    <w:rsid w:val="008706C5"/>
    <w:rsid w:val="00872796"/>
    <w:rsid w:val="00876346"/>
    <w:rsid w:val="00881BDB"/>
    <w:rsid w:val="00881D8D"/>
    <w:rsid w:val="00882800"/>
    <w:rsid w:val="00882E2C"/>
    <w:rsid w:val="00883EF5"/>
    <w:rsid w:val="00891B0D"/>
    <w:rsid w:val="008946CE"/>
    <w:rsid w:val="00894D43"/>
    <w:rsid w:val="00895F9B"/>
    <w:rsid w:val="00896443"/>
    <w:rsid w:val="00896B13"/>
    <w:rsid w:val="008A0472"/>
    <w:rsid w:val="008A110B"/>
    <w:rsid w:val="008A4EB9"/>
    <w:rsid w:val="008A562A"/>
    <w:rsid w:val="008A56E0"/>
    <w:rsid w:val="008A60D5"/>
    <w:rsid w:val="008B2584"/>
    <w:rsid w:val="008C0B19"/>
    <w:rsid w:val="008C12AE"/>
    <w:rsid w:val="008C1AF9"/>
    <w:rsid w:val="008C1CBF"/>
    <w:rsid w:val="008C2ABA"/>
    <w:rsid w:val="008C32F0"/>
    <w:rsid w:val="008C5160"/>
    <w:rsid w:val="008C5F09"/>
    <w:rsid w:val="008C6990"/>
    <w:rsid w:val="008D1501"/>
    <w:rsid w:val="008D5165"/>
    <w:rsid w:val="008D53C6"/>
    <w:rsid w:val="008D5A52"/>
    <w:rsid w:val="008D65AF"/>
    <w:rsid w:val="008D76BF"/>
    <w:rsid w:val="008D7762"/>
    <w:rsid w:val="008D7DD7"/>
    <w:rsid w:val="008E2075"/>
    <w:rsid w:val="008E28C9"/>
    <w:rsid w:val="008E4269"/>
    <w:rsid w:val="008E581A"/>
    <w:rsid w:val="008E58CD"/>
    <w:rsid w:val="008F0280"/>
    <w:rsid w:val="008F20EF"/>
    <w:rsid w:val="008F280F"/>
    <w:rsid w:val="008F3953"/>
    <w:rsid w:val="008F42F7"/>
    <w:rsid w:val="008F5458"/>
    <w:rsid w:val="008F6A50"/>
    <w:rsid w:val="00900E45"/>
    <w:rsid w:val="00900E71"/>
    <w:rsid w:val="0090155D"/>
    <w:rsid w:val="00905A97"/>
    <w:rsid w:val="00906F58"/>
    <w:rsid w:val="009079EB"/>
    <w:rsid w:val="00910EAC"/>
    <w:rsid w:val="0091307B"/>
    <w:rsid w:val="00914FDA"/>
    <w:rsid w:val="00916B8F"/>
    <w:rsid w:val="00920258"/>
    <w:rsid w:val="00921EBD"/>
    <w:rsid w:val="00924B58"/>
    <w:rsid w:val="00926F00"/>
    <w:rsid w:val="0092748F"/>
    <w:rsid w:val="00931423"/>
    <w:rsid w:val="00931B49"/>
    <w:rsid w:val="00936914"/>
    <w:rsid w:val="00937553"/>
    <w:rsid w:val="00937EED"/>
    <w:rsid w:val="00940A9E"/>
    <w:rsid w:val="00941DE4"/>
    <w:rsid w:val="009446EE"/>
    <w:rsid w:val="00944A10"/>
    <w:rsid w:val="00944CF8"/>
    <w:rsid w:val="00945A96"/>
    <w:rsid w:val="00945E43"/>
    <w:rsid w:val="00947298"/>
    <w:rsid w:val="009501F0"/>
    <w:rsid w:val="0095297A"/>
    <w:rsid w:val="00952D12"/>
    <w:rsid w:val="00952F2A"/>
    <w:rsid w:val="009557F6"/>
    <w:rsid w:val="009576DD"/>
    <w:rsid w:val="0096045F"/>
    <w:rsid w:val="0096191E"/>
    <w:rsid w:val="00964CA0"/>
    <w:rsid w:val="00967631"/>
    <w:rsid w:val="009703DC"/>
    <w:rsid w:val="00970CA8"/>
    <w:rsid w:val="009722A9"/>
    <w:rsid w:val="00973984"/>
    <w:rsid w:val="009843B1"/>
    <w:rsid w:val="00986EDC"/>
    <w:rsid w:val="00987588"/>
    <w:rsid w:val="0099050E"/>
    <w:rsid w:val="00990BBE"/>
    <w:rsid w:val="00991161"/>
    <w:rsid w:val="00991E89"/>
    <w:rsid w:val="00992B2B"/>
    <w:rsid w:val="00992EDC"/>
    <w:rsid w:val="00993F51"/>
    <w:rsid w:val="00995FB0"/>
    <w:rsid w:val="009960B6"/>
    <w:rsid w:val="0099797A"/>
    <w:rsid w:val="009A2890"/>
    <w:rsid w:val="009A3451"/>
    <w:rsid w:val="009A692F"/>
    <w:rsid w:val="009A7617"/>
    <w:rsid w:val="009A78B8"/>
    <w:rsid w:val="009B1E68"/>
    <w:rsid w:val="009B4C38"/>
    <w:rsid w:val="009B5D54"/>
    <w:rsid w:val="009C1511"/>
    <w:rsid w:val="009C191F"/>
    <w:rsid w:val="009C2633"/>
    <w:rsid w:val="009C297D"/>
    <w:rsid w:val="009C44A1"/>
    <w:rsid w:val="009C473C"/>
    <w:rsid w:val="009C6899"/>
    <w:rsid w:val="009D0C36"/>
    <w:rsid w:val="009D31EB"/>
    <w:rsid w:val="009D478E"/>
    <w:rsid w:val="009D52AC"/>
    <w:rsid w:val="009D5DF3"/>
    <w:rsid w:val="009E0F4C"/>
    <w:rsid w:val="009E2AEB"/>
    <w:rsid w:val="009E3829"/>
    <w:rsid w:val="009E7C8C"/>
    <w:rsid w:val="009F0ACF"/>
    <w:rsid w:val="009F1703"/>
    <w:rsid w:val="009F46B2"/>
    <w:rsid w:val="009F4831"/>
    <w:rsid w:val="009F7DB0"/>
    <w:rsid w:val="00A01B57"/>
    <w:rsid w:val="00A02662"/>
    <w:rsid w:val="00A05564"/>
    <w:rsid w:val="00A05A78"/>
    <w:rsid w:val="00A07210"/>
    <w:rsid w:val="00A1222B"/>
    <w:rsid w:val="00A12E84"/>
    <w:rsid w:val="00A14B34"/>
    <w:rsid w:val="00A14B52"/>
    <w:rsid w:val="00A165CB"/>
    <w:rsid w:val="00A17AFA"/>
    <w:rsid w:val="00A20D53"/>
    <w:rsid w:val="00A25A11"/>
    <w:rsid w:val="00A25C60"/>
    <w:rsid w:val="00A266C7"/>
    <w:rsid w:val="00A26CEE"/>
    <w:rsid w:val="00A275C8"/>
    <w:rsid w:val="00A36DB0"/>
    <w:rsid w:val="00A37E9F"/>
    <w:rsid w:val="00A40B81"/>
    <w:rsid w:val="00A41147"/>
    <w:rsid w:val="00A4541E"/>
    <w:rsid w:val="00A4628C"/>
    <w:rsid w:val="00A47117"/>
    <w:rsid w:val="00A5371F"/>
    <w:rsid w:val="00A55BC2"/>
    <w:rsid w:val="00A56055"/>
    <w:rsid w:val="00A60E92"/>
    <w:rsid w:val="00A618E2"/>
    <w:rsid w:val="00A62A04"/>
    <w:rsid w:val="00A62F62"/>
    <w:rsid w:val="00A6354B"/>
    <w:rsid w:val="00A65DC9"/>
    <w:rsid w:val="00A6734E"/>
    <w:rsid w:val="00A70708"/>
    <w:rsid w:val="00A73258"/>
    <w:rsid w:val="00A76515"/>
    <w:rsid w:val="00A80C79"/>
    <w:rsid w:val="00A813D9"/>
    <w:rsid w:val="00A81EB6"/>
    <w:rsid w:val="00A828B6"/>
    <w:rsid w:val="00A82BEF"/>
    <w:rsid w:val="00A84BD5"/>
    <w:rsid w:val="00A85F26"/>
    <w:rsid w:val="00A86107"/>
    <w:rsid w:val="00A95AE9"/>
    <w:rsid w:val="00A95E72"/>
    <w:rsid w:val="00A967C7"/>
    <w:rsid w:val="00A97AA4"/>
    <w:rsid w:val="00AA01C0"/>
    <w:rsid w:val="00AA0F81"/>
    <w:rsid w:val="00AA3A5C"/>
    <w:rsid w:val="00AA3B41"/>
    <w:rsid w:val="00AA791F"/>
    <w:rsid w:val="00AB23BE"/>
    <w:rsid w:val="00AB2C2E"/>
    <w:rsid w:val="00AB343F"/>
    <w:rsid w:val="00AB46FE"/>
    <w:rsid w:val="00AB55FC"/>
    <w:rsid w:val="00AB610E"/>
    <w:rsid w:val="00AB7413"/>
    <w:rsid w:val="00AB78BB"/>
    <w:rsid w:val="00AC08C9"/>
    <w:rsid w:val="00AC31EF"/>
    <w:rsid w:val="00AC6071"/>
    <w:rsid w:val="00AD0741"/>
    <w:rsid w:val="00AD1363"/>
    <w:rsid w:val="00AD1D81"/>
    <w:rsid w:val="00AD4D3E"/>
    <w:rsid w:val="00AE1103"/>
    <w:rsid w:val="00AE1D4F"/>
    <w:rsid w:val="00AE25B9"/>
    <w:rsid w:val="00AE4E7B"/>
    <w:rsid w:val="00AE7A86"/>
    <w:rsid w:val="00AF3715"/>
    <w:rsid w:val="00AF4ACA"/>
    <w:rsid w:val="00B003FA"/>
    <w:rsid w:val="00B02A25"/>
    <w:rsid w:val="00B02C8E"/>
    <w:rsid w:val="00B03250"/>
    <w:rsid w:val="00B043F6"/>
    <w:rsid w:val="00B0701F"/>
    <w:rsid w:val="00B0738A"/>
    <w:rsid w:val="00B10F30"/>
    <w:rsid w:val="00B14457"/>
    <w:rsid w:val="00B1498E"/>
    <w:rsid w:val="00B14DAA"/>
    <w:rsid w:val="00B1695D"/>
    <w:rsid w:val="00B169D9"/>
    <w:rsid w:val="00B16C10"/>
    <w:rsid w:val="00B22E78"/>
    <w:rsid w:val="00B23BA8"/>
    <w:rsid w:val="00B247C2"/>
    <w:rsid w:val="00B252E9"/>
    <w:rsid w:val="00B26B7F"/>
    <w:rsid w:val="00B3098D"/>
    <w:rsid w:val="00B311BC"/>
    <w:rsid w:val="00B34568"/>
    <w:rsid w:val="00B370D1"/>
    <w:rsid w:val="00B37405"/>
    <w:rsid w:val="00B407C7"/>
    <w:rsid w:val="00B41FA9"/>
    <w:rsid w:val="00B430D2"/>
    <w:rsid w:val="00B437A6"/>
    <w:rsid w:val="00B44DEC"/>
    <w:rsid w:val="00B50759"/>
    <w:rsid w:val="00B5207F"/>
    <w:rsid w:val="00B5659E"/>
    <w:rsid w:val="00B57EC6"/>
    <w:rsid w:val="00B60A94"/>
    <w:rsid w:val="00B60B04"/>
    <w:rsid w:val="00B61F62"/>
    <w:rsid w:val="00B66F5B"/>
    <w:rsid w:val="00B70F27"/>
    <w:rsid w:val="00B71C97"/>
    <w:rsid w:val="00B72C1D"/>
    <w:rsid w:val="00B737E8"/>
    <w:rsid w:val="00B7450D"/>
    <w:rsid w:val="00B7542A"/>
    <w:rsid w:val="00B77227"/>
    <w:rsid w:val="00B779B9"/>
    <w:rsid w:val="00B81C28"/>
    <w:rsid w:val="00B83CA6"/>
    <w:rsid w:val="00B83F11"/>
    <w:rsid w:val="00B83F8B"/>
    <w:rsid w:val="00B85922"/>
    <w:rsid w:val="00B866D9"/>
    <w:rsid w:val="00B86C33"/>
    <w:rsid w:val="00B9111B"/>
    <w:rsid w:val="00B91702"/>
    <w:rsid w:val="00B9176A"/>
    <w:rsid w:val="00B927FF"/>
    <w:rsid w:val="00B9361E"/>
    <w:rsid w:val="00B944CC"/>
    <w:rsid w:val="00B945F4"/>
    <w:rsid w:val="00B95899"/>
    <w:rsid w:val="00B96338"/>
    <w:rsid w:val="00BA0406"/>
    <w:rsid w:val="00BA1132"/>
    <w:rsid w:val="00BA279D"/>
    <w:rsid w:val="00BA28D8"/>
    <w:rsid w:val="00BA38EA"/>
    <w:rsid w:val="00BA39B0"/>
    <w:rsid w:val="00BA40C9"/>
    <w:rsid w:val="00BA4599"/>
    <w:rsid w:val="00BA6703"/>
    <w:rsid w:val="00BB0747"/>
    <w:rsid w:val="00BB3A42"/>
    <w:rsid w:val="00BB42BD"/>
    <w:rsid w:val="00BB44F4"/>
    <w:rsid w:val="00BB5AE5"/>
    <w:rsid w:val="00BC088C"/>
    <w:rsid w:val="00BC371F"/>
    <w:rsid w:val="00BC4995"/>
    <w:rsid w:val="00BC584F"/>
    <w:rsid w:val="00BC7DC8"/>
    <w:rsid w:val="00BD2E10"/>
    <w:rsid w:val="00BD5987"/>
    <w:rsid w:val="00BD675F"/>
    <w:rsid w:val="00BD7F26"/>
    <w:rsid w:val="00BE1C2A"/>
    <w:rsid w:val="00BE3295"/>
    <w:rsid w:val="00BE428C"/>
    <w:rsid w:val="00BE5FE9"/>
    <w:rsid w:val="00BE6192"/>
    <w:rsid w:val="00BF4355"/>
    <w:rsid w:val="00BF45F5"/>
    <w:rsid w:val="00BF5251"/>
    <w:rsid w:val="00BF7546"/>
    <w:rsid w:val="00C0002E"/>
    <w:rsid w:val="00C0203D"/>
    <w:rsid w:val="00C0319D"/>
    <w:rsid w:val="00C039A4"/>
    <w:rsid w:val="00C045CF"/>
    <w:rsid w:val="00C04696"/>
    <w:rsid w:val="00C046AC"/>
    <w:rsid w:val="00C05281"/>
    <w:rsid w:val="00C11FDB"/>
    <w:rsid w:val="00C13E1D"/>
    <w:rsid w:val="00C152F1"/>
    <w:rsid w:val="00C17B3A"/>
    <w:rsid w:val="00C20EE4"/>
    <w:rsid w:val="00C244AB"/>
    <w:rsid w:val="00C24DED"/>
    <w:rsid w:val="00C25AF2"/>
    <w:rsid w:val="00C30024"/>
    <w:rsid w:val="00C3038D"/>
    <w:rsid w:val="00C31B86"/>
    <w:rsid w:val="00C32869"/>
    <w:rsid w:val="00C32AFA"/>
    <w:rsid w:val="00C32CC3"/>
    <w:rsid w:val="00C334E4"/>
    <w:rsid w:val="00C36A0B"/>
    <w:rsid w:val="00C36D13"/>
    <w:rsid w:val="00C37606"/>
    <w:rsid w:val="00C37B58"/>
    <w:rsid w:val="00C42988"/>
    <w:rsid w:val="00C440B0"/>
    <w:rsid w:val="00C44405"/>
    <w:rsid w:val="00C45103"/>
    <w:rsid w:val="00C478D0"/>
    <w:rsid w:val="00C50A29"/>
    <w:rsid w:val="00C54B6E"/>
    <w:rsid w:val="00C5541D"/>
    <w:rsid w:val="00C57815"/>
    <w:rsid w:val="00C57A22"/>
    <w:rsid w:val="00C60E43"/>
    <w:rsid w:val="00C60F3B"/>
    <w:rsid w:val="00C610D4"/>
    <w:rsid w:val="00C63C1F"/>
    <w:rsid w:val="00C66E52"/>
    <w:rsid w:val="00C701B5"/>
    <w:rsid w:val="00C7025E"/>
    <w:rsid w:val="00C723F8"/>
    <w:rsid w:val="00C7252A"/>
    <w:rsid w:val="00C7266C"/>
    <w:rsid w:val="00C7394D"/>
    <w:rsid w:val="00C75BEF"/>
    <w:rsid w:val="00C75FD5"/>
    <w:rsid w:val="00C7636E"/>
    <w:rsid w:val="00C82417"/>
    <w:rsid w:val="00C82F1D"/>
    <w:rsid w:val="00C832A4"/>
    <w:rsid w:val="00C83C71"/>
    <w:rsid w:val="00C84BC0"/>
    <w:rsid w:val="00C900B2"/>
    <w:rsid w:val="00C9172D"/>
    <w:rsid w:val="00C93C31"/>
    <w:rsid w:val="00C94F19"/>
    <w:rsid w:val="00C96E4E"/>
    <w:rsid w:val="00CA0431"/>
    <w:rsid w:val="00CA1EE8"/>
    <w:rsid w:val="00CA238A"/>
    <w:rsid w:val="00CA25CA"/>
    <w:rsid w:val="00CA2A79"/>
    <w:rsid w:val="00CA2C07"/>
    <w:rsid w:val="00CA5016"/>
    <w:rsid w:val="00CA5FDE"/>
    <w:rsid w:val="00CA6B65"/>
    <w:rsid w:val="00CB1061"/>
    <w:rsid w:val="00CB1AA0"/>
    <w:rsid w:val="00CB30C8"/>
    <w:rsid w:val="00CB4450"/>
    <w:rsid w:val="00CB623E"/>
    <w:rsid w:val="00CB6FD2"/>
    <w:rsid w:val="00CC2EEE"/>
    <w:rsid w:val="00CC5DD2"/>
    <w:rsid w:val="00CC6EC8"/>
    <w:rsid w:val="00CD23E3"/>
    <w:rsid w:val="00CD3504"/>
    <w:rsid w:val="00CD3B94"/>
    <w:rsid w:val="00CD7112"/>
    <w:rsid w:val="00CE0FBC"/>
    <w:rsid w:val="00CE100A"/>
    <w:rsid w:val="00CE23B0"/>
    <w:rsid w:val="00CE7DFE"/>
    <w:rsid w:val="00CF226B"/>
    <w:rsid w:val="00CF27BE"/>
    <w:rsid w:val="00CF56B8"/>
    <w:rsid w:val="00CF5EB3"/>
    <w:rsid w:val="00CF60AC"/>
    <w:rsid w:val="00CF7613"/>
    <w:rsid w:val="00D0065D"/>
    <w:rsid w:val="00D00F4C"/>
    <w:rsid w:val="00D025D1"/>
    <w:rsid w:val="00D06319"/>
    <w:rsid w:val="00D06375"/>
    <w:rsid w:val="00D1033D"/>
    <w:rsid w:val="00D10EDB"/>
    <w:rsid w:val="00D12761"/>
    <w:rsid w:val="00D13B7F"/>
    <w:rsid w:val="00D14745"/>
    <w:rsid w:val="00D149A2"/>
    <w:rsid w:val="00D15AEB"/>
    <w:rsid w:val="00D16045"/>
    <w:rsid w:val="00D2166C"/>
    <w:rsid w:val="00D22C69"/>
    <w:rsid w:val="00D23264"/>
    <w:rsid w:val="00D23F45"/>
    <w:rsid w:val="00D256FE"/>
    <w:rsid w:val="00D301D1"/>
    <w:rsid w:val="00D31322"/>
    <w:rsid w:val="00D37B61"/>
    <w:rsid w:val="00D4161E"/>
    <w:rsid w:val="00D42F1E"/>
    <w:rsid w:val="00D433BF"/>
    <w:rsid w:val="00D44422"/>
    <w:rsid w:val="00D45D0E"/>
    <w:rsid w:val="00D476F8"/>
    <w:rsid w:val="00D5032D"/>
    <w:rsid w:val="00D52810"/>
    <w:rsid w:val="00D5298C"/>
    <w:rsid w:val="00D52F37"/>
    <w:rsid w:val="00D61D6B"/>
    <w:rsid w:val="00D62C2F"/>
    <w:rsid w:val="00D63224"/>
    <w:rsid w:val="00D63D28"/>
    <w:rsid w:val="00D65781"/>
    <w:rsid w:val="00D677B6"/>
    <w:rsid w:val="00D67F44"/>
    <w:rsid w:val="00D71BDA"/>
    <w:rsid w:val="00D7384F"/>
    <w:rsid w:val="00D73B85"/>
    <w:rsid w:val="00D73E12"/>
    <w:rsid w:val="00D73E48"/>
    <w:rsid w:val="00D748A6"/>
    <w:rsid w:val="00D74C14"/>
    <w:rsid w:val="00D768B1"/>
    <w:rsid w:val="00D81F85"/>
    <w:rsid w:val="00D85E93"/>
    <w:rsid w:val="00D871F1"/>
    <w:rsid w:val="00D87203"/>
    <w:rsid w:val="00D87784"/>
    <w:rsid w:val="00D90933"/>
    <w:rsid w:val="00D925E0"/>
    <w:rsid w:val="00D92866"/>
    <w:rsid w:val="00D929D7"/>
    <w:rsid w:val="00D9502C"/>
    <w:rsid w:val="00D950F3"/>
    <w:rsid w:val="00D9642B"/>
    <w:rsid w:val="00DA0F16"/>
    <w:rsid w:val="00DA20CE"/>
    <w:rsid w:val="00DA2344"/>
    <w:rsid w:val="00DA25D4"/>
    <w:rsid w:val="00DA2602"/>
    <w:rsid w:val="00DA264E"/>
    <w:rsid w:val="00DA38EB"/>
    <w:rsid w:val="00DA45D6"/>
    <w:rsid w:val="00DB1452"/>
    <w:rsid w:val="00DB1565"/>
    <w:rsid w:val="00DB2E88"/>
    <w:rsid w:val="00DB3A0E"/>
    <w:rsid w:val="00DC08FC"/>
    <w:rsid w:val="00DC0B2C"/>
    <w:rsid w:val="00DC231A"/>
    <w:rsid w:val="00DC24F3"/>
    <w:rsid w:val="00DC25C5"/>
    <w:rsid w:val="00DC2CD0"/>
    <w:rsid w:val="00DC2E33"/>
    <w:rsid w:val="00DC3064"/>
    <w:rsid w:val="00DC54EE"/>
    <w:rsid w:val="00DC5C0B"/>
    <w:rsid w:val="00DC6A60"/>
    <w:rsid w:val="00DC70A3"/>
    <w:rsid w:val="00DD188B"/>
    <w:rsid w:val="00DD2DB3"/>
    <w:rsid w:val="00DD3658"/>
    <w:rsid w:val="00DD5A7D"/>
    <w:rsid w:val="00DD6601"/>
    <w:rsid w:val="00DD6E0B"/>
    <w:rsid w:val="00DE2594"/>
    <w:rsid w:val="00DE2616"/>
    <w:rsid w:val="00DE2732"/>
    <w:rsid w:val="00DE3721"/>
    <w:rsid w:val="00DE41F7"/>
    <w:rsid w:val="00DE431E"/>
    <w:rsid w:val="00DE487D"/>
    <w:rsid w:val="00DE53DC"/>
    <w:rsid w:val="00DE7AA0"/>
    <w:rsid w:val="00DF1244"/>
    <w:rsid w:val="00DF32CB"/>
    <w:rsid w:val="00DF3691"/>
    <w:rsid w:val="00DF3EEE"/>
    <w:rsid w:val="00DF47E2"/>
    <w:rsid w:val="00DF51E2"/>
    <w:rsid w:val="00DF532B"/>
    <w:rsid w:val="00DF556B"/>
    <w:rsid w:val="00DF664C"/>
    <w:rsid w:val="00DF79EF"/>
    <w:rsid w:val="00E00343"/>
    <w:rsid w:val="00E009EB"/>
    <w:rsid w:val="00E00D29"/>
    <w:rsid w:val="00E01DC9"/>
    <w:rsid w:val="00E0210B"/>
    <w:rsid w:val="00E03069"/>
    <w:rsid w:val="00E03235"/>
    <w:rsid w:val="00E047B7"/>
    <w:rsid w:val="00E052A7"/>
    <w:rsid w:val="00E06C6F"/>
    <w:rsid w:val="00E10236"/>
    <w:rsid w:val="00E10478"/>
    <w:rsid w:val="00E106E7"/>
    <w:rsid w:val="00E11B0E"/>
    <w:rsid w:val="00E14FC7"/>
    <w:rsid w:val="00E152C1"/>
    <w:rsid w:val="00E15C16"/>
    <w:rsid w:val="00E1647E"/>
    <w:rsid w:val="00E166D3"/>
    <w:rsid w:val="00E17074"/>
    <w:rsid w:val="00E17983"/>
    <w:rsid w:val="00E17CC1"/>
    <w:rsid w:val="00E212BD"/>
    <w:rsid w:val="00E227FD"/>
    <w:rsid w:val="00E22B8C"/>
    <w:rsid w:val="00E2479B"/>
    <w:rsid w:val="00E24ED5"/>
    <w:rsid w:val="00E25914"/>
    <w:rsid w:val="00E30784"/>
    <w:rsid w:val="00E30F80"/>
    <w:rsid w:val="00E31DAC"/>
    <w:rsid w:val="00E3207D"/>
    <w:rsid w:val="00E32DE9"/>
    <w:rsid w:val="00E3358F"/>
    <w:rsid w:val="00E3574E"/>
    <w:rsid w:val="00E35F19"/>
    <w:rsid w:val="00E402EF"/>
    <w:rsid w:val="00E4058D"/>
    <w:rsid w:val="00E406D3"/>
    <w:rsid w:val="00E40AF3"/>
    <w:rsid w:val="00E415D8"/>
    <w:rsid w:val="00E4352F"/>
    <w:rsid w:val="00E44886"/>
    <w:rsid w:val="00E45A75"/>
    <w:rsid w:val="00E45FB4"/>
    <w:rsid w:val="00E4690F"/>
    <w:rsid w:val="00E471A4"/>
    <w:rsid w:val="00E4738C"/>
    <w:rsid w:val="00E50E3B"/>
    <w:rsid w:val="00E51EFD"/>
    <w:rsid w:val="00E52150"/>
    <w:rsid w:val="00E5248E"/>
    <w:rsid w:val="00E55AC1"/>
    <w:rsid w:val="00E57283"/>
    <w:rsid w:val="00E57E6C"/>
    <w:rsid w:val="00E57FFB"/>
    <w:rsid w:val="00E60F4F"/>
    <w:rsid w:val="00E6749A"/>
    <w:rsid w:val="00E67AD4"/>
    <w:rsid w:val="00E70CC7"/>
    <w:rsid w:val="00E71020"/>
    <w:rsid w:val="00E72D62"/>
    <w:rsid w:val="00E73F20"/>
    <w:rsid w:val="00E75D81"/>
    <w:rsid w:val="00E77BCB"/>
    <w:rsid w:val="00E802DF"/>
    <w:rsid w:val="00E81295"/>
    <w:rsid w:val="00E813E2"/>
    <w:rsid w:val="00E84E12"/>
    <w:rsid w:val="00E856FC"/>
    <w:rsid w:val="00E85C66"/>
    <w:rsid w:val="00E85E93"/>
    <w:rsid w:val="00E9041A"/>
    <w:rsid w:val="00E9239A"/>
    <w:rsid w:val="00E93290"/>
    <w:rsid w:val="00E939EA"/>
    <w:rsid w:val="00E941EF"/>
    <w:rsid w:val="00E94400"/>
    <w:rsid w:val="00E94BE5"/>
    <w:rsid w:val="00E95E12"/>
    <w:rsid w:val="00E96EA2"/>
    <w:rsid w:val="00EA1F8A"/>
    <w:rsid w:val="00EA64A5"/>
    <w:rsid w:val="00EA6FFE"/>
    <w:rsid w:val="00EA7C4F"/>
    <w:rsid w:val="00EB0040"/>
    <w:rsid w:val="00EB3577"/>
    <w:rsid w:val="00EB3A9A"/>
    <w:rsid w:val="00EB4193"/>
    <w:rsid w:val="00EB41CA"/>
    <w:rsid w:val="00EB5047"/>
    <w:rsid w:val="00EB7C2B"/>
    <w:rsid w:val="00EB7FAB"/>
    <w:rsid w:val="00EC14D0"/>
    <w:rsid w:val="00EC1D43"/>
    <w:rsid w:val="00EC1D4C"/>
    <w:rsid w:val="00EC3521"/>
    <w:rsid w:val="00EC37E9"/>
    <w:rsid w:val="00EC645E"/>
    <w:rsid w:val="00EC760E"/>
    <w:rsid w:val="00ED0CAA"/>
    <w:rsid w:val="00ED34E5"/>
    <w:rsid w:val="00ED442D"/>
    <w:rsid w:val="00ED4713"/>
    <w:rsid w:val="00ED6A20"/>
    <w:rsid w:val="00ED6F71"/>
    <w:rsid w:val="00EE0917"/>
    <w:rsid w:val="00EE16E1"/>
    <w:rsid w:val="00EE1D47"/>
    <w:rsid w:val="00EE4727"/>
    <w:rsid w:val="00EE6F07"/>
    <w:rsid w:val="00EF13D8"/>
    <w:rsid w:val="00EF2108"/>
    <w:rsid w:val="00EF253D"/>
    <w:rsid w:val="00EF3342"/>
    <w:rsid w:val="00EF4121"/>
    <w:rsid w:val="00EF73B4"/>
    <w:rsid w:val="00EF7751"/>
    <w:rsid w:val="00F0025E"/>
    <w:rsid w:val="00F01339"/>
    <w:rsid w:val="00F0620E"/>
    <w:rsid w:val="00F073BE"/>
    <w:rsid w:val="00F07433"/>
    <w:rsid w:val="00F07785"/>
    <w:rsid w:val="00F10C93"/>
    <w:rsid w:val="00F15B02"/>
    <w:rsid w:val="00F15CC9"/>
    <w:rsid w:val="00F16414"/>
    <w:rsid w:val="00F164D2"/>
    <w:rsid w:val="00F17EDA"/>
    <w:rsid w:val="00F21F01"/>
    <w:rsid w:val="00F23566"/>
    <w:rsid w:val="00F25377"/>
    <w:rsid w:val="00F25738"/>
    <w:rsid w:val="00F25F18"/>
    <w:rsid w:val="00F275DB"/>
    <w:rsid w:val="00F30421"/>
    <w:rsid w:val="00F324B2"/>
    <w:rsid w:val="00F35FB6"/>
    <w:rsid w:val="00F412AE"/>
    <w:rsid w:val="00F42044"/>
    <w:rsid w:val="00F428DF"/>
    <w:rsid w:val="00F42B16"/>
    <w:rsid w:val="00F42B1A"/>
    <w:rsid w:val="00F42DD8"/>
    <w:rsid w:val="00F44BD2"/>
    <w:rsid w:val="00F45D24"/>
    <w:rsid w:val="00F46FB6"/>
    <w:rsid w:val="00F4754C"/>
    <w:rsid w:val="00F4763F"/>
    <w:rsid w:val="00F47B0F"/>
    <w:rsid w:val="00F50079"/>
    <w:rsid w:val="00F514B1"/>
    <w:rsid w:val="00F575A0"/>
    <w:rsid w:val="00F60A9D"/>
    <w:rsid w:val="00F61644"/>
    <w:rsid w:val="00F61A34"/>
    <w:rsid w:val="00F74042"/>
    <w:rsid w:val="00F748D4"/>
    <w:rsid w:val="00F74BB1"/>
    <w:rsid w:val="00F74C0D"/>
    <w:rsid w:val="00F76BC2"/>
    <w:rsid w:val="00F80726"/>
    <w:rsid w:val="00F827CA"/>
    <w:rsid w:val="00F83411"/>
    <w:rsid w:val="00F83EF4"/>
    <w:rsid w:val="00F84A2F"/>
    <w:rsid w:val="00F85EAD"/>
    <w:rsid w:val="00F87107"/>
    <w:rsid w:val="00F87BA3"/>
    <w:rsid w:val="00F910B4"/>
    <w:rsid w:val="00F92B6E"/>
    <w:rsid w:val="00F9359D"/>
    <w:rsid w:val="00F938DA"/>
    <w:rsid w:val="00F93A8F"/>
    <w:rsid w:val="00F94F8A"/>
    <w:rsid w:val="00F9520F"/>
    <w:rsid w:val="00F964BD"/>
    <w:rsid w:val="00F97C86"/>
    <w:rsid w:val="00FA6ECA"/>
    <w:rsid w:val="00FA70F6"/>
    <w:rsid w:val="00FB1833"/>
    <w:rsid w:val="00FB2F05"/>
    <w:rsid w:val="00FB44CB"/>
    <w:rsid w:val="00FB5919"/>
    <w:rsid w:val="00FB5CAD"/>
    <w:rsid w:val="00FB6817"/>
    <w:rsid w:val="00FB7371"/>
    <w:rsid w:val="00FB767A"/>
    <w:rsid w:val="00FB7A72"/>
    <w:rsid w:val="00FB7AD6"/>
    <w:rsid w:val="00FC3E02"/>
    <w:rsid w:val="00FC441C"/>
    <w:rsid w:val="00FC6BBF"/>
    <w:rsid w:val="00FC6E7F"/>
    <w:rsid w:val="00FC7BD6"/>
    <w:rsid w:val="00FD2AF5"/>
    <w:rsid w:val="00FD3489"/>
    <w:rsid w:val="00FD4F44"/>
    <w:rsid w:val="00FD5EB9"/>
    <w:rsid w:val="00FD61B5"/>
    <w:rsid w:val="00FD6BAE"/>
    <w:rsid w:val="00FD730A"/>
    <w:rsid w:val="00FD78C7"/>
    <w:rsid w:val="00FE0A8E"/>
    <w:rsid w:val="00FE2D99"/>
    <w:rsid w:val="00FE424F"/>
    <w:rsid w:val="00FE5784"/>
    <w:rsid w:val="00FE6B14"/>
    <w:rsid w:val="00FF1BAF"/>
    <w:rsid w:val="00FF2F1E"/>
    <w:rsid w:val="00FF36A3"/>
    <w:rsid w:val="00FF3BBE"/>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5:chartTrackingRefBased/>
  <w15:docId w15:val="{92768297-BC16-4D05-91E7-08B3620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B737E8"/>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Ü1"/>
    <w:next w:val="Standard"/>
    <w:link w:val="berschrift1Zchn"/>
    <w:qFormat/>
    <w:rsid w:val="00B737E8"/>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Ü2"/>
    <w:basedOn w:val="berschrift1"/>
    <w:next w:val="Standard"/>
    <w:link w:val="berschrift2Zchn"/>
    <w:qFormat/>
    <w:rsid w:val="00B737E8"/>
    <w:pPr>
      <w:spacing w:before="320"/>
      <w:outlineLvl w:val="1"/>
    </w:pPr>
    <w:rPr>
      <w:sz w:val="28"/>
      <w:szCs w:val="34"/>
    </w:rPr>
  </w:style>
  <w:style w:type="paragraph" w:styleId="berschrift3">
    <w:name w:val="heading 3"/>
    <w:aliases w:val="Ü3"/>
    <w:basedOn w:val="berschrift2"/>
    <w:next w:val="Standard"/>
    <w:link w:val="berschrift3Zchn"/>
    <w:unhideWhenUsed/>
    <w:qFormat/>
    <w:rsid w:val="00B737E8"/>
    <w:pPr>
      <w:spacing w:before="240" w:after="40" w:line="264" w:lineRule="auto"/>
      <w:outlineLvl w:val="2"/>
    </w:pPr>
    <w:rPr>
      <w:sz w:val="24"/>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qFormat/>
    <w:rsid w:val="00757CD7"/>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rsid w:val="00B737E8"/>
    <w:rPr>
      <w:rFonts w:ascii="Arial" w:hAnsi="Arial" w:cstheme="minorHAnsi"/>
      <w:b/>
      <w:color w:val="0018A8" w:themeColor="accent1"/>
      <w:spacing w:val="6"/>
      <w:sz w:val="32"/>
      <w:szCs w:val="40"/>
    </w:rPr>
  </w:style>
  <w:style w:type="character" w:customStyle="1" w:styleId="berschrift2Zchn">
    <w:name w:val="Überschrift 2 Zchn"/>
    <w:aliases w:val="Ü2 Zchn"/>
    <w:basedOn w:val="Absatz-Standardschriftart"/>
    <w:link w:val="berschrift2"/>
    <w:rsid w:val="00B737E8"/>
    <w:rPr>
      <w:rFonts w:ascii="Arial" w:hAnsi="Arial" w:cstheme="minorHAnsi"/>
      <w:b/>
      <w:color w:val="0018A8" w:themeColor="accent1"/>
      <w:spacing w:val="6"/>
      <w:sz w:val="28"/>
      <w:szCs w:val="34"/>
    </w:rPr>
  </w:style>
  <w:style w:type="character" w:customStyle="1" w:styleId="berschrift3Zchn">
    <w:name w:val="Überschrift 3 Zchn"/>
    <w:aliases w:val="Ü3 Zchn"/>
    <w:basedOn w:val="Absatz-Standardschriftart"/>
    <w:link w:val="berschrift3"/>
    <w:rsid w:val="00B737E8"/>
    <w:rPr>
      <w:rFonts w:ascii="Arial" w:hAnsi="Arial" w:cstheme="minorHAnsi"/>
      <w:b/>
      <w:color w:val="0018A8" w:themeColor="accent1"/>
      <w:spacing w:val="6"/>
      <w:sz w:val="24"/>
      <w:szCs w:val="28"/>
    </w:rPr>
  </w:style>
  <w:style w:type="table" w:styleId="Gitternetztabelle1hellAkzent6">
    <w:name w:val="Grid Table 1 Light Accent 6"/>
    <w:basedOn w:val="NormaleTabelle"/>
    <w:uiPriority w:val="46"/>
    <w:rsid w:val="001E0B28"/>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Verzeichnis5">
    <w:name w:val="toc 5"/>
    <w:basedOn w:val="Standard"/>
    <w:next w:val="Standard"/>
    <w:autoRedefine/>
    <w:uiPriority w:val="39"/>
    <w:unhideWhenUsed/>
    <w:rsid w:val="00916B8F"/>
    <w:pPr>
      <w:tabs>
        <w:tab w:val="clear" w:pos="1134"/>
        <w:tab w:val="clear" w:pos="2835"/>
        <w:tab w:val="clear" w:pos="5670"/>
        <w:tab w:val="clear" w:pos="8505"/>
      </w:tabs>
      <w:spacing w:after="100" w:line="259" w:lineRule="auto"/>
      <w:ind w:left="880"/>
    </w:pPr>
    <w:rPr>
      <w:rFonts w:asciiTheme="minorHAnsi" w:eastAsiaTheme="minorEastAsia" w:hAnsiTheme="minorHAnsi"/>
      <w:sz w:val="22"/>
      <w:szCs w:val="22"/>
      <w:lang w:eastAsia="de-CH"/>
    </w:rPr>
  </w:style>
  <w:style w:type="paragraph" w:styleId="Fuzeile">
    <w:name w:val="footer"/>
    <w:basedOn w:val="Standard"/>
    <w:link w:val="FuzeileZchn"/>
    <w:rsid w:val="00757CD7"/>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rsid w:val="001461DD"/>
    <w:rPr>
      <w:rFonts w:ascii="Arial" w:hAnsi="Arial"/>
      <w:color w:val="0018A8" w:themeColor="text2"/>
      <w:sz w:val="28"/>
      <w:szCs w:val="28"/>
      <w:lang w:eastAsia="de-CH"/>
    </w:rPr>
  </w:style>
  <w:style w:type="table" w:styleId="Tabellenraster">
    <w:name w:val="Table Grid"/>
    <w:basedOn w:val="NormaleTabelle"/>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630AA3"/>
    <w:pPr>
      <w:tabs>
        <w:tab w:val="clear" w:pos="1134"/>
        <w:tab w:val="clear" w:pos="2835"/>
        <w:tab w:val="clear" w:pos="5670"/>
        <w:tab w:val="clear" w:pos="8505"/>
        <w:tab w:val="left" w:pos="993"/>
        <w:tab w:val="right" w:leader="dot" w:pos="9356"/>
      </w:tabs>
      <w:ind w:left="992" w:hanging="992"/>
    </w:pPr>
    <w:rPr>
      <w:noProof/>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630AA3"/>
    <w:pPr>
      <w:tabs>
        <w:tab w:val="clear" w:pos="1134"/>
        <w:tab w:val="clear" w:pos="2835"/>
        <w:tab w:val="clear" w:pos="5670"/>
        <w:tab w:val="clear" w:pos="8505"/>
        <w:tab w:val="left" w:pos="993"/>
        <w:tab w:val="right" w:leader="dot" w:pos="9356"/>
      </w:tabs>
      <w:spacing w:before="40"/>
      <w:ind w:left="992" w:hanging="992"/>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630AA3"/>
    <w:rPr>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rsid w:val="001461DD"/>
    <w:pPr>
      <w:tabs>
        <w:tab w:val="clear" w:pos="993"/>
        <w:tab w:val="left" w:pos="1418"/>
      </w:tabs>
      <w:ind w:left="1418" w:hanging="1418"/>
    </w:pPr>
  </w:style>
  <w:style w:type="paragraph" w:styleId="Verzeichnis6">
    <w:name w:val="toc 6"/>
    <w:basedOn w:val="Standard"/>
    <w:next w:val="Standard"/>
    <w:autoRedefine/>
    <w:uiPriority w:val="39"/>
    <w:unhideWhenUsed/>
    <w:rsid w:val="00916B8F"/>
    <w:pPr>
      <w:tabs>
        <w:tab w:val="clear" w:pos="1134"/>
        <w:tab w:val="clear" w:pos="2835"/>
        <w:tab w:val="clear" w:pos="5670"/>
        <w:tab w:val="clear" w:pos="8505"/>
      </w:tabs>
      <w:spacing w:after="100" w:line="259" w:lineRule="auto"/>
      <w:ind w:left="1100"/>
    </w:pPr>
    <w:rPr>
      <w:rFonts w:asciiTheme="minorHAnsi" w:eastAsiaTheme="minorEastAsia" w:hAnsiTheme="minorHAnsi"/>
      <w:sz w:val="22"/>
      <w:szCs w:val="22"/>
      <w:lang w:eastAsia="de-CH"/>
    </w:rPr>
  </w:style>
  <w:style w:type="paragraph" w:styleId="Verzeichnis7">
    <w:name w:val="toc 7"/>
    <w:basedOn w:val="Standard"/>
    <w:next w:val="Standard"/>
    <w:autoRedefine/>
    <w:uiPriority w:val="39"/>
    <w:unhideWhenUsed/>
    <w:rsid w:val="00916B8F"/>
    <w:pPr>
      <w:tabs>
        <w:tab w:val="clear" w:pos="1134"/>
        <w:tab w:val="clear" w:pos="2835"/>
        <w:tab w:val="clear" w:pos="5670"/>
        <w:tab w:val="clear" w:pos="8505"/>
      </w:tabs>
      <w:spacing w:after="100" w:line="259" w:lineRule="auto"/>
      <w:ind w:left="1320"/>
    </w:pPr>
    <w:rPr>
      <w:rFonts w:asciiTheme="minorHAnsi" w:eastAsiaTheme="minorEastAsia" w:hAnsiTheme="minorHAnsi"/>
      <w:sz w:val="22"/>
      <w:szCs w:val="22"/>
      <w:lang w:eastAsia="de-CH"/>
    </w:rPr>
  </w:style>
  <w:style w:type="paragraph" w:styleId="Verzeichnis8">
    <w:name w:val="toc 8"/>
    <w:basedOn w:val="Standard"/>
    <w:next w:val="Standard"/>
    <w:autoRedefine/>
    <w:uiPriority w:val="39"/>
    <w:unhideWhenUsed/>
    <w:rsid w:val="00916B8F"/>
    <w:pPr>
      <w:tabs>
        <w:tab w:val="clear" w:pos="1134"/>
        <w:tab w:val="clear" w:pos="2835"/>
        <w:tab w:val="clear" w:pos="5670"/>
        <w:tab w:val="clear" w:pos="8505"/>
      </w:tabs>
      <w:spacing w:after="100" w:line="259" w:lineRule="auto"/>
      <w:ind w:left="1540"/>
    </w:pPr>
    <w:rPr>
      <w:rFonts w:asciiTheme="minorHAnsi" w:eastAsiaTheme="minorEastAsia" w:hAnsiTheme="minorHAnsi"/>
      <w:sz w:val="22"/>
      <w:szCs w:val="22"/>
      <w:lang w:eastAsia="de-CH"/>
    </w:rPr>
  </w:style>
  <w:style w:type="paragraph" w:styleId="Verzeichnis9">
    <w:name w:val="toc 9"/>
    <w:basedOn w:val="Standard"/>
    <w:next w:val="Standard"/>
    <w:autoRedefine/>
    <w:uiPriority w:val="39"/>
    <w:unhideWhenUsed/>
    <w:rsid w:val="00916B8F"/>
    <w:pPr>
      <w:tabs>
        <w:tab w:val="clear" w:pos="1134"/>
        <w:tab w:val="clear" w:pos="2835"/>
        <w:tab w:val="clear" w:pos="5670"/>
        <w:tab w:val="clear" w:pos="8505"/>
      </w:tabs>
      <w:spacing w:after="100" w:line="259" w:lineRule="auto"/>
      <w:ind w:left="1760"/>
    </w:pPr>
    <w:rPr>
      <w:rFonts w:asciiTheme="minorHAnsi" w:eastAsiaTheme="minorEastAsia" w:hAnsiTheme="minorHAnsi"/>
      <w:sz w:val="22"/>
      <w:szCs w:val="22"/>
      <w:lang w:eastAsia="de-CH"/>
    </w:r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CE0FBC"/>
    <w:pPr>
      <w:numPr>
        <w:numId w:val="10"/>
      </w:numPr>
      <w:tabs>
        <w:tab w:val="left" w:pos="993"/>
      </w:tabs>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CE0FBC"/>
    <w:pPr>
      <w:numPr>
        <w:ilvl w:val="1"/>
        <w:numId w:val="10"/>
      </w:numPr>
      <w:shd w:val="clear" w:color="auto" w:fill="FFFFFF" w:themeFill="background1"/>
      <w:tabs>
        <w:tab w:val="left" w:pos="993"/>
      </w:tabs>
      <w:spacing w:before="120"/>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CE0FBC"/>
    <w:pPr>
      <w:numPr>
        <w:ilvl w:val="2"/>
        <w:numId w:val="10"/>
      </w:num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semiHidden/>
    <w:unhideWhenUsed/>
    <w:rsid w:val="00757C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7CD7"/>
    <w:rPr>
      <w:rFonts w:ascii="Segoe UI" w:hAnsi="Segoe UI" w:cs="Segoe UI"/>
      <w:sz w:val="18"/>
      <w:szCs w:val="18"/>
    </w:rPr>
  </w:style>
  <w:style w:type="character" w:customStyle="1" w:styleId="Erwhnung1">
    <w:name w:val="Erwähnung1"/>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customStyle="1" w:styleId="berschrift1nummeriert">
    <w:name w:val="Überschrift 1 nummeriert"/>
    <w:basedOn w:val="berschrift1"/>
    <w:next w:val="Standard"/>
    <w:autoRedefine/>
    <w:qFormat/>
    <w:rsid w:val="000C0C30"/>
    <w:pPr>
      <w:keepLines w:val="0"/>
      <w:numPr>
        <w:numId w:val="22"/>
      </w:numPr>
      <w:tabs>
        <w:tab w:val="clear" w:pos="567"/>
        <w:tab w:val="clear" w:pos="5954"/>
        <w:tab w:val="clear" w:pos="8789"/>
        <w:tab w:val="left" w:pos="1134"/>
      </w:tabs>
      <w:spacing w:before="240" w:after="60" w:line="240" w:lineRule="auto"/>
    </w:pPr>
    <w:rPr>
      <w:rFonts w:eastAsia="Times New Roman" w:cs="Arial"/>
      <w:color w:val="auto"/>
      <w:spacing w:val="0"/>
      <w:kern w:val="28"/>
      <w:szCs w:val="32"/>
      <w:lang w:eastAsia="de-DE"/>
    </w:rPr>
  </w:style>
  <w:style w:type="paragraph" w:customStyle="1" w:styleId="berschrift2nummeriert">
    <w:name w:val="Überschrift 2 nummeriert"/>
    <w:basedOn w:val="berschrift2"/>
    <w:next w:val="Standard"/>
    <w:autoRedefine/>
    <w:qFormat/>
    <w:rsid w:val="000C0C30"/>
    <w:pPr>
      <w:keepLines w:val="0"/>
      <w:numPr>
        <w:ilvl w:val="1"/>
        <w:numId w:val="22"/>
      </w:numPr>
      <w:tabs>
        <w:tab w:val="clear" w:pos="567"/>
        <w:tab w:val="clear" w:pos="5954"/>
        <w:tab w:val="clear" w:pos="8789"/>
      </w:tabs>
      <w:spacing w:before="360" w:after="60" w:line="240" w:lineRule="auto"/>
      <w:contextualSpacing/>
    </w:pPr>
    <w:rPr>
      <w:rFonts w:eastAsia="Times New Roman" w:cs="Arial"/>
      <w:color w:val="auto"/>
      <w:spacing w:val="0"/>
      <w:kern w:val="28"/>
      <w:szCs w:val="18"/>
      <w:lang w:eastAsia="de-DE"/>
    </w:rPr>
  </w:style>
  <w:style w:type="paragraph" w:customStyle="1" w:styleId="berschrift3nummeriert">
    <w:name w:val="Überschrift 3 nummeriert"/>
    <w:basedOn w:val="berschrift3"/>
    <w:next w:val="Standard"/>
    <w:autoRedefine/>
    <w:qFormat/>
    <w:rsid w:val="000C0C30"/>
    <w:pPr>
      <w:keepLines w:val="0"/>
      <w:numPr>
        <w:ilvl w:val="2"/>
        <w:numId w:val="22"/>
      </w:numPr>
      <w:tabs>
        <w:tab w:val="clear" w:pos="567"/>
        <w:tab w:val="clear" w:pos="5954"/>
        <w:tab w:val="clear" w:pos="8789"/>
        <w:tab w:val="left" w:pos="1134"/>
      </w:tabs>
      <w:spacing w:after="60" w:line="240" w:lineRule="auto"/>
    </w:pPr>
    <w:rPr>
      <w:rFonts w:eastAsia="Times New Roman" w:cs="Arial"/>
      <w:b w:val="0"/>
      <w:color w:val="auto"/>
      <w:spacing w:val="0"/>
      <w:kern w:val="28"/>
      <w:szCs w:val="18"/>
      <w:lang w:eastAsia="de-DE"/>
    </w:rPr>
  </w:style>
  <w:style w:type="paragraph" w:styleId="Dokumentstruktur">
    <w:name w:val="Document Map"/>
    <w:basedOn w:val="Standard"/>
    <w:link w:val="DokumentstrukturZchn"/>
    <w:semiHidden/>
    <w:rsid w:val="000C0C30"/>
    <w:pPr>
      <w:shd w:val="clear" w:color="auto" w:fill="000080"/>
      <w:tabs>
        <w:tab w:val="clear" w:pos="1134"/>
        <w:tab w:val="clear" w:pos="2835"/>
        <w:tab w:val="clear" w:pos="5670"/>
        <w:tab w:val="clear" w:pos="8505"/>
      </w:tabs>
    </w:pPr>
    <w:rPr>
      <w:rFonts w:ascii="Tahoma" w:eastAsia="Times New Roman" w:hAnsi="Tahoma" w:cs="Tahoma"/>
      <w:kern w:val="28"/>
      <w:sz w:val="32"/>
      <w:szCs w:val="20"/>
      <w:lang w:eastAsia="de-DE"/>
    </w:rPr>
  </w:style>
  <w:style w:type="character" w:customStyle="1" w:styleId="DokumentstrukturZchn">
    <w:name w:val="Dokumentstruktur Zchn"/>
    <w:basedOn w:val="Absatz-Standardschriftart"/>
    <w:link w:val="Dokumentstruktur"/>
    <w:semiHidden/>
    <w:rsid w:val="000C0C30"/>
    <w:rPr>
      <w:rFonts w:ascii="Tahoma" w:eastAsia="Times New Roman" w:hAnsi="Tahoma" w:cs="Tahoma"/>
      <w:kern w:val="28"/>
      <w:sz w:val="32"/>
      <w:szCs w:val="20"/>
      <w:shd w:val="clear" w:color="auto" w:fill="000080"/>
      <w:lang w:eastAsia="de-DE"/>
    </w:rPr>
  </w:style>
  <w:style w:type="paragraph" w:customStyle="1" w:styleId="Default">
    <w:name w:val="Default"/>
    <w:rsid w:val="000C0C30"/>
    <w:pPr>
      <w:autoSpaceDE w:val="0"/>
      <w:autoSpaceDN w:val="0"/>
      <w:adjustRightInd w:val="0"/>
      <w:spacing w:after="0" w:line="240" w:lineRule="auto"/>
    </w:pPr>
    <w:rPr>
      <w:rFonts w:ascii="FrutigerLight" w:eastAsia="Times New Roman" w:hAnsi="FrutigerLight" w:cs="Times New Roman"/>
      <w:color w:val="000000"/>
      <w:sz w:val="24"/>
      <w:szCs w:val="24"/>
      <w:lang w:val="de-DE" w:eastAsia="de-DE"/>
    </w:rPr>
  </w:style>
  <w:style w:type="paragraph" w:styleId="Inhaltsverzeichnisberschrift">
    <w:name w:val="TOC Heading"/>
    <w:basedOn w:val="berschrift1"/>
    <w:next w:val="Standard"/>
    <w:uiPriority w:val="39"/>
    <w:semiHidden/>
    <w:unhideWhenUsed/>
    <w:qFormat/>
    <w:rsid w:val="000C0C30"/>
    <w:pPr>
      <w:tabs>
        <w:tab w:val="clear" w:pos="567"/>
        <w:tab w:val="clear" w:pos="5954"/>
        <w:tab w:val="clear" w:pos="8789"/>
        <w:tab w:val="left" w:pos="1134"/>
      </w:tabs>
      <w:spacing w:after="0" w:line="276" w:lineRule="auto"/>
      <w:outlineLvl w:val="9"/>
    </w:pPr>
    <w:rPr>
      <w:rFonts w:ascii="Cambria" w:eastAsia="Times New Roman" w:hAnsi="Cambria" w:cs="Times New Roman"/>
      <w:bCs/>
      <w:color w:val="365F91"/>
      <w:spacing w:val="0"/>
      <w:sz w:val="28"/>
      <w:szCs w:val="28"/>
      <w:lang w:eastAsia="de-CH"/>
    </w:rPr>
  </w:style>
  <w:style w:type="paragraph" w:customStyle="1" w:styleId="Formatvorlageberschrift114PtVor0PtNach6Pt">
    <w:name w:val="Formatvorlage Überschrift 1 + 14 Pt. Vor:  0 Pt. Nach:  6 Pt."/>
    <w:basedOn w:val="berschrift1"/>
    <w:rsid w:val="000C0C30"/>
    <w:pPr>
      <w:keepLines w:val="0"/>
      <w:tabs>
        <w:tab w:val="clear" w:pos="567"/>
        <w:tab w:val="clear" w:pos="5954"/>
        <w:tab w:val="clear" w:pos="8789"/>
        <w:tab w:val="left" w:pos="1134"/>
      </w:tabs>
      <w:spacing w:before="0" w:after="120" w:line="240" w:lineRule="auto"/>
    </w:pPr>
    <w:rPr>
      <w:rFonts w:eastAsia="Times New Roman" w:cs="Times New Roman"/>
      <w:bCs/>
      <w:color w:val="auto"/>
      <w:spacing w:val="0"/>
      <w:kern w:val="28"/>
      <w:szCs w:val="20"/>
      <w:lang w:eastAsia="de-DE"/>
    </w:rPr>
  </w:style>
  <w:style w:type="paragraph" w:customStyle="1" w:styleId="Formatvorlageberschrift214PtVor0PtNach6Pt">
    <w:name w:val="Formatvorlage Überschrift 2 + 14 Pt. Vor:  0 Pt. Nach:  6 Pt."/>
    <w:basedOn w:val="berschrift2"/>
    <w:rsid w:val="000C0C30"/>
    <w:pPr>
      <w:keepLines w:val="0"/>
      <w:tabs>
        <w:tab w:val="clear" w:pos="567"/>
        <w:tab w:val="clear" w:pos="5954"/>
        <w:tab w:val="clear" w:pos="8789"/>
        <w:tab w:val="left" w:pos="1134"/>
      </w:tabs>
      <w:spacing w:before="0" w:after="120" w:line="240" w:lineRule="auto"/>
      <w:ind w:left="1134" w:hanging="1134"/>
      <w:contextualSpacing/>
    </w:pPr>
    <w:rPr>
      <w:rFonts w:eastAsia="Times New Roman" w:cs="Times New Roman"/>
      <w:bCs/>
      <w:color w:val="auto"/>
      <w:spacing w:val="0"/>
      <w:kern w:val="28"/>
      <w:szCs w:val="20"/>
      <w:lang w:eastAsia="de-DE"/>
    </w:rPr>
  </w:style>
  <w:style w:type="paragraph" w:styleId="StandardWeb">
    <w:name w:val="Normal (Web)"/>
    <w:basedOn w:val="Standard"/>
    <w:uiPriority w:val="99"/>
    <w:semiHidden/>
    <w:unhideWhenUsed/>
    <w:rsid w:val="000C0C30"/>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paragraph" w:styleId="Kopfzeile">
    <w:name w:val="header"/>
    <w:basedOn w:val="Standard"/>
    <w:link w:val="KopfzeileZchn"/>
    <w:unhideWhenUsed/>
    <w:rsid w:val="00B737E8"/>
    <w:pPr>
      <w:tabs>
        <w:tab w:val="clear" w:pos="1134"/>
        <w:tab w:val="clear" w:pos="2835"/>
        <w:tab w:val="clear" w:pos="5670"/>
        <w:tab w:val="clear" w:pos="8505"/>
        <w:tab w:val="center" w:pos="4536"/>
        <w:tab w:val="right" w:pos="9072"/>
      </w:tabs>
    </w:pPr>
  </w:style>
  <w:style w:type="character" w:customStyle="1" w:styleId="KopfzeileZchn">
    <w:name w:val="Kopfzeile Zchn"/>
    <w:basedOn w:val="Absatz-Standardschriftart"/>
    <w:link w:val="Kopfzeile"/>
    <w:rsid w:val="00B737E8"/>
    <w:rPr>
      <w:rFonts w:ascii="Arial" w:hAnsi="Arial"/>
      <w:sz w:val="28"/>
      <w:szCs w:val="28"/>
    </w:rPr>
  </w:style>
  <w:style w:type="character" w:styleId="BesuchterLink">
    <w:name w:val="FollowedHyperlink"/>
    <w:basedOn w:val="Absatz-Standardschriftart"/>
    <w:uiPriority w:val="99"/>
    <w:semiHidden/>
    <w:unhideWhenUsed/>
    <w:rsid w:val="00C039A4"/>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AAB70A5D-130B-4763-99E8-40DB98E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23</Pages>
  <Words>5052</Words>
  <Characters>31834</Characters>
  <Application>Microsoft Office Word</Application>
  <DocSecurity>8</DocSecurity>
  <Lines>265</Lines>
  <Paragraphs>73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Ouachri Bouchra</cp:lastModifiedBy>
  <cp:revision>3</cp:revision>
  <cp:lastPrinted>2019-05-03T12:28:00Z</cp:lastPrinted>
  <dcterms:created xsi:type="dcterms:W3CDTF">2020-10-14T09:34:00Z</dcterms:created>
  <dcterms:modified xsi:type="dcterms:W3CDTF">2020-10-14T09:36:00Z</dcterms:modified>
</cp:coreProperties>
</file>