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B65" w:rsidRPr="00573BD8" w:rsidRDefault="00155B65" w:rsidP="00155B65">
      <w:pPr>
        <w:pStyle w:val="Titel"/>
        <w:rPr>
          <w:color w:val="0018A8"/>
        </w:rPr>
      </w:pPr>
      <w:r w:rsidRPr="00573BD8">
        <w:rPr>
          <w:color w:val="0018A8"/>
        </w:rPr>
        <w:t>Leitbild</w:t>
      </w:r>
    </w:p>
    <w:p w:rsidR="003C0EA9" w:rsidRPr="00573BD8" w:rsidRDefault="003C0EA9" w:rsidP="00F2519D">
      <w:pPr>
        <w:pStyle w:val="berschrift2"/>
        <w:rPr>
          <w:color w:val="0018A8"/>
        </w:rPr>
      </w:pPr>
      <w:r w:rsidRPr="00573BD8">
        <w:rPr>
          <w:color w:val="0018A8"/>
        </w:rPr>
        <w:t>Das Selbstverständnis des SBV</w:t>
      </w:r>
    </w:p>
    <w:p w:rsidR="003C0EA9" w:rsidRPr="00155B65" w:rsidRDefault="003C0EA9" w:rsidP="003C0EA9">
      <w:pPr>
        <w:spacing w:before="100" w:after="180"/>
        <w:contextualSpacing w:val="0"/>
        <w:rPr>
          <w:rFonts w:eastAsia="Calibri"/>
        </w:rPr>
      </w:pPr>
      <w:r w:rsidRPr="00155B65">
        <w:rPr>
          <w:rFonts w:eastAsia="Calibri"/>
        </w:rPr>
        <w:t>Der Schweizerische Blinden- und Sehbehindertenverband SBV ist die nationale Selbsthilfeorganisation blinder und sehbehinderter Menschen. Er versteht sich als Stimme und Sprachrohr der Betroffenen.</w:t>
      </w:r>
    </w:p>
    <w:p w:rsidR="003C0EA9" w:rsidRPr="00155B65" w:rsidRDefault="003C0EA9" w:rsidP="003C0EA9">
      <w:pPr>
        <w:spacing w:before="100" w:after="180"/>
        <w:contextualSpacing w:val="0"/>
        <w:rPr>
          <w:rFonts w:eastAsia="Calibri"/>
        </w:rPr>
      </w:pPr>
      <w:r w:rsidRPr="00155B65">
        <w:rPr>
          <w:rFonts w:eastAsia="Calibri"/>
        </w:rPr>
        <w:t>Der SBV verfolgt das Ziel, dass blinde und sehbehinderte Menschen als gleichwertige und gleichberechtigte Mitmenschen anerkannt werden.</w:t>
      </w:r>
    </w:p>
    <w:p w:rsidR="003C0EA9" w:rsidRPr="00155B65" w:rsidRDefault="003C0EA9" w:rsidP="003C0EA9">
      <w:pPr>
        <w:spacing w:before="100" w:after="180"/>
        <w:contextualSpacing w:val="0"/>
        <w:rPr>
          <w:rFonts w:eastAsia="Calibri"/>
        </w:rPr>
      </w:pPr>
      <w:r w:rsidRPr="00155B65">
        <w:rPr>
          <w:rFonts w:eastAsia="Calibri"/>
        </w:rPr>
        <w:t>Der SBV und seine selbständig organisierten Sektionen setzen sich dafür ein, dass blinde und sehbehinderte Menschen in einer Gesellschaft mit einem hindernisfreien Zugang zum Arbeitsmarkt, zu Informationen, zu Dienstleistungen und zu Produkten leben können. Selbsthilfegruppen und Unterstützung durch Fachleute finden Betroffene vor Ort in ihrer Region.</w:t>
      </w:r>
    </w:p>
    <w:p w:rsidR="003C0EA9" w:rsidRPr="00155B65" w:rsidRDefault="003C0EA9" w:rsidP="003C0EA9">
      <w:pPr>
        <w:spacing w:before="100" w:after="180"/>
        <w:contextualSpacing w:val="0"/>
        <w:rPr>
          <w:rFonts w:eastAsia="Calibri"/>
        </w:rPr>
      </w:pPr>
      <w:r w:rsidRPr="00155B65">
        <w:rPr>
          <w:rFonts w:eastAsia="Calibri"/>
        </w:rPr>
        <w:t>Blinde und sehbehinderte Menschen nutzen die Gleichberechtigung und die Chancengleichheit mit dem Ziel, die Grenzen der Sinnesbehinderung zu überwinden. Sie engagieren sich dafür, in Selbstverantwortung und Partnerschaft mit den Mitmenschen zum Wohl der Gesellschaft beizutragen.</w:t>
      </w:r>
    </w:p>
    <w:p w:rsidR="003C0EA9" w:rsidRPr="00155B65" w:rsidRDefault="003C0EA9" w:rsidP="003C0EA9">
      <w:pPr>
        <w:spacing w:before="100" w:after="180"/>
        <w:contextualSpacing w:val="0"/>
        <w:rPr>
          <w:rFonts w:eastAsia="Calibri"/>
        </w:rPr>
      </w:pPr>
      <w:r w:rsidRPr="00155B65">
        <w:rPr>
          <w:rFonts w:eastAsia="Calibri"/>
        </w:rPr>
        <w:t>Der SBV agiert politisch unabhängig und konfessionell neutral.</w:t>
      </w:r>
    </w:p>
    <w:p w:rsidR="008E244A" w:rsidRPr="00155B65" w:rsidRDefault="008E244A" w:rsidP="003C0EA9">
      <w:pPr>
        <w:spacing w:before="100" w:after="180"/>
        <w:contextualSpacing w:val="0"/>
        <w:rPr>
          <w:rFonts w:eastAsia="Calibri"/>
        </w:rPr>
      </w:pPr>
    </w:p>
    <w:p w:rsidR="003C0EA9" w:rsidRPr="00573BD8" w:rsidRDefault="003C0EA9" w:rsidP="00F2519D">
      <w:pPr>
        <w:pStyle w:val="berschrift2"/>
        <w:rPr>
          <w:color w:val="0018A8"/>
        </w:rPr>
      </w:pPr>
      <w:r w:rsidRPr="00573BD8">
        <w:rPr>
          <w:color w:val="0018A8"/>
        </w:rPr>
        <w:t>Die Aufgaben des SBV</w:t>
      </w:r>
    </w:p>
    <w:p w:rsidR="003C0EA9" w:rsidRPr="00155B65" w:rsidRDefault="003C0EA9" w:rsidP="003C0EA9">
      <w:pPr>
        <w:spacing w:before="100" w:after="180"/>
        <w:contextualSpacing w:val="0"/>
        <w:rPr>
          <w:rFonts w:eastAsia="Calibri"/>
        </w:rPr>
      </w:pPr>
      <w:r w:rsidRPr="00155B65">
        <w:rPr>
          <w:rFonts w:eastAsia="Calibri"/>
        </w:rPr>
        <w:t>Primäre Aufgaben des SBV sind die Sensibilisierung und die Interessenvertretung in Politik und Gesellschaft. Diese findet auf nationaler Ebene und mit den Sektionen auf regionaler Ebene statt.</w:t>
      </w:r>
    </w:p>
    <w:p w:rsidR="003C0EA9" w:rsidRPr="00155B65" w:rsidRDefault="003C0EA9" w:rsidP="003C0EA9">
      <w:pPr>
        <w:spacing w:before="100" w:after="180"/>
        <w:contextualSpacing w:val="0"/>
        <w:rPr>
          <w:rFonts w:eastAsia="Calibri"/>
        </w:rPr>
      </w:pPr>
      <w:r w:rsidRPr="00155B65">
        <w:rPr>
          <w:rFonts w:eastAsia="Calibri"/>
        </w:rPr>
        <w:t>Der SBV arbeitet partnerschaftlich, aufklärend und lösungsorientiert. Werden gesetzlich verankerte Rechte von blinden und sehbehinderten Personen verletzt, wehrt er sich entschieden.</w:t>
      </w:r>
    </w:p>
    <w:p w:rsidR="003C0EA9" w:rsidRPr="00155B65" w:rsidRDefault="003C0EA9" w:rsidP="003C0EA9">
      <w:pPr>
        <w:spacing w:before="100" w:after="180"/>
        <w:contextualSpacing w:val="0"/>
        <w:rPr>
          <w:rFonts w:eastAsia="Calibri"/>
        </w:rPr>
      </w:pPr>
      <w:r w:rsidRPr="00155B65">
        <w:rPr>
          <w:rFonts w:eastAsia="Calibri"/>
        </w:rPr>
        <w:lastRenderedPageBreak/>
        <w:t>Auf nationaler Ebene organisiert der SBV die Unterstützung blinder und sehbehinderter Menschen durch Beratung, Information und Befähigung. Dabei nutzt er schweizweit Synergien und bezieht die Sektionen mit ein.</w:t>
      </w:r>
    </w:p>
    <w:p w:rsidR="003C0EA9" w:rsidRPr="00155B65" w:rsidRDefault="003C0EA9" w:rsidP="003C0EA9">
      <w:pPr>
        <w:spacing w:before="100" w:after="180"/>
        <w:contextualSpacing w:val="0"/>
        <w:rPr>
          <w:rFonts w:eastAsia="Calibri"/>
        </w:rPr>
      </w:pPr>
      <w:r w:rsidRPr="00155B65">
        <w:rPr>
          <w:rFonts w:eastAsia="Calibri"/>
        </w:rPr>
        <w:t>Die Sektionen des SBV vermitteln und fördern den Kontakt unter blinden und sehbehinderten Menschen ebenso wie jenen zur Gesellschaft. Sie engagieren sich mit ihrem Netzwerk lokal in der Politik und in der weiteren Öffentlichkeit im Interesse der Inklusion.</w:t>
      </w:r>
    </w:p>
    <w:p w:rsidR="008E244A" w:rsidRPr="00155B65" w:rsidRDefault="008E244A" w:rsidP="003C0EA9">
      <w:pPr>
        <w:spacing w:before="100" w:after="180"/>
        <w:contextualSpacing w:val="0"/>
        <w:rPr>
          <w:rFonts w:eastAsia="Calibri"/>
        </w:rPr>
      </w:pPr>
    </w:p>
    <w:p w:rsidR="003C0EA9" w:rsidRPr="00573BD8" w:rsidRDefault="003C0EA9" w:rsidP="00F2519D">
      <w:pPr>
        <w:pStyle w:val="berschrift2"/>
        <w:rPr>
          <w:color w:val="0018A8"/>
        </w:rPr>
      </w:pPr>
      <w:r w:rsidRPr="00573BD8">
        <w:rPr>
          <w:color w:val="0018A8"/>
        </w:rPr>
        <w:t>Struktur und Zusammenarbeit im SBV</w:t>
      </w:r>
    </w:p>
    <w:p w:rsidR="003C0EA9" w:rsidRPr="00155B65" w:rsidRDefault="003C0EA9" w:rsidP="003C0EA9">
      <w:pPr>
        <w:spacing w:before="100" w:after="180"/>
        <w:contextualSpacing w:val="0"/>
        <w:rPr>
          <w:rFonts w:eastAsia="Calibri"/>
        </w:rPr>
      </w:pPr>
      <w:r w:rsidRPr="00155B65">
        <w:rPr>
          <w:rFonts w:eastAsia="Calibri"/>
        </w:rPr>
        <w:t>Der SBV hat eine föderale Struktur: Privatpersonen sind Mitglieder einer Sektion, die Sektionen sind Mitglieder beim Verband. Die ehrenamtliche Tätigkeit in den Sektionen wird vom Verband unterstützt.</w:t>
      </w:r>
    </w:p>
    <w:p w:rsidR="003C0EA9" w:rsidRPr="00155B65" w:rsidRDefault="003C0EA9" w:rsidP="003C0EA9">
      <w:pPr>
        <w:spacing w:before="100" w:after="180"/>
        <w:contextualSpacing w:val="0"/>
        <w:rPr>
          <w:rFonts w:eastAsia="Calibri"/>
        </w:rPr>
      </w:pPr>
      <w:r w:rsidRPr="00155B65">
        <w:rPr>
          <w:rFonts w:eastAsia="Calibri"/>
        </w:rPr>
        <w:t>Der SBV setzt sich in Politik und Gesellschaft ein, um seine Ziele zu erreichen. Positionen und Themen werden vom Verband erarbeitet und auf nationaler Ebene vertreten. Die Sektionen verstärken die Positionen und Themen auf regionaler und lokaler Ebene.</w:t>
      </w:r>
    </w:p>
    <w:p w:rsidR="003C0EA9" w:rsidRPr="00155B65" w:rsidRDefault="003C0EA9" w:rsidP="003C0EA9">
      <w:pPr>
        <w:spacing w:before="100" w:after="120"/>
        <w:contextualSpacing w:val="0"/>
        <w:rPr>
          <w:rFonts w:eastAsia="Calibri"/>
        </w:rPr>
      </w:pPr>
      <w:r w:rsidRPr="00155B65">
        <w:rPr>
          <w:rFonts w:eastAsia="Calibri"/>
        </w:rPr>
        <w:t>Die Zusammenarbeit in der Führung des SBV gestaltet sich wie folgt:</w:t>
      </w:r>
    </w:p>
    <w:p w:rsidR="003C0EA9" w:rsidRPr="00155B65" w:rsidRDefault="003C0EA9" w:rsidP="00625BD3">
      <w:pPr>
        <w:pStyle w:val="Listenabsatz"/>
        <w:numPr>
          <w:ilvl w:val="0"/>
          <w:numId w:val="21"/>
        </w:numPr>
      </w:pPr>
      <w:r w:rsidRPr="00155B65">
        <w:t xml:space="preserve">Die Delegierten sind gewählte, stimmberechtigte Vertretende ihrer jeweiligen Sektion. Sie vertreten an der Delegiertenversammlung die Meinung der Sektion. </w:t>
      </w:r>
    </w:p>
    <w:p w:rsidR="003C0EA9" w:rsidRPr="00155B65" w:rsidRDefault="003C0EA9" w:rsidP="00625BD3">
      <w:pPr>
        <w:pStyle w:val="Listenabsatz"/>
        <w:numPr>
          <w:ilvl w:val="0"/>
          <w:numId w:val="21"/>
        </w:numPr>
      </w:pPr>
      <w:r w:rsidRPr="00155B65">
        <w:t xml:space="preserve">Der Sektionenrat besteht aus den Sektionspräsidien. Er steht in regelmässigem Austausch mit dem Verbandsvorstand. Er kann einerseits Ideen aus den Sektionen einbringen, andererseits unterstützt er den Austausch unter den Sektionen. </w:t>
      </w:r>
    </w:p>
    <w:p w:rsidR="003C0EA9" w:rsidRPr="00155B65" w:rsidRDefault="003C0EA9" w:rsidP="00625BD3">
      <w:pPr>
        <w:pStyle w:val="Listenabsatz"/>
        <w:numPr>
          <w:ilvl w:val="0"/>
          <w:numId w:val="21"/>
        </w:numPr>
      </w:pPr>
      <w:r w:rsidRPr="00155B65">
        <w:t>Der Verbandsvorstand ist für die strategische Führung des Verbands verantwortlich. Er hört die Sektionen aktiv an und informiert über Entwicklungen im SBV.</w:t>
      </w:r>
    </w:p>
    <w:p w:rsidR="003C0EA9" w:rsidRPr="00155B65" w:rsidRDefault="003C0EA9" w:rsidP="00625BD3">
      <w:pPr>
        <w:pStyle w:val="Listenabsatz"/>
        <w:numPr>
          <w:ilvl w:val="0"/>
          <w:numId w:val="21"/>
        </w:numPr>
      </w:pPr>
      <w:r w:rsidRPr="00155B65">
        <w:t>Die Generalsekretärin oder der Generalsekretär zeichnet für die operative Führung des SBV verantwortlich.</w:t>
      </w:r>
    </w:p>
    <w:p w:rsidR="008E244A" w:rsidRPr="00155B65" w:rsidRDefault="008E244A" w:rsidP="008E244A"/>
    <w:p w:rsidR="003C0EA9" w:rsidRPr="00573BD8" w:rsidRDefault="003C0EA9" w:rsidP="00F2519D">
      <w:pPr>
        <w:pStyle w:val="berschrift2"/>
        <w:rPr>
          <w:color w:val="0018A8"/>
        </w:rPr>
      </w:pPr>
      <w:r w:rsidRPr="00573BD8">
        <w:rPr>
          <w:color w:val="0018A8"/>
        </w:rPr>
        <w:lastRenderedPageBreak/>
        <w:t>Menschen im SBV: Mitglieder, Freiwillige, Mitarbeitende, Partner</w:t>
      </w:r>
    </w:p>
    <w:p w:rsidR="003C0EA9" w:rsidRPr="00155B65" w:rsidRDefault="003C0EA9" w:rsidP="003C0EA9">
      <w:pPr>
        <w:spacing w:before="100" w:after="180"/>
        <w:contextualSpacing w:val="0"/>
        <w:rPr>
          <w:rFonts w:eastAsia="Calibri"/>
        </w:rPr>
      </w:pPr>
      <w:r w:rsidRPr="00155B65">
        <w:rPr>
          <w:rFonts w:eastAsia="Calibri"/>
        </w:rPr>
        <w:t>Basis des SBV sind seine Mitglieder.</w:t>
      </w:r>
    </w:p>
    <w:p w:rsidR="003C0EA9" w:rsidRPr="00155B65" w:rsidRDefault="003C0EA9" w:rsidP="003C0EA9">
      <w:pPr>
        <w:spacing w:before="100" w:after="180"/>
        <w:contextualSpacing w:val="0"/>
        <w:rPr>
          <w:rFonts w:eastAsia="Calibri"/>
        </w:rPr>
      </w:pPr>
      <w:r w:rsidRPr="00155B65">
        <w:rPr>
          <w:rFonts w:eastAsia="Calibri"/>
        </w:rPr>
        <w:t>Besonders schätzt der SBV Mitglieder und Freiwillige mit der Bereitschaft, ehrenamtlich in der regionalen Selbsthilfe mitzuwirken. Der SBV und seine Sektionen stellen sicher, dass diese Arbeit von allen Beteiligten positiv wahrgenommen wird und dass daraus eine positive Wirkung in der Förderung von Gemeinschaft und Inklusion entsteht.</w:t>
      </w:r>
    </w:p>
    <w:p w:rsidR="003C0EA9" w:rsidRPr="00155B65" w:rsidRDefault="003C0EA9" w:rsidP="003C0EA9">
      <w:pPr>
        <w:spacing w:before="100" w:after="180"/>
        <w:contextualSpacing w:val="0"/>
        <w:rPr>
          <w:rFonts w:eastAsia="Calibri"/>
        </w:rPr>
      </w:pPr>
      <w:r w:rsidRPr="00155B65">
        <w:rPr>
          <w:rFonts w:eastAsia="Calibri"/>
        </w:rPr>
        <w:t>Der SBV ist ein verantwortungsvoller Arbeitgeber, der seine Mitarbeitenden fördert und fordert.</w:t>
      </w:r>
    </w:p>
    <w:p w:rsidR="003C0EA9" w:rsidRPr="00155B65" w:rsidRDefault="003C0EA9" w:rsidP="003C0EA9">
      <w:pPr>
        <w:spacing w:before="100" w:after="180"/>
        <w:contextualSpacing w:val="0"/>
        <w:rPr>
          <w:rFonts w:eastAsia="Calibri"/>
        </w:rPr>
      </w:pPr>
      <w:r w:rsidRPr="00155B65">
        <w:rPr>
          <w:rFonts w:eastAsia="Calibri"/>
        </w:rPr>
        <w:t>Im Umgang mit blinden und sehbehinderten Mitarbeitenden versteht sich der SBV als Vorbild für andere Arbeitgeber. Das bedeutet, dass der Verband Betroffene gezielt einstellt und fördert. Bei gleichen Qualifikationen werden blinde oder sehbehinderte Bewerbende vorgezogen. Im Arbeitsalltag ist der SBV gegen eine Bevorzugung.</w:t>
      </w:r>
    </w:p>
    <w:p w:rsidR="003C0EA9" w:rsidRPr="00155B65" w:rsidRDefault="003C0EA9" w:rsidP="003C0EA9">
      <w:pPr>
        <w:spacing w:before="100" w:after="180"/>
        <w:contextualSpacing w:val="0"/>
        <w:rPr>
          <w:rFonts w:eastAsia="Calibri"/>
        </w:rPr>
      </w:pPr>
      <w:r w:rsidRPr="00155B65">
        <w:rPr>
          <w:rFonts w:eastAsia="Calibri"/>
        </w:rPr>
        <w:t>Der SBV engagiert sich aktiv für eine verstärkte Kooperation sowohl im Blinden- und Sehbehinderten- als auch im Behindertenwesen generell. Dank Kooperationen mit Privaten und mit der öffentlichen Hand setzt er die ihm zur Verfügung stehenden Mittel sparsam und mit optimaler Wirkung ein.</w:t>
      </w:r>
    </w:p>
    <w:p w:rsidR="008E244A" w:rsidRPr="00155B65" w:rsidRDefault="008E244A" w:rsidP="003C0EA9">
      <w:pPr>
        <w:spacing w:before="100" w:after="180"/>
        <w:contextualSpacing w:val="0"/>
        <w:rPr>
          <w:rFonts w:eastAsia="Calibri"/>
        </w:rPr>
      </w:pPr>
    </w:p>
    <w:p w:rsidR="003C0EA9" w:rsidRPr="00573BD8" w:rsidRDefault="003C0EA9" w:rsidP="00F2519D">
      <w:pPr>
        <w:pStyle w:val="berschrift2"/>
        <w:rPr>
          <w:color w:val="0018A8"/>
        </w:rPr>
      </w:pPr>
      <w:r w:rsidRPr="00573BD8">
        <w:rPr>
          <w:color w:val="0018A8"/>
        </w:rPr>
        <w:t>Die Finanzierung des SBV</w:t>
      </w:r>
    </w:p>
    <w:p w:rsidR="003C0EA9" w:rsidRPr="00155B65" w:rsidRDefault="003C0EA9" w:rsidP="003C0EA9">
      <w:pPr>
        <w:spacing w:before="100" w:after="120"/>
        <w:contextualSpacing w:val="0"/>
        <w:rPr>
          <w:rFonts w:eastAsia="Calibri"/>
        </w:rPr>
      </w:pPr>
      <w:r w:rsidRPr="00155B65">
        <w:rPr>
          <w:rFonts w:eastAsia="Calibri"/>
        </w:rPr>
        <w:t>Der SBV ist gemeinnützig tätig. Seine Finanzierung stützt sich auf verschiedene Quellen, insbesondere:</w:t>
      </w:r>
    </w:p>
    <w:p w:rsidR="003C0EA9" w:rsidRPr="00155B65" w:rsidRDefault="003C0EA9" w:rsidP="00625BD3">
      <w:pPr>
        <w:pStyle w:val="Listenabsatz"/>
      </w:pPr>
      <w:r w:rsidRPr="00155B65">
        <w:t>Mitgliederbeiträge;</w:t>
      </w:r>
    </w:p>
    <w:p w:rsidR="003C0EA9" w:rsidRPr="00155B65" w:rsidRDefault="003C0EA9" w:rsidP="00625BD3">
      <w:pPr>
        <w:pStyle w:val="Listenabsatz"/>
      </w:pPr>
      <w:r w:rsidRPr="00155B65">
        <w:t>Einnahmen aus Dienstleistungen an blinde und sehbehinderte Menschen und an Dritte;</w:t>
      </w:r>
    </w:p>
    <w:p w:rsidR="003C0EA9" w:rsidRPr="00155B65" w:rsidRDefault="003C0EA9" w:rsidP="00625BD3">
      <w:pPr>
        <w:pStyle w:val="Listenabsatz"/>
      </w:pPr>
      <w:r w:rsidRPr="00155B65">
        <w:t>Beiträge der öffentlichen Hand und von Sozialversicherungen;</w:t>
      </w:r>
    </w:p>
    <w:p w:rsidR="003C0EA9" w:rsidRPr="00155B65" w:rsidRDefault="003C0EA9" w:rsidP="00625BD3">
      <w:pPr>
        <w:pStyle w:val="Listenabsatz"/>
      </w:pPr>
      <w:r w:rsidRPr="00155B65">
        <w:t>Einnahmen aus Mittelbeschaffungsaktionen, Sponsorings, Schenkungen und Legaten;</w:t>
      </w:r>
    </w:p>
    <w:p w:rsidR="003C0EA9" w:rsidRPr="00155B65" w:rsidRDefault="003C0EA9" w:rsidP="00625BD3">
      <w:pPr>
        <w:pStyle w:val="Listenabsatz"/>
      </w:pPr>
      <w:r w:rsidRPr="00155B65">
        <w:t>Vermögenserträge.</w:t>
      </w:r>
    </w:p>
    <w:p w:rsidR="003C0EA9" w:rsidRPr="00155B65" w:rsidRDefault="003C0EA9" w:rsidP="003C0EA9">
      <w:pPr>
        <w:spacing w:before="100" w:after="180"/>
        <w:contextualSpacing w:val="0"/>
        <w:rPr>
          <w:rFonts w:eastAsia="Calibri"/>
        </w:rPr>
      </w:pPr>
      <w:r w:rsidRPr="00155B65">
        <w:rPr>
          <w:rFonts w:eastAsia="Calibri"/>
        </w:rPr>
        <w:lastRenderedPageBreak/>
        <w:t>Die dem SBV anvertrauten Mittel werden effizient, wirksam und zielgerichtet eingesetzt. Über die Verwendung wird offen informiert.</w:t>
      </w:r>
    </w:p>
    <w:p w:rsidR="00123969" w:rsidRPr="00155B65" w:rsidRDefault="003C0EA9" w:rsidP="003C0EA9">
      <w:pPr>
        <w:spacing w:before="100" w:after="180"/>
        <w:contextualSpacing w:val="0"/>
        <w:rPr>
          <w:rFonts w:eastAsia="Calibri"/>
        </w:rPr>
      </w:pPr>
      <w:r w:rsidRPr="00155B65">
        <w:rPr>
          <w:rFonts w:eastAsia="Calibri"/>
        </w:rPr>
        <w:t>Zur Sicherung von Existenz und Nachhaltigkeit des SBV werden finanziell ausgeglichene Rechnungsergebnisse angestrebt. Das Eigenkapital soll es dem SBV erlauben, trotz schwankender Einnahmen eine stabile, langfristig planbare Strategie zu verfolgen sowie den Mitarbeitenden und Partnern ein verlässliches Gegenüber zu sein.</w:t>
      </w:r>
    </w:p>
    <w:p w:rsidR="006C122C" w:rsidRPr="00155B65" w:rsidRDefault="006C122C" w:rsidP="006C122C">
      <w:pPr>
        <w:spacing w:before="120" w:after="200"/>
        <w:contextualSpacing w:val="0"/>
      </w:pPr>
    </w:p>
    <w:p w:rsidR="006C122C" w:rsidRPr="00155B65" w:rsidRDefault="006C122C" w:rsidP="006C122C">
      <w:pPr>
        <w:spacing w:after="0"/>
        <w:contextualSpacing w:val="0"/>
      </w:pPr>
      <w:r w:rsidRPr="00155B65">
        <w:t xml:space="preserve">Bern, </w:t>
      </w:r>
      <w:sdt>
        <w:sdtPr>
          <w:rPr>
            <w:rFonts w:eastAsia="Calibri"/>
          </w:rPr>
          <w:alias w:val="Dokument Datum"/>
          <w:tag w:val="Dokument Datum"/>
          <w:id w:val="-2119135775"/>
          <w:placeholder>
            <w:docPart w:val="DD7B272F79954490A34EF8EF8EBBDD5E"/>
          </w:placeholder>
          <w:date w:fullDate="2018-06-16T00:00:00Z">
            <w:dateFormat w:val="dd.MM.yyyy"/>
            <w:lid w:val="de-CH"/>
            <w:storeMappedDataAs w:val="dateTime"/>
            <w:calendar w:val="gregorian"/>
          </w:date>
        </w:sdtPr>
        <w:sdtEndPr/>
        <w:sdtContent>
          <w:r w:rsidRPr="00155B65">
            <w:rPr>
              <w:rFonts w:eastAsia="Calibri"/>
            </w:rPr>
            <w:t>16.06.2018</w:t>
          </w:r>
        </w:sdtContent>
      </w:sdt>
    </w:p>
    <w:p w:rsidR="006C122C" w:rsidRPr="00155B65" w:rsidRDefault="006C122C" w:rsidP="006C122C">
      <w:pPr>
        <w:spacing w:after="0"/>
        <w:contextualSpacing w:val="0"/>
      </w:pPr>
    </w:p>
    <w:p w:rsidR="006C122C" w:rsidRPr="00155B65" w:rsidRDefault="006C122C" w:rsidP="006C122C">
      <w:pPr>
        <w:spacing w:after="0"/>
        <w:contextualSpacing w:val="0"/>
      </w:pPr>
      <w:r w:rsidRPr="00155B65">
        <w:t>Schweizerischer Blinden- und Sehbehindertenverband SBV</w:t>
      </w:r>
    </w:p>
    <w:p w:rsidR="0001671E" w:rsidRPr="00573BD8" w:rsidRDefault="0001671E" w:rsidP="0001671E">
      <w:pPr>
        <w:spacing w:after="0"/>
        <w:contextualSpacing w:val="0"/>
      </w:pPr>
    </w:p>
    <w:p w:rsidR="0001671E" w:rsidRPr="00573BD8" w:rsidRDefault="0001671E" w:rsidP="0001671E">
      <w:pPr>
        <w:spacing w:after="0"/>
        <w:contextualSpacing w:val="0"/>
      </w:pPr>
      <w:bookmarkStart w:id="0" w:name="_GoBack"/>
      <w:bookmarkEnd w:id="0"/>
    </w:p>
    <w:p w:rsidR="0001671E" w:rsidRPr="00573BD8" w:rsidRDefault="0001671E" w:rsidP="0001671E">
      <w:pPr>
        <w:spacing w:after="0"/>
        <w:contextualSpacing w:val="0"/>
      </w:pPr>
    </w:p>
    <w:p w:rsidR="0001671E" w:rsidRPr="00573BD8" w:rsidRDefault="0001671E" w:rsidP="0001671E">
      <w:pPr>
        <w:tabs>
          <w:tab w:val="clear" w:pos="5670"/>
          <w:tab w:val="left" w:pos="3969"/>
        </w:tabs>
        <w:spacing w:after="0"/>
        <w:contextualSpacing w:val="0"/>
      </w:pPr>
      <w:r w:rsidRPr="00573BD8">
        <w:t>Remo Kuonen</w:t>
      </w:r>
      <w:r w:rsidRPr="00573BD8">
        <w:tab/>
      </w:r>
      <w:r w:rsidRPr="00573BD8">
        <w:tab/>
        <w:t>Kannarath Meystre</w:t>
      </w:r>
    </w:p>
    <w:p w:rsidR="006C122C" w:rsidRDefault="006C122C" w:rsidP="00FE52FF">
      <w:pPr>
        <w:tabs>
          <w:tab w:val="clear" w:pos="5670"/>
          <w:tab w:val="left" w:pos="3969"/>
        </w:tabs>
        <w:spacing w:after="0"/>
        <w:contextualSpacing w:val="0"/>
      </w:pPr>
      <w:r w:rsidRPr="00155B65">
        <w:t>Präsident</w:t>
      </w:r>
      <w:r w:rsidRPr="00155B65">
        <w:tab/>
      </w:r>
      <w:r w:rsidRPr="00155B65">
        <w:tab/>
        <w:t>Generalsekretär</w:t>
      </w:r>
    </w:p>
    <w:p w:rsidR="00D5341D" w:rsidRDefault="00D5341D" w:rsidP="00FE52FF">
      <w:pPr>
        <w:tabs>
          <w:tab w:val="clear" w:pos="5670"/>
          <w:tab w:val="left" w:pos="3969"/>
        </w:tabs>
        <w:spacing w:after="0"/>
        <w:contextualSpacing w:val="0"/>
      </w:pPr>
    </w:p>
    <w:p w:rsidR="00D5341D" w:rsidRDefault="00D5341D" w:rsidP="00D5341D">
      <w:pPr>
        <w:tabs>
          <w:tab w:val="clear" w:pos="5670"/>
          <w:tab w:val="left" w:pos="3969"/>
        </w:tabs>
        <w:spacing w:after="0"/>
        <w:contextualSpacing w:val="0"/>
      </w:pPr>
    </w:p>
    <w:p w:rsidR="00D5341D" w:rsidRDefault="00D5341D" w:rsidP="00D5341D">
      <w:pPr>
        <w:tabs>
          <w:tab w:val="clear" w:pos="5670"/>
          <w:tab w:val="left" w:pos="3969"/>
        </w:tabs>
        <w:spacing w:after="0"/>
        <w:contextualSpacing w:val="0"/>
      </w:pPr>
    </w:p>
    <w:p w:rsidR="00D5341D" w:rsidRDefault="00D5341D" w:rsidP="00D5341D">
      <w:pPr>
        <w:tabs>
          <w:tab w:val="clear" w:pos="5670"/>
          <w:tab w:val="left" w:pos="3969"/>
        </w:tabs>
        <w:spacing w:after="0"/>
        <w:contextualSpacing w:val="0"/>
      </w:pPr>
    </w:p>
    <w:p w:rsidR="00D5341D" w:rsidRDefault="00D5341D" w:rsidP="00D5341D">
      <w:pPr>
        <w:tabs>
          <w:tab w:val="clear" w:pos="5670"/>
          <w:tab w:val="left" w:pos="3969"/>
        </w:tabs>
        <w:spacing w:after="0"/>
        <w:contextualSpacing w:val="0"/>
      </w:pPr>
    </w:p>
    <w:p w:rsidR="00027A27" w:rsidRDefault="00027A27" w:rsidP="00D5341D">
      <w:pPr>
        <w:tabs>
          <w:tab w:val="clear" w:pos="5670"/>
          <w:tab w:val="left" w:pos="3969"/>
        </w:tabs>
        <w:spacing w:after="0"/>
        <w:contextualSpacing w:val="0"/>
        <w:rPr>
          <w:b/>
          <w:color w:val="0018A8" w:themeColor="text2"/>
        </w:rPr>
      </w:pPr>
      <w:r w:rsidRPr="00027A27">
        <w:rPr>
          <w:b/>
          <w:color w:val="0018A8" w:themeColor="text2"/>
        </w:rPr>
        <w:t>Schweizerischer Blinden-</w:t>
      </w:r>
    </w:p>
    <w:p w:rsidR="00D5341D" w:rsidRPr="00027A27" w:rsidRDefault="00027A27" w:rsidP="00D5341D">
      <w:pPr>
        <w:tabs>
          <w:tab w:val="clear" w:pos="5670"/>
          <w:tab w:val="left" w:pos="3969"/>
        </w:tabs>
        <w:spacing w:after="0"/>
        <w:contextualSpacing w:val="0"/>
        <w:rPr>
          <w:b/>
          <w:color w:val="0018A8" w:themeColor="text2"/>
        </w:rPr>
      </w:pPr>
      <w:r w:rsidRPr="00027A27">
        <w:rPr>
          <w:b/>
          <w:color w:val="0018A8" w:themeColor="text2"/>
        </w:rPr>
        <w:t>und Sehbehindertenverband SBV</w:t>
      </w:r>
    </w:p>
    <w:p w:rsidR="00D5341D" w:rsidRPr="00027A27" w:rsidRDefault="00D5341D" w:rsidP="00D5341D">
      <w:pPr>
        <w:tabs>
          <w:tab w:val="clear" w:pos="5670"/>
          <w:tab w:val="left" w:pos="3969"/>
        </w:tabs>
        <w:spacing w:after="0"/>
        <w:contextualSpacing w:val="0"/>
      </w:pPr>
      <w:r w:rsidRPr="00027A27">
        <w:t>Generalsekretariat</w:t>
      </w:r>
    </w:p>
    <w:p w:rsidR="00D5341D" w:rsidRDefault="00D5341D" w:rsidP="00D5341D">
      <w:pPr>
        <w:tabs>
          <w:tab w:val="clear" w:pos="5670"/>
          <w:tab w:val="left" w:pos="3969"/>
        </w:tabs>
        <w:spacing w:after="0"/>
        <w:contextualSpacing w:val="0"/>
      </w:pPr>
      <w:r>
        <w:t>Könizstrasse 23</w:t>
      </w:r>
    </w:p>
    <w:p w:rsidR="00D5341D" w:rsidRDefault="00D5341D" w:rsidP="00D5341D">
      <w:pPr>
        <w:tabs>
          <w:tab w:val="clear" w:pos="5670"/>
          <w:tab w:val="left" w:pos="3969"/>
        </w:tabs>
        <w:spacing w:after="0"/>
        <w:contextualSpacing w:val="0"/>
      </w:pPr>
      <w:r>
        <w:t>Postfach</w:t>
      </w:r>
    </w:p>
    <w:p w:rsidR="00D5341D" w:rsidRDefault="00D5341D" w:rsidP="00D5341D">
      <w:pPr>
        <w:tabs>
          <w:tab w:val="clear" w:pos="5670"/>
          <w:tab w:val="left" w:pos="3969"/>
        </w:tabs>
        <w:spacing w:after="0"/>
        <w:contextualSpacing w:val="0"/>
      </w:pPr>
      <w:r>
        <w:t>3001 Bern</w:t>
      </w:r>
    </w:p>
    <w:p w:rsidR="00D5341D" w:rsidRDefault="00D5341D" w:rsidP="00D5341D">
      <w:pPr>
        <w:tabs>
          <w:tab w:val="clear" w:pos="5670"/>
          <w:tab w:val="left" w:pos="3969"/>
        </w:tabs>
        <w:spacing w:after="0"/>
        <w:contextualSpacing w:val="0"/>
      </w:pPr>
      <w:r>
        <w:t>031 390 88 00</w:t>
      </w:r>
    </w:p>
    <w:p w:rsidR="00D5341D" w:rsidRPr="00D5341D" w:rsidRDefault="00217D2B" w:rsidP="00D5341D">
      <w:pPr>
        <w:tabs>
          <w:tab w:val="clear" w:pos="5670"/>
          <w:tab w:val="left" w:pos="3969"/>
        </w:tabs>
        <w:spacing w:after="0"/>
        <w:contextualSpacing w:val="0"/>
        <w:rPr>
          <w:color w:val="0018A8" w:themeColor="text2"/>
          <w:lang w:val="en-US"/>
        </w:rPr>
      </w:pPr>
      <w:hyperlink r:id="rId11" w:history="1">
        <w:r w:rsidR="00D5341D" w:rsidRPr="00D5341D">
          <w:rPr>
            <w:rStyle w:val="Hyperlink"/>
            <w:color w:val="0018A8" w:themeColor="text2"/>
            <w:lang w:val="en-US"/>
          </w:rPr>
          <w:t>info@sbv-fsa.ch</w:t>
        </w:r>
      </w:hyperlink>
      <w:r w:rsidR="00D5341D" w:rsidRPr="00D5341D">
        <w:rPr>
          <w:color w:val="0018A8" w:themeColor="text2"/>
          <w:lang w:val="en-US"/>
        </w:rPr>
        <w:t xml:space="preserve"> </w:t>
      </w:r>
    </w:p>
    <w:p w:rsidR="00D5341D" w:rsidRPr="00D5341D" w:rsidRDefault="00217D2B" w:rsidP="00D5341D">
      <w:pPr>
        <w:tabs>
          <w:tab w:val="clear" w:pos="5670"/>
          <w:tab w:val="left" w:pos="3969"/>
        </w:tabs>
        <w:spacing w:after="0"/>
        <w:contextualSpacing w:val="0"/>
        <w:rPr>
          <w:color w:val="0018A8" w:themeColor="text2"/>
          <w:lang w:val="en-US"/>
        </w:rPr>
      </w:pPr>
      <w:hyperlink r:id="rId12" w:history="1">
        <w:r w:rsidR="00D5341D" w:rsidRPr="00D5341D">
          <w:rPr>
            <w:rStyle w:val="Hyperlink"/>
            <w:color w:val="0018A8" w:themeColor="text2"/>
            <w:lang w:val="en-US"/>
          </w:rPr>
          <w:t>sbv-fsa.ch</w:t>
        </w:r>
      </w:hyperlink>
      <w:r w:rsidR="00D5341D" w:rsidRPr="00D5341D">
        <w:rPr>
          <w:color w:val="0018A8" w:themeColor="text2"/>
          <w:lang w:val="en-US"/>
        </w:rPr>
        <w:t xml:space="preserve"> </w:t>
      </w:r>
    </w:p>
    <w:p w:rsidR="00D5341D" w:rsidRDefault="00D5341D" w:rsidP="00D5341D">
      <w:pPr>
        <w:tabs>
          <w:tab w:val="clear" w:pos="5670"/>
          <w:tab w:val="left" w:pos="3969"/>
        </w:tabs>
        <w:spacing w:after="0"/>
        <w:contextualSpacing w:val="0"/>
        <w:rPr>
          <w:lang w:val="en-US"/>
        </w:rPr>
      </w:pPr>
    </w:p>
    <w:p w:rsidR="00D5341D" w:rsidRPr="00D5341D" w:rsidRDefault="00D5341D" w:rsidP="00D5341D">
      <w:pPr>
        <w:tabs>
          <w:tab w:val="clear" w:pos="5670"/>
          <w:tab w:val="left" w:pos="3969"/>
        </w:tabs>
        <w:spacing w:after="0"/>
        <w:contextualSpacing w:val="0"/>
        <w:rPr>
          <w:lang w:val="fr-FR"/>
        </w:rPr>
      </w:pPr>
      <w:r w:rsidRPr="00D5341D">
        <w:rPr>
          <w:lang w:val="fr-FR"/>
        </w:rPr>
        <w:t>Secrétariat romand</w:t>
      </w:r>
    </w:p>
    <w:p w:rsidR="00D5341D" w:rsidRPr="00D5341D" w:rsidRDefault="00D5341D" w:rsidP="00D5341D">
      <w:pPr>
        <w:tabs>
          <w:tab w:val="clear" w:pos="5670"/>
          <w:tab w:val="left" w:pos="3969"/>
        </w:tabs>
        <w:spacing w:after="0"/>
        <w:contextualSpacing w:val="0"/>
        <w:rPr>
          <w:lang w:val="fr-FR"/>
        </w:rPr>
      </w:pPr>
      <w:r w:rsidRPr="00D5341D">
        <w:rPr>
          <w:lang w:val="fr-FR"/>
        </w:rPr>
        <w:t>Rue de Genève 88b</w:t>
      </w:r>
    </w:p>
    <w:p w:rsidR="00D5341D" w:rsidRDefault="00D5341D" w:rsidP="00D5341D">
      <w:pPr>
        <w:tabs>
          <w:tab w:val="clear" w:pos="5670"/>
          <w:tab w:val="left" w:pos="3969"/>
        </w:tabs>
        <w:spacing w:after="0"/>
        <w:contextualSpacing w:val="0"/>
      </w:pPr>
      <w:r>
        <w:t>1004 Lausanne</w:t>
      </w:r>
    </w:p>
    <w:p w:rsidR="00D5341D" w:rsidRDefault="00D5341D" w:rsidP="00D5341D">
      <w:pPr>
        <w:tabs>
          <w:tab w:val="clear" w:pos="5670"/>
          <w:tab w:val="left" w:pos="3969"/>
        </w:tabs>
        <w:spacing w:after="0"/>
        <w:contextualSpacing w:val="0"/>
      </w:pPr>
      <w:r>
        <w:t>031 651 60 60</w:t>
      </w:r>
    </w:p>
    <w:p w:rsidR="00D5341D" w:rsidRPr="00D5341D" w:rsidRDefault="00217D2B" w:rsidP="00D5341D">
      <w:pPr>
        <w:tabs>
          <w:tab w:val="clear" w:pos="5670"/>
          <w:tab w:val="left" w:pos="3969"/>
        </w:tabs>
        <w:spacing w:after="0"/>
        <w:contextualSpacing w:val="0"/>
        <w:rPr>
          <w:color w:val="0018A8" w:themeColor="text2"/>
        </w:rPr>
      </w:pPr>
      <w:hyperlink r:id="rId13" w:history="1">
        <w:r w:rsidR="00D5341D" w:rsidRPr="00D5341D">
          <w:rPr>
            <w:rStyle w:val="Hyperlink"/>
            <w:color w:val="0018A8" w:themeColor="text2"/>
          </w:rPr>
          <w:t>secretariat.romand@sbv-fsa.ch</w:t>
        </w:r>
      </w:hyperlink>
    </w:p>
    <w:sectPr w:rsidR="00D5341D" w:rsidRPr="00D5341D" w:rsidSect="00B309DA">
      <w:headerReference w:type="default" r:id="rId14"/>
      <w:footerReference w:type="default" r:id="rId15"/>
      <w:headerReference w:type="first" r:id="rId16"/>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590" w:rsidRDefault="008A5590" w:rsidP="00FF7B3D">
      <w:r>
        <w:separator/>
      </w:r>
    </w:p>
  </w:endnote>
  <w:endnote w:type="continuationSeparator" w:id="0">
    <w:p w:rsidR="008A5590" w:rsidRDefault="008A5590"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B6" w:rsidRPr="0096719C" w:rsidRDefault="00A81EB6" w:rsidP="00967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590" w:rsidRDefault="008A5590" w:rsidP="00FF7B3D">
      <w:r>
        <w:separator/>
      </w:r>
    </w:p>
  </w:footnote>
  <w:footnote w:type="continuationSeparator" w:id="0">
    <w:p w:rsidR="008A5590" w:rsidRDefault="008A5590"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83" name="Grafik 83"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-594360</wp:posOffset>
          </wp:positionH>
          <wp:positionV relativeFrom="paragraph">
            <wp:posOffset>635</wp:posOffset>
          </wp:positionV>
          <wp:extent cx="2818800" cy="831600"/>
          <wp:effectExtent l="0" t="0" r="635" b="6985"/>
          <wp:wrapNone/>
          <wp:docPr id="84" name="Grafik 8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DE27E6"/>
    <w:multiLevelType w:val="hybridMultilevel"/>
    <w:tmpl w:val="B2422F9C"/>
    <w:lvl w:ilvl="0" w:tplc="08070001">
      <w:start w:val="1"/>
      <w:numFmt w:val="bullet"/>
      <w:lvlText w:val=""/>
      <w:lvlJc w:val="left"/>
      <w:pPr>
        <w:ind w:left="1434" w:hanging="360"/>
      </w:pPr>
      <w:rPr>
        <w:rFonts w:ascii="Symbol" w:hAnsi="Symbol" w:hint="default"/>
      </w:rPr>
    </w:lvl>
    <w:lvl w:ilvl="1" w:tplc="08070019" w:tentative="1">
      <w:start w:val="1"/>
      <w:numFmt w:val="lowerLetter"/>
      <w:lvlText w:val="%2."/>
      <w:lvlJc w:val="left"/>
      <w:pPr>
        <w:ind w:left="2230" w:hanging="360"/>
      </w:pPr>
    </w:lvl>
    <w:lvl w:ilvl="2" w:tplc="0807001B" w:tentative="1">
      <w:start w:val="1"/>
      <w:numFmt w:val="lowerRoman"/>
      <w:lvlText w:val="%3."/>
      <w:lvlJc w:val="right"/>
      <w:pPr>
        <w:ind w:left="2950" w:hanging="180"/>
      </w:pPr>
    </w:lvl>
    <w:lvl w:ilvl="3" w:tplc="0807000F" w:tentative="1">
      <w:start w:val="1"/>
      <w:numFmt w:val="decimal"/>
      <w:lvlText w:val="%4."/>
      <w:lvlJc w:val="left"/>
      <w:pPr>
        <w:ind w:left="3670" w:hanging="360"/>
      </w:pPr>
    </w:lvl>
    <w:lvl w:ilvl="4" w:tplc="08070019" w:tentative="1">
      <w:start w:val="1"/>
      <w:numFmt w:val="lowerLetter"/>
      <w:lvlText w:val="%5."/>
      <w:lvlJc w:val="left"/>
      <w:pPr>
        <w:ind w:left="4390" w:hanging="360"/>
      </w:pPr>
    </w:lvl>
    <w:lvl w:ilvl="5" w:tplc="0807001B" w:tentative="1">
      <w:start w:val="1"/>
      <w:numFmt w:val="lowerRoman"/>
      <w:lvlText w:val="%6."/>
      <w:lvlJc w:val="right"/>
      <w:pPr>
        <w:ind w:left="5110" w:hanging="180"/>
      </w:pPr>
    </w:lvl>
    <w:lvl w:ilvl="6" w:tplc="0807000F" w:tentative="1">
      <w:start w:val="1"/>
      <w:numFmt w:val="decimal"/>
      <w:lvlText w:val="%7."/>
      <w:lvlJc w:val="left"/>
      <w:pPr>
        <w:ind w:left="5830" w:hanging="360"/>
      </w:pPr>
    </w:lvl>
    <w:lvl w:ilvl="7" w:tplc="08070019" w:tentative="1">
      <w:start w:val="1"/>
      <w:numFmt w:val="lowerLetter"/>
      <w:lvlText w:val="%8."/>
      <w:lvlJc w:val="left"/>
      <w:pPr>
        <w:ind w:left="6550" w:hanging="360"/>
      </w:pPr>
    </w:lvl>
    <w:lvl w:ilvl="8" w:tplc="0807001B" w:tentative="1">
      <w:start w:val="1"/>
      <w:numFmt w:val="lowerRoman"/>
      <w:lvlText w:val="%9."/>
      <w:lvlJc w:val="right"/>
      <w:pPr>
        <w:ind w:left="7270" w:hanging="180"/>
      </w:pPr>
    </w:lvl>
  </w:abstractNum>
  <w:abstractNum w:abstractNumId="4"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38D0C47"/>
    <w:multiLevelType w:val="hybridMultilevel"/>
    <w:tmpl w:val="437E8848"/>
    <w:lvl w:ilvl="0" w:tplc="08070001">
      <w:start w:val="1"/>
      <w:numFmt w:val="bullet"/>
      <w:lvlText w:val=""/>
      <w:lvlJc w:val="left"/>
      <w:pPr>
        <w:ind w:left="1069" w:hanging="360"/>
      </w:pPr>
      <w:rPr>
        <w:rFonts w:ascii="Symbol" w:hAnsi="Symbol" w:hint="default"/>
      </w:rPr>
    </w:lvl>
    <w:lvl w:ilvl="1" w:tplc="08070019" w:tentative="1">
      <w:start w:val="1"/>
      <w:numFmt w:val="lowerLetter"/>
      <w:lvlText w:val="%2."/>
      <w:lvlJc w:val="left"/>
      <w:pPr>
        <w:ind w:left="1865" w:hanging="360"/>
      </w:pPr>
    </w:lvl>
    <w:lvl w:ilvl="2" w:tplc="0807001B" w:tentative="1">
      <w:start w:val="1"/>
      <w:numFmt w:val="lowerRoman"/>
      <w:lvlText w:val="%3."/>
      <w:lvlJc w:val="right"/>
      <w:pPr>
        <w:ind w:left="2585" w:hanging="180"/>
      </w:pPr>
    </w:lvl>
    <w:lvl w:ilvl="3" w:tplc="0807000F" w:tentative="1">
      <w:start w:val="1"/>
      <w:numFmt w:val="decimal"/>
      <w:lvlText w:val="%4."/>
      <w:lvlJc w:val="left"/>
      <w:pPr>
        <w:ind w:left="3305" w:hanging="360"/>
      </w:pPr>
    </w:lvl>
    <w:lvl w:ilvl="4" w:tplc="08070019" w:tentative="1">
      <w:start w:val="1"/>
      <w:numFmt w:val="lowerLetter"/>
      <w:lvlText w:val="%5."/>
      <w:lvlJc w:val="left"/>
      <w:pPr>
        <w:ind w:left="4025" w:hanging="360"/>
      </w:pPr>
    </w:lvl>
    <w:lvl w:ilvl="5" w:tplc="0807001B" w:tentative="1">
      <w:start w:val="1"/>
      <w:numFmt w:val="lowerRoman"/>
      <w:lvlText w:val="%6."/>
      <w:lvlJc w:val="right"/>
      <w:pPr>
        <w:ind w:left="4745" w:hanging="180"/>
      </w:pPr>
    </w:lvl>
    <w:lvl w:ilvl="6" w:tplc="0807000F" w:tentative="1">
      <w:start w:val="1"/>
      <w:numFmt w:val="decimal"/>
      <w:lvlText w:val="%7."/>
      <w:lvlJc w:val="left"/>
      <w:pPr>
        <w:ind w:left="5465" w:hanging="360"/>
      </w:pPr>
    </w:lvl>
    <w:lvl w:ilvl="7" w:tplc="08070019" w:tentative="1">
      <w:start w:val="1"/>
      <w:numFmt w:val="lowerLetter"/>
      <w:lvlText w:val="%8."/>
      <w:lvlJc w:val="left"/>
      <w:pPr>
        <w:ind w:left="6185" w:hanging="360"/>
      </w:pPr>
    </w:lvl>
    <w:lvl w:ilvl="8" w:tplc="0807001B" w:tentative="1">
      <w:start w:val="1"/>
      <w:numFmt w:val="lowerRoman"/>
      <w:lvlText w:val="%9."/>
      <w:lvlJc w:val="right"/>
      <w:pPr>
        <w:ind w:left="6905" w:hanging="180"/>
      </w:pPr>
    </w:lvl>
  </w:abstractNum>
  <w:abstractNum w:abstractNumId="8" w15:restartNumberingAfterBreak="0">
    <w:nsid w:val="24341A7D"/>
    <w:multiLevelType w:val="hybridMultilevel"/>
    <w:tmpl w:val="A2B80CA4"/>
    <w:lvl w:ilvl="0" w:tplc="8FECEE24">
      <w:start w:val="18"/>
      <w:numFmt w:val="bullet"/>
      <w:lvlText w:val="-"/>
      <w:lvlJc w:val="left"/>
      <w:pPr>
        <w:ind w:left="1069" w:hanging="360"/>
      </w:pPr>
      <w:rPr>
        <w:rFonts w:ascii="Arial" w:eastAsiaTheme="minorHAnsi"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15:restartNumberingAfterBreak="0">
    <w:nsid w:val="26542191"/>
    <w:multiLevelType w:val="hybridMultilevel"/>
    <w:tmpl w:val="E73A24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49508EA"/>
    <w:multiLevelType w:val="hybridMultilevel"/>
    <w:tmpl w:val="64022B22"/>
    <w:lvl w:ilvl="0" w:tplc="08070001">
      <w:start w:val="1"/>
      <w:numFmt w:val="bullet"/>
      <w:lvlText w:val=""/>
      <w:lvlJc w:val="left"/>
      <w:pPr>
        <w:ind w:left="1074" w:hanging="360"/>
      </w:pPr>
      <w:rPr>
        <w:rFonts w:ascii="Symbol" w:hAnsi="Symbol" w:hint="default"/>
      </w:rPr>
    </w:lvl>
    <w:lvl w:ilvl="1" w:tplc="08070019" w:tentative="1">
      <w:start w:val="1"/>
      <w:numFmt w:val="lowerLetter"/>
      <w:lvlText w:val="%2."/>
      <w:lvlJc w:val="left"/>
      <w:pPr>
        <w:ind w:left="1870" w:hanging="360"/>
      </w:pPr>
    </w:lvl>
    <w:lvl w:ilvl="2" w:tplc="0807001B" w:tentative="1">
      <w:start w:val="1"/>
      <w:numFmt w:val="lowerRoman"/>
      <w:lvlText w:val="%3."/>
      <w:lvlJc w:val="right"/>
      <w:pPr>
        <w:ind w:left="2590" w:hanging="180"/>
      </w:pPr>
    </w:lvl>
    <w:lvl w:ilvl="3" w:tplc="0807000F" w:tentative="1">
      <w:start w:val="1"/>
      <w:numFmt w:val="decimal"/>
      <w:lvlText w:val="%4."/>
      <w:lvlJc w:val="left"/>
      <w:pPr>
        <w:ind w:left="3310" w:hanging="360"/>
      </w:pPr>
    </w:lvl>
    <w:lvl w:ilvl="4" w:tplc="08070019" w:tentative="1">
      <w:start w:val="1"/>
      <w:numFmt w:val="lowerLetter"/>
      <w:lvlText w:val="%5."/>
      <w:lvlJc w:val="left"/>
      <w:pPr>
        <w:ind w:left="4030" w:hanging="360"/>
      </w:pPr>
    </w:lvl>
    <w:lvl w:ilvl="5" w:tplc="0807001B" w:tentative="1">
      <w:start w:val="1"/>
      <w:numFmt w:val="lowerRoman"/>
      <w:lvlText w:val="%6."/>
      <w:lvlJc w:val="right"/>
      <w:pPr>
        <w:ind w:left="4750" w:hanging="180"/>
      </w:pPr>
    </w:lvl>
    <w:lvl w:ilvl="6" w:tplc="0807000F" w:tentative="1">
      <w:start w:val="1"/>
      <w:numFmt w:val="decimal"/>
      <w:lvlText w:val="%7."/>
      <w:lvlJc w:val="left"/>
      <w:pPr>
        <w:ind w:left="5470" w:hanging="360"/>
      </w:pPr>
    </w:lvl>
    <w:lvl w:ilvl="7" w:tplc="08070019" w:tentative="1">
      <w:start w:val="1"/>
      <w:numFmt w:val="lowerLetter"/>
      <w:lvlText w:val="%8."/>
      <w:lvlJc w:val="left"/>
      <w:pPr>
        <w:ind w:left="6190" w:hanging="360"/>
      </w:pPr>
    </w:lvl>
    <w:lvl w:ilvl="8" w:tplc="0807001B" w:tentative="1">
      <w:start w:val="1"/>
      <w:numFmt w:val="lowerRoman"/>
      <w:lvlText w:val="%9."/>
      <w:lvlJc w:val="right"/>
      <w:pPr>
        <w:ind w:left="6910" w:hanging="180"/>
      </w:pPr>
    </w:lvl>
  </w:abstractNum>
  <w:abstractNum w:abstractNumId="11"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39822C7"/>
    <w:multiLevelType w:val="hybridMultilevel"/>
    <w:tmpl w:val="ED9C2AC0"/>
    <w:lvl w:ilvl="0" w:tplc="08070001">
      <w:start w:val="1"/>
      <w:numFmt w:val="bullet"/>
      <w:lvlText w:val=""/>
      <w:lvlJc w:val="left"/>
      <w:pPr>
        <w:ind w:left="644"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AAE7F8E"/>
    <w:multiLevelType w:val="hybridMultilevel"/>
    <w:tmpl w:val="C5B65224"/>
    <w:lvl w:ilvl="0" w:tplc="08070017">
      <w:start w:val="1"/>
      <w:numFmt w:val="lowerLetter"/>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1E49CD"/>
    <w:multiLevelType w:val="hybridMultilevel"/>
    <w:tmpl w:val="FB24615A"/>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7"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D5E52"/>
    <w:multiLevelType w:val="hybridMultilevel"/>
    <w:tmpl w:val="5F105D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BB4E63"/>
    <w:multiLevelType w:val="hybridMultilevel"/>
    <w:tmpl w:val="B28AF46E"/>
    <w:lvl w:ilvl="0" w:tplc="08070001">
      <w:start w:val="1"/>
      <w:numFmt w:val="bullet"/>
      <w:lvlText w:val=""/>
      <w:lvlJc w:val="left"/>
      <w:pPr>
        <w:ind w:left="1434" w:hanging="360"/>
      </w:pPr>
      <w:rPr>
        <w:rFonts w:ascii="Symbol" w:hAnsi="Symbol" w:hint="default"/>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num w:numId="1">
    <w:abstractNumId w:val="11"/>
  </w:num>
  <w:num w:numId="2">
    <w:abstractNumId w:val="1"/>
  </w:num>
  <w:num w:numId="3">
    <w:abstractNumId w:val="15"/>
  </w:num>
  <w:num w:numId="4">
    <w:abstractNumId w:val="0"/>
  </w:num>
  <w:num w:numId="5">
    <w:abstractNumId w:val="12"/>
  </w:num>
  <w:num w:numId="6">
    <w:abstractNumId w:val="17"/>
  </w:num>
  <w:num w:numId="7">
    <w:abstractNumId w:val="6"/>
  </w:num>
  <w:num w:numId="8">
    <w:abstractNumId w:val="5"/>
  </w:num>
  <w:num w:numId="9">
    <w:abstractNumId w:val="2"/>
  </w:num>
  <w:num w:numId="10">
    <w:abstractNumId w:val="4"/>
  </w:num>
  <w:num w:numId="11">
    <w:abstractNumId w:val="19"/>
  </w:num>
  <w:num w:numId="12">
    <w:abstractNumId w:val="14"/>
  </w:num>
  <w:num w:numId="13">
    <w:abstractNumId w:val="16"/>
  </w:num>
  <w:num w:numId="14">
    <w:abstractNumId w:val="8"/>
  </w:num>
  <w:num w:numId="15">
    <w:abstractNumId w:val="7"/>
  </w:num>
  <w:num w:numId="16">
    <w:abstractNumId w:val="20"/>
  </w:num>
  <w:num w:numId="17">
    <w:abstractNumId w:val="13"/>
  </w:num>
  <w:num w:numId="18">
    <w:abstractNumId w:val="3"/>
  </w:num>
  <w:num w:numId="19">
    <w:abstractNumId w:val="10"/>
  </w:num>
  <w:num w:numId="20">
    <w:abstractNumId w:val="18"/>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hyphenationZone w:val="425"/>
  <w:doNotHyphenateCaps/>
  <w:characterSpacingControl w:val="doNotCompress"/>
  <w:hdrShapeDefaults>
    <o:shapedefaults v:ext="edit" spidmax="2457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0A"/>
    <w:rsid w:val="00000BF5"/>
    <w:rsid w:val="00001D39"/>
    <w:rsid w:val="00001D5E"/>
    <w:rsid w:val="00002B4C"/>
    <w:rsid w:val="00003C14"/>
    <w:rsid w:val="00015134"/>
    <w:rsid w:val="0001615B"/>
    <w:rsid w:val="0001671E"/>
    <w:rsid w:val="00021486"/>
    <w:rsid w:val="000216B8"/>
    <w:rsid w:val="000223A1"/>
    <w:rsid w:val="000262BF"/>
    <w:rsid w:val="00027A27"/>
    <w:rsid w:val="000303B5"/>
    <w:rsid w:val="00030BA2"/>
    <w:rsid w:val="00034148"/>
    <w:rsid w:val="00036645"/>
    <w:rsid w:val="00037F37"/>
    <w:rsid w:val="00046548"/>
    <w:rsid w:val="000475F4"/>
    <w:rsid w:val="00050558"/>
    <w:rsid w:val="00050BDA"/>
    <w:rsid w:val="0005254A"/>
    <w:rsid w:val="0005295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4DB6"/>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55B65"/>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17D2B"/>
    <w:rsid w:val="00222F27"/>
    <w:rsid w:val="00224AE8"/>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0EA9"/>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1E2C"/>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315D"/>
    <w:rsid w:val="004F586D"/>
    <w:rsid w:val="004F642D"/>
    <w:rsid w:val="00500B83"/>
    <w:rsid w:val="00512BA8"/>
    <w:rsid w:val="00543CE0"/>
    <w:rsid w:val="00544459"/>
    <w:rsid w:val="00556594"/>
    <w:rsid w:val="00562C50"/>
    <w:rsid w:val="00563043"/>
    <w:rsid w:val="005642E5"/>
    <w:rsid w:val="005668B2"/>
    <w:rsid w:val="00573BD8"/>
    <w:rsid w:val="005830BB"/>
    <w:rsid w:val="0058499D"/>
    <w:rsid w:val="0058640F"/>
    <w:rsid w:val="005937C5"/>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5BD3"/>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4BF"/>
    <w:rsid w:val="006A7E21"/>
    <w:rsid w:val="006B0834"/>
    <w:rsid w:val="006B178F"/>
    <w:rsid w:val="006B399E"/>
    <w:rsid w:val="006B4822"/>
    <w:rsid w:val="006B4EF9"/>
    <w:rsid w:val="006B5256"/>
    <w:rsid w:val="006B5BA6"/>
    <w:rsid w:val="006B5CD5"/>
    <w:rsid w:val="006B5D83"/>
    <w:rsid w:val="006C122C"/>
    <w:rsid w:val="006D1C1F"/>
    <w:rsid w:val="006E0F18"/>
    <w:rsid w:val="006E196B"/>
    <w:rsid w:val="006E4575"/>
    <w:rsid w:val="006E5B0A"/>
    <w:rsid w:val="006F2BC9"/>
    <w:rsid w:val="006F3FE8"/>
    <w:rsid w:val="006F5DF8"/>
    <w:rsid w:val="00703796"/>
    <w:rsid w:val="0071081C"/>
    <w:rsid w:val="00712A2E"/>
    <w:rsid w:val="00713A2A"/>
    <w:rsid w:val="00714C62"/>
    <w:rsid w:val="00715247"/>
    <w:rsid w:val="00716B3D"/>
    <w:rsid w:val="00723123"/>
    <w:rsid w:val="007258CE"/>
    <w:rsid w:val="0072775B"/>
    <w:rsid w:val="007305B5"/>
    <w:rsid w:val="0073647B"/>
    <w:rsid w:val="00746BC3"/>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9DC"/>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83CD2"/>
    <w:rsid w:val="00891B0D"/>
    <w:rsid w:val="00894D43"/>
    <w:rsid w:val="008A5590"/>
    <w:rsid w:val="008A562A"/>
    <w:rsid w:val="008C0B19"/>
    <w:rsid w:val="008C12AE"/>
    <w:rsid w:val="008C2ABA"/>
    <w:rsid w:val="008C5160"/>
    <w:rsid w:val="008C5F09"/>
    <w:rsid w:val="008C6990"/>
    <w:rsid w:val="008D53C6"/>
    <w:rsid w:val="008D5A52"/>
    <w:rsid w:val="008D65AF"/>
    <w:rsid w:val="008D76BF"/>
    <w:rsid w:val="008D7762"/>
    <w:rsid w:val="008E244A"/>
    <w:rsid w:val="008E28C9"/>
    <w:rsid w:val="008E58CD"/>
    <w:rsid w:val="008F0280"/>
    <w:rsid w:val="008F20EF"/>
    <w:rsid w:val="008F280F"/>
    <w:rsid w:val="008F3953"/>
    <w:rsid w:val="008F5458"/>
    <w:rsid w:val="00906F58"/>
    <w:rsid w:val="00910EAC"/>
    <w:rsid w:val="00914FDA"/>
    <w:rsid w:val="00926F00"/>
    <w:rsid w:val="009279A3"/>
    <w:rsid w:val="00931B49"/>
    <w:rsid w:val="00936914"/>
    <w:rsid w:val="00937553"/>
    <w:rsid w:val="00937EED"/>
    <w:rsid w:val="009446EE"/>
    <w:rsid w:val="00945A96"/>
    <w:rsid w:val="0095297A"/>
    <w:rsid w:val="00952D12"/>
    <w:rsid w:val="00952F2A"/>
    <w:rsid w:val="009576DD"/>
    <w:rsid w:val="0096191E"/>
    <w:rsid w:val="00964CA0"/>
    <w:rsid w:val="0096719C"/>
    <w:rsid w:val="00970CA8"/>
    <w:rsid w:val="009722A9"/>
    <w:rsid w:val="00972C2B"/>
    <w:rsid w:val="00973984"/>
    <w:rsid w:val="0097494E"/>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3AEE"/>
    <w:rsid w:val="00A05A78"/>
    <w:rsid w:val="00A1222B"/>
    <w:rsid w:val="00A14B34"/>
    <w:rsid w:val="00A17AFA"/>
    <w:rsid w:val="00A25A11"/>
    <w:rsid w:val="00A26CEE"/>
    <w:rsid w:val="00A36DB0"/>
    <w:rsid w:val="00A4628C"/>
    <w:rsid w:val="00A47117"/>
    <w:rsid w:val="00A535BD"/>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09DA"/>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43E4"/>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2C07"/>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37796"/>
    <w:rsid w:val="00D44422"/>
    <w:rsid w:val="00D45D0E"/>
    <w:rsid w:val="00D476F8"/>
    <w:rsid w:val="00D5032D"/>
    <w:rsid w:val="00D5298C"/>
    <w:rsid w:val="00D52F37"/>
    <w:rsid w:val="00D5341D"/>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039"/>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AEC"/>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48B8"/>
    <w:rsid w:val="00EF73B4"/>
    <w:rsid w:val="00EF7751"/>
    <w:rsid w:val="00F0025E"/>
    <w:rsid w:val="00F0620E"/>
    <w:rsid w:val="00F07433"/>
    <w:rsid w:val="00F07785"/>
    <w:rsid w:val="00F10C93"/>
    <w:rsid w:val="00F15B02"/>
    <w:rsid w:val="00F16414"/>
    <w:rsid w:val="00F164D2"/>
    <w:rsid w:val="00F2519D"/>
    <w:rsid w:val="00F30421"/>
    <w:rsid w:val="00F324B2"/>
    <w:rsid w:val="00F412AE"/>
    <w:rsid w:val="00F428DF"/>
    <w:rsid w:val="00F45D24"/>
    <w:rsid w:val="00F575A0"/>
    <w:rsid w:val="00F605EE"/>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A7D3C"/>
    <w:rsid w:val="00FB2F05"/>
    <w:rsid w:val="00FB5919"/>
    <w:rsid w:val="00FB5CAD"/>
    <w:rsid w:val="00FB7A72"/>
    <w:rsid w:val="00FC3E02"/>
    <w:rsid w:val="00FC6BBF"/>
    <w:rsid w:val="00FD61B5"/>
    <w:rsid w:val="00FD730A"/>
    <w:rsid w:val="00FE2D99"/>
    <w:rsid w:val="00FE424F"/>
    <w:rsid w:val="00FE52F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368886E-FEB6-49EE-A04C-B41634AC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character" w:styleId="NichtaufgelsteErwhnung">
    <w:name w:val="Unresolved Mention"/>
    <w:basedOn w:val="Absatz-Standardschriftart"/>
    <w:uiPriority w:val="99"/>
    <w:semiHidden/>
    <w:unhideWhenUsed/>
    <w:rsid w:val="00D53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romand@sbv-fsa.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v-fs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ystre\Documents\SBV-Vorlagen\Dok-Hochform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B272F79954490A34EF8EF8EBBDD5E"/>
        <w:category>
          <w:name w:val="Allgemein"/>
          <w:gallery w:val="placeholder"/>
        </w:category>
        <w:types>
          <w:type w:val="bbPlcHdr"/>
        </w:types>
        <w:behaviors>
          <w:behavior w:val="content"/>
        </w:behaviors>
        <w:guid w:val="{28DB6ECA-8EF1-4AE2-B0EE-8DACAF5C4B2D}"/>
      </w:docPartPr>
      <w:docPartBody>
        <w:p w:rsidR="00AE0EF0" w:rsidRDefault="006D2D2E" w:rsidP="006D2D2E">
          <w:pPr>
            <w:pStyle w:val="DD7B272F79954490A34EF8EF8EBBDD5E"/>
          </w:pPr>
          <w:r w:rsidRPr="00E802DF">
            <w:rPr>
              <w:rStyle w:val="Platzhaltertext"/>
              <w:color w:val="000000" w:themeColor="text1"/>
            </w:rPr>
            <w:t>Dokument Datum eingeben</w:t>
          </w:r>
          <w:r>
            <w:rPr>
              <w:rStyle w:val="Platzhaltertext"/>
              <w:color w:val="000000" w:themeColor="text1"/>
            </w:rPr>
            <w:t xml:space="preserve"> </w:t>
          </w:r>
          <w:r w:rsidRPr="00E802DF">
            <w:rPr>
              <w:rStyle w:val="Platzhaltertext"/>
              <w:color w:val="000000" w:themeColor="text1"/>
            </w:rPr>
            <w:t>/</w:t>
          </w:r>
          <w:r>
            <w:rPr>
              <w:rStyle w:val="Platzhaltertext"/>
              <w:color w:val="000000" w:themeColor="text1"/>
            </w:rPr>
            <w:t xml:space="preserve"> </w:t>
          </w:r>
          <w:r w:rsidRPr="00E802DF">
            <w:rPr>
              <w:rStyle w:val="Platzhaltertext"/>
              <w:color w:val="000000" w:themeColor="text1"/>
            </w:rPr>
            <w:t>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5"/>
    <w:rsid w:val="0037495A"/>
    <w:rsid w:val="006D2D2E"/>
    <w:rsid w:val="007F195F"/>
    <w:rsid w:val="00AE0EF0"/>
    <w:rsid w:val="00CD1325"/>
    <w:rsid w:val="00DE2A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2D2E"/>
    <w:rPr>
      <w:color w:val="808080"/>
    </w:rPr>
  </w:style>
  <w:style w:type="paragraph" w:customStyle="1" w:styleId="88781B77BF884F53A393211894DC2606">
    <w:name w:val="88781B77BF884F53A393211894DC2606"/>
  </w:style>
  <w:style w:type="paragraph" w:customStyle="1" w:styleId="6505C8F18E284CBBB3F4A5E15EA1B7FC">
    <w:name w:val="6505C8F18E284CBBB3F4A5E15EA1B7FC"/>
  </w:style>
  <w:style w:type="paragraph" w:customStyle="1" w:styleId="2A68F9A100354F8FAAFB84121EA5CDF3">
    <w:name w:val="2A68F9A100354F8FAAFB84121EA5CDF3"/>
  </w:style>
  <w:style w:type="paragraph" w:customStyle="1" w:styleId="47CF1DCFDDA347F7B81838170A9888C7">
    <w:name w:val="47CF1DCFDDA347F7B81838170A9888C7"/>
  </w:style>
  <w:style w:type="paragraph" w:customStyle="1" w:styleId="DD7B272F79954490A34EF8EF8EBBDD5E">
    <w:name w:val="DD7B272F79954490A34EF8EF8EBBDD5E"/>
    <w:rsid w:val="006D2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F2CA3FB3-478D-4D90-B79F-37946040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4</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Meystre Kannarath</dc:creator>
  <cp:keywords/>
  <dc:description/>
  <cp:lastModifiedBy>Schroth Andreas</cp:lastModifiedBy>
  <cp:revision>30</cp:revision>
  <cp:lastPrinted>2017-07-03T08:34:00Z</cp:lastPrinted>
  <dcterms:created xsi:type="dcterms:W3CDTF">2018-06-19T11:32:00Z</dcterms:created>
  <dcterms:modified xsi:type="dcterms:W3CDTF">2018-08-08T07:54:00Z</dcterms:modified>
</cp:coreProperties>
</file>