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F765" w14:textId="77777777" w:rsidR="00D725A9" w:rsidRPr="00D725A9" w:rsidRDefault="00D725A9" w:rsidP="00D725A9">
      <w:pPr>
        <w:rPr>
          <w:rFonts w:eastAsia="Calibri"/>
          <w:b/>
          <w:bCs/>
          <w:kern w:val="0"/>
          <w:sz w:val="32"/>
          <w:szCs w:val="28"/>
          <w:lang w:eastAsia="en-US"/>
        </w:rPr>
      </w:pPr>
      <w:r w:rsidRPr="00D725A9">
        <w:rPr>
          <w:rFonts w:eastAsia="Calibri"/>
          <w:b/>
          <w:bCs/>
          <w:kern w:val="0"/>
          <w:sz w:val="32"/>
          <w:szCs w:val="28"/>
          <w:lang w:eastAsia="en-US"/>
        </w:rPr>
        <w:t>Empfohlene Packliste 2-Tageswanderung</w:t>
      </w:r>
    </w:p>
    <w:p w14:paraId="5BE9DD98" w14:textId="77777777" w:rsidR="00D725A9" w:rsidRPr="00D725A9" w:rsidRDefault="00D725A9" w:rsidP="00D725A9">
      <w:pPr>
        <w:rPr>
          <w:rFonts w:eastAsia="Calibri"/>
          <w:kern w:val="0"/>
          <w:sz w:val="24"/>
          <w:szCs w:val="22"/>
          <w:lang w:eastAsia="en-US"/>
        </w:rPr>
      </w:pPr>
    </w:p>
    <w:p w14:paraId="35E6EC75" w14:textId="77777777" w:rsidR="00D725A9" w:rsidRPr="00D725A9" w:rsidRDefault="00D725A9" w:rsidP="00D725A9">
      <w:pPr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>Auf Gewicht achten – es ist empfohlen unterhalb von 10 Kilogramm zu bleiben!</w:t>
      </w:r>
    </w:p>
    <w:p w14:paraId="770A0EFB" w14:textId="77777777" w:rsidR="00D725A9" w:rsidRPr="00D725A9" w:rsidRDefault="00D725A9" w:rsidP="00D725A9">
      <w:pPr>
        <w:rPr>
          <w:rFonts w:eastAsia="Calibri"/>
          <w:kern w:val="0"/>
          <w:szCs w:val="24"/>
          <w:lang w:eastAsia="en-US"/>
        </w:rPr>
      </w:pPr>
    </w:p>
    <w:p w14:paraId="57EDA227" w14:textId="77777777" w:rsidR="00D725A9" w:rsidRPr="00D725A9" w:rsidRDefault="00D725A9" w:rsidP="00D725A9">
      <w:pPr>
        <w:rPr>
          <w:rFonts w:eastAsia="Calibri"/>
          <w:b/>
          <w:bCs/>
          <w:kern w:val="0"/>
          <w:szCs w:val="24"/>
          <w:lang w:eastAsia="en-US"/>
        </w:rPr>
      </w:pPr>
      <w:r w:rsidRPr="00D725A9">
        <w:rPr>
          <w:rFonts w:eastAsia="Calibri"/>
          <w:b/>
          <w:bCs/>
          <w:kern w:val="0"/>
          <w:szCs w:val="24"/>
          <w:lang w:eastAsia="en-US"/>
        </w:rPr>
        <w:t>Grundausrüstung</w:t>
      </w:r>
    </w:p>
    <w:p w14:paraId="52728C75" w14:textId="77777777" w:rsidR="00D725A9" w:rsidRPr="00D725A9" w:rsidRDefault="00D725A9" w:rsidP="00D725A9">
      <w:pPr>
        <w:numPr>
          <w:ilvl w:val="0"/>
          <w:numId w:val="41"/>
        </w:numPr>
        <w:ind w:left="284" w:hanging="284"/>
        <w:contextualSpacing/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>Trekkingrucksack (ca. 35 Liter mit Regenhülle) </w:t>
      </w:r>
    </w:p>
    <w:p w14:paraId="0F8339A0" w14:textId="77777777" w:rsidR="00D725A9" w:rsidRPr="00D725A9" w:rsidRDefault="00D725A9" w:rsidP="00D725A9">
      <w:pPr>
        <w:numPr>
          <w:ilvl w:val="0"/>
          <w:numId w:val="41"/>
        </w:numPr>
        <w:ind w:left="284" w:hanging="284"/>
        <w:contextualSpacing/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>Gute Wanderschuhe mit Profilsohle</w:t>
      </w:r>
    </w:p>
    <w:p w14:paraId="38466FCA" w14:textId="77777777" w:rsidR="00D725A9" w:rsidRPr="00D725A9" w:rsidRDefault="00D725A9" w:rsidP="00D725A9">
      <w:pPr>
        <w:numPr>
          <w:ilvl w:val="0"/>
          <w:numId w:val="41"/>
        </w:numPr>
        <w:ind w:left="284" w:hanging="284"/>
        <w:contextualSpacing/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>Evtl. leichte Ersatzschuhe für Hotel</w:t>
      </w:r>
    </w:p>
    <w:p w14:paraId="013B68DC" w14:textId="77777777" w:rsidR="00D725A9" w:rsidRPr="00D725A9" w:rsidRDefault="00D725A9" w:rsidP="00D725A9">
      <w:pPr>
        <w:numPr>
          <w:ilvl w:val="0"/>
          <w:numId w:val="41"/>
        </w:numPr>
        <w:ind w:left="284" w:hanging="284"/>
        <w:contextualSpacing/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>Kleider für warmes und kaltes, regnerisches Wetter (Mehrschichten-Prinzip)</w:t>
      </w:r>
    </w:p>
    <w:p w14:paraId="5F32768B" w14:textId="77777777" w:rsidR="00D725A9" w:rsidRPr="00D725A9" w:rsidRDefault="00D725A9" w:rsidP="00D725A9">
      <w:pPr>
        <w:numPr>
          <w:ilvl w:val="0"/>
          <w:numId w:val="41"/>
        </w:numPr>
        <w:ind w:left="284" w:hanging="284"/>
        <w:contextualSpacing/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 xml:space="preserve">Ersatzwandersocken </w:t>
      </w:r>
    </w:p>
    <w:p w14:paraId="2DFA9C4C" w14:textId="77777777" w:rsidR="00D725A9" w:rsidRPr="00D725A9" w:rsidRDefault="00D725A9" w:rsidP="00D725A9">
      <w:pPr>
        <w:numPr>
          <w:ilvl w:val="0"/>
          <w:numId w:val="41"/>
        </w:numPr>
        <w:ind w:left="284" w:hanging="284"/>
        <w:contextualSpacing/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>Lange oder Zip-off-Wanderhose</w:t>
      </w:r>
    </w:p>
    <w:p w14:paraId="024AE0D6" w14:textId="77777777" w:rsidR="00D725A9" w:rsidRPr="00D725A9" w:rsidRDefault="00D725A9" w:rsidP="00D725A9">
      <w:pPr>
        <w:numPr>
          <w:ilvl w:val="0"/>
          <w:numId w:val="41"/>
        </w:numPr>
        <w:ind w:left="284" w:hanging="284"/>
        <w:contextualSpacing/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>Funktionsshirt (Ersatz)</w:t>
      </w:r>
    </w:p>
    <w:p w14:paraId="0DA02153" w14:textId="77777777" w:rsidR="00D725A9" w:rsidRPr="00D725A9" w:rsidRDefault="00D725A9" w:rsidP="00D725A9">
      <w:pPr>
        <w:numPr>
          <w:ilvl w:val="0"/>
          <w:numId w:val="41"/>
        </w:numPr>
        <w:ind w:left="284" w:hanging="284"/>
        <w:contextualSpacing/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>Ersatzunterwäsche (oder auswaschen)</w:t>
      </w:r>
    </w:p>
    <w:p w14:paraId="532B2DBE" w14:textId="77777777" w:rsidR="00D725A9" w:rsidRPr="00D725A9" w:rsidRDefault="00D725A9" w:rsidP="00D725A9">
      <w:pPr>
        <w:numPr>
          <w:ilvl w:val="0"/>
          <w:numId w:val="41"/>
        </w:numPr>
        <w:ind w:left="284" w:hanging="284"/>
        <w:contextualSpacing/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>Dünne Jacke/Pulli gegen Wind</w:t>
      </w:r>
    </w:p>
    <w:p w14:paraId="3A86B288" w14:textId="77777777" w:rsidR="00D725A9" w:rsidRPr="00D725A9" w:rsidRDefault="00D725A9" w:rsidP="00D725A9">
      <w:pPr>
        <w:numPr>
          <w:ilvl w:val="0"/>
          <w:numId w:val="41"/>
        </w:numPr>
        <w:ind w:left="284" w:hanging="284"/>
        <w:contextualSpacing/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>1 dickere Jacke für die Wärme</w:t>
      </w:r>
    </w:p>
    <w:p w14:paraId="5C7BE372" w14:textId="77777777" w:rsidR="00D725A9" w:rsidRPr="00D725A9" w:rsidRDefault="00D725A9" w:rsidP="00D725A9">
      <w:pPr>
        <w:numPr>
          <w:ilvl w:val="0"/>
          <w:numId w:val="41"/>
        </w:numPr>
        <w:ind w:left="284" w:hanging="284"/>
        <w:contextualSpacing/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>1 Regenjacke</w:t>
      </w:r>
    </w:p>
    <w:p w14:paraId="17D176AA" w14:textId="77777777" w:rsidR="00D725A9" w:rsidRPr="00D725A9" w:rsidRDefault="00D725A9" w:rsidP="00D725A9">
      <w:pPr>
        <w:numPr>
          <w:ilvl w:val="0"/>
          <w:numId w:val="41"/>
        </w:numPr>
        <w:ind w:left="284" w:hanging="284"/>
        <w:contextualSpacing/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>Sonnenschutz: Brille, Hut, Creme, Lippenpomade</w:t>
      </w:r>
    </w:p>
    <w:p w14:paraId="59C220F6" w14:textId="77777777" w:rsidR="00D725A9" w:rsidRPr="00D725A9" w:rsidRDefault="00D725A9" w:rsidP="00D725A9">
      <w:pPr>
        <w:numPr>
          <w:ilvl w:val="0"/>
          <w:numId w:val="41"/>
        </w:numPr>
        <w:ind w:left="284" w:hanging="284"/>
        <w:contextualSpacing/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>Erste-Hilfe-Set (kompakt) / Blasenpflaster</w:t>
      </w:r>
    </w:p>
    <w:p w14:paraId="077768F8" w14:textId="77777777" w:rsidR="00D725A9" w:rsidRPr="00D725A9" w:rsidRDefault="00D725A9" w:rsidP="00D725A9">
      <w:pPr>
        <w:numPr>
          <w:ilvl w:val="0"/>
          <w:numId w:val="41"/>
        </w:numPr>
        <w:ind w:left="284" w:hanging="284"/>
        <w:contextualSpacing/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>Taschentücher</w:t>
      </w:r>
    </w:p>
    <w:p w14:paraId="0B029F47" w14:textId="77777777" w:rsidR="00D725A9" w:rsidRPr="00D725A9" w:rsidRDefault="00D725A9" w:rsidP="00D725A9">
      <w:pPr>
        <w:numPr>
          <w:ilvl w:val="0"/>
          <w:numId w:val="41"/>
        </w:numPr>
        <w:ind w:left="284" w:hanging="284"/>
        <w:contextualSpacing/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 xml:space="preserve">Persönliche Medikamente und Toilettensachen (evtl. </w:t>
      </w:r>
      <w:proofErr w:type="spellStart"/>
      <w:r w:rsidRPr="00D725A9">
        <w:rPr>
          <w:rFonts w:eastAsia="Calibri"/>
          <w:kern w:val="0"/>
          <w:szCs w:val="24"/>
          <w:lang w:eastAsia="en-US"/>
        </w:rPr>
        <w:t>Oropax</w:t>
      </w:r>
      <w:proofErr w:type="spellEnd"/>
      <w:r w:rsidRPr="00D725A9">
        <w:rPr>
          <w:rFonts w:eastAsia="Calibri"/>
          <w:kern w:val="0"/>
          <w:szCs w:val="24"/>
          <w:lang w:eastAsia="en-US"/>
        </w:rPr>
        <w:t>)</w:t>
      </w:r>
    </w:p>
    <w:p w14:paraId="7EA52E92" w14:textId="77777777" w:rsidR="00D725A9" w:rsidRPr="00D725A9" w:rsidRDefault="00D725A9" w:rsidP="00D725A9">
      <w:pPr>
        <w:numPr>
          <w:ilvl w:val="0"/>
          <w:numId w:val="41"/>
        </w:numPr>
        <w:ind w:left="284" w:hanging="284"/>
        <w:contextualSpacing/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>Taschenmesser</w:t>
      </w:r>
    </w:p>
    <w:p w14:paraId="21F897B1" w14:textId="77777777" w:rsidR="00D725A9" w:rsidRPr="00D725A9" w:rsidRDefault="00D725A9" w:rsidP="00D725A9">
      <w:pPr>
        <w:numPr>
          <w:ilvl w:val="0"/>
          <w:numId w:val="41"/>
        </w:numPr>
        <w:ind w:left="284" w:hanging="284"/>
        <w:contextualSpacing/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 xml:space="preserve">Mobiltelefon und </w:t>
      </w:r>
      <w:proofErr w:type="spellStart"/>
      <w:r w:rsidRPr="00D725A9">
        <w:rPr>
          <w:rFonts w:eastAsia="Calibri"/>
          <w:kern w:val="0"/>
          <w:szCs w:val="24"/>
          <w:lang w:eastAsia="en-US"/>
        </w:rPr>
        <w:t>Aufladegerät</w:t>
      </w:r>
      <w:proofErr w:type="spellEnd"/>
      <w:r w:rsidRPr="00D725A9">
        <w:rPr>
          <w:rFonts w:eastAsia="Calibri"/>
          <w:kern w:val="0"/>
          <w:szCs w:val="24"/>
          <w:lang w:eastAsia="en-US"/>
        </w:rPr>
        <w:t>/Powerbank</w:t>
      </w:r>
    </w:p>
    <w:p w14:paraId="58E0367E" w14:textId="77777777" w:rsidR="00D725A9" w:rsidRPr="00D725A9" w:rsidRDefault="00D725A9" w:rsidP="00D725A9">
      <w:pPr>
        <w:numPr>
          <w:ilvl w:val="0"/>
          <w:numId w:val="41"/>
        </w:numPr>
        <w:ind w:left="284" w:hanging="284"/>
        <w:contextualSpacing/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>Bargeld, Kreditkarte, Halbtax-Abo, (evtl. ID)</w:t>
      </w:r>
    </w:p>
    <w:p w14:paraId="2C976DC5" w14:textId="77777777" w:rsidR="00D725A9" w:rsidRPr="00D725A9" w:rsidRDefault="00D725A9" w:rsidP="00D725A9">
      <w:pPr>
        <w:numPr>
          <w:ilvl w:val="0"/>
          <w:numId w:val="41"/>
        </w:numPr>
        <w:ind w:left="284" w:hanging="284"/>
        <w:contextualSpacing/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>Getränkeflasche (mind. 1,5 Liter)</w:t>
      </w:r>
    </w:p>
    <w:p w14:paraId="485AEAEB" w14:textId="77777777" w:rsidR="00D725A9" w:rsidRPr="00D725A9" w:rsidRDefault="00D725A9" w:rsidP="00D725A9">
      <w:pPr>
        <w:numPr>
          <w:ilvl w:val="0"/>
          <w:numId w:val="41"/>
        </w:numPr>
        <w:ind w:left="284" w:hanging="284"/>
        <w:contextualSpacing/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>Zwischenverpflegung (z.B. Energieriegel, Nüsse etc.)</w:t>
      </w:r>
    </w:p>
    <w:p w14:paraId="62F316BB" w14:textId="77777777" w:rsidR="00D725A9" w:rsidRPr="00D725A9" w:rsidRDefault="00D725A9" w:rsidP="00D725A9">
      <w:pPr>
        <w:rPr>
          <w:rFonts w:eastAsia="Calibri"/>
          <w:kern w:val="0"/>
          <w:szCs w:val="24"/>
          <w:lang w:eastAsia="en-US"/>
        </w:rPr>
      </w:pPr>
    </w:p>
    <w:p w14:paraId="22BBEA36" w14:textId="77777777" w:rsidR="00D725A9" w:rsidRPr="00D725A9" w:rsidRDefault="00D725A9" w:rsidP="00D725A9">
      <w:pPr>
        <w:rPr>
          <w:rFonts w:eastAsia="Calibri"/>
          <w:b/>
          <w:bCs/>
          <w:kern w:val="0"/>
          <w:szCs w:val="24"/>
          <w:lang w:eastAsia="en-US"/>
        </w:rPr>
      </w:pPr>
    </w:p>
    <w:p w14:paraId="1E14F123" w14:textId="77777777" w:rsidR="00D725A9" w:rsidRPr="00D725A9" w:rsidRDefault="00D725A9" w:rsidP="00D725A9">
      <w:pPr>
        <w:rPr>
          <w:rFonts w:eastAsia="Calibri"/>
          <w:b/>
          <w:bCs/>
          <w:kern w:val="0"/>
          <w:szCs w:val="24"/>
          <w:lang w:eastAsia="en-US"/>
        </w:rPr>
      </w:pPr>
      <w:r w:rsidRPr="00D725A9">
        <w:rPr>
          <w:rFonts w:eastAsia="Calibri"/>
          <w:b/>
          <w:bCs/>
          <w:kern w:val="0"/>
          <w:szCs w:val="24"/>
          <w:lang w:eastAsia="en-US"/>
        </w:rPr>
        <w:t>Optional – je nach persönlichem Bedarf</w:t>
      </w:r>
    </w:p>
    <w:p w14:paraId="24738530" w14:textId="77777777" w:rsidR="00D725A9" w:rsidRPr="00D725A9" w:rsidRDefault="00D725A9" w:rsidP="00D725A9">
      <w:pPr>
        <w:numPr>
          <w:ilvl w:val="0"/>
          <w:numId w:val="42"/>
        </w:numPr>
        <w:ind w:left="284" w:hanging="284"/>
        <w:contextualSpacing/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>Stirnlampe</w:t>
      </w:r>
    </w:p>
    <w:p w14:paraId="7EC9421F" w14:textId="77777777" w:rsidR="00D725A9" w:rsidRPr="00D725A9" w:rsidRDefault="00D725A9" w:rsidP="00D725A9">
      <w:pPr>
        <w:numPr>
          <w:ilvl w:val="0"/>
          <w:numId w:val="41"/>
        </w:numPr>
        <w:ind w:left="284" w:hanging="284"/>
        <w:contextualSpacing/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>Trekkingstöcke sowie weitere persönliche Hilfsmittel</w:t>
      </w:r>
    </w:p>
    <w:p w14:paraId="09FAAE9A" w14:textId="77777777" w:rsidR="00D725A9" w:rsidRPr="00D725A9" w:rsidRDefault="00D725A9" w:rsidP="00D725A9">
      <w:pPr>
        <w:numPr>
          <w:ilvl w:val="0"/>
          <w:numId w:val="41"/>
        </w:numPr>
        <w:ind w:left="284" w:hanging="284"/>
        <w:contextualSpacing/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 xml:space="preserve">Badehose/Bikini </w:t>
      </w:r>
    </w:p>
    <w:p w14:paraId="71090FDA" w14:textId="77777777" w:rsidR="00D725A9" w:rsidRPr="00D725A9" w:rsidRDefault="00D725A9" w:rsidP="00D725A9">
      <w:pPr>
        <w:numPr>
          <w:ilvl w:val="0"/>
          <w:numId w:val="41"/>
        </w:numPr>
        <w:ind w:left="284" w:hanging="284"/>
        <w:contextualSpacing/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>Waschlappen</w:t>
      </w:r>
    </w:p>
    <w:p w14:paraId="03B20A19" w14:textId="77777777" w:rsidR="00D725A9" w:rsidRPr="00D725A9" w:rsidRDefault="00D725A9" w:rsidP="00D725A9">
      <w:pPr>
        <w:numPr>
          <w:ilvl w:val="0"/>
          <w:numId w:val="41"/>
        </w:numPr>
        <w:ind w:left="284" w:hanging="284"/>
        <w:contextualSpacing/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>Pyjama: lange Gymnastik- oder Trainerhose</w:t>
      </w:r>
    </w:p>
    <w:p w14:paraId="603A03C6" w14:textId="77777777" w:rsidR="00D725A9" w:rsidRPr="00D725A9" w:rsidRDefault="00D725A9" w:rsidP="00D725A9">
      <w:pPr>
        <w:numPr>
          <w:ilvl w:val="0"/>
          <w:numId w:val="42"/>
        </w:numPr>
        <w:ind w:left="284" w:hanging="284"/>
        <w:contextualSpacing/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 xml:space="preserve">Fotokamera mit vollem Akku, leerem Chip und evtl. </w:t>
      </w:r>
      <w:proofErr w:type="spellStart"/>
      <w:r w:rsidRPr="00D725A9">
        <w:rPr>
          <w:rFonts w:eastAsia="Calibri"/>
          <w:kern w:val="0"/>
          <w:szCs w:val="24"/>
          <w:lang w:eastAsia="en-US"/>
        </w:rPr>
        <w:t>Aufladegerät</w:t>
      </w:r>
      <w:proofErr w:type="spellEnd"/>
    </w:p>
    <w:p w14:paraId="2CAFA097" w14:textId="77777777" w:rsidR="00D725A9" w:rsidRPr="00D725A9" w:rsidRDefault="00D725A9" w:rsidP="00D725A9">
      <w:pPr>
        <w:numPr>
          <w:ilvl w:val="0"/>
          <w:numId w:val="42"/>
        </w:numPr>
        <w:ind w:left="284" w:hanging="284"/>
        <w:contextualSpacing/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>Fernglas</w:t>
      </w:r>
    </w:p>
    <w:p w14:paraId="68B09CA4" w14:textId="77777777" w:rsidR="00D725A9" w:rsidRPr="00D725A9" w:rsidRDefault="00D725A9" w:rsidP="00D725A9">
      <w:pPr>
        <w:numPr>
          <w:ilvl w:val="0"/>
          <w:numId w:val="42"/>
        </w:numPr>
        <w:ind w:left="284" w:hanging="284"/>
        <w:contextualSpacing/>
        <w:rPr>
          <w:rFonts w:eastAsia="Calibri"/>
          <w:kern w:val="0"/>
          <w:szCs w:val="24"/>
          <w:lang w:eastAsia="en-US"/>
        </w:rPr>
      </w:pPr>
      <w:r w:rsidRPr="00D725A9">
        <w:rPr>
          <w:rFonts w:eastAsia="Calibri"/>
          <w:kern w:val="0"/>
          <w:szCs w:val="24"/>
          <w:lang w:eastAsia="en-US"/>
        </w:rPr>
        <w:t>Kleiner Schirm (Knirps)</w:t>
      </w:r>
    </w:p>
    <w:p w14:paraId="5A762CF9" w14:textId="77777777" w:rsidR="00D725A9" w:rsidRPr="00D725A9" w:rsidRDefault="00D725A9" w:rsidP="00D725A9">
      <w:pPr>
        <w:rPr>
          <w:rFonts w:eastAsia="Calibri"/>
          <w:kern w:val="0"/>
          <w:szCs w:val="24"/>
          <w:lang w:eastAsia="en-US"/>
        </w:rPr>
      </w:pPr>
    </w:p>
    <w:p w14:paraId="264322A3" w14:textId="77777777" w:rsidR="00D401FE" w:rsidRDefault="00D401FE" w:rsidP="00DD4516">
      <w:pPr>
        <w:rPr>
          <w:rFonts w:cs="Arial"/>
          <w:sz w:val="32"/>
          <w:szCs w:val="32"/>
        </w:rPr>
      </w:pPr>
    </w:p>
    <w:sectPr w:rsidR="00D401FE" w:rsidSect="00422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992" w:bottom="102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CA6B" w14:textId="77777777" w:rsidR="003103BF" w:rsidRDefault="003103BF">
      <w:r>
        <w:separator/>
      </w:r>
    </w:p>
  </w:endnote>
  <w:endnote w:type="continuationSeparator" w:id="0">
    <w:p w14:paraId="40C1D1F1" w14:textId="77777777" w:rsidR="003103BF" w:rsidRDefault="0031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A1D6" w14:textId="77777777" w:rsidR="0080317B" w:rsidRDefault="0080317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30485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4AE80B5" w14:textId="77777777" w:rsidR="0080317B" w:rsidRDefault="008031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DBA8" w14:textId="77777777" w:rsidR="0080317B" w:rsidRPr="000A00C2" w:rsidRDefault="0080317B" w:rsidP="00D733C0">
    <w:pPr>
      <w:pBdr>
        <w:top w:val="single" w:sz="4" w:space="1" w:color="auto"/>
      </w:pBdr>
      <w:tabs>
        <w:tab w:val="right" w:pos="9498"/>
      </w:tabs>
      <w:rPr>
        <w:bCs/>
        <w:sz w:val="24"/>
        <w:szCs w:val="28"/>
      </w:rPr>
    </w:pPr>
    <w:r w:rsidRPr="000A00C2">
      <w:rPr>
        <w:bCs/>
        <w:sz w:val="24"/>
        <w:szCs w:val="28"/>
      </w:rPr>
      <w:t xml:space="preserve">Wanderungen </w:t>
    </w:r>
    <w:r w:rsidR="00316F83" w:rsidRPr="000A00C2">
      <w:rPr>
        <w:bCs/>
        <w:sz w:val="24"/>
        <w:szCs w:val="28"/>
      </w:rPr>
      <w:t>202</w:t>
    </w:r>
    <w:r w:rsidR="00A713DE">
      <w:rPr>
        <w:bCs/>
        <w:sz w:val="24"/>
        <w:szCs w:val="28"/>
      </w:rPr>
      <w:t>2</w:t>
    </w:r>
    <w:r w:rsidRPr="000A00C2">
      <w:rPr>
        <w:bCs/>
        <w:sz w:val="24"/>
        <w:szCs w:val="2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4C9C" w14:textId="77777777" w:rsidR="0080317B" w:rsidRPr="00993AE1" w:rsidRDefault="0080317B" w:rsidP="00993AE1">
    <w:pPr>
      <w:pStyle w:val="Fuzeile"/>
    </w:pPr>
    <w:bookmarkStart w:id="0" w:name="OLE_LINK11"/>
    <w:bookmarkStart w:id="1" w:name="OLE_LINK12"/>
    <w:bookmarkStart w:id="2" w:name="_Hlk410580033"/>
    <w:r w:rsidRPr="00993AE1">
      <w:t xml:space="preserve"> </w:t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907E" w14:textId="77777777" w:rsidR="003103BF" w:rsidRDefault="003103BF">
      <w:r>
        <w:separator/>
      </w:r>
    </w:p>
  </w:footnote>
  <w:footnote w:type="continuationSeparator" w:id="0">
    <w:p w14:paraId="7A16ED1A" w14:textId="77777777" w:rsidR="003103BF" w:rsidRDefault="0031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5757" w14:textId="77777777" w:rsidR="00A713DE" w:rsidRDefault="00A713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201A" w14:textId="77777777" w:rsidR="004229CC" w:rsidRDefault="00683E18" w:rsidP="004229CC">
    <w:pPr>
      <w:rPr>
        <w:szCs w:val="32"/>
      </w:rPr>
    </w:pPr>
    <w:r>
      <w:rPr>
        <w:noProof/>
      </w:rPr>
      <w:pict w14:anchorId="79ED7E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8.35pt;margin-top:-1.15pt;width:217.35pt;height:45.75pt;z-index:251658240;mso-wrap-edited:f" o:allowoverlap="f">
          <v:imagedata r:id="rId1" o:title="SBV12_D"/>
          <w10:wrap type="topAndBottom"/>
        </v:shape>
      </w:pict>
    </w:r>
  </w:p>
  <w:p w14:paraId="16973075" w14:textId="77777777" w:rsidR="004229CC" w:rsidRDefault="004229CC" w:rsidP="004229CC">
    <w:pPr>
      <w:tabs>
        <w:tab w:val="left" w:pos="993"/>
      </w:tabs>
      <w:rPr>
        <w:color w:val="0018A8"/>
        <w:sz w:val="24"/>
        <w:szCs w:val="24"/>
      </w:rPr>
    </w:pPr>
  </w:p>
  <w:p w14:paraId="412AB605" w14:textId="77777777" w:rsidR="004229CC" w:rsidRDefault="004229CC" w:rsidP="004229CC">
    <w:pPr>
      <w:tabs>
        <w:tab w:val="left" w:pos="993"/>
      </w:tabs>
      <w:rPr>
        <w:color w:val="0018A8"/>
        <w:sz w:val="24"/>
        <w:szCs w:val="24"/>
      </w:rPr>
    </w:pPr>
  </w:p>
  <w:p w14:paraId="1E95BC87" w14:textId="77777777" w:rsidR="004229CC" w:rsidRDefault="004229CC" w:rsidP="004229CC">
    <w:pPr>
      <w:tabs>
        <w:tab w:val="left" w:pos="993"/>
      </w:tabs>
      <w:rPr>
        <w:color w:val="0018A8"/>
        <w:sz w:val="4"/>
        <w:szCs w:val="4"/>
      </w:rPr>
    </w:pPr>
  </w:p>
  <w:p w14:paraId="716E514B" w14:textId="77777777" w:rsidR="004229CC" w:rsidRDefault="004229CC" w:rsidP="004229CC">
    <w:pPr>
      <w:tabs>
        <w:tab w:val="left" w:pos="993"/>
      </w:tabs>
      <w:rPr>
        <w:color w:val="0018A8"/>
        <w:sz w:val="2"/>
        <w:szCs w:val="2"/>
      </w:rPr>
    </w:pPr>
  </w:p>
  <w:p w14:paraId="3031AAAD" w14:textId="77777777" w:rsidR="004229CC" w:rsidRDefault="004229CC" w:rsidP="004229CC">
    <w:pPr>
      <w:tabs>
        <w:tab w:val="left" w:pos="993"/>
      </w:tabs>
      <w:rPr>
        <w:color w:val="0018A8"/>
        <w:sz w:val="24"/>
        <w:szCs w:val="24"/>
      </w:rPr>
    </w:pPr>
    <w:r w:rsidRPr="00073E67">
      <w:rPr>
        <w:color w:val="0018A8"/>
        <w:sz w:val="24"/>
        <w:szCs w:val="24"/>
      </w:rPr>
      <w:t>Sektion Zentralschweiz</w:t>
    </w:r>
  </w:p>
  <w:p w14:paraId="7C6D6F35" w14:textId="77777777" w:rsidR="004229CC" w:rsidRDefault="004229CC">
    <w:pPr>
      <w:pStyle w:val="Kopfzeile"/>
    </w:pPr>
    <w:r>
      <w:t>____________________________________________________________</w:t>
    </w:r>
  </w:p>
  <w:p w14:paraId="0D504595" w14:textId="77777777" w:rsidR="004229CC" w:rsidRDefault="004229C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6809" w14:textId="77777777" w:rsidR="0080317B" w:rsidRDefault="00683E18" w:rsidP="00032A33">
    <w:pPr>
      <w:rPr>
        <w:szCs w:val="32"/>
      </w:rPr>
    </w:pPr>
    <w:r>
      <w:rPr>
        <w:noProof/>
      </w:rPr>
      <w:pict w14:anchorId="2724F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8.35pt;margin-top:-1.15pt;width:217.35pt;height:45.75pt;z-index:251657216;mso-wrap-edited:f" o:allowoverlap="f">
          <v:imagedata r:id="rId1" o:title="SBV12_D"/>
          <w10:wrap type="topAndBottom"/>
        </v:shape>
      </w:pict>
    </w:r>
  </w:p>
  <w:p w14:paraId="70CCC4B5" w14:textId="77777777" w:rsidR="0080317B" w:rsidRDefault="0080317B" w:rsidP="00032A33">
    <w:pPr>
      <w:tabs>
        <w:tab w:val="left" w:pos="993"/>
      </w:tabs>
      <w:rPr>
        <w:color w:val="0018A8"/>
        <w:sz w:val="24"/>
        <w:szCs w:val="24"/>
      </w:rPr>
    </w:pPr>
  </w:p>
  <w:p w14:paraId="7AA350BB" w14:textId="77777777" w:rsidR="0080317B" w:rsidRDefault="0080317B" w:rsidP="00032A33">
    <w:pPr>
      <w:tabs>
        <w:tab w:val="left" w:pos="993"/>
      </w:tabs>
      <w:rPr>
        <w:color w:val="0018A8"/>
        <w:sz w:val="24"/>
        <w:szCs w:val="24"/>
      </w:rPr>
    </w:pPr>
  </w:p>
  <w:p w14:paraId="665D153C" w14:textId="77777777" w:rsidR="0080317B" w:rsidRDefault="0080317B" w:rsidP="00032A33">
    <w:pPr>
      <w:tabs>
        <w:tab w:val="left" w:pos="993"/>
      </w:tabs>
      <w:rPr>
        <w:color w:val="0018A8"/>
        <w:sz w:val="4"/>
        <w:szCs w:val="4"/>
      </w:rPr>
    </w:pPr>
  </w:p>
  <w:p w14:paraId="1C049004" w14:textId="77777777" w:rsidR="0080317B" w:rsidRDefault="0080317B" w:rsidP="00032A33">
    <w:pPr>
      <w:tabs>
        <w:tab w:val="left" w:pos="993"/>
      </w:tabs>
      <w:rPr>
        <w:color w:val="0018A8"/>
        <w:sz w:val="2"/>
        <w:szCs w:val="2"/>
      </w:rPr>
    </w:pPr>
  </w:p>
  <w:p w14:paraId="7615AE89" w14:textId="77777777" w:rsidR="0080317B" w:rsidRDefault="0080317B" w:rsidP="00032A33">
    <w:pPr>
      <w:tabs>
        <w:tab w:val="left" w:pos="993"/>
      </w:tabs>
      <w:rPr>
        <w:color w:val="0018A8"/>
        <w:sz w:val="24"/>
        <w:szCs w:val="24"/>
      </w:rPr>
    </w:pPr>
    <w:r w:rsidRPr="00073E67">
      <w:rPr>
        <w:color w:val="0018A8"/>
        <w:sz w:val="24"/>
        <w:szCs w:val="24"/>
      </w:rPr>
      <w:t>Sektion Zentralschweiz</w:t>
    </w:r>
  </w:p>
  <w:p w14:paraId="38D5A9BE" w14:textId="77777777" w:rsidR="0080317B" w:rsidRPr="00073E67" w:rsidRDefault="0080317B" w:rsidP="00032A33">
    <w:pPr>
      <w:pBdr>
        <w:bottom w:val="single" w:sz="4" w:space="1" w:color="auto"/>
      </w:pBdr>
      <w:tabs>
        <w:tab w:val="left" w:pos="993"/>
      </w:tabs>
      <w:rPr>
        <w:color w:val="0018A8"/>
        <w:sz w:val="24"/>
        <w:szCs w:val="24"/>
      </w:rPr>
    </w:pPr>
  </w:p>
  <w:p w14:paraId="77DDAE1E" w14:textId="77777777" w:rsidR="0080317B" w:rsidRPr="00032A33" w:rsidRDefault="0080317B" w:rsidP="00032A33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8CD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97A411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566E7"/>
    <w:multiLevelType w:val="hybridMultilevel"/>
    <w:tmpl w:val="0F1CEB2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49B2"/>
    <w:multiLevelType w:val="multilevel"/>
    <w:tmpl w:val="FFB66CB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873A9"/>
    <w:multiLevelType w:val="hybridMultilevel"/>
    <w:tmpl w:val="52CCD0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A384A"/>
    <w:multiLevelType w:val="hybridMultilevel"/>
    <w:tmpl w:val="5DC6FF72"/>
    <w:lvl w:ilvl="0" w:tplc="62D0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7F26AB"/>
    <w:multiLevelType w:val="hybridMultilevel"/>
    <w:tmpl w:val="70E2E8C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80C1B"/>
    <w:multiLevelType w:val="singleLevel"/>
    <w:tmpl w:val="1D4A1AB4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8" w15:restartNumberingAfterBreak="0">
    <w:nsid w:val="0ED004CF"/>
    <w:multiLevelType w:val="hybridMultilevel"/>
    <w:tmpl w:val="305C88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8425A"/>
    <w:multiLevelType w:val="hybridMultilevel"/>
    <w:tmpl w:val="830848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376B2"/>
    <w:multiLevelType w:val="hybridMultilevel"/>
    <w:tmpl w:val="CAC0C5C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0534A"/>
    <w:multiLevelType w:val="hybridMultilevel"/>
    <w:tmpl w:val="1122C9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73975"/>
    <w:multiLevelType w:val="hybridMultilevel"/>
    <w:tmpl w:val="78C48CE2"/>
    <w:lvl w:ilvl="0" w:tplc="4532F9E4">
      <w:start w:val="1"/>
      <w:numFmt w:val="bullet"/>
      <w:pStyle w:val="Pendenz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71832"/>
    <w:multiLevelType w:val="hybridMultilevel"/>
    <w:tmpl w:val="FAC038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65B5D"/>
    <w:multiLevelType w:val="singleLevel"/>
    <w:tmpl w:val="B4C0C57A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A3686D"/>
    <w:multiLevelType w:val="hybridMultilevel"/>
    <w:tmpl w:val="797A987A"/>
    <w:lvl w:ilvl="0" w:tplc="A754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C1E3F"/>
    <w:multiLevelType w:val="hybridMultilevel"/>
    <w:tmpl w:val="F0FEFD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626CED"/>
    <w:multiLevelType w:val="hybridMultilevel"/>
    <w:tmpl w:val="DC8A5DFE"/>
    <w:lvl w:ilvl="0" w:tplc="62D0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607B1"/>
    <w:multiLevelType w:val="hybridMultilevel"/>
    <w:tmpl w:val="A078CBA0"/>
    <w:lvl w:ilvl="0" w:tplc="62D0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F75264"/>
    <w:multiLevelType w:val="hybridMultilevel"/>
    <w:tmpl w:val="FFB66CBE"/>
    <w:lvl w:ilvl="0" w:tplc="2B4693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D5B8A"/>
    <w:multiLevelType w:val="hybridMultilevel"/>
    <w:tmpl w:val="EA9AAA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A20CA5"/>
    <w:multiLevelType w:val="multilevel"/>
    <w:tmpl w:val="9F6A1CC8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2DE56BF"/>
    <w:multiLevelType w:val="hybridMultilevel"/>
    <w:tmpl w:val="32F8D2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C550F"/>
    <w:multiLevelType w:val="hybridMultilevel"/>
    <w:tmpl w:val="EA8E0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E1104"/>
    <w:multiLevelType w:val="multilevel"/>
    <w:tmpl w:val="5DC6F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AA128D"/>
    <w:multiLevelType w:val="hybridMultilevel"/>
    <w:tmpl w:val="531A5D8E"/>
    <w:lvl w:ilvl="0" w:tplc="EC32F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FD04D8"/>
    <w:multiLevelType w:val="hybridMultilevel"/>
    <w:tmpl w:val="1BF6078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80110"/>
    <w:multiLevelType w:val="hybridMultilevel"/>
    <w:tmpl w:val="9F6A1CC8"/>
    <w:lvl w:ilvl="0" w:tplc="08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0327620"/>
    <w:multiLevelType w:val="hybridMultilevel"/>
    <w:tmpl w:val="DAA0B9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680359"/>
    <w:multiLevelType w:val="hybridMultilevel"/>
    <w:tmpl w:val="BDCCF02E"/>
    <w:lvl w:ilvl="0" w:tplc="DD14EFF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73C"/>
    <w:multiLevelType w:val="hybridMultilevel"/>
    <w:tmpl w:val="8A22E05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DD1A84"/>
    <w:multiLevelType w:val="hybridMultilevel"/>
    <w:tmpl w:val="E2CAF2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A32FB"/>
    <w:multiLevelType w:val="hybridMultilevel"/>
    <w:tmpl w:val="E5EE91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</w:num>
  <w:num w:numId="9">
    <w:abstractNumId w:val="19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5"/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7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0"/>
  </w:num>
  <w:num w:numId="28">
    <w:abstractNumId w:val="13"/>
  </w:num>
  <w:num w:numId="29">
    <w:abstractNumId w:val="8"/>
  </w:num>
  <w:num w:numId="30">
    <w:abstractNumId w:val="32"/>
  </w:num>
  <w:num w:numId="31">
    <w:abstractNumId w:val="22"/>
  </w:num>
  <w:num w:numId="32">
    <w:abstractNumId w:val="11"/>
  </w:num>
  <w:num w:numId="33">
    <w:abstractNumId w:val="26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5"/>
  </w:num>
  <w:num w:numId="39">
    <w:abstractNumId w:val="6"/>
  </w:num>
  <w:num w:numId="40">
    <w:abstractNumId w:val="2"/>
  </w:num>
  <w:num w:numId="41">
    <w:abstractNumId w:val="31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BC4"/>
    <w:rsid w:val="00003439"/>
    <w:rsid w:val="00007805"/>
    <w:rsid w:val="00015F2C"/>
    <w:rsid w:val="00017384"/>
    <w:rsid w:val="00021116"/>
    <w:rsid w:val="00023BB4"/>
    <w:rsid w:val="00032A33"/>
    <w:rsid w:val="00035CDF"/>
    <w:rsid w:val="00037F77"/>
    <w:rsid w:val="00042F4D"/>
    <w:rsid w:val="00045BC6"/>
    <w:rsid w:val="0005259A"/>
    <w:rsid w:val="000537E3"/>
    <w:rsid w:val="000555FE"/>
    <w:rsid w:val="000561C3"/>
    <w:rsid w:val="00065734"/>
    <w:rsid w:val="0007058E"/>
    <w:rsid w:val="00070F8C"/>
    <w:rsid w:val="00081DF3"/>
    <w:rsid w:val="00086AF8"/>
    <w:rsid w:val="00095E28"/>
    <w:rsid w:val="00097B25"/>
    <w:rsid w:val="000A00C2"/>
    <w:rsid w:val="000A1E59"/>
    <w:rsid w:val="000A3175"/>
    <w:rsid w:val="000B4DA5"/>
    <w:rsid w:val="000B520E"/>
    <w:rsid w:val="000B558E"/>
    <w:rsid w:val="000B5F3C"/>
    <w:rsid w:val="000B6C4B"/>
    <w:rsid w:val="000C6CD0"/>
    <w:rsid w:val="000D0DD9"/>
    <w:rsid w:val="000D4618"/>
    <w:rsid w:val="000D7F60"/>
    <w:rsid w:val="000E469B"/>
    <w:rsid w:val="000F097A"/>
    <w:rsid w:val="0010030D"/>
    <w:rsid w:val="00101EC8"/>
    <w:rsid w:val="00104E94"/>
    <w:rsid w:val="00121AA4"/>
    <w:rsid w:val="00122A7E"/>
    <w:rsid w:val="00132676"/>
    <w:rsid w:val="001329F4"/>
    <w:rsid w:val="00133C02"/>
    <w:rsid w:val="00136919"/>
    <w:rsid w:val="00136C54"/>
    <w:rsid w:val="00137E58"/>
    <w:rsid w:val="0014545B"/>
    <w:rsid w:val="00157099"/>
    <w:rsid w:val="001572C5"/>
    <w:rsid w:val="001626DA"/>
    <w:rsid w:val="00163DA4"/>
    <w:rsid w:val="0017152E"/>
    <w:rsid w:val="0017327E"/>
    <w:rsid w:val="00175ECF"/>
    <w:rsid w:val="00180306"/>
    <w:rsid w:val="001823E9"/>
    <w:rsid w:val="001859DD"/>
    <w:rsid w:val="00185F50"/>
    <w:rsid w:val="00190A4E"/>
    <w:rsid w:val="00196C92"/>
    <w:rsid w:val="001A684B"/>
    <w:rsid w:val="001B24F8"/>
    <w:rsid w:val="001B5EB5"/>
    <w:rsid w:val="001B725F"/>
    <w:rsid w:val="001C3A7B"/>
    <w:rsid w:val="001C4E78"/>
    <w:rsid w:val="001C6211"/>
    <w:rsid w:val="001D0A93"/>
    <w:rsid w:val="001D7016"/>
    <w:rsid w:val="001E025B"/>
    <w:rsid w:val="001E074F"/>
    <w:rsid w:val="001E08A6"/>
    <w:rsid w:val="001E3C0A"/>
    <w:rsid w:val="001E4A3D"/>
    <w:rsid w:val="001F1E36"/>
    <w:rsid w:val="001F3C3B"/>
    <w:rsid w:val="001F5F7F"/>
    <w:rsid w:val="002000BE"/>
    <w:rsid w:val="002023FF"/>
    <w:rsid w:val="00202465"/>
    <w:rsid w:val="00203D02"/>
    <w:rsid w:val="0020649F"/>
    <w:rsid w:val="00211EAD"/>
    <w:rsid w:val="00213333"/>
    <w:rsid w:val="00214F0E"/>
    <w:rsid w:val="002217B5"/>
    <w:rsid w:val="00223595"/>
    <w:rsid w:val="00224DAF"/>
    <w:rsid w:val="00230BA7"/>
    <w:rsid w:val="0024548B"/>
    <w:rsid w:val="00246A5F"/>
    <w:rsid w:val="0025148C"/>
    <w:rsid w:val="002539D7"/>
    <w:rsid w:val="002559FC"/>
    <w:rsid w:val="00263E90"/>
    <w:rsid w:val="00265010"/>
    <w:rsid w:val="00280292"/>
    <w:rsid w:val="002918BA"/>
    <w:rsid w:val="002951CF"/>
    <w:rsid w:val="002966FE"/>
    <w:rsid w:val="002A281A"/>
    <w:rsid w:val="002B01D7"/>
    <w:rsid w:val="002B6CA8"/>
    <w:rsid w:val="002B724C"/>
    <w:rsid w:val="002C015C"/>
    <w:rsid w:val="002C3F00"/>
    <w:rsid w:val="002C62A8"/>
    <w:rsid w:val="002C6CB7"/>
    <w:rsid w:val="002F21F8"/>
    <w:rsid w:val="0030063C"/>
    <w:rsid w:val="00303CD1"/>
    <w:rsid w:val="00306AB6"/>
    <w:rsid w:val="003103BF"/>
    <w:rsid w:val="0031235F"/>
    <w:rsid w:val="0031454A"/>
    <w:rsid w:val="00316F83"/>
    <w:rsid w:val="00321505"/>
    <w:rsid w:val="0033037D"/>
    <w:rsid w:val="00330F1A"/>
    <w:rsid w:val="00331DE7"/>
    <w:rsid w:val="00331FAE"/>
    <w:rsid w:val="0033206B"/>
    <w:rsid w:val="00335F0C"/>
    <w:rsid w:val="00344B22"/>
    <w:rsid w:val="00347603"/>
    <w:rsid w:val="00350AB1"/>
    <w:rsid w:val="003607FE"/>
    <w:rsid w:val="00363FA4"/>
    <w:rsid w:val="00366B93"/>
    <w:rsid w:val="00366D18"/>
    <w:rsid w:val="003718D6"/>
    <w:rsid w:val="00375C61"/>
    <w:rsid w:val="0038462F"/>
    <w:rsid w:val="003A1BCF"/>
    <w:rsid w:val="003A4F32"/>
    <w:rsid w:val="003A60B8"/>
    <w:rsid w:val="003A7761"/>
    <w:rsid w:val="003B3093"/>
    <w:rsid w:val="003B594B"/>
    <w:rsid w:val="003C1AF8"/>
    <w:rsid w:val="003C3A53"/>
    <w:rsid w:val="003C5D4A"/>
    <w:rsid w:val="003D105A"/>
    <w:rsid w:val="003D1666"/>
    <w:rsid w:val="003D2736"/>
    <w:rsid w:val="003D27C8"/>
    <w:rsid w:val="003D3F8E"/>
    <w:rsid w:val="003F5F79"/>
    <w:rsid w:val="00407D38"/>
    <w:rsid w:val="0041484E"/>
    <w:rsid w:val="004155B2"/>
    <w:rsid w:val="00420A28"/>
    <w:rsid w:val="004222EB"/>
    <w:rsid w:val="004229CC"/>
    <w:rsid w:val="00422D0B"/>
    <w:rsid w:val="00423543"/>
    <w:rsid w:val="0042650C"/>
    <w:rsid w:val="00426B23"/>
    <w:rsid w:val="0042744F"/>
    <w:rsid w:val="00430443"/>
    <w:rsid w:val="00434E3A"/>
    <w:rsid w:val="00440BBF"/>
    <w:rsid w:val="00445B72"/>
    <w:rsid w:val="00446DC6"/>
    <w:rsid w:val="004606C0"/>
    <w:rsid w:val="0046237F"/>
    <w:rsid w:val="004636CA"/>
    <w:rsid w:val="00463A4B"/>
    <w:rsid w:val="0047539B"/>
    <w:rsid w:val="0047665E"/>
    <w:rsid w:val="00482B17"/>
    <w:rsid w:val="004846D1"/>
    <w:rsid w:val="004870A5"/>
    <w:rsid w:val="00490D81"/>
    <w:rsid w:val="00491F26"/>
    <w:rsid w:val="004946A9"/>
    <w:rsid w:val="00494AEB"/>
    <w:rsid w:val="004960EA"/>
    <w:rsid w:val="004A0CB2"/>
    <w:rsid w:val="004A7DCD"/>
    <w:rsid w:val="004B5376"/>
    <w:rsid w:val="004B65F1"/>
    <w:rsid w:val="004B689B"/>
    <w:rsid w:val="004B7AD0"/>
    <w:rsid w:val="004C2464"/>
    <w:rsid w:val="004D2788"/>
    <w:rsid w:val="004E1F60"/>
    <w:rsid w:val="004E55E1"/>
    <w:rsid w:val="004F193A"/>
    <w:rsid w:val="005037AF"/>
    <w:rsid w:val="0050605F"/>
    <w:rsid w:val="005140A4"/>
    <w:rsid w:val="00514FD3"/>
    <w:rsid w:val="00517156"/>
    <w:rsid w:val="00517716"/>
    <w:rsid w:val="00520885"/>
    <w:rsid w:val="00520BAD"/>
    <w:rsid w:val="005220F1"/>
    <w:rsid w:val="00526C08"/>
    <w:rsid w:val="005304BB"/>
    <w:rsid w:val="005316DF"/>
    <w:rsid w:val="00532CF4"/>
    <w:rsid w:val="00533B41"/>
    <w:rsid w:val="00534651"/>
    <w:rsid w:val="00534DD2"/>
    <w:rsid w:val="0054126F"/>
    <w:rsid w:val="00546346"/>
    <w:rsid w:val="00547D80"/>
    <w:rsid w:val="005505E9"/>
    <w:rsid w:val="00555FB7"/>
    <w:rsid w:val="00557DFF"/>
    <w:rsid w:val="00560D3A"/>
    <w:rsid w:val="00560F65"/>
    <w:rsid w:val="00564FDD"/>
    <w:rsid w:val="0057529A"/>
    <w:rsid w:val="00586B06"/>
    <w:rsid w:val="00586B84"/>
    <w:rsid w:val="0059290A"/>
    <w:rsid w:val="005937AB"/>
    <w:rsid w:val="005A1858"/>
    <w:rsid w:val="005A3669"/>
    <w:rsid w:val="005A3CFF"/>
    <w:rsid w:val="005A593C"/>
    <w:rsid w:val="005B0C68"/>
    <w:rsid w:val="005C6D36"/>
    <w:rsid w:val="005D3623"/>
    <w:rsid w:val="005D4A04"/>
    <w:rsid w:val="005D7BD5"/>
    <w:rsid w:val="005E5221"/>
    <w:rsid w:val="00602C20"/>
    <w:rsid w:val="00606862"/>
    <w:rsid w:val="006120CF"/>
    <w:rsid w:val="00617130"/>
    <w:rsid w:val="006173F1"/>
    <w:rsid w:val="00622325"/>
    <w:rsid w:val="0062638C"/>
    <w:rsid w:val="00630485"/>
    <w:rsid w:val="00635881"/>
    <w:rsid w:val="00636267"/>
    <w:rsid w:val="006414FC"/>
    <w:rsid w:val="00644FBE"/>
    <w:rsid w:val="006517EC"/>
    <w:rsid w:val="006517F7"/>
    <w:rsid w:val="0065200C"/>
    <w:rsid w:val="006559A2"/>
    <w:rsid w:val="00662508"/>
    <w:rsid w:val="00671F3E"/>
    <w:rsid w:val="00673FCB"/>
    <w:rsid w:val="00676E90"/>
    <w:rsid w:val="00682531"/>
    <w:rsid w:val="00682B93"/>
    <w:rsid w:val="00683E18"/>
    <w:rsid w:val="00691901"/>
    <w:rsid w:val="00693A26"/>
    <w:rsid w:val="006968D0"/>
    <w:rsid w:val="006972BA"/>
    <w:rsid w:val="006A0CA2"/>
    <w:rsid w:val="006A40E5"/>
    <w:rsid w:val="006A7D4C"/>
    <w:rsid w:val="006B0085"/>
    <w:rsid w:val="006B4781"/>
    <w:rsid w:val="006B701D"/>
    <w:rsid w:val="006C1A68"/>
    <w:rsid w:val="006C1E88"/>
    <w:rsid w:val="006C212B"/>
    <w:rsid w:val="006C3756"/>
    <w:rsid w:val="006C4714"/>
    <w:rsid w:val="006C5A05"/>
    <w:rsid w:val="006C6FFC"/>
    <w:rsid w:val="006C7BAC"/>
    <w:rsid w:val="006D0BC4"/>
    <w:rsid w:val="006D2503"/>
    <w:rsid w:val="006E5259"/>
    <w:rsid w:val="006E564B"/>
    <w:rsid w:val="006E7B68"/>
    <w:rsid w:val="006F3CDE"/>
    <w:rsid w:val="0070096C"/>
    <w:rsid w:val="00702914"/>
    <w:rsid w:val="0070439C"/>
    <w:rsid w:val="0070607E"/>
    <w:rsid w:val="00706E85"/>
    <w:rsid w:val="00711DC6"/>
    <w:rsid w:val="00717133"/>
    <w:rsid w:val="00725156"/>
    <w:rsid w:val="00730D0A"/>
    <w:rsid w:val="0073787C"/>
    <w:rsid w:val="0074533D"/>
    <w:rsid w:val="007509C6"/>
    <w:rsid w:val="00754E9E"/>
    <w:rsid w:val="00756C21"/>
    <w:rsid w:val="0077188F"/>
    <w:rsid w:val="00777012"/>
    <w:rsid w:val="0077701B"/>
    <w:rsid w:val="007809C2"/>
    <w:rsid w:val="0078165A"/>
    <w:rsid w:val="007869E9"/>
    <w:rsid w:val="00791C55"/>
    <w:rsid w:val="00794935"/>
    <w:rsid w:val="00796C56"/>
    <w:rsid w:val="007A1506"/>
    <w:rsid w:val="007A672A"/>
    <w:rsid w:val="007B004D"/>
    <w:rsid w:val="007B2CE9"/>
    <w:rsid w:val="007B2F14"/>
    <w:rsid w:val="007B408B"/>
    <w:rsid w:val="007B4128"/>
    <w:rsid w:val="007C465C"/>
    <w:rsid w:val="007C5E9D"/>
    <w:rsid w:val="007D0E3B"/>
    <w:rsid w:val="007D2A90"/>
    <w:rsid w:val="007E1DCB"/>
    <w:rsid w:val="007F2A88"/>
    <w:rsid w:val="00800964"/>
    <w:rsid w:val="00801365"/>
    <w:rsid w:val="00802471"/>
    <w:rsid w:val="00802DEB"/>
    <w:rsid w:val="0080317B"/>
    <w:rsid w:val="008203B6"/>
    <w:rsid w:val="00822411"/>
    <w:rsid w:val="008276A7"/>
    <w:rsid w:val="008278FD"/>
    <w:rsid w:val="008323BE"/>
    <w:rsid w:val="008448C3"/>
    <w:rsid w:val="0087433A"/>
    <w:rsid w:val="00874D09"/>
    <w:rsid w:val="00874E70"/>
    <w:rsid w:val="00875311"/>
    <w:rsid w:val="00876F38"/>
    <w:rsid w:val="0088356C"/>
    <w:rsid w:val="0088429A"/>
    <w:rsid w:val="008872DF"/>
    <w:rsid w:val="00891D7E"/>
    <w:rsid w:val="00894576"/>
    <w:rsid w:val="008A097A"/>
    <w:rsid w:val="008C617F"/>
    <w:rsid w:val="008C6228"/>
    <w:rsid w:val="008C73F2"/>
    <w:rsid w:val="008D562C"/>
    <w:rsid w:val="008D6C6F"/>
    <w:rsid w:val="008D6E90"/>
    <w:rsid w:val="008E0BD3"/>
    <w:rsid w:val="008E1019"/>
    <w:rsid w:val="008F4F5A"/>
    <w:rsid w:val="008F7B99"/>
    <w:rsid w:val="0090213E"/>
    <w:rsid w:val="0090364E"/>
    <w:rsid w:val="009071A9"/>
    <w:rsid w:val="00907AD4"/>
    <w:rsid w:val="009253EC"/>
    <w:rsid w:val="00926622"/>
    <w:rsid w:val="00931A1E"/>
    <w:rsid w:val="009334F3"/>
    <w:rsid w:val="00935747"/>
    <w:rsid w:val="00940C53"/>
    <w:rsid w:val="00941D7D"/>
    <w:rsid w:val="00944220"/>
    <w:rsid w:val="00954710"/>
    <w:rsid w:val="009559F2"/>
    <w:rsid w:val="009564C3"/>
    <w:rsid w:val="00961554"/>
    <w:rsid w:val="00990471"/>
    <w:rsid w:val="0099263A"/>
    <w:rsid w:val="009931F6"/>
    <w:rsid w:val="00993AE1"/>
    <w:rsid w:val="00996FB6"/>
    <w:rsid w:val="009A038A"/>
    <w:rsid w:val="009A46A6"/>
    <w:rsid w:val="009B0431"/>
    <w:rsid w:val="009B1CED"/>
    <w:rsid w:val="009B4611"/>
    <w:rsid w:val="009B66C2"/>
    <w:rsid w:val="009C0476"/>
    <w:rsid w:val="009D0D04"/>
    <w:rsid w:val="009D14FF"/>
    <w:rsid w:val="009F6C75"/>
    <w:rsid w:val="00A031C3"/>
    <w:rsid w:val="00A24065"/>
    <w:rsid w:val="00A24E00"/>
    <w:rsid w:val="00A26478"/>
    <w:rsid w:val="00A32643"/>
    <w:rsid w:val="00A33558"/>
    <w:rsid w:val="00A60EF2"/>
    <w:rsid w:val="00A62AA2"/>
    <w:rsid w:val="00A63A4A"/>
    <w:rsid w:val="00A66886"/>
    <w:rsid w:val="00A713DE"/>
    <w:rsid w:val="00A7145D"/>
    <w:rsid w:val="00A76160"/>
    <w:rsid w:val="00A76C52"/>
    <w:rsid w:val="00A7708F"/>
    <w:rsid w:val="00A81992"/>
    <w:rsid w:val="00A834E3"/>
    <w:rsid w:val="00A87C2A"/>
    <w:rsid w:val="00A9687C"/>
    <w:rsid w:val="00AA25B8"/>
    <w:rsid w:val="00AB0705"/>
    <w:rsid w:val="00AB1692"/>
    <w:rsid w:val="00AB2D66"/>
    <w:rsid w:val="00AB4A16"/>
    <w:rsid w:val="00AB5268"/>
    <w:rsid w:val="00AC1101"/>
    <w:rsid w:val="00AC1D67"/>
    <w:rsid w:val="00AC432D"/>
    <w:rsid w:val="00AD6F06"/>
    <w:rsid w:val="00AE0CD4"/>
    <w:rsid w:val="00AE3114"/>
    <w:rsid w:val="00AE722A"/>
    <w:rsid w:val="00AE7C77"/>
    <w:rsid w:val="00AF0B1B"/>
    <w:rsid w:val="00AF0C59"/>
    <w:rsid w:val="00B00CA7"/>
    <w:rsid w:val="00B046A9"/>
    <w:rsid w:val="00B1105B"/>
    <w:rsid w:val="00B21755"/>
    <w:rsid w:val="00B22327"/>
    <w:rsid w:val="00B22BC9"/>
    <w:rsid w:val="00B24E1B"/>
    <w:rsid w:val="00B323E4"/>
    <w:rsid w:val="00B3383F"/>
    <w:rsid w:val="00B35D53"/>
    <w:rsid w:val="00B37E5B"/>
    <w:rsid w:val="00B37FB0"/>
    <w:rsid w:val="00B405A2"/>
    <w:rsid w:val="00B4357B"/>
    <w:rsid w:val="00B443EE"/>
    <w:rsid w:val="00B44F4A"/>
    <w:rsid w:val="00B5305C"/>
    <w:rsid w:val="00B53929"/>
    <w:rsid w:val="00B55352"/>
    <w:rsid w:val="00B61991"/>
    <w:rsid w:val="00B62D26"/>
    <w:rsid w:val="00B66BBE"/>
    <w:rsid w:val="00B74015"/>
    <w:rsid w:val="00B828EC"/>
    <w:rsid w:val="00B83AAE"/>
    <w:rsid w:val="00B843EF"/>
    <w:rsid w:val="00B852AC"/>
    <w:rsid w:val="00B85878"/>
    <w:rsid w:val="00B8612F"/>
    <w:rsid w:val="00B97243"/>
    <w:rsid w:val="00BB001A"/>
    <w:rsid w:val="00BC5E8F"/>
    <w:rsid w:val="00BC7367"/>
    <w:rsid w:val="00BD176D"/>
    <w:rsid w:val="00BE16EE"/>
    <w:rsid w:val="00BE18C0"/>
    <w:rsid w:val="00BE234C"/>
    <w:rsid w:val="00BE2AC0"/>
    <w:rsid w:val="00BE377E"/>
    <w:rsid w:val="00BE61EB"/>
    <w:rsid w:val="00C027D4"/>
    <w:rsid w:val="00C02A69"/>
    <w:rsid w:val="00C05056"/>
    <w:rsid w:val="00C05D1A"/>
    <w:rsid w:val="00C077C9"/>
    <w:rsid w:val="00C11F4D"/>
    <w:rsid w:val="00C12621"/>
    <w:rsid w:val="00C14E28"/>
    <w:rsid w:val="00C17ED9"/>
    <w:rsid w:val="00C306D7"/>
    <w:rsid w:val="00C33503"/>
    <w:rsid w:val="00C36FC2"/>
    <w:rsid w:val="00C4104E"/>
    <w:rsid w:val="00C434BF"/>
    <w:rsid w:val="00C44168"/>
    <w:rsid w:val="00C44965"/>
    <w:rsid w:val="00C468B5"/>
    <w:rsid w:val="00C527D9"/>
    <w:rsid w:val="00C57376"/>
    <w:rsid w:val="00C6174B"/>
    <w:rsid w:val="00C70A04"/>
    <w:rsid w:val="00C74C7F"/>
    <w:rsid w:val="00C906E1"/>
    <w:rsid w:val="00C92FDC"/>
    <w:rsid w:val="00C947A3"/>
    <w:rsid w:val="00CA1A20"/>
    <w:rsid w:val="00CA4480"/>
    <w:rsid w:val="00CA46CC"/>
    <w:rsid w:val="00CB185E"/>
    <w:rsid w:val="00CB3844"/>
    <w:rsid w:val="00CB53A4"/>
    <w:rsid w:val="00CB64B2"/>
    <w:rsid w:val="00CC1848"/>
    <w:rsid w:val="00CC2D0A"/>
    <w:rsid w:val="00CC53BA"/>
    <w:rsid w:val="00CC606F"/>
    <w:rsid w:val="00CC750A"/>
    <w:rsid w:val="00CC7EC6"/>
    <w:rsid w:val="00CD5EB5"/>
    <w:rsid w:val="00CE01AE"/>
    <w:rsid w:val="00CE0587"/>
    <w:rsid w:val="00CE778B"/>
    <w:rsid w:val="00CF31E5"/>
    <w:rsid w:val="00CF31F0"/>
    <w:rsid w:val="00CF4446"/>
    <w:rsid w:val="00CF7975"/>
    <w:rsid w:val="00D16519"/>
    <w:rsid w:val="00D22216"/>
    <w:rsid w:val="00D272A0"/>
    <w:rsid w:val="00D31496"/>
    <w:rsid w:val="00D34223"/>
    <w:rsid w:val="00D35C7E"/>
    <w:rsid w:val="00D36FFE"/>
    <w:rsid w:val="00D37C9B"/>
    <w:rsid w:val="00D401E0"/>
    <w:rsid w:val="00D401FE"/>
    <w:rsid w:val="00D4036C"/>
    <w:rsid w:val="00D40904"/>
    <w:rsid w:val="00D4634B"/>
    <w:rsid w:val="00D57A38"/>
    <w:rsid w:val="00D644FE"/>
    <w:rsid w:val="00D6467F"/>
    <w:rsid w:val="00D725A9"/>
    <w:rsid w:val="00D733C0"/>
    <w:rsid w:val="00D77C22"/>
    <w:rsid w:val="00D93028"/>
    <w:rsid w:val="00D9504E"/>
    <w:rsid w:val="00DA56DA"/>
    <w:rsid w:val="00DA57C4"/>
    <w:rsid w:val="00DB5422"/>
    <w:rsid w:val="00DD4516"/>
    <w:rsid w:val="00DD4633"/>
    <w:rsid w:val="00DD5A0F"/>
    <w:rsid w:val="00DD5C38"/>
    <w:rsid w:val="00DE0186"/>
    <w:rsid w:val="00DE0A95"/>
    <w:rsid w:val="00DF1266"/>
    <w:rsid w:val="00DF47C9"/>
    <w:rsid w:val="00E02C03"/>
    <w:rsid w:val="00E11768"/>
    <w:rsid w:val="00E14654"/>
    <w:rsid w:val="00E2520B"/>
    <w:rsid w:val="00E32B43"/>
    <w:rsid w:val="00E3378C"/>
    <w:rsid w:val="00E46966"/>
    <w:rsid w:val="00E520E7"/>
    <w:rsid w:val="00E56563"/>
    <w:rsid w:val="00E72720"/>
    <w:rsid w:val="00E72B32"/>
    <w:rsid w:val="00E76379"/>
    <w:rsid w:val="00E82CC8"/>
    <w:rsid w:val="00E8431D"/>
    <w:rsid w:val="00E904A8"/>
    <w:rsid w:val="00E91D87"/>
    <w:rsid w:val="00E92ADE"/>
    <w:rsid w:val="00EA4F28"/>
    <w:rsid w:val="00EA4F8A"/>
    <w:rsid w:val="00EA64B1"/>
    <w:rsid w:val="00EA7DB0"/>
    <w:rsid w:val="00EC049C"/>
    <w:rsid w:val="00EC18A3"/>
    <w:rsid w:val="00ED3D38"/>
    <w:rsid w:val="00ED495D"/>
    <w:rsid w:val="00ED5298"/>
    <w:rsid w:val="00ED723D"/>
    <w:rsid w:val="00EE3637"/>
    <w:rsid w:val="00EE414A"/>
    <w:rsid w:val="00EE45D1"/>
    <w:rsid w:val="00F060FA"/>
    <w:rsid w:val="00F07D9C"/>
    <w:rsid w:val="00F10055"/>
    <w:rsid w:val="00F141D3"/>
    <w:rsid w:val="00F14547"/>
    <w:rsid w:val="00F20120"/>
    <w:rsid w:val="00F36A3C"/>
    <w:rsid w:val="00F379CE"/>
    <w:rsid w:val="00F40E28"/>
    <w:rsid w:val="00F416AA"/>
    <w:rsid w:val="00F45521"/>
    <w:rsid w:val="00F463C3"/>
    <w:rsid w:val="00F54019"/>
    <w:rsid w:val="00F716E7"/>
    <w:rsid w:val="00F80006"/>
    <w:rsid w:val="00F81BBD"/>
    <w:rsid w:val="00F859FC"/>
    <w:rsid w:val="00F8706B"/>
    <w:rsid w:val="00FA2362"/>
    <w:rsid w:val="00FA2EFE"/>
    <w:rsid w:val="00FB4920"/>
    <w:rsid w:val="00FC08E6"/>
    <w:rsid w:val="00FC09CB"/>
    <w:rsid w:val="00FC4FA2"/>
    <w:rsid w:val="00FD07B2"/>
    <w:rsid w:val="00FD2839"/>
    <w:rsid w:val="00FD398A"/>
    <w:rsid w:val="00FD4C02"/>
    <w:rsid w:val="00FD5556"/>
    <w:rsid w:val="00FD6605"/>
    <w:rsid w:val="00FE763C"/>
    <w:rsid w:val="00FF398E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33490C91"/>
  <w15:chartTrackingRefBased/>
  <w15:docId w15:val="{F5A897EF-B6C1-43A6-B5B9-BD6FE9A6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4E78"/>
    <w:rPr>
      <w:rFonts w:ascii="Arial" w:hAnsi="Arial"/>
      <w:kern w:val="28"/>
      <w:sz w:val="28"/>
      <w:lang w:eastAsia="de-DE"/>
    </w:rPr>
  </w:style>
  <w:style w:type="paragraph" w:styleId="berschrift1">
    <w:name w:val="heading 1"/>
    <w:basedOn w:val="Standard"/>
    <w:next w:val="Standard"/>
    <w:qFormat/>
    <w:rsid w:val="005D3623"/>
    <w:pPr>
      <w:keepNext/>
      <w:spacing w:before="240" w:after="6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D3623"/>
    <w:pPr>
      <w:keepNext/>
      <w:spacing w:before="12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CF7975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fzhlung">
    <w:name w:val="Aufzählung"/>
    <w:basedOn w:val="Standard"/>
    <w:pPr>
      <w:numPr>
        <w:numId w:val="1"/>
      </w:numPr>
    </w:pPr>
  </w:style>
  <w:style w:type="paragraph" w:styleId="Titel">
    <w:name w:val="Title"/>
    <w:basedOn w:val="Standard"/>
    <w:next w:val="Standard"/>
    <w:qFormat/>
    <w:rsid w:val="005D3623"/>
    <w:pPr>
      <w:spacing w:before="240" w:after="60"/>
      <w:outlineLvl w:val="0"/>
    </w:pPr>
    <w:rPr>
      <w:b/>
    </w:rPr>
  </w:style>
  <w:style w:type="paragraph" w:customStyle="1" w:styleId="Nummerierung">
    <w:name w:val="Nummerierung"/>
    <w:basedOn w:val="Standard"/>
    <w:pPr>
      <w:numPr>
        <w:numId w:val="2"/>
      </w:numPr>
    </w:pPr>
  </w:style>
  <w:style w:type="paragraph" w:customStyle="1" w:styleId="Pendenz">
    <w:name w:val="Pendenz"/>
    <w:basedOn w:val="Standard"/>
    <w:pPr>
      <w:numPr>
        <w:numId w:val="3"/>
      </w:numPr>
    </w:pPr>
  </w:style>
  <w:style w:type="character" w:styleId="Hyperlink">
    <w:name w:val="Hyperlink"/>
    <w:rPr>
      <w:strike w:val="0"/>
      <w:dstrike w:val="0"/>
      <w:color w:val="CC0000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link w:val="AufzhlungszeichenZchn"/>
    <w:autoRedefine/>
    <w:rsid w:val="00644FBE"/>
    <w:rPr>
      <w:lang w:val="en-GB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B1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fzhlungszeichenZchn">
    <w:name w:val="Aufzählungszeichen Zchn"/>
    <w:link w:val="Aufzhlungszeichen"/>
    <w:rsid w:val="00BC5E8F"/>
    <w:rPr>
      <w:rFonts w:ascii="Arial" w:hAnsi="Arial"/>
      <w:kern w:val="28"/>
      <w:sz w:val="28"/>
      <w:lang w:val="en-GB" w:eastAsia="de-DE" w:bidi="ar-SA"/>
    </w:rPr>
  </w:style>
  <w:style w:type="character" w:styleId="Fett">
    <w:name w:val="Strong"/>
    <w:qFormat/>
    <w:rsid w:val="00B405A2"/>
    <w:rPr>
      <w:b/>
      <w:bCs/>
    </w:rPr>
  </w:style>
  <w:style w:type="paragraph" w:styleId="FarbigeListe-Akzent1">
    <w:name w:val="Colorful List Accent 1"/>
    <w:basedOn w:val="Standard"/>
    <w:qFormat/>
    <w:rsid w:val="003A60B8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de-DE" w:eastAsia="en-US"/>
    </w:rPr>
  </w:style>
  <w:style w:type="paragraph" w:customStyle="1" w:styleId="msonormalcxsperster">
    <w:name w:val="msonormalcxsperster"/>
    <w:basedOn w:val="Standard"/>
    <w:rsid w:val="00B443EE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de-CH"/>
    </w:rPr>
  </w:style>
  <w:style w:type="paragraph" w:styleId="Dokumentstruktur">
    <w:name w:val="Document Map"/>
    <w:basedOn w:val="Standard"/>
    <w:semiHidden/>
    <w:rsid w:val="003B3093"/>
    <w:pPr>
      <w:shd w:val="clear" w:color="auto" w:fill="000080"/>
    </w:pPr>
    <w:rPr>
      <w:rFonts w:ascii="Tahoma" w:hAnsi="Tahoma" w:cs="Tahoma"/>
      <w:sz w:val="20"/>
    </w:rPr>
  </w:style>
  <w:style w:type="paragraph" w:customStyle="1" w:styleId="msonormalcxspmittel">
    <w:name w:val="msonormalcxspmittel"/>
    <w:basedOn w:val="Standard"/>
    <w:rsid w:val="001B24F8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de-CH"/>
    </w:rPr>
  </w:style>
  <w:style w:type="paragraph" w:customStyle="1" w:styleId="msonormalcxsperstercxsperster">
    <w:name w:val="msonormalcxsperstercxsperster"/>
    <w:basedOn w:val="Standard"/>
    <w:rsid w:val="005937AB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de-CH"/>
    </w:rPr>
  </w:style>
  <w:style w:type="paragraph" w:customStyle="1" w:styleId="msonormalcxsperstercxspletzter">
    <w:name w:val="msonormalcxsperstercxspletzter"/>
    <w:basedOn w:val="Standard"/>
    <w:rsid w:val="005937AB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de-CH"/>
    </w:rPr>
  </w:style>
  <w:style w:type="paragraph" w:customStyle="1" w:styleId="msonormalcxsperstercxspmittel">
    <w:name w:val="msonormalcxsperstercxspmittel"/>
    <w:basedOn w:val="Standard"/>
    <w:rsid w:val="002023FF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de-CH"/>
    </w:rPr>
  </w:style>
  <w:style w:type="character" w:styleId="Hervorhebung">
    <w:name w:val="Emphasis"/>
    <w:uiPriority w:val="20"/>
    <w:qFormat/>
    <w:rsid w:val="00EA4F28"/>
    <w:rPr>
      <w:i/>
      <w:iCs/>
    </w:rPr>
  </w:style>
  <w:style w:type="character" w:customStyle="1" w:styleId="ng-binding">
    <w:name w:val="ng-binding"/>
    <w:rsid w:val="00635881"/>
  </w:style>
  <w:style w:type="character" w:styleId="NichtaufgelsteErwhnung">
    <w:name w:val="Unresolved Mention"/>
    <w:uiPriority w:val="99"/>
    <w:semiHidden/>
    <w:unhideWhenUsed/>
    <w:rsid w:val="00B00CA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9564C3"/>
  </w:style>
  <w:style w:type="paragraph" w:styleId="Listenabsatz">
    <w:name w:val="List Paragraph"/>
    <w:basedOn w:val="Standard"/>
    <w:uiPriority w:val="34"/>
    <w:qFormat/>
    <w:rsid w:val="00693A26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de-DE" w:eastAsia="en-US"/>
    </w:rPr>
  </w:style>
  <w:style w:type="character" w:customStyle="1" w:styleId="hgkelc">
    <w:name w:val="hgkelc"/>
    <w:basedOn w:val="Absatz-Standardschriftart"/>
    <w:rsid w:val="0078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Eigene%20Dateien\SBV\Vorlage%20Sektion%20mit%20neuem%20Logo%20deutsch%20JAN%20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B85B-1169-4AF2-A810-C16E1D96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Sektion mit neuem Logo deutsch JAN 2008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 eintippen</vt:lpstr>
    </vt:vector>
  </TitlesOfParts>
  <Company>SBV-FSA</Company>
  <LinksUpToDate>false</LinksUpToDate>
  <CharactersWithSpaces>1131</CharactersWithSpaces>
  <SharedDoc>false</SharedDoc>
  <HLinks>
    <vt:vector size="12" baseType="variant">
      <vt:variant>
        <vt:i4>2097217</vt:i4>
      </vt:variant>
      <vt:variant>
        <vt:i4>3</vt:i4>
      </vt:variant>
      <vt:variant>
        <vt:i4>0</vt:i4>
      </vt:variant>
      <vt:variant>
        <vt:i4>5</vt:i4>
      </vt:variant>
      <vt:variant>
        <vt:lpwstr>mailto:esther.felber@alpenzauber.ch</vt:lpwstr>
      </vt:variant>
      <vt:variant>
        <vt:lpwstr/>
      </vt:variant>
      <vt:variant>
        <vt:i4>1179675</vt:i4>
      </vt:variant>
      <vt:variant>
        <vt:i4>0</vt:i4>
      </vt:variant>
      <vt:variant>
        <vt:i4>0</vt:i4>
      </vt:variant>
      <vt:variant>
        <vt:i4>5</vt:i4>
      </vt:variant>
      <vt:variant>
        <vt:lpwstr>https://www.hotelherisau.ch/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 eintippen</dc:title>
  <dc:subject/>
  <dc:creator>Franz Waser</dc:creator>
  <cp:keywords/>
  <cp:lastModifiedBy>Rita</cp:lastModifiedBy>
  <cp:revision>3</cp:revision>
  <cp:lastPrinted>2022-06-27T06:18:00Z</cp:lastPrinted>
  <dcterms:created xsi:type="dcterms:W3CDTF">2022-06-27T06:20:00Z</dcterms:created>
  <dcterms:modified xsi:type="dcterms:W3CDTF">2022-06-27T06:20:00Z</dcterms:modified>
</cp:coreProperties>
</file>