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9107" w14:textId="5EA3C18D" w:rsidR="00526C08" w:rsidRPr="00DB4418" w:rsidRDefault="00834B05" w:rsidP="004155B2">
      <w:pPr>
        <w:pStyle w:val="berschrift2"/>
        <w:spacing w:before="0" w:after="120"/>
        <w:rPr>
          <w:rFonts w:cs="Arial"/>
          <w:b w:val="0"/>
          <w:bCs/>
          <w:szCs w:val="28"/>
        </w:rPr>
      </w:pPr>
      <w:r w:rsidRPr="00DB4418">
        <w:rPr>
          <w:rFonts w:cs="Arial"/>
          <w:szCs w:val="28"/>
        </w:rPr>
        <w:t>2 Tages</w:t>
      </w:r>
      <w:r w:rsidR="00504444" w:rsidRPr="00DB4418">
        <w:rPr>
          <w:rFonts w:cs="Arial"/>
          <w:szCs w:val="28"/>
        </w:rPr>
        <w:t xml:space="preserve">-Wanderung </w:t>
      </w:r>
      <w:r w:rsidR="00065F04" w:rsidRPr="00DB4418">
        <w:rPr>
          <w:rFonts w:cs="Arial"/>
          <w:szCs w:val="28"/>
        </w:rPr>
        <w:t>Langnau im Emmental</w:t>
      </w:r>
    </w:p>
    <w:p w14:paraId="226777BC" w14:textId="77777777" w:rsidR="004229CC" w:rsidRPr="00DB4418" w:rsidRDefault="004229CC" w:rsidP="00526C08">
      <w:pPr>
        <w:rPr>
          <w:rFonts w:cs="Arial"/>
          <w:b/>
          <w:szCs w:val="28"/>
        </w:rPr>
      </w:pPr>
    </w:p>
    <w:p w14:paraId="766937FE" w14:textId="0B1189C0" w:rsidR="00526C08" w:rsidRPr="00DB4418" w:rsidRDefault="00526C08" w:rsidP="00526C08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Datum</w:t>
      </w:r>
      <w:r w:rsidR="00E72720" w:rsidRPr="00DB4418">
        <w:rPr>
          <w:rFonts w:cs="Arial"/>
          <w:b/>
          <w:szCs w:val="28"/>
        </w:rPr>
        <w:t>:</w:t>
      </w:r>
      <w:r w:rsidRPr="00DB4418">
        <w:rPr>
          <w:rFonts w:cs="Arial"/>
          <w:b/>
          <w:szCs w:val="28"/>
        </w:rPr>
        <w:t xml:space="preserve"> </w:t>
      </w:r>
      <w:r w:rsidR="00065F04" w:rsidRPr="00DB4418">
        <w:rPr>
          <w:rFonts w:cs="Arial"/>
          <w:b/>
          <w:szCs w:val="28"/>
        </w:rPr>
        <w:t xml:space="preserve">06./07. September </w:t>
      </w:r>
      <w:r w:rsidR="00B913E3" w:rsidRPr="00DB4418">
        <w:rPr>
          <w:rFonts w:cs="Arial"/>
          <w:b/>
          <w:szCs w:val="28"/>
        </w:rPr>
        <w:t>202</w:t>
      </w:r>
      <w:r w:rsidR="00CD27D9" w:rsidRPr="00DB4418">
        <w:rPr>
          <w:rFonts w:cs="Arial"/>
          <w:b/>
          <w:szCs w:val="28"/>
        </w:rPr>
        <w:t>4</w:t>
      </w:r>
    </w:p>
    <w:p w14:paraId="3D960B8D" w14:textId="77777777" w:rsidR="00526C08" w:rsidRPr="00DB4418" w:rsidRDefault="00526C08" w:rsidP="00526C08">
      <w:pPr>
        <w:rPr>
          <w:rFonts w:cs="Arial"/>
          <w:szCs w:val="28"/>
        </w:rPr>
      </w:pPr>
    </w:p>
    <w:p w14:paraId="4045F8DD" w14:textId="77777777" w:rsidR="00132FEC" w:rsidRPr="00DB4418" w:rsidRDefault="00132FEC" w:rsidP="00526C08">
      <w:pPr>
        <w:rPr>
          <w:rFonts w:cs="Arial"/>
          <w:szCs w:val="28"/>
        </w:rPr>
      </w:pPr>
    </w:p>
    <w:p w14:paraId="57690B8D" w14:textId="77777777" w:rsidR="00F1526E" w:rsidRPr="00DB4418" w:rsidRDefault="00526C08" w:rsidP="00A43E2E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Beschreibung</w:t>
      </w:r>
    </w:p>
    <w:p w14:paraId="73ED152F" w14:textId="228A0665" w:rsidR="00132FEC" w:rsidRPr="00DB4418" w:rsidRDefault="00065F04" w:rsidP="00C82DE9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>Dieses Jahr führt uns die 2 Tageswanderung ins Emmental.</w:t>
      </w:r>
    </w:p>
    <w:p w14:paraId="69529AAB" w14:textId="1F365667" w:rsidR="0062772B" w:rsidRPr="00DB4418" w:rsidRDefault="000B6542" w:rsidP="00FA52D5">
      <w:pPr>
        <w:pStyle w:val="Standard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>Tag: Eggiwil-</w:t>
      </w:r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 xml:space="preserve">Hinter </w:t>
      </w:r>
      <w:proofErr w:type="spellStart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>Girsgrat</w:t>
      </w:r>
      <w:proofErr w:type="spellEnd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>-</w:t>
      </w:r>
      <w:proofErr w:type="spellStart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>Hüpfenboden</w:t>
      </w:r>
      <w:proofErr w:type="spellEnd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>-</w:t>
      </w:r>
      <w:proofErr w:type="spellStart"/>
      <w:r w:rsidRPr="00DB4418">
        <w:rPr>
          <w:rFonts w:ascii="Arial" w:eastAsia="Times New Roman" w:hAnsi="Arial" w:cs="Arial"/>
          <w:kern w:val="28"/>
          <w:sz w:val="28"/>
          <w:szCs w:val="28"/>
        </w:rPr>
        <w:t>Hohwacht</w:t>
      </w:r>
      <w:proofErr w:type="spellEnd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 xml:space="preserve">-Langnau </w:t>
      </w:r>
      <w:proofErr w:type="spellStart"/>
      <w:r w:rsidR="00FA52D5" w:rsidRPr="00DB4418">
        <w:rPr>
          <w:rFonts w:ascii="Arial" w:eastAsia="Times New Roman" w:hAnsi="Arial" w:cs="Arial"/>
          <w:kern w:val="28"/>
          <w:sz w:val="28"/>
          <w:szCs w:val="28"/>
        </w:rPr>
        <w:t>i.E.</w:t>
      </w:r>
      <w:proofErr w:type="spellEnd"/>
    </w:p>
    <w:p w14:paraId="6A4A867B" w14:textId="64E4AF6D" w:rsidR="00FA52D5" w:rsidRPr="00DB4418" w:rsidRDefault="00FA52D5" w:rsidP="00FA52D5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 xml:space="preserve">Mit Zug und Postauto fahren wir bis nach Eggiwil. Nach kurzer Einlaufzeit steigt unser Weg stetig bergauf. </w:t>
      </w:r>
      <w:r w:rsidR="002A1CED" w:rsidRPr="00DB4418">
        <w:rPr>
          <w:rFonts w:ascii="Arial" w:eastAsia="Times New Roman" w:hAnsi="Arial" w:cs="Arial"/>
          <w:kern w:val="28"/>
          <w:sz w:val="28"/>
          <w:szCs w:val="28"/>
        </w:rPr>
        <w:t xml:space="preserve">Sobald wir die Höhe erreicht haben, öffnet sich ein fantastischer </w:t>
      </w:r>
      <w:r w:rsidR="00051C42" w:rsidRPr="00DB4418">
        <w:rPr>
          <w:rFonts w:ascii="Arial" w:eastAsia="Times New Roman" w:hAnsi="Arial" w:cs="Arial"/>
          <w:kern w:val="28"/>
          <w:sz w:val="28"/>
          <w:szCs w:val="28"/>
        </w:rPr>
        <w:t>Ausb</w:t>
      </w:r>
      <w:r w:rsidR="002A1CED" w:rsidRPr="00DB4418">
        <w:rPr>
          <w:rFonts w:ascii="Arial" w:eastAsia="Times New Roman" w:hAnsi="Arial" w:cs="Arial"/>
          <w:kern w:val="28"/>
          <w:sz w:val="28"/>
          <w:szCs w:val="28"/>
        </w:rPr>
        <w:t>lick Richtung Berneralpen und Entlebuch.</w:t>
      </w:r>
      <w:r w:rsidR="002A1CED" w:rsidRPr="00DB4418">
        <w:rPr>
          <w:rFonts w:ascii="Arial" w:eastAsia="Times New Roman" w:hAnsi="Arial" w:cs="Arial"/>
          <w:kern w:val="28"/>
          <w:sz w:val="28"/>
          <w:szCs w:val="28"/>
        </w:rPr>
        <w:br/>
        <w:t xml:space="preserve">Nach einem wunderschönen Höhenweg, kommen wir zu unserem Wiesen- 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>/</w:t>
      </w:r>
      <w:r w:rsidR="002A1CED" w:rsidRPr="00DB4418">
        <w:rPr>
          <w:rFonts w:ascii="Arial" w:eastAsia="Times New Roman" w:hAnsi="Arial" w:cs="Arial"/>
          <w:kern w:val="28"/>
          <w:sz w:val="28"/>
          <w:szCs w:val="28"/>
        </w:rPr>
        <w:t xml:space="preserve"> Waldrand-Picknick Platz.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 xml:space="preserve"> Nachdem wir uns gestärkt haben, führt unser Weg über </w:t>
      </w:r>
      <w:proofErr w:type="spellStart"/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>Hüpfenboden</w:t>
      </w:r>
      <w:proofErr w:type="spellEnd"/>
      <w:r w:rsidR="00ED7D05" w:rsidRPr="00DB4418">
        <w:rPr>
          <w:rFonts w:ascii="Arial" w:eastAsia="Times New Roman" w:hAnsi="Arial" w:cs="Arial"/>
          <w:kern w:val="28"/>
          <w:sz w:val="28"/>
          <w:szCs w:val="28"/>
        </w:rPr>
        <w:t>,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 xml:space="preserve"> an einer Alpkäserei vorbei</w:t>
      </w:r>
      <w:r w:rsidR="00ED7D05" w:rsidRPr="00DB4418">
        <w:rPr>
          <w:rFonts w:ascii="Arial" w:eastAsia="Times New Roman" w:hAnsi="Arial" w:cs="Arial"/>
          <w:kern w:val="28"/>
          <w:sz w:val="28"/>
          <w:szCs w:val="28"/>
        </w:rPr>
        <w:t>,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 xml:space="preserve"> zur </w:t>
      </w:r>
      <w:proofErr w:type="spellStart"/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>Hohwacht</w:t>
      </w:r>
      <w:proofErr w:type="spellEnd"/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 xml:space="preserve">. </w:t>
      </w:r>
      <w:r w:rsidR="0038061A" w:rsidRPr="00DB4418">
        <w:rPr>
          <w:rFonts w:ascii="Arial" w:eastAsia="Times New Roman" w:hAnsi="Arial" w:cs="Arial"/>
          <w:kern w:val="28"/>
          <w:sz w:val="28"/>
          <w:szCs w:val="28"/>
        </w:rPr>
        <w:t>Weiter geht es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 xml:space="preserve"> abwechslungsreich durch Wiesen und Wälder</w:t>
      </w:r>
      <w:r w:rsidR="00ED7D05" w:rsidRPr="00DB4418">
        <w:rPr>
          <w:rFonts w:ascii="Arial" w:eastAsia="Times New Roman" w:hAnsi="Arial" w:cs="Arial"/>
          <w:kern w:val="28"/>
          <w:sz w:val="28"/>
          <w:szCs w:val="28"/>
        </w:rPr>
        <w:t xml:space="preserve"> nach Langnau </w:t>
      </w:r>
      <w:proofErr w:type="spellStart"/>
      <w:r w:rsidR="00ED7D05" w:rsidRPr="00DB4418">
        <w:rPr>
          <w:rFonts w:ascii="Arial" w:eastAsia="Times New Roman" w:hAnsi="Arial" w:cs="Arial"/>
          <w:kern w:val="28"/>
          <w:sz w:val="28"/>
          <w:szCs w:val="28"/>
        </w:rPr>
        <w:t>i.E.</w:t>
      </w:r>
      <w:proofErr w:type="spellEnd"/>
      <w:r w:rsidR="00863DB2" w:rsidRPr="00DB4418">
        <w:rPr>
          <w:rFonts w:ascii="Arial" w:eastAsia="Times New Roman" w:hAnsi="Arial" w:cs="Arial"/>
          <w:kern w:val="28"/>
          <w:sz w:val="28"/>
          <w:szCs w:val="28"/>
        </w:rPr>
        <w:t xml:space="preserve"> wo wir im Hotel Emmental übernachten</w:t>
      </w:r>
      <w:r w:rsidR="000B3F43" w:rsidRPr="00DB4418">
        <w:rPr>
          <w:rFonts w:ascii="Arial" w:eastAsia="Times New Roman" w:hAnsi="Arial" w:cs="Arial"/>
          <w:kern w:val="28"/>
          <w:sz w:val="28"/>
          <w:szCs w:val="28"/>
        </w:rPr>
        <w:t>.</w:t>
      </w:r>
      <w:r w:rsidRPr="00DB4418">
        <w:rPr>
          <w:rFonts w:ascii="Arial" w:eastAsia="Times New Roman" w:hAnsi="Arial" w:cs="Arial"/>
          <w:kern w:val="28"/>
          <w:sz w:val="28"/>
          <w:szCs w:val="28"/>
        </w:rPr>
        <w:br/>
      </w:r>
    </w:p>
    <w:p w14:paraId="0577A7F5" w14:textId="3120DE48" w:rsidR="00863DB2" w:rsidRPr="00DB4418" w:rsidRDefault="00863DB2" w:rsidP="00863DB2">
      <w:pPr>
        <w:pStyle w:val="Standard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 xml:space="preserve"> Tag: Langnau </w:t>
      </w:r>
      <w:proofErr w:type="spellStart"/>
      <w:r w:rsidRPr="00DB4418">
        <w:rPr>
          <w:rFonts w:ascii="Arial" w:eastAsia="Times New Roman" w:hAnsi="Arial" w:cs="Arial"/>
          <w:kern w:val="28"/>
          <w:sz w:val="28"/>
          <w:szCs w:val="28"/>
        </w:rPr>
        <w:t>i.E.</w:t>
      </w:r>
      <w:proofErr w:type="spellEnd"/>
      <w:r w:rsidRPr="00DB4418">
        <w:rPr>
          <w:rFonts w:ascii="Arial" w:eastAsia="Times New Roman" w:hAnsi="Arial" w:cs="Arial"/>
          <w:kern w:val="28"/>
          <w:sz w:val="28"/>
          <w:szCs w:val="28"/>
        </w:rPr>
        <w:t xml:space="preserve"> - Lützelflüh</w:t>
      </w:r>
    </w:p>
    <w:p w14:paraId="4DCAA23A" w14:textId="328B18A4" w:rsidR="00FA52D5" w:rsidRPr="00DB4418" w:rsidRDefault="00863DB2" w:rsidP="00863DB2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>Nach dem stärkenden Frühstück wandern wir gemütlich der Ilfis entlang. Unterwegs kommen wir an mehreren Bären und einem Giraffen vorbei. In Emmenmatt fliesst die Ilfis in die Emme</w:t>
      </w:r>
      <w:r w:rsidR="006C6ECF" w:rsidRPr="00DB4418">
        <w:rPr>
          <w:rFonts w:ascii="Arial" w:eastAsia="Times New Roman" w:hAnsi="Arial" w:cs="Arial"/>
          <w:kern w:val="28"/>
          <w:sz w:val="28"/>
          <w:szCs w:val="28"/>
        </w:rPr>
        <w:t>, von wo sie als Emme weiter fliessen.</w:t>
      </w:r>
      <w:r w:rsidRPr="00DB4418">
        <w:rPr>
          <w:rFonts w:ascii="Arial" w:eastAsia="Times New Roman" w:hAnsi="Arial" w:cs="Arial"/>
          <w:kern w:val="28"/>
          <w:sz w:val="28"/>
          <w:szCs w:val="28"/>
        </w:rPr>
        <w:t xml:space="preserve"> </w:t>
      </w:r>
      <w:r w:rsidR="006C6ECF" w:rsidRPr="00DB4418">
        <w:rPr>
          <w:rFonts w:ascii="Arial" w:eastAsia="Times New Roman" w:hAnsi="Arial" w:cs="Arial"/>
          <w:kern w:val="28"/>
          <w:sz w:val="28"/>
          <w:szCs w:val="28"/>
        </w:rPr>
        <w:t>Das Rauschen, Glucksen und Gurgeln der Emme, begleitet uns weiter auf unserem Weg</w:t>
      </w:r>
      <w:r w:rsidR="00D72E16" w:rsidRPr="00DB4418">
        <w:rPr>
          <w:rFonts w:ascii="Arial" w:eastAsia="Times New Roman" w:hAnsi="Arial" w:cs="Arial"/>
          <w:kern w:val="28"/>
          <w:sz w:val="28"/>
          <w:szCs w:val="28"/>
        </w:rPr>
        <w:t xml:space="preserve"> durch die liebliche Landschaft</w:t>
      </w:r>
      <w:r w:rsidR="006C6ECF" w:rsidRPr="00DB4418">
        <w:rPr>
          <w:rFonts w:ascii="Arial" w:eastAsia="Times New Roman" w:hAnsi="Arial" w:cs="Arial"/>
          <w:kern w:val="28"/>
          <w:sz w:val="28"/>
          <w:szCs w:val="28"/>
        </w:rPr>
        <w:t xml:space="preserve">. In der Nähe von Zollbrück geniessen wir unsere Mittagsrast. Weiter geht’s dem Uferweg entlang bis nach Lützelflüh. </w:t>
      </w:r>
      <w:r w:rsidR="006C6ECF" w:rsidRPr="00DB4418">
        <w:rPr>
          <w:rFonts w:ascii="Arial" w:eastAsia="Times New Roman" w:hAnsi="Arial" w:cs="Arial"/>
          <w:kern w:val="28"/>
          <w:sz w:val="28"/>
          <w:szCs w:val="28"/>
        </w:rPr>
        <w:br/>
        <w:t>Von dort bringt uns der Zug wieder über Langnau i.e. zurück nach Luzern.</w:t>
      </w:r>
    </w:p>
    <w:p w14:paraId="0C18015F" w14:textId="77777777" w:rsidR="00863DB2" w:rsidRPr="00DB4418" w:rsidRDefault="00863DB2" w:rsidP="00FA52D5">
      <w:pPr>
        <w:pStyle w:val="Standard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kern w:val="28"/>
          <w:sz w:val="28"/>
          <w:szCs w:val="28"/>
        </w:rPr>
      </w:pPr>
    </w:p>
    <w:p w14:paraId="20373A0E" w14:textId="77777777" w:rsidR="00DB4418" w:rsidRPr="00DB4418" w:rsidRDefault="00DB4418" w:rsidP="00DB4418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Ausrüstung / Besonderes</w:t>
      </w:r>
    </w:p>
    <w:p w14:paraId="01BAED54" w14:textId="77777777" w:rsidR="00DB4418" w:rsidRPr="00DB4418" w:rsidRDefault="00DB4418" w:rsidP="00DB4418">
      <w:pPr>
        <w:numPr>
          <w:ilvl w:val="0"/>
          <w:numId w:val="42"/>
        </w:numPr>
        <w:ind w:left="284" w:right="-426" w:hanging="294"/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Gute Wanderschuhe, bequeme, dem Wetter angepasste Bekleidung, Sonnen - Regenschutz, Sonnenbrille, Stöcke, persönliche Medikamente, Getränk (1 Liter), Verpflegung aus dem Rucksack, </w:t>
      </w:r>
      <w:proofErr w:type="spellStart"/>
      <w:r w:rsidRPr="00DB4418">
        <w:rPr>
          <w:rFonts w:cs="Arial"/>
          <w:szCs w:val="28"/>
        </w:rPr>
        <w:t>Halbtaxabo</w:t>
      </w:r>
      <w:proofErr w:type="spellEnd"/>
      <w:r w:rsidRPr="00DB4418">
        <w:rPr>
          <w:rFonts w:cs="Arial"/>
          <w:szCs w:val="28"/>
        </w:rPr>
        <w:t xml:space="preserve">/GA und </w:t>
      </w:r>
      <w:proofErr w:type="spellStart"/>
      <w:r w:rsidRPr="00DB4418">
        <w:rPr>
          <w:rFonts w:cs="Arial"/>
          <w:szCs w:val="28"/>
        </w:rPr>
        <w:t>Begleiterkarte</w:t>
      </w:r>
      <w:proofErr w:type="spellEnd"/>
    </w:p>
    <w:p w14:paraId="7B2F5281" w14:textId="77777777" w:rsidR="00DB4418" w:rsidRPr="00DB4418" w:rsidRDefault="00DB4418" w:rsidP="00DB4418">
      <w:pPr>
        <w:numPr>
          <w:ilvl w:val="0"/>
          <w:numId w:val="42"/>
        </w:numPr>
        <w:ind w:left="284" w:right="-426" w:hanging="294"/>
        <w:rPr>
          <w:rFonts w:cs="Arial"/>
          <w:szCs w:val="28"/>
        </w:rPr>
      </w:pPr>
      <w:r w:rsidRPr="00DB4418">
        <w:rPr>
          <w:rFonts w:cs="Arial"/>
          <w:szCs w:val="28"/>
        </w:rPr>
        <w:t>Packliste</w:t>
      </w:r>
    </w:p>
    <w:p w14:paraId="617D1866" w14:textId="77777777" w:rsidR="00DB4418" w:rsidRPr="00DB4418" w:rsidRDefault="00DB4418" w:rsidP="00DB4418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>Bitte Sitzunterlage mitnehmen, da es keine Bänke hat und nass sein könnte.</w:t>
      </w:r>
    </w:p>
    <w:p w14:paraId="171DE370" w14:textId="77777777" w:rsidR="00DB4418" w:rsidRPr="00DB4418" w:rsidRDefault="00DB4418" w:rsidP="00DB4418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 w:hanging="294"/>
        <w:rPr>
          <w:rFonts w:ascii="Arial" w:eastAsia="Times New Roman" w:hAnsi="Arial" w:cs="Arial"/>
          <w:kern w:val="28"/>
          <w:sz w:val="28"/>
          <w:szCs w:val="28"/>
        </w:rPr>
      </w:pPr>
      <w:r w:rsidRPr="00DB4418">
        <w:rPr>
          <w:rFonts w:ascii="Arial" w:eastAsia="Times New Roman" w:hAnsi="Arial" w:cs="Arial"/>
          <w:kern w:val="28"/>
          <w:sz w:val="28"/>
          <w:szCs w:val="28"/>
        </w:rPr>
        <w:t>2 Tageswanderung wird bei jeder Witterung durchgeführt, je nach Wetter mit abgeändertem Programm</w:t>
      </w:r>
    </w:p>
    <w:p w14:paraId="70AB061E" w14:textId="77777777" w:rsidR="00DB4418" w:rsidRPr="00DB4418" w:rsidRDefault="00DB4418" w:rsidP="00DB4418">
      <w:pPr>
        <w:numPr>
          <w:ilvl w:val="0"/>
          <w:numId w:val="42"/>
        </w:numPr>
        <w:ind w:left="284" w:right="-426" w:hanging="294"/>
        <w:rPr>
          <w:rFonts w:cs="Arial"/>
          <w:szCs w:val="28"/>
        </w:rPr>
      </w:pPr>
      <w:r w:rsidRPr="00DB4418">
        <w:rPr>
          <w:rFonts w:cs="Arial"/>
          <w:szCs w:val="28"/>
        </w:rPr>
        <w:t>Unfallversicherung ist Sache der Teilnehmer</w:t>
      </w:r>
    </w:p>
    <w:p w14:paraId="6C16A335" w14:textId="77777777" w:rsidR="00DB4418" w:rsidRPr="00DB4418" w:rsidRDefault="00DB4418" w:rsidP="00DB4418">
      <w:pPr>
        <w:ind w:right="-426"/>
        <w:rPr>
          <w:rFonts w:cs="Arial"/>
          <w:szCs w:val="28"/>
        </w:rPr>
      </w:pPr>
    </w:p>
    <w:p w14:paraId="1E88D83B" w14:textId="77777777" w:rsidR="00C67AF4" w:rsidRPr="00DB4418" w:rsidRDefault="00C67AF4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br w:type="page"/>
      </w:r>
    </w:p>
    <w:p w14:paraId="0CCD1297" w14:textId="77777777" w:rsidR="00526C08" w:rsidRPr="00DB4418" w:rsidRDefault="00526C08" w:rsidP="00526C08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lastRenderedPageBreak/>
        <w:t>Anforderung</w:t>
      </w:r>
    </w:p>
    <w:p w14:paraId="16D4BECE" w14:textId="56AB67B0" w:rsidR="00B64E4B" w:rsidRPr="00DB4418" w:rsidRDefault="00B64E4B" w:rsidP="00B64E4B">
      <w:pPr>
        <w:numPr>
          <w:ilvl w:val="0"/>
          <w:numId w:val="40"/>
        </w:numPr>
        <w:ind w:left="426"/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Tag Eggiwil - Langnau </w:t>
      </w:r>
      <w:proofErr w:type="spellStart"/>
      <w:r w:rsidRPr="00DB4418">
        <w:rPr>
          <w:rFonts w:cs="Arial"/>
          <w:szCs w:val="28"/>
        </w:rPr>
        <w:t>i.E.</w:t>
      </w:r>
      <w:proofErr w:type="spellEnd"/>
    </w:p>
    <w:p w14:paraId="7AA89815" w14:textId="026C711E" w:rsidR="00B64E4B" w:rsidRPr="00DB4418" w:rsidRDefault="00B64E4B" w:rsidP="00B64E4B">
      <w:pPr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Technisch:</w:t>
      </w:r>
      <w:r w:rsidRPr="00DB4418">
        <w:rPr>
          <w:rFonts w:cs="Arial"/>
          <w:szCs w:val="28"/>
        </w:rPr>
        <w:tab/>
        <w:t>mittel bis anspruchsvoll</w:t>
      </w:r>
    </w:p>
    <w:p w14:paraId="30DF6720" w14:textId="3DD16EF8" w:rsidR="00B64E4B" w:rsidRPr="00DB4418" w:rsidRDefault="00B64E4B" w:rsidP="00B64E4B">
      <w:pPr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Wegqualität:</w:t>
      </w:r>
      <w:r w:rsidRPr="00DB4418">
        <w:rPr>
          <w:rFonts w:cs="Arial"/>
          <w:szCs w:val="28"/>
        </w:rPr>
        <w:tab/>
        <w:t xml:space="preserve">mehrheitlich breite Forst/Waldwege, kurze </w:t>
      </w:r>
      <w:r w:rsidR="00B37E8C" w:rsidRPr="00DB4418">
        <w:rPr>
          <w:rFonts w:cs="Arial"/>
          <w:szCs w:val="28"/>
        </w:rPr>
        <w:t xml:space="preserve">schmale Wege </w:t>
      </w:r>
      <w:r w:rsidRPr="00DB4418">
        <w:rPr>
          <w:rFonts w:cs="Arial"/>
          <w:szCs w:val="28"/>
        </w:rPr>
        <w:t>mit Wurzeln, dazwischen Asphalt Passagen</w:t>
      </w:r>
    </w:p>
    <w:p w14:paraId="0583F618" w14:textId="77777777" w:rsidR="00B64E4B" w:rsidRPr="00DB4418" w:rsidRDefault="00B64E4B" w:rsidP="00B64E4B">
      <w:pPr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Kondition:</w:t>
      </w:r>
      <w:r w:rsidRPr="00DB4418">
        <w:rPr>
          <w:rFonts w:cs="Arial"/>
          <w:szCs w:val="28"/>
        </w:rPr>
        <w:tab/>
        <w:t>mittel</w:t>
      </w:r>
    </w:p>
    <w:p w14:paraId="3284A46D" w14:textId="30F85E11" w:rsidR="00B64E4B" w:rsidRPr="00DB4418" w:rsidRDefault="00B64E4B" w:rsidP="00B64E4B">
      <w:pPr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reine Wanderzeit:</w:t>
      </w:r>
      <w:r w:rsidRPr="00DB4418">
        <w:rPr>
          <w:rFonts w:cs="Arial"/>
          <w:szCs w:val="28"/>
        </w:rPr>
        <w:tab/>
        <w:t>5 Stunden</w:t>
      </w:r>
    </w:p>
    <w:p w14:paraId="25A4BBCC" w14:textId="1A42BFC6" w:rsidR="00B64E4B" w:rsidRPr="00DB4418" w:rsidRDefault="00B64E4B" w:rsidP="00B64E4B">
      <w:pPr>
        <w:tabs>
          <w:tab w:val="left" w:pos="284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Länge:</w:t>
      </w:r>
      <w:r w:rsidRPr="00DB4418">
        <w:rPr>
          <w:rFonts w:cs="Arial"/>
          <w:szCs w:val="28"/>
        </w:rPr>
        <w:tab/>
        <w:t xml:space="preserve">14.22 km </w:t>
      </w:r>
    </w:p>
    <w:p w14:paraId="3BC53E8D" w14:textId="786CE4CA" w:rsidR="00B64E4B" w:rsidRPr="00DB4418" w:rsidRDefault="00B64E4B" w:rsidP="00B64E4B">
      <w:pPr>
        <w:tabs>
          <w:tab w:val="left" w:pos="284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Aufstieg:</w:t>
      </w:r>
      <w:r w:rsidRPr="00DB4418">
        <w:rPr>
          <w:rFonts w:cs="Arial"/>
          <w:szCs w:val="28"/>
        </w:rPr>
        <w:tab/>
        <w:t>495 m</w:t>
      </w:r>
    </w:p>
    <w:p w14:paraId="18FD7EF7" w14:textId="13682CE8" w:rsidR="00B64E4B" w:rsidRPr="00DB4418" w:rsidRDefault="00B64E4B" w:rsidP="00B64E4B">
      <w:pPr>
        <w:tabs>
          <w:tab w:val="left" w:pos="284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Abstieg:</w:t>
      </w:r>
      <w:r w:rsidRPr="00DB4418">
        <w:rPr>
          <w:rFonts w:cs="Arial"/>
          <w:szCs w:val="28"/>
        </w:rPr>
        <w:tab/>
        <w:t>550 m</w:t>
      </w:r>
    </w:p>
    <w:p w14:paraId="4FFC981B" w14:textId="77777777" w:rsidR="00B64E4B" w:rsidRPr="00DB4418" w:rsidRDefault="00B64E4B" w:rsidP="00B64E4B">
      <w:pPr>
        <w:tabs>
          <w:tab w:val="left" w:pos="284"/>
        </w:tabs>
        <w:ind w:left="2694" w:hanging="2694"/>
        <w:rPr>
          <w:rFonts w:cs="Arial"/>
          <w:szCs w:val="28"/>
        </w:rPr>
      </w:pPr>
    </w:p>
    <w:p w14:paraId="28641D80" w14:textId="7606B74B" w:rsidR="00B64E4B" w:rsidRPr="00DB4418" w:rsidRDefault="00B64E4B" w:rsidP="006173DA">
      <w:pPr>
        <w:numPr>
          <w:ilvl w:val="0"/>
          <w:numId w:val="40"/>
        </w:numPr>
        <w:tabs>
          <w:tab w:val="left" w:pos="426"/>
          <w:tab w:val="left" w:pos="3119"/>
        </w:tabs>
        <w:ind w:left="426"/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Tag: Langnau </w:t>
      </w:r>
      <w:proofErr w:type="spellStart"/>
      <w:r w:rsidRPr="00DB4418">
        <w:rPr>
          <w:rFonts w:cs="Arial"/>
          <w:szCs w:val="28"/>
        </w:rPr>
        <w:t>i.E.</w:t>
      </w:r>
      <w:proofErr w:type="spellEnd"/>
      <w:r w:rsidRPr="00DB4418">
        <w:rPr>
          <w:rFonts w:cs="Arial"/>
          <w:szCs w:val="28"/>
        </w:rPr>
        <w:t xml:space="preserve"> - Lützelflüh</w:t>
      </w:r>
    </w:p>
    <w:p w14:paraId="23CC7B3D" w14:textId="06942861" w:rsidR="00B64E4B" w:rsidRPr="00DB4418" w:rsidRDefault="00B64E4B" w:rsidP="006173DA">
      <w:pPr>
        <w:tabs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Technisch: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leicht</w:t>
      </w:r>
    </w:p>
    <w:p w14:paraId="76A08E6D" w14:textId="6F621A8E" w:rsidR="00B64E4B" w:rsidRPr="00DB4418" w:rsidRDefault="00B64E4B" w:rsidP="006173DA">
      <w:pPr>
        <w:tabs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Wegqualität: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wunderschöner Natur- und Uferweg</w:t>
      </w:r>
    </w:p>
    <w:p w14:paraId="0884DF71" w14:textId="20163503" w:rsidR="00B64E4B" w:rsidRPr="00DB4418" w:rsidRDefault="00B64E4B" w:rsidP="006173DA">
      <w:pPr>
        <w:tabs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Kondition: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einfach</w:t>
      </w:r>
    </w:p>
    <w:p w14:paraId="6C7C9EA1" w14:textId="0879452C" w:rsidR="00B64E4B" w:rsidRPr="00DB4418" w:rsidRDefault="00B64E4B" w:rsidP="006173DA">
      <w:pPr>
        <w:tabs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reine Wanderzeit: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4</w:t>
      </w:r>
      <w:r w:rsidRPr="00DB4418">
        <w:rPr>
          <w:rFonts w:cs="Arial"/>
          <w:szCs w:val="28"/>
        </w:rPr>
        <w:t xml:space="preserve"> Stunden</w:t>
      </w:r>
    </w:p>
    <w:p w14:paraId="03DE899E" w14:textId="2C22EB5B" w:rsidR="00B64E4B" w:rsidRPr="00DB4418" w:rsidRDefault="00B64E4B" w:rsidP="006173DA">
      <w:pPr>
        <w:tabs>
          <w:tab w:val="left" w:pos="284"/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Länge: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13.55</w:t>
      </w:r>
      <w:r w:rsidRPr="00DB4418">
        <w:rPr>
          <w:rFonts w:cs="Arial"/>
          <w:szCs w:val="28"/>
        </w:rPr>
        <w:t xml:space="preserve"> km </w:t>
      </w:r>
    </w:p>
    <w:p w14:paraId="0B522115" w14:textId="6FC99199" w:rsidR="00B64E4B" w:rsidRPr="00DB4418" w:rsidRDefault="00B64E4B" w:rsidP="006173DA">
      <w:pPr>
        <w:tabs>
          <w:tab w:val="left" w:pos="284"/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Aufstieg: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39</w:t>
      </w:r>
      <w:r w:rsidRPr="00DB4418">
        <w:rPr>
          <w:rFonts w:cs="Arial"/>
          <w:szCs w:val="28"/>
        </w:rPr>
        <w:t xml:space="preserve"> m</w:t>
      </w:r>
    </w:p>
    <w:p w14:paraId="68CBDC52" w14:textId="3D3B8457" w:rsidR="00B64E4B" w:rsidRPr="00DB4418" w:rsidRDefault="00B64E4B" w:rsidP="006173DA">
      <w:pPr>
        <w:tabs>
          <w:tab w:val="left" w:pos="284"/>
          <w:tab w:val="left" w:pos="3402"/>
        </w:tabs>
        <w:ind w:left="2835" w:hanging="2835"/>
        <w:rPr>
          <w:rFonts w:cs="Arial"/>
          <w:szCs w:val="28"/>
        </w:rPr>
      </w:pPr>
      <w:r w:rsidRPr="00DB4418">
        <w:rPr>
          <w:rFonts w:cs="Arial"/>
          <w:szCs w:val="28"/>
        </w:rPr>
        <w:t>Abstieg:</w:t>
      </w:r>
      <w:r w:rsidRPr="00DB4418">
        <w:rPr>
          <w:rFonts w:cs="Arial"/>
          <w:szCs w:val="28"/>
        </w:rPr>
        <w:tab/>
      </w:r>
      <w:r w:rsidR="006173DA" w:rsidRPr="00DB4418">
        <w:rPr>
          <w:rFonts w:cs="Arial"/>
          <w:szCs w:val="28"/>
        </w:rPr>
        <w:t>130</w:t>
      </w:r>
      <w:r w:rsidRPr="00DB4418">
        <w:rPr>
          <w:rFonts w:cs="Arial"/>
          <w:szCs w:val="28"/>
        </w:rPr>
        <w:t xml:space="preserve"> m</w:t>
      </w:r>
    </w:p>
    <w:p w14:paraId="6FD030BE" w14:textId="77777777" w:rsidR="00B64E4B" w:rsidRPr="00DB4418" w:rsidRDefault="00B64E4B" w:rsidP="00B64E4B">
      <w:pPr>
        <w:tabs>
          <w:tab w:val="left" w:pos="284"/>
        </w:tabs>
        <w:ind w:left="2694" w:hanging="2694"/>
        <w:rPr>
          <w:rFonts w:cs="Arial"/>
          <w:szCs w:val="28"/>
        </w:rPr>
      </w:pPr>
    </w:p>
    <w:p w14:paraId="1E612756" w14:textId="77777777" w:rsidR="00526C08" w:rsidRPr="00DB4418" w:rsidRDefault="00526C08" w:rsidP="004229CC">
      <w:pPr>
        <w:tabs>
          <w:tab w:val="left" w:pos="284"/>
        </w:tabs>
        <w:ind w:left="2694" w:hanging="2694"/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Begleitperson</w:t>
      </w:r>
    </w:p>
    <w:p w14:paraId="102ECD5F" w14:textId="77777777" w:rsidR="00526C08" w:rsidRPr="00DB4418" w:rsidRDefault="00526C08" w:rsidP="00526C08">
      <w:pPr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Für Menschen mit einer Sehbeeinträchtigung ist eine sehende Begleitperson unerlässlich. Wenn keine Begleitperson gefunden werden kann, werden wir bei der Suche gerne behilflich sein. </w:t>
      </w:r>
    </w:p>
    <w:p w14:paraId="6E897D67" w14:textId="77777777" w:rsidR="00B913E3" w:rsidRPr="00DB4418" w:rsidRDefault="00B913E3" w:rsidP="00526C08">
      <w:pPr>
        <w:rPr>
          <w:rFonts w:cs="Arial"/>
          <w:b/>
          <w:szCs w:val="28"/>
        </w:rPr>
      </w:pPr>
    </w:p>
    <w:p w14:paraId="2B9CD058" w14:textId="77777777" w:rsidR="006968D0" w:rsidRPr="00DB4418" w:rsidRDefault="00B852AC" w:rsidP="00526C08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 xml:space="preserve">Notfallnummer / </w:t>
      </w:r>
      <w:r w:rsidR="006968D0" w:rsidRPr="00DB4418">
        <w:rPr>
          <w:rFonts w:cs="Arial"/>
          <w:b/>
          <w:szCs w:val="28"/>
        </w:rPr>
        <w:t xml:space="preserve">Gesundheitliche Einschränkungen </w:t>
      </w:r>
    </w:p>
    <w:p w14:paraId="39F17BD6" w14:textId="77777777" w:rsidR="00B852AC" w:rsidRPr="00DB4418" w:rsidRDefault="006968D0" w:rsidP="00B852AC">
      <w:pPr>
        <w:spacing w:after="120"/>
        <w:rPr>
          <w:rFonts w:cs="Arial"/>
          <w:bCs/>
          <w:szCs w:val="28"/>
        </w:rPr>
      </w:pPr>
      <w:r w:rsidRPr="00DB4418">
        <w:rPr>
          <w:rFonts w:cs="Arial"/>
          <w:bCs/>
          <w:szCs w:val="28"/>
        </w:rPr>
        <w:t xml:space="preserve">Wir sind in Notfallsituationen gut geschult. </w:t>
      </w:r>
      <w:r w:rsidR="00C077C9" w:rsidRPr="00DB4418">
        <w:rPr>
          <w:rFonts w:cs="Arial"/>
          <w:bCs/>
          <w:szCs w:val="28"/>
        </w:rPr>
        <w:t xml:space="preserve">Folgende Informationen bei der Anmeldung helfen uns </w:t>
      </w:r>
      <w:r w:rsidR="00B852AC" w:rsidRPr="00DB4418">
        <w:rPr>
          <w:rFonts w:cs="Arial"/>
          <w:bCs/>
          <w:szCs w:val="28"/>
        </w:rPr>
        <w:t xml:space="preserve">jedoch </w:t>
      </w:r>
      <w:r w:rsidR="00C077C9" w:rsidRPr="00DB4418">
        <w:rPr>
          <w:rFonts w:cs="Arial"/>
          <w:bCs/>
          <w:szCs w:val="28"/>
        </w:rPr>
        <w:t xml:space="preserve">Sie </w:t>
      </w:r>
      <w:r w:rsidR="00B852AC" w:rsidRPr="00DB4418">
        <w:rPr>
          <w:rFonts w:cs="Arial"/>
          <w:bCs/>
          <w:szCs w:val="28"/>
        </w:rPr>
        <w:t xml:space="preserve">bei einem Notfall </w:t>
      </w:r>
      <w:r w:rsidRPr="00DB4418">
        <w:rPr>
          <w:rFonts w:cs="Arial"/>
          <w:bCs/>
          <w:szCs w:val="28"/>
        </w:rPr>
        <w:t>sofort bestmöglich zu betreuen</w:t>
      </w:r>
      <w:r w:rsidR="00C077C9" w:rsidRPr="00DB4418">
        <w:rPr>
          <w:rFonts w:cs="Arial"/>
          <w:bCs/>
          <w:szCs w:val="28"/>
        </w:rPr>
        <w:t xml:space="preserve">. Wir bitten deshalb um </w:t>
      </w:r>
      <w:r w:rsidRPr="00DB4418">
        <w:rPr>
          <w:rFonts w:cs="Arial"/>
          <w:bCs/>
          <w:szCs w:val="28"/>
        </w:rPr>
        <w:t xml:space="preserve">folgende Angaben: </w:t>
      </w:r>
      <w:r w:rsidRPr="00DB4418">
        <w:rPr>
          <w:rFonts w:cs="Arial"/>
          <w:bCs/>
          <w:szCs w:val="28"/>
        </w:rPr>
        <w:br/>
      </w:r>
      <w:r w:rsidR="00B852AC" w:rsidRPr="00DB4418">
        <w:rPr>
          <w:rFonts w:cs="Arial"/>
          <w:bCs/>
          <w:szCs w:val="28"/>
        </w:rPr>
        <w:t xml:space="preserve">a) </w:t>
      </w:r>
      <w:r w:rsidR="00C077C9" w:rsidRPr="00DB4418">
        <w:rPr>
          <w:rFonts w:cs="Arial"/>
          <w:bCs/>
          <w:szCs w:val="28"/>
        </w:rPr>
        <w:t xml:space="preserve">Bitte teilen Sie uns mit, welche </w:t>
      </w:r>
      <w:r w:rsidRPr="00DB4418">
        <w:rPr>
          <w:rFonts w:cs="Arial"/>
          <w:bCs/>
          <w:szCs w:val="28"/>
        </w:rPr>
        <w:t xml:space="preserve">Person </w:t>
      </w:r>
      <w:r w:rsidR="00C077C9" w:rsidRPr="00DB4418">
        <w:rPr>
          <w:rFonts w:cs="Arial"/>
          <w:bCs/>
          <w:szCs w:val="28"/>
        </w:rPr>
        <w:t xml:space="preserve">wir in Notfällen </w:t>
      </w:r>
      <w:r w:rsidRPr="00DB4418">
        <w:rPr>
          <w:rFonts w:cs="Arial"/>
          <w:bCs/>
          <w:szCs w:val="28"/>
        </w:rPr>
        <w:t>kontaktieren</w:t>
      </w:r>
      <w:r w:rsidR="00C077C9" w:rsidRPr="00DB4418">
        <w:rPr>
          <w:rFonts w:cs="Arial"/>
          <w:bCs/>
          <w:szCs w:val="28"/>
        </w:rPr>
        <w:t xml:space="preserve"> sollen: Name, Vorname, Beziehung, </w:t>
      </w:r>
      <w:r w:rsidR="00D57A38" w:rsidRPr="00DB4418">
        <w:rPr>
          <w:rFonts w:cs="Arial"/>
          <w:bCs/>
          <w:szCs w:val="28"/>
        </w:rPr>
        <w:t>Telefon/Natel</w:t>
      </w:r>
    </w:p>
    <w:p w14:paraId="00289F9B" w14:textId="77777777" w:rsidR="00C077C9" w:rsidRPr="00DB4418" w:rsidRDefault="00B852AC" w:rsidP="00526C08">
      <w:pPr>
        <w:rPr>
          <w:rFonts w:cs="Arial"/>
          <w:bCs/>
          <w:szCs w:val="28"/>
        </w:rPr>
      </w:pPr>
      <w:r w:rsidRPr="00DB4418">
        <w:rPr>
          <w:rFonts w:cs="Arial"/>
          <w:bCs/>
          <w:szCs w:val="28"/>
        </w:rPr>
        <w:t xml:space="preserve">b) </w:t>
      </w:r>
      <w:r w:rsidR="00D57A38" w:rsidRPr="00DB4418">
        <w:rPr>
          <w:rFonts w:cs="Arial"/>
          <w:bCs/>
          <w:szCs w:val="28"/>
        </w:rPr>
        <w:t xml:space="preserve">Bitte teilen Sie uns mit, ob </w:t>
      </w:r>
      <w:r w:rsidR="00C077C9" w:rsidRPr="00DB4418">
        <w:rPr>
          <w:rFonts w:cs="Arial"/>
          <w:bCs/>
          <w:szCs w:val="28"/>
        </w:rPr>
        <w:t>Sie gesundheitliche Beschwerden haben oder Medikamente benötigen</w:t>
      </w:r>
    </w:p>
    <w:p w14:paraId="68085A6B" w14:textId="77777777" w:rsidR="00FE5A8F" w:rsidRPr="00DB4418" w:rsidRDefault="00FE5A8F" w:rsidP="00526C08">
      <w:pPr>
        <w:rPr>
          <w:szCs w:val="28"/>
        </w:rPr>
      </w:pPr>
    </w:p>
    <w:p w14:paraId="580C4715" w14:textId="77777777" w:rsidR="004110B6" w:rsidRPr="00DB4418" w:rsidRDefault="004110B6" w:rsidP="004110B6">
      <w:pPr>
        <w:rPr>
          <w:rFonts w:cs="Arial"/>
          <w:szCs w:val="28"/>
        </w:rPr>
      </w:pPr>
      <w:r w:rsidRPr="00DB4418">
        <w:rPr>
          <w:rFonts w:cs="Arial"/>
          <w:b/>
          <w:szCs w:val="28"/>
        </w:rPr>
        <w:t>Kosten:</w:t>
      </w:r>
      <w:r w:rsidRPr="00DB4418">
        <w:rPr>
          <w:rFonts w:cs="Arial"/>
          <w:szCs w:val="28"/>
        </w:rPr>
        <w:t xml:space="preserve"> </w:t>
      </w:r>
    </w:p>
    <w:p w14:paraId="58ED08CF" w14:textId="54911AC0" w:rsidR="004110B6" w:rsidRPr="00DB4418" w:rsidRDefault="004110B6" w:rsidP="004110B6">
      <w:pPr>
        <w:numPr>
          <w:ilvl w:val="0"/>
          <w:numId w:val="41"/>
        </w:numPr>
        <w:ind w:left="284" w:hanging="294"/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Hotel Fr. 92.00 pro Person im Doppelzimmer inklusive Frühstück und Kurtaxe, </w:t>
      </w:r>
      <w:r w:rsidRPr="00DB4418">
        <w:rPr>
          <w:rFonts w:cs="Arial"/>
          <w:szCs w:val="28"/>
        </w:rPr>
        <w:br/>
        <w:t xml:space="preserve">Hotel Emmental, Langnau </w:t>
      </w:r>
      <w:proofErr w:type="spellStart"/>
      <w:r w:rsidRPr="00DB4418">
        <w:rPr>
          <w:rFonts w:cs="Arial"/>
          <w:szCs w:val="28"/>
        </w:rPr>
        <w:t>i.E.</w:t>
      </w:r>
      <w:proofErr w:type="spellEnd"/>
      <w:r w:rsidRPr="00DB4418">
        <w:rPr>
          <w:rFonts w:cs="Arial"/>
          <w:szCs w:val="28"/>
        </w:rPr>
        <w:t xml:space="preserve"> </w:t>
      </w:r>
      <w:r w:rsidRPr="00DB4418">
        <w:rPr>
          <w:szCs w:val="28"/>
        </w:rPr>
        <w:t>www.emmental-langnau.ch/de/</w:t>
      </w:r>
    </w:p>
    <w:p w14:paraId="7CF0B714" w14:textId="4D525474" w:rsidR="004110B6" w:rsidRPr="00DB4418" w:rsidRDefault="004110B6" w:rsidP="004110B6">
      <w:pPr>
        <w:numPr>
          <w:ilvl w:val="0"/>
          <w:numId w:val="41"/>
        </w:numPr>
        <w:ind w:left="284" w:hanging="294"/>
        <w:rPr>
          <w:rFonts w:cs="Arial"/>
          <w:szCs w:val="28"/>
        </w:rPr>
      </w:pPr>
      <w:r w:rsidRPr="00DB4418">
        <w:rPr>
          <w:rFonts w:cs="Arial"/>
          <w:szCs w:val="28"/>
        </w:rPr>
        <w:t>Nachtessen auf eigene Kosten, es besteht eine Gruppen</w:t>
      </w:r>
      <w:r w:rsidR="00177C00" w:rsidRPr="00DB4418">
        <w:rPr>
          <w:rFonts w:cs="Arial"/>
          <w:szCs w:val="28"/>
        </w:rPr>
        <w:softHyphen/>
      </w:r>
      <w:r w:rsidRPr="00DB4418">
        <w:rPr>
          <w:rFonts w:cs="Arial"/>
          <w:szCs w:val="28"/>
        </w:rPr>
        <w:t>reservation in unserem Hotel</w:t>
      </w:r>
    </w:p>
    <w:p w14:paraId="39AC76A6" w14:textId="77777777" w:rsidR="004110B6" w:rsidRPr="00DB4418" w:rsidRDefault="004110B6" w:rsidP="004110B6">
      <w:pPr>
        <w:numPr>
          <w:ilvl w:val="0"/>
          <w:numId w:val="41"/>
        </w:numPr>
        <w:ind w:left="284" w:hanging="294"/>
        <w:rPr>
          <w:rFonts w:cs="Arial"/>
          <w:szCs w:val="28"/>
        </w:rPr>
      </w:pPr>
      <w:r w:rsidRPr="00DB4418">
        <w:rPr>
          <w:rFonts w:cs="Arial"/>
          <w:szCs w:val="28"/>
        </w:rPr>
        <w:t>Für Fahrkarten und Picknick ist jeder selber verantwortlich.</w:t>
      </w:r>
    </w:p>
    <w:p w14:paraId="6876A226" w14:textId="77777777" w:rsidR="00341833" w:rsidRPr="00DB4418" w:rsidRDefault="00341833" w:rsidP="00341833">
      <w:pPr>
        <w:rPr>
          <w:rFonts w:cs="Arial"/>
          <w:szCs w:val="28"/>
        </w:rPr>
      </w:pPr>
      <w:r w:rsidRPr="00DB4418">
        <w:rPr>
          <w:rFonts w:cs="Arial"/>
          <w:b/>
          <w:szCs w:val="28"/>
        </w:rPr>
        <w:lastRenderedPageBreak/>
        <w:t>Treffpunkt</w:t>
      </w:r>
      <w:r w:rsidRPr="00DB4418">
        <w:rPr>
          <w:rFonts w:cs="Arial"/>
          <w:szCs w:val="28"/>
        </w:rPr>
        <w:t xml:space="preserve"> </w:t>
      </w:r>
      <w:r w:rsidRPr="00DB4418">
        <w:rPr>
          <w:rFonts w:cs="Arial"/>
          <w:b/>
          <w:szCs w:val="28"/>
        </w:rPr>
        <w:t>Luzern</w:t>
      </w:r>
    </w:p>
    <w:p w14:paraId="2A377F32" w14:textId="061E2242" w:rsidR="00341833" w:rsidRPr="00DB4418" w:rsidRDefault="00341833" w:rsidP="00341833">
      <w:pPr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Treffpunkt beim </w:t>
      </w:r>
      <w:r w:rsidRPr="00DB4418">
        <w:rPr>
          <w:rFonts w:cs="Arial"/>
          <w:b/>
          <w:szCs w:val="28"/>
        </w:rPr>
        <w:t xml:space="preserve">Bahnhofkiosk Luzern </w:t>
      </w:r>
      <w:r w:rsidR="00640F9D" w:rsidRPr="00DB4418">
        <w:rPr>
          <w:rFonts w:cs="Arial"/>
          <w:b/>
          <w:szCs w:val="28"/>
        </w:rPr>
        <w:t>07.40</w:t>
      </w:r>
      <w:r w:rsidRPr="00DB4418">
        <w:rPr>
          <w:rFonts w:cs="Arial"/>
          <w:b/>
          <w:bCs/>
          <w:szCs w:val="28"/>
        </w:rPr>
        <w:t xml:space="preserve"> Uhr</w:t>
      </w:r>
    </w:p>
    <w:p w14:paraId="2E177084" w14:textId="77777777" w:rsidR="00341833" w:rsidRPr="00DB4418" w:rsidRDefault="00341833" w:rsidP="00341833">
      <w:pPr>
        <w:rPr>
          <w:rFonts w:cs="Arial"/>
          <w:szCs w:val="28"/>
        </w:rPr>
      </w:pPr>
    </w:p>
    <w:p w14:paraId="54443924" w14:textId="27533435" w:rsidR="00341833" w:rsidRPr="00DB4418" w:rsidRDefault="00341833" w:rsidP="000E52D4">
      <w:pPr>
        <w:tabs>
          <w:tab w:val="left" w:pos="2835"/>
          <w:tab w:val="left" w:pos="6521"/>
        </w:tabs>
        <w:rPr>
          <w:rFonts w:cs="Arial"/>
          <w:szCs w:val="28"/>
        </w:rPr>
      </w:pPr>
      <w:r w:rsidRPr="00DB4418">
        <w:rPr>
          <w:rFonts w:cs="Arial"/>
          <w:szCs w:val="28"/>
        </w:rPr>
        <w:t>Luzern ab</w:t>
      </w:r>
      <w:r w:rsidRPr="00DB4418">
        <w:rPr>
          <w:rFonts w:cs="Arial"/>
          <w:szCs w:val="28"/>
        </w:rPr>
        <w:tab/>
      </w:r>
      <w:r w:rsidR="000E52D4" w:rsidRPr="00DB4418">
        <w:rPr>
          <w:rFonts w:cs="Arial"/>
          <w:szCs w:val="28"/>
        </w:rPr>
        <w:t xml:space="preserve">07.57 </w:t>
      </w:r>
      <w:r w:rsidR="004F5E37" w:rsidRPr="00DB4418">
        <w:rPr>
          <w:rFonts w:cs="Arial"/>
          <w:szCs w:val="28"/>
        </w:rPr>
        <w:t xml:space="preserve">Gleis </w:t>
      </w:r>
      <w:r w:rsidR="000E52D4" w:rsidRPr="00DB4418">
        <w:rPr>
          <w:rFonts w:cs="Arial"/>
          <w:szCs w:val="28"/>
        </w:rPr>
        <w:t>5 BC</w:t>
      </w:r>
      <w:r w:rsidR="004F5E37" w:rsidRPr="00DB4418">
        <w:rPr>
          <w:rFonts w:cs="Arial"/>
          <w:szCs w:val="28"/>
        </w:rPr>
        <w:br/>
      </w:r>
      <w:r w:rsidR="000E52D4" w:rsidRPr="00DB4418">
        <w:rPr>
          <w:rFonts w:cs="Arial"/>
          <w:szCs w:val="28"/>
        </w:rPr>
        <w:t xml:space="preserve">Eggiwil Dorf </w:t>
      </w:r>
      <w:r w:rsidR="00264AE7" w:rsidRPr="00DB4418">
        <w:rPr>
          <w:rFonts w:cs="Arial"/>
          <w:szCs w:val="28"/>
        </w:rPr>
        <w:t>an</w:t>
      </w:r>
      <w:r w:rsidR="00264AE7" w:rsidRPr="00DB4418">
        <w:rPr>
          <w:rFonts w:cs="Arial"/>
          <w:szCs w:val="28"/>
        </w:rPr>
        <w:tab/>
      </w:r>
      <w:r w:rsidR="000E52D4" w:rsidRPr="00DB4418">
        <w:rPr>
          <w:rFonts w:cs="Arial"/>
          <w:szCs w:val="28"/>
        </w:rPr>
        <w:t xml:space="preserve">09.32 </w:t>
      </w:r>
      <w:r w:rsidR="00264AE7" w:rsidRPr="00DB4418">
        <w:rPr>
          <w:rFonts w:cs="Arial"/>
          <w:szCs w:val="28"/>
        </w:rPr>
        <w:br/>
      </w:r>
    </w:p>
    <w:p w14:paraId="34D28E3C" w14:textId="01F246AF" w:rsidR="004F5E37" w:rsidRPr="00DB4418" w:rsidRDefault="004F5E37" w:rsidP="000E52D4">
      <w:pPr>
        <w:tabs>
          <w:tab w:val="left" w:pos="2835"/>
        </w:tabs>
        <w:rPr>
          <w:rFonts w:cs="Arial"/>
          <w:bCs/>
          <w:szCs w:val="28"/>
        </w:rPr>
      </w:pPr>
      <w:r w:rsidRPr="00DB4418">
        <w:rPr>
          <w:rFonts w:cs="Arial"/>
          <w:bCs/>
          <w:szCs w:val="28"/>
        </w:rPr>
        <w:t xml:space="preserve">Rückreise </w:t>
      </w:r>
    </w:p>
    <w:p w14:paraId="0CA759DC" w14:textId="550F6311" w:rsidR="004F5E37" w:rsidRPr="00DB4418" w:rsidRDefault="000E52D4" w:rsidP="000E52D4">
      <w:pPr>
        <w:tabs>
          <w:tab w:val="left" w:pos="2835"/>
        </w:tabs>
        <w:rPr>
          <w:rFonts w:cs="Arial"/>
          <w:bCs/>
          <w:szCs w:val="28"/>
        </w:rPr>
      </w:pPr>
      <w:r w:rsidRPr="00DB4418">
        <w:rPr>
          <w:rFonts w:cs="Arial"/>
          <w:bCs/>
          <w:szCs w:val="28"/>
        </w:rPr>
        <w:t>Lützelflüh ab</w:t>
      </w:r>
      <w:r w:rsidRPr="00DB4418">
        <w:rPr>
          <w:rFonts w:cs="Arial"/>
          <w:bCs/>
          <w:szCs w:val="28"/>
        </w:rPr>
        <w:tab/>
        <w:t xml:space="preserve">16.02 </w:t>
      </w:r>
      <w:r w:rsidR="00640F9D" w:rsidRPr="00DB4418">
        <w:rPr>
          <w:rFonts w:cs="Arial"/>
          <w:bCs/>
          <w:szCs w:val="28"/>
        </w:rPr>
        <w:t>Gl. 2</w:t>
      </w:r>
      <w:r w:rsidRPr="00DB4418">
        <w:rPr>
          <w:rFonts w:cs="Arial"/>
          <w:bCs/>
          <w:szCs w:val="28"/>
        </w:rPr>
        <w:br/>
        <w:t xml:space="preserve">Langnau </w:t>
      </w:r>
      <w:proofErr w:type="spellStart"/>
      <w:r w:rsidRPr="00DB4418">
        <w:rPr>
          <w:rFonts w:cs="Arial"/>
          <w:bCs/>
          <w:szCs w:val="28"/>
        </w:rPr>
        <w:t>i.E.</w:t>
      </w:r>
      <w:proofErr w:type="spellEnd"/>
      <w:r w:rsidRPr="00DB4418">
        <w:rPr>
          <w:rFonts w:cs="Arial"/>
          <w:bCs/>
          <w:szCs w:val="28"/>
        </w:rPr>
        <w:t xml:space="preserve"> an</w:t>
      </w:r>
      <w:r w:rsidR="00640F9D" w:rsidRPr="00DB4418">
        <w:rPr>
          <w:rFonts w:cs="Arial"/>
          <w:bCs/>
          <w:szCs w:val="28"/>
        </w:rPr>
        <w:tab/>
        <w:t>16.18 Gl 1</w:t>
      </w:r>
      <w:r w:rsidRPr="00DB4418">
        <w:rPr>
          <w:rFonts w:cs="Arial"/>
          <w:bCs/>
          <w:szCs w:val="28"/>
        </w:rPr>
        <w:br/>
        <w:t xml:space="preserve">Langnau </w:t>
      </w:r>
      <w:proofErr w:type="spellStart"/>
      <w:r w:rsidRPr="00DB4418">
        <w:rPr>
          <w:rFonts w:cs="Arial"/>
          <w:bCs/>
          <w:szCs w:val="28"/>
        </w:rPr>
        <w:t>i.E.</w:t>
      </w:r>
      <w:proofErr w:type="spellEnd"/>
      <w:r w:rsidRPr="00DB4418">
        <w:rPr>
          <w:rFonts w:cs="Arial"/>
          <w:bCs/>
          <w:szCs w:val="28"/>
        </w:rPr>
        <w:t xml:space="preserve"> ab</w:t>
      </w:r>
      <w:r w:rsidR="00640F9D" w:rsidRPr="00DB4418">
        <w:rPr>
          <w:rFonts w:cs="Arial"/>
          <w:bCs/>
          <w:szCs w:val="28"/>
        </w:rPr>
        <w:tab/>
        <w:t>16. 36 Gl. 3 S6</w:t>
      </w:r>
      <w:r w:rsidRPr="00DB4418">
        <w:rPr>
          <w:rFonts w:cs="Arial"/>
          <w:bCs/>
          <w:szCs w:val="28"/>
        </w:rPr>
        <w:br/>
        <w:t>Luzern an</w:t>
      </w:r>
      <w:r w:rsidRPr="00DB4418">
        <w:rPr>
          <w:rFonts w:cs="Arial"/>
          <w:bCs/>
          <w:szCs w:val="28"/>
        </w:rPr>
        <w:tab/>
        <w:t xml:space="preserve">17.43 </w:t>
      </w:r>
      <w:r w:rsidR="00640F9D" w:rsidRPr="00DB4418">
        <w:rPr>
          <w:rFonts w:cs="Arial"/>
          <w:bCs/>
          <w:szCs w:val="28"/>
        </w:rPr>
        <w:t>Gl. 5</w:t>
      </w:r>
    </w:p>
    <w:p w14:paraId="243AC5B9" w14:textId="468E5B93" w:rsidR="00BE377E" w:rsidRPr="00DB4418" w:rsidRDefault="00BE377E" w:rsidP="00BE377E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Anmeldeschluss</w:t>
      </w:r>
    </w:p>
    <w:p w14:paraId="7DC00240" w14:textId="53205327" w:rsidR="00ED3D38" w:rsidRPr="00DB4418" w:rsidRDefault="00BE377E" w:rsidP="00BE377E">
      <w:pPr>
        <w:rPr>
          <w:rFonts w:cs="Arial"/>
          <w:b/>
          <w:szCs w:val="28"/>
        </w:rPr>
      </w:pPr>
      <w:r w:rsidRPr="00DB4418">
        <w:rPr>
          <w:rFonts w:cs="Arial"/>
          <w:szCs w:val="28"/>
        </w:rPr>
        <w:t>Vielen Dank für Ihre Anmeldung</w:t>
      </w:r>
      <w:r w:rsidR="00A713DE" w:rsidRPr="00DB4418">
        <w:rPr>
          <w:rFonts w:cs="Arial"/>
          <w:szCs w:val="28"/>
        </w:rPr>
        <w:t xml:space="preserve"> inklusive Natelnummer</w:t>
      </w:r>
      <w:r w:rsidRPr="00DB4418">
        <w:rPr>
          <w:rFonts w:cs="Arial"/>
          <w:szCs w:val="28"/>
        </w:rPr>
        <w:t xml:space="preserve"> bis </w:t>
      </w:r>
      <w:bookmarkStart w:id="0" w:name="OLE_LINK4"/>
      <w:r w:rsidR="001873C7" w:rsidRPr="00DB4418">
        <w:rPr>
          <w:rFonts w:cs="Arial"/>
          <w:b/>
          <w:szCs w:val="28"/>
        </w:rPr>
        <w:t xml:space="preserve">Dienstag, 30. Juli 2024 </w:t>
      </w:r>
    </w:p>
    <w:p w14:paraId="473529AE" w14:textId="77777777" w:rsidR="00132FEC" w:rsidRPr="00DB4418" w:rsidRDefault="00132FEC" w:rsidP="00BE377E">
      <w:pPr>
        <w:rPr>
          <w:rFonts w:cs="Arial"/>
          <w:b/>
          <w:szCs w:val="28"/>
        </w:rPr>
      </w:pPr>
    </w:p>
    <w:p w14:paraId="5D8CE442" w14:textId="77777777" w:rsidR="00BE377E" w:rsidRPr="00DB4418" w:rsidRDefault="00BE377E" w:rsidP="00BE377E">
      <w:pPr>
        <w:rPr>
          <w:rFonts w:cs="Arial"/>
          <w:b/>
          <w:szCs w:val="28"/>
        </w:rPr>
      </w:pPr>
      <w:r w:rsidRPr="00DB4418">
        <w:rPr>
          <w:rFonts w:cs="Arial"/>
          <w:b/>
          <w:szCs w:val="28"/>
        </w:rPr>
        <w:t>Auskunft</w:t>
      </w:r>
      <w:r w:rsidR="00802471" w:rsidRPr="00DB4418">
        <w:rPr>
          <w:rFonts w:cs="Arial"/>
          <w:b/>
          <w:szCs w:val="28"/>
        </w:rPr>
        <w:t xml:space="preserve"> </w:t>
      </w:r>
      <w:r w:rsidRPr="00DB4418">
        <w:rPr>
          <w:rFonts w:cs="Arial"/>
          <w:b/>
          <w:szCs w:val="28"/>
        </w:rPr>
        <w:t>/</w:t>
      </w:r>
      <w:r w:rsidR="00802471" w:rsidRPr="00DB4418">
        <w:rPr>
          <w:rFonts w:cs="Arial"/>
          <w:b/>
          <w:szCs w:val="28"/>
        </w:rPr>
        <w:t xml:space="preserve"> </w:t>
      </w:r>
      <w:r w:rsidRPr="00DB4418">
        <w:rPr>
          <w:rFonts w:cs="Arial"/>
          <w:b/>
          <w:szCs w:val="28"/>
        </w:rPr>
        <w:t>Anmeldung</w:t>
      </w:r>
    </w:p>
    <w:p w14:paraId="011D8EF9" w14:textId="532AA087" w:rsidR="00814206" w:rsidRPr="00DB4418" w:rsidRDefault="00CD4437" w:rsidP="005D6749">
      <w:pPr>
        <w:rPr>
          <w:rFonts w:cs="Arial"/>
          <w:szCs w:val="28"/>
        </w:rPr>
      </w:pPr>
      <w:bookmarkStart w:id="1" w:name="OLE_LINK32"/>
      <w:bookmarkStart w:id="2" w:name="OLE_LINK33"/>
      <w:r w:rsidRPr="00DB4418">
        <w:rPr>
          <w:rFonts w:cs="Arial"/>
          <w:szCs w:val="28"/>
        </w:rPr>
        <w:t xml:space="preserve">Kathrin Mederlet, Tel. Nr. 079/284 6523, </w:t>
      </w:r>
      <w:hyperlink r:id="rId8" w:history="1">
        <w:r w:rsidRPr="00DB4418">
          <w:rPr>
            <w:rStyle w:val="Hyperlink"/>
            <w:rFonts w:cs="Arial"/>
            <w:szCs w:val="28"/>
          </w:rPr>
          <w:t>kmederlet@bluewin.ch</w:t>
        </w:r>
      </w:hyperlink>
    </w:p>
    <w:p w14:paraId="2372B9FF" w14:textId="77777777" w:rsidR="00CD4437" w:rsidRPr="00DB4418" w:rsidRDefault="00CD4437" w:rsidP="005D6749">
      <w:pPr>
        <w:rPr>
          <w:rFonts w:cs="Arial"/>
          <w:szCs w:val="28"/>
        </w:rPr>
      </w:pPr>
    </w:p>
    <w:bookmarkEnd w:id="0"/>
    <w:bookmarkEnd w:id="1"/>
    <w:bookmarkEnd w:id="2"/>
    <w:p w14:paraId="2F9B4585" w14:textId="77777777" w:rsidR="007247B5" w:rsidRPr="00DB4418" w:rsidRDefault="007247B5" w:rsidP="00BE377E">
      <w:pPr>
        <w:rPr>
          <w:rFonts w:cs="Arial"/>
          <w:szCs w:val="28"/>
        </w:rPr>
      </w:pPr>
    </w:p>
    <w:p w14:paraId="72C6CA77" w14:textId="3B802144" w:rsidR="003718D6" w:rsidRDefault="00BE377E" w:rsidP="00BE377E">
      <w:pPr>
        <w:rPr>
          <w:rFonts w:cs="Arial"/>
          <w:szCs w:val="28"/>
        </w:rPr>
      </w:pPr>
      <w:r w:rsidRPr="00DB4418">
        <w:rPr>
          <w:rFonts w:cs="Arial"/>
          <w:szCs w:val="28"/>
        </w:rPr>
        <w:t xml:space="preserve">Wir freuen uns auf </w:t>
      </w:r>
      <w:r w:rsidR="00ED3D38" w:rsidRPr="00DB4418">
        <w:rPr>
          <w:rFonts w:cs="Arial"/>
          <w:szCs w:val="28"/>
        </w:rPr>
        <w:t>Ihre Teilnahme</w:t>
      </w:r>
    </w:p>
    <w:p w14:paraId="3D88EEAB" w14:textId="77777777" w:rsidR="00DB4418" w:rsidRPr="00DB4418" w:rsidRDefault="00DB4418" w:rsidP="00BE377E">
      <w:pPr>
        <w:rPr>
          <w:rFonts w:cs="Arial"/>
          <w:szCs w:val="28"/>
        </w:rPr>
      </w:pPr>
    </w:p>
    <w:p w14:paraId="4F523E8D" w14:textId="1057CF17" w:rsidR="004229CC" w:rsidRPr="00DB4418" w:rsidRDefault="00CD4437" w:rsidP="00BE377E">
      <w:pPr>
        <w:rPr>
          <w:rFonts w:cs="Arial"/>
          <w:szCs w:val="28"/>
        </w:rPr>
      </w:pPr>
      <w:r w:rsidRPr="00DB4418">
        <w:rPr>
          <w:rFonts w:cs="Arial"/>
          <w:szCs w:val="28"/>
        </w:rPr>
        <w:t>Kathrin, Ida und Irene</w:t>
      </w:r>
    </w:p>
    <w:p w14:paraId="213682DD" w14:textId="77777777" w:rsidR="003718D6" w:rsidRPr="00DB4418" w:rsidRDefault="003718D6" w:rsidP="00BE377E">
      <w:pPr>
        <w:rPr>
          <w:rFonts w:cs="Arial"/>
          <w:szCs w:val="28"/>
        </w:rPr>
      </w:pPr>
    </w:p>
    <w:p w14:paraId="43471161" w14:textId="4938DC1B" w:rsidR="00BE377E" w:rsidRDefault="006968D0" w:rsidP="00BE377E">
      <w:pPr>
        <w:rPr>
          <w:rFonts w:cs="Arial"/>
          <w:szCs w:val="28"/>
        </w:rPr>
      </w:pPr>
      <w:r w:rsidRPr="00DB4418">
        <w:rPr>
          <w:rFonts w:cs="Arial"/>
          <w:szCs w:val="28"/>
        </w:rPr>
        <w:t>Freundliche Grüsse</w:t>
      </w:r>
    </w:p>
    <w:p w14:paraId="2560C450" w14:textId="77777777" w:rsidR="00DB4418" w:rsidRPr="00DB4418" w:rsidRDefault="00DB4418" w:rsidP="00BE377E">
      <w:pPr>
        <w:rPr>
          <w:rFonts w:cs="Arial"/>
          <w:szCs w:val="28"/>
        </w:rPr>
      </w:pPr>
    </w:p>
    <w:p w14:paraId="18729FD1" w14:textId="77777777" w:rsidR="00BE377E" w:rsidRPr="00DB4418" w:rsidRDefault="00BE377E" w:rsidP="00BE377E">
      <w:pPr>
        <w:rPr>
          <w:rFonts w:cs="Arial"/>
          <w:szCs w:val="28"/>
        </w:rPr>
      </w:pPr>
      <w:r w:rsidRPr="00DB4418">
        <w:rPr>
          <w:rFonts w:cs="Arial"/>
          <w:b/>
          <w:szCs w:val="28"/>
        </w:rPr>
        <w:t>Schweizerischer Blinden- und Seh</w:t>
      </w:r>
      <w:r w:rsidR="008323BE" w:rsidRPr="00DB4418">
        <w:rPr>
          <w:rFonts w:cs="Arial"/>
          <w:b/>
          <w:szCs w:val="28"/>
        </w:rPr>
        <w:t>b</w:t>
      </w:r>
      <w:r w:rsidRPr="00DB4418">
        <w:rPr>
          <w:rFonts w:cs="Arial"/>
          <w:b/>
          <w:szCs w:val="28"/>
        </w:rPr>
        <w:t>ehindertenverband</w:t>
      </w:r>
    </w:p>
    <w:p w14:paraId="0069C5C9" w14:textId="77777777" w:rsidR="00DD4516" w:rsidRPr="00DB4418" w:rsidRDefault="00DD4516" w:rsidP="00DD4516">
      <w:pPr>
        <w:rPr>
          <w:rFonts w:cs="Arial"/>
          <w:szCs w:val="28"/>
        </w:rPr>
      </w:pPr>
      <w:r w:rsidRPr="00DB4418">
        <w:rPr>
          <w:rFonts w:cs="Arial"/>
          <w:szCs w:val="28"/>
        </w:rPr>
        <w:t>Sektion Zentralschweiz</w:t>
      </w:r>
    </w:p>
    <w:p w14:paraId="74D54D9D" w14:textId="77777777" w:rsidR="00D401FE" w:rsidRPr="00DB4418" w:rsidRDefault="00316F83" w:rsidP="00DD4516">
      <w:pPr>
        <w:rPr>
          <w:rFonts w:cs="Arial"/>
          <w:szCs w:val="28"/>
        </w:rPr>
      </w:pPr>
      <w:r w:rsidRPr="00DB4418">
        <w:rPr>
          <w:rFonts w:cs="Arial"/>
          <w:szCs w:val="28"/>
        </w:rPr>
        <w:t>A</w:t>
      </w:r>
      <w:r w:rsidR="00C12621" w:rsidRPr="00DB4418">
        <w:rPr>
          <w:rFonts w:cs="Arial"/>
          <w:szCs w:val="28"/>
        </w:rPr>
        <w:t>G</w:t>
      </w:r>
      <w:r w:rsidR="00ED723D" w:rsidRPr="00DB4418">
        <w:rPr>
          <w:rFonts w:cs="Arial"/>
          <w:szCs w:val="28"/>
        </w:rPr>
        <w:t xml:space="preserve"> </w:t>
      </w:r>
      <w:r w:rsidR="00673FCB" w:rsidRPr="00DB4418">
        <w:rPr>
          <w:rFonts w:cs="Arial"/>
          <w:szCs w:val="28"/>
        </w:rPr>
        <w:t>w</w:t>
      </w:r>
      <w:r w:rsidRPr="00DB4418">
        <w:rPr>
          <w:rFonts w:cs="Arial"/>
          <w:szCs w:val="28"/>
        </w:rPr>
        <w:t>andern</w:t>
      </w:r>
    </w:p>
    <w:sectPr w:rsidR="00D401FE" w:rsidRPr="00DB4418" w:rsidSect="00B058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9BCE" w14:textId="77777777" w:rsidR="00AC1B71" w:rsidRDefault="00AC1B71">
      <w:r>
        <w:separator/>
      </w:r>
    </w:p>
  </w:endnote>
  <w:endnote w:type="continuationSeparator" w:id="0">
    <w:p w14:paraId="33D5264A" w14:textId="77777777" w:rsidR="00AC1B71" w:rsidRDefault="00AC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E93A" w14:textId="77777777" w:rsidR="0080317B" w:rsidRDefault="008031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304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00F4C15" w14:textId="77777777" w:rsidR="0080317B" w:rsidRDefault="0080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9694" w14:textId="35BCB0A7" w:rsidR="0080317B" w:rsidRPr="000A00C2" w:rsidRDefault="00DA5917" w:rsidP="00DA5917">
    <w:pPr>
      <w:pBdr>
        <w:top w:val="single" w:sz="4" w:space="1" w:color="auto"/>
      </w:pBdr>
      <w:tabs>
        <w:tab w:val="left" w:pos="4253"/>
        <w:tab w:val="right" w:pos="9498"/>
      </w:tabs>
      <w:rPr>
        <w:bCs/>
        <w:sz w:val="24"/>
        <w:szCs w:val="28"/>
      </w:rPr>
    </w:pPr>
    <w:r w:rsidRPr="00DA5917">
      <w:rPr>
        <w:bCs/>
        <w:sz w:val="24"/>
        <w:szCs w:val="28"/>
      </w:rPr>
      <w:t>AG wandern</w:t>
    </w:r>
    <w:r w:rsidRPr="000A00C2">
      <w:rPr>
        <w:bCs/>
        <w:sz w:val="24"/>
        <w:szCs w:val="28"/>
      </w:rPr>
      <w:t xml:space="preserve"> </w:t>
    </w:r>
    <w:r>
      <w:rPr>
        <w:bCs/>
        <w:sz w:val="24"/>
        <w:szCs w:val="28"/>
      </w:rPr>
      <w:tab/>
    </w:r>
    <w:r w:rsidR="0080317B" w:rsidRPr="000A00C2">
      <w:rPr>
        <w:bCs/>
        <w:sz w:val="24"/>
        <w:szCs w:val="28"/>
      </w:rPr>
      <w:t xml:space="preserve">Wanderungen </w:t>
    </w:r>
    <w:r w:rsidR="00316F83" w:rsidRPr="000A00C2">
      <w:rPr>
        <w:bCs/>
        <w:sz w:val="24"/>
        <w:szCs w:val="28"/>
      </w:rPr>
      <w:t>202</w:t>
    </w:r>
    <w:r w:rsidR="00CD27D9">
      <w:rPr>
        <w:bCs/>
        <w:sz w:val="24"/>
        <w:szCs w:val="28"/>
      </w:rPr>
      <w:t>4</w:t>
    </w:r>
    <w:r w:rsidR="0080317B" w:rsidRPr="000A00C2">
      <w:rPr>
        <w:bCs/>
        <w:sz w:val="24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1C4B" w14:textId="77777777" w:rsidR="0080317B" w:rsidRPr="00993AE1" w:rsidRDefault="0080317B" w:rsidP="00993AE1">
    <w:pPr>
      <w:pStyle w:val="Fuzeile"/>
    </w:pPr>
    <w:bookmarkStart w:id="3" w:name="OLE_LINK11"/>
    <w:bookmarkStart w:id="4" w:name="OLE_LINK12"/>
    <w:bookmarkStart w:id="5" w:name="_Hlk410580033"/>
    <w:r w:rsidRPr="00993AE1">
      <w:t xml:space="preserve"> 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C799" w14:textId="77777777" w:rsidR="00AC1B71" w:rsidRDefault="00AC1B71">
      <w:r>
        <w:separator/>
      </w:r>
    </w:p>
  </w:footnote>
  <w:footnote w:type="continuationSeparator" w:id="0">
    <w:p w14:paraId="374DEDA1" w14:textId="77777777" w:rsidR="00AC1B71" w:rsidRDefault="00AC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490" w14:textId="7781628C" w:rsidR="004229CC" w:rsidRDefault="00CD27D9" w:rsidP="00F35912">
    <w:pPr>
      <w:rPr>
        <w:color w:val="0018A8"/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31A6DD95" wp14:editId="2B95BE51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5487C" w14:textId="77777777" w:rsidR="004229CC" w:rsidRDefault="004229CC" w:rsidP="004229CC">
    <w:pPr>
      <w:tabs>
        <w:tab w:val="left" w:pos="993"/>
      </w:tabs>
      <w:rPr>
        <w:color w:val="0018A8"/>
        <w:sz w:val="2"/>
        <w:szCs w:val="2"/>
      </w:rPr>
    </w:pPr>
  </w:p>
  <w:p w14:paraId="608A6D4D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398FFBEA" w14:textId="77777777" w:rsidR="004229CC" w:rsidRDefault="004229CC">
    <w:pPr>
      <w:pStyle w:val="Kopfzeile"/>
    </w:pPr>
    <w:r>
      <w:t>____________________________________________________________</w:t>
    </w:r>
  </w:p>
  <w:p w14:paraId="63C00AC9" w14:textId="77777777" w:rsidR="004229CC" w:rsidRDefault="00422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BDC3" w14:textId="222972B3" w:rsidR="0080317B" w:rsidRDefault="00F35912" w:rsidP="00F35912">
    <w:pPr>
      <w:rPr>
        <w:color w:val="0018A8"/>
        <w:sz w:val="4"/>
        <w:szCs w:val="4"/>
      </w:rPr>
    </w:pPr>
    <w:r>
      <w:rPr>
        <w:color w:val="0018A8"/>
        <w:sz w:val="4"/>
        <w:szCs w:val="4"/>
      </w:rPr>
      <w:br/>
    </w:r>
    <w:r w:rsidR="00CD27D9">
      <w:rPr>
        <w:noProof/>
      </w:rPr>
      <w:drawing>
        <wp:anchor distT="0" distB="0" distL="114300" distR="114300" simplePos="0" relativeHeight="251657216" behindDoc="0" locked="0" layoutInCell="1" allowOverlap="0" wp14:anchorId="698F6043" wp14:editId="568C45CE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6AEDD" w14:textId="77777777" w:rsidR="0080317B" w:rsidRDefault="0080317B" w:rsidP="00032A33">
    <w:pPr>
      <w:tabs>
        <w:tab w:val="left" w:pos="993"/>
      </w:tabs>
      <w:rPr>
        <w:color w:val="0018A8"/>
        <w:sz w:val="2"/>
        <w:szCs w:val="2"/>
      </w:rPr>
    </w:pPr>
  </w:p>
  <w:p w14:paraId="1BEF4A00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45F6A343" w14:textId="77777777" w:rsidR="0080317B" w:rsidRPr="00073E67" w:rsidRDefault="0080317B" w:rsidP="00032A33">
    <w:pPr>
      <w:pBdr>
        <w:bottom w:val="single" w:sz="4" w:space="1" w:color="auto"/>
      </w:pBdr>
      <w:tabs>
        <w:tab w:val="left" w:pos="993"/>
      </w:tabs>
      <w:rPr>
        <w:color w:val="0018A8"/>
        <w:sz w:val="24"/>
        <w:szCs w:val="24"/>
      </w:rPr>
    </w:pPr>
  </w:p>
  <w:p w14:paraId="21E22333" w14:textId="77777777" w:rsidR="0080317B" w:rsidRPr="00032A33" w:rsidRDefault="0080317B" w:rsidP="00032A3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8C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97A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249B2"/>
    <w:multiLevelType w:val="multilevel"/>
    <w:tmpl w:val="FFB66C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3A9"/>
    <w:multiLevelType w:val="hybridMultilevel"/>
    <w:tmpl w:val="52CCD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84A"/>
    <w:multiLevelType w:val="hybridMultilevel"/>
    <w:tmpl w:val="5DC6FF72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80C1B"/>
    <w:multiLevelType w:val="singleLevel"/>
    <w:tmpl w:val="1D4A1AB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6" w15:restartNumberingAfterBreak="0">
    <w:nsid w:val="0ED004CF"/>
    <w:multiLevelType w:val="hybridMultilevel"/>
    <w:tmpl w:val="305C8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A"/>
    <w:multiLevelType w:val="hybridMultilevel"/>
    <w:tmpl w:val="8308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6B2"/>
    <w:multiLevelType w:val="hybridMultilevel"/>
    <w:tmpl w:val="CAC0C5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34A"/>
    <w:multiLevelType w:val="hybridMultilevel"/>
    <w:tmpl w:val="1122C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3975"/>
    <w:multiLevelType w:val="hybridMultilevel"/>
    <w:tmpl w:val="78C48CE2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832"/>
    <w:multiLevelType w:val="hybridMultilevel"/>
    <w:tmpl w:val="FAC03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30243"/>
    <w:multiLevelType w:val="hybridMultilevel"/>
    <w:tmpl w:val="EA3A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B5D"/>
    <w:multiLevelType w:val="singleLevel"/>
    <w:tmpl w:val="B4C0C57A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7E10E2"/>
    <w:multiLevelType w:val="hybridMultilevel"/>
    <w:tmpl w:val="7DBE43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1E3F"/>
    <w:multiLevelType w:val="hybridMultilevel"/>
    <w:tmpl w:val="F0FEF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E254F"/>
    <w:multiLevelType w:val="hybridMultilevel"/>
    <w:tmpl w:val="6D84C9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6CED"/>
    <w:multiLevelType w:val="hybridMultilevel"/>
    <w:tmpl w:val="DC8A5DFE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07B1"/>
    <w:multiLevelType w:val="hybridMultilevel"/>
    <w:tmpl w:val="A078CBA0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75264"/>
    <w:multiLevelType w:val="hybridMultilevel"/>
    <w:tmpl w:val="FFB66CBE"/>
    <w:lvl w:ilvl="0" w:tplc="2B469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D5B8A"/>
    <w:multiLevelType w:val="hybridMultilevel"/>
    <w:tmpl w:val="EA9A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20CA5"/>
    <w:multiLevelType w:val="multilevel"/>
    <w:tmpl w:val="9F6A1CC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C81E4F"/>
    <w:multiLevelType w:val="hybridMultilevel"/>
    <w:tmpl w:val="F9B68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6BF"/>
    <w:multiLevelType w:val="hybridMultilevel"/>
    <w:tmpl w:val="32F8D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E1104"/>
    <w:multiLevelType w:val="multilevel"/>
    <w:tmpl w:val="5DC6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A128D"/>
    <w:multiLevelType w:val="hybridMultilevel"/>
    <w:tmpl w:val="531A5D8E"/>
    <w:lvl w:ilvl="0" w:tplc="EC32F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D04D8"/>
    <w:multiLevelType w:val="hybridMultilevel"/>
    <w:tmpl w:val="1BF607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247A"/>
    <w:multiLevelType w:val="hybridMultilevel"/>
    <w:tmpl w:val="FC2A96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F80110"/>
    <w:multiLevelType w:val="hybridMultilevel"/>
    <w:tmpl w:val="9F6A1CC8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327620"/>
    <w:multiLevelType w:val="hybridMultilevel"/>
    <w:tmpl w:val="DAA0B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80359"/>
    <w:multiLevelType w:val="hybridMultilevel"/>
    <w:tmpl w:val="BDCCF02E"/>
    <w:lvl w:ilvl="0" w:tplc="DD14EF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73C"/>
    <w:multiLevelType w:val="hybridMultilevel"/>
    <w:tmpl w:val="8A22E05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A32FB"/>
    <w:multiLevelType w:val="hybridMultilevel"/>
    <w:tmpl w:val="E5EE9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D03"/>
    <w:multiLevelType w:val="hybridMultilevel"/>
    <w:tmpl w:val="FC2A96F4"/>
    <w:lvl w:ilvl="0" w:tplc="A00E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4254F3"/>
    <w:multiLevelType w:val="hybridMultilevel"/>
    <w:tmpl w:val="574C5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6"/>
  </w:num>
  <w:num w:numId="30">
    <w:abstractNumId w:val="32"/>
  </w:num>
  <w:num w:numId="31">
    <w:abstractNumId w:val="23"/>
  </w:num>
  <w:num w:numId="32">
    <w:abstractNumId w:val="9"/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4"/>
  </w:num>
  <w:num w:numId="39">
    <w:abstractNumId w:val="34"/>
  </w:num>
  <w:num w:numId="40">
    <w:abstractNumId w:val="33"/>
  </w:num>
  <w:num w:numId="41">
    <w:abstractNumId w:val="12"/>
  </w:num>
  <w:num w:numId="42">
    <w:abstractNumId w:val="22"/>
  </w:num>
  <w:num w:numId="43">
    <w:abstractNumId w:val="27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D9"/>
    <w:rsid w:val="000010F4"/>
    <w:rsid w:val="00003439"/>
    <w:rsid w:val="00007805"/>
    <w:rsid w:val="000101BB"/>
    <w:rsid w:val="00015F2C"/>
    <w:rsid w:val="00017384"/>
    <w:rsid w:val="00021116"/>
    <w:rsid w:val="00023BB4"/>
    <w:rsid w:val="00032A33"/>
    <w:rsid w:val="00032DAA"/>
    <w:rsid w:val="00035CDF"/>
    <w:rsid w:val="00037F77"/>
    <w:rsid w:val="00041345"/>
    <w:rsid w:val="00042F4D"/>
    <w:rsid w:val="00045BC6"/>
    <w:rsid w:val="00051C42"/>
    <w:rsid w:val="0005259A"/>
    <w:rsid w:val="000537E3"/>
    <w:rsid w:val="000561C3"/>
    <w:rsid w:val="00065734"/>
    <w:rsid w:val="00065F04"/>
    <w:rsid w:val="00070F8C"/>
    <w:rsid w:val="00086643"/>
    <w:rsid w:val="00086AF8"/>
    <w:rsid w:val="00095E28"/>
    <w:rsid w:val="00097B25"/>
    <w:rsid w:val="000A00C2"/>
    <w:rsid w:val="000A1E59"/>
    <w:rsid w:val="000A3175"/>
    <w:rsid w:val="000A64BC"/>
    <w:rsid w:val="000B3F43"/>
    <w:rsid w:val="000B520E"/>
    <w:rsid w:val="000B5F3C"/>
    <w:rsid w:val="000B6542"/>
    <w:rsid w:val="000B6C4B"/>
    <w:rsid w:val="000C6CD0"/>
    <w:rsid w:val="000D0DD9"/>
    <w:rsid w:val="000D7F60"/>
    <w:rsid w:val="000E2008"/>
    <w:rsid w:val="000E469B"/>
    <w:rsid w:val="000E52D4"/>
    <w:rsid w:val="000E625F"/>
    <w:rsid w:val="000F097A"/>
    <w:rsid w:val="0010030D"/>
    <w:rsid w:val="00101EC8"/>
    <w:rsid w:val="00121AA4"/>
    <w:rsid w:val="00122A7E"/>
    <w:rsid w:val="00132676"/>
    <w:rsid w:val="001329F4"/>
    <w:rsid w:val="00132FEC"/>
    <w:rsid w:val="00133C02"/>
    <w:rsid w:val="0013614D"/>
    <w:rsid w:val="00136919"/>
    <w:rsid w:val="00136C54"/>
    <w:rsid w:val="00137E58"/>
    <w:rsid w:val="0014545B"/>
    <w:rsid w:val="001572C5"/>
    <w:rsid w:val="001626DA"/>
    <w:rsid w:val="00163DA4"/>
    <w:rsid w:val="0017152E"/>
    <w:rsid w:val="0017327E"/>
    <w:rsid w:val="00175ECF"/>
    <w:rsid w:val="00177C00"/>
    <w:rsid w:val="00180306"/>
    <w:rsid w:val="001859DD"/>
    <w:rsid w:val="00185F50"/>
    <w:rsid w:val="001873C7"/>
    <w:rsid w:val="00190A4E"/>
    <w:rsid w:val="00196C92"/>
    <w:rsid w:val="001A684B"/>
    <w:rsid w:val="001B24F8"/>
    <w:rsid w:val="001B5EB5"/>
    <w:rsid w:val="001B725F"/>
    <w:rsid w:val="001C3A7B"/>
    <w:rsid w:val="001C4E78"/>
    <w:rsid w:val="001C6211"/>
    <w:rsid w:val="001D199A"/>
    <w:rsid w:val="001D7016"/>
    <w:rsid w:val="001E025B"/>
    <w:rsid w:val="001E08A6"/>
    <w:rsid w:val="001E3C0A"/>
    <w:rsid w:val="001E7280"/>
    <w:rsid w:val="001F066B"/>
    <w:rsid w:val="001F1E36"/>
    <w:rsid w:val="001F3C3B"/>
    <w:rsid w:val="001F5F7F"/>
    <w:rsid w:val="002023FF"/>
    <w:rsid w:val="00202465"/>
    <w:rsid w:val="00203D02"/>
    <w:rsid w:val="0020649F"/>
    <w:rsid w:val="00211EAD"/>
    <w:rsid w:val="00214F0E"/>
    <w:rsid w:val="002154E0"/>
    <w:rsid w:val="002217B5"/>
    <w:rsid w:val="00221CF4"/>
    <w:rsid w:val="00224DAF"/>
    <w:rsid w:val="00230BA7"/>
    <w:rsid w:val="0024548B"/>
    <w:rsid w:val="00246B00"/>
    <w:rsid w:val="002539D7"/>
    <w:rsid w:val="00263776"/>
    <w:rsid w:val="00264AE7"/>
    <w:rsid w:val="00265010"/>
    <w:rsid w:val="00286DA7"/>
    <w:rsid w:val="002951CF"/>
    <w:rsid w:val="002966FE"/>
    <w:rsid w:val="002A1CED"/>
    <w:rsid w:val="002A281A"/>
    <w:rsid w:val="002B01D7"/>
    <w:rsid w:val="002B6CA8"/>
    <w:rsid w:val="002B724C"/>
    <w:rsid w:val="002C015C"/>
    <w:rsid w:val="002C3F00"/>
    <w:rsid w:val="002C62A8"/>
    <w:rsid w:val="002F21F8"/>
    <w:rsid w:val="0030063C"/>
    <w:rsid w:val="00303CD1"/>
    <w:rsid w:val="00306AB6"/>
    <w:rsid w:val="0031235F"/>
    <w:rsid w:val="0031454A"/>
    <w:rsid w:val="00316F83"/>
    <w:rsid w:val="00321505"/>
    <w:rsid w:val="0033037D"/>
    <w:rsid w:val="00330F1A"/>
    <w:rsid w:val="00331DE7"/>
    <w:rsid w:val="00331FAE"/>
    <w:rsid w:val="00335F0C"/>
    <w:rsid w:val="00341833"/>
    <w:rsid w:val="00344B22"/>
    <w:rsid w:val="00347603"/>
    <w:rsid w:val="00350452"/>
    <w:rsid w:val="00350AB1"/>
    <w:rsid w:val="003607FE"/>
    <w:rsid w:val="00363FA4"/>
    <w:rsid w:val="00366D18"/>
    <w:rsid w:val="003718D6"/>
    <w:rsid w:val="00373DF7"/>
    <w:rsid w:val="00375C61"/>
    <w:rsid w:val="0038061A"/>
    <w:rsid w:val="003811A0"/>
    <w:rsid w:val="0038462F"/>
    <w:rsid w:val="003A1BCF"/>
    <w:rsid w:val="003A4F32"/>
    <w:rsid w:val="003A60B8"/>
    <w:rsid w:val="003B3093"/>
    <w:rsid w:val="003B594B"/>
    <w:rsid w:val="003C1AF8"/>
    <w:rsid w:val="003C3A53"/>
    <w:rsid w:val="003C5D4A"/>
    <w:rsid w:val="003D105A"/>
    <w:rsid w:val="003D10A3"/>
    <w:rsid w:val="003D1666"/>
    <w:rsid w:val="003D2736"/>
    <w:rsid w:val="003D27C8"/>
    <w:rsid w:val="003D3F8E"/>
    <w:rsid w:val="003E4BEB"/>
    <w:rsid w:val="00405748"/>
    <w:rsid w:val="004110B6"/>
    <w:rsid w:val="0041484E"/>
    <w:rsid w:val="004155B2"/>
    <w:rsid w:val="00420A28"/>
    <w:rsid w:val="00420B50"/>
    <w:rsid w:val="004222EB"/>
    <w:rsid w:val="004229CC"/>
    <w:rsid w:val="00422D0B"/>
    <w:rsid w:val="00423543"/>
    <w:rsid w:val="0042650C"/>
    <w:rsid w:val="00426B23"/>
    <w:rsid w:val="0042744F"/>
    <w:rsid w:val="00430443"/>
    <w:rsid w:val="004325C4"/>
    <w:rsid w:val="00434E3A"/>
    <w:rsid w:val="00445B72"/>
    <w:rsid w:val="00446DC6"/>
    <w:rsid w:val="004518BD"/>
    <w:rsid w:val="004606C0"/>
    <w:rsid w:val="00460AF7"/>
    <w:rsid w:val="0046237F"/>
    <w:rsid w:val="00463A4B"/>
    <w:rsid w:val="00475363"/>
    <w:rsid w:val="0047539B"/>
    <w:rsid w:val="0047665E"/>
    <w:rsid w:val="00482B17"/>
    <w:rsid w:val="004846D1"/>
    <w:rsid w:val="00485231"/>
    <w:rsid w:val="004870A5"/>
    <w:rsid w:val="00490D81"/>
    <w:rsid w:val="00491F26"/>
    <w:rsid w:val="004946A9"/>
    <w:rsid w:val="00494AEB"/>
    <w:rsid w:val="004960EA"/>
    <w:rsid w:val="004A7DCD"/>
    <w:rsid w:val="004B5376"/>
    <w:rsid w:val="004B65F1"/>
    <w:rsid w:val="004B689B"/>
    <w:rsid w:val="004C2464"/>
    <w:rsid w:val="004D2788"/>
    <w:rsid w:val="004E1F60"/>
    <w:rsid w:val="004E55E1"/>
    <w:rsid w:val="004E70C9"/>
    <w:rsid w:val="004F193A"/>
    <w:rsid w:val="004F5E37"/>
    <w:rsid w:val="005037AF"/>
    <w:rsid w:val="00504444"/>
    <w:rsid w:val="0050605F"/>
    <w:rsid w:val="00507F36"/>
    <w:rsid w:val="005140A4"/>
    <w:rsid w:val="00514FD3"/>
    <w:rsid w:val="00517156"/>
    <w:rsid w:val="00520885"/>
    <w:rsid w:val="00520BAD"/>
    <w:rsid w:val="005220F1"/>
    <w:rsid w:val="00526C08"/>
    <w:rsid w:val="005304BB"/>
    <w:rsid w:val="005316DF"/>
    <w:rsid w:val="00532CF4"/>
    <w:rsid w:val="00533B41"/>
    <w:rsid w:val="00534651"/>
    <w:rsid w:val="00534DD2"/>
    <w:rsid w:val="00546346"/>
    <w:rsid w:val="00547D80"/>
    <w:rsid w:val="00555FB7"/>
    <w:rsid w:val="00557DFF"/>
    <w:rsid w:val="00560D3A"/>
    <w:rsid w:val="00560F65"/>
    <w:rsid w:val="0057529A"/>
    <w:rsid w:val="00576987"/>
    <w:rsid w:val="00586B06"/>
    <w:rsid w:val="0059290A"/>
    <w:rsid w:val="005937AB"/>
    <w:rsid w:val="005A3CFF"/>
    <w:rsid w:val="005A593C"/>
    <w:rsid w:val="005B0C68"/>
    <w:rsid w:val="005C6D36"/>
    <w:rsid w:val="005C7A19"/>
    <w:rsid w:val="005D0840"/>
    <w:rsid w:val="005D4A04"/>
    <w:rsid w:val="005D6749"/>
    <w:rsid w:val="005D7BD5"/>
    <w:rsid w:val="005E5221"/>
    <w:rsid w:val="005F5E83"/>
    <w:rsid w:val="00600E81"/>
    <w:rsid w:val="00606862"/>
    <w:rsid w:val="00617130"/>
    <w:rsid w:val="006173DA"/>
    <w:rsid w:val="006173F1"/>
    <w:rsid w:val="0062139C"/>
    <w:rsid w:val="00622325"/>
    <w:rsid w:val="0062638C"/>
    <w:rsid w:val="0062772B"/>
    <w:rsid w:val="00630485"/>
    <w:rsid w:val="00635881"/>
    <w:rsid w:val="00636267"/>
    <w:rsid w:val="00640F9D"/>
    <w:rsid w:val="00644FBE"/>
    <w:rsid w:val="006517EC"/>
    <w:rsid w:val="006517F7"/>
    <w:rsid w:val="0065200C"/>
    <w:rsid w:val="00652124"/>
    <w:rsid w:val="006559A2"/>
    <w:rsid w:val="00662508"/>
    <w:rsid w:val="00671F3E"/>
    <w:rsid w:val="00673FCB"/>
    <w:rsid w:val="00676E90"/>
    <w:rsid w:val="006862EA"/>
    <w:rsid w:val="00691901"/>
    <w:rsid w:val="00695957"/>
    <w:rsid w:val="006965D0"/>
    <w:rsid w:val="006968D0"/>
    <w:rsid w:val="006972BA"/>
    <w:rsid w:val="006A0CA2"/>
    <w:rsid w:val="006A40E5"/>
    <w:rsid w:val="006A7D4C"/>
    <w:rsid w:val="006B0085"/>
    <w:rsid w:val="006B4781"/>
    <w:rsid w:val="006C0120"/>
    <w:rsid w:val="006C1A68"/>
    <w:rsid w:val="006C1E88"/>
    <w:rsid w:val="006C212B"/>
    <w:rsid w:val="006C3756"/>
    <w:rsid w:val="006C4714"/>
    <w:rsid w:val="006C5A05"/>
    <w:rsid w:val="006C6ECF"/>
    <w:rsid w:val="006C6FFC"/>
    <w:rsid w:val="006D0BC4"/>
    <w:rsid w:val="006D2503"/>
    <w:rsid w:val="006E5259"/>
    <w:rsid w:val="006E564B"/>
    <w:rsid w:val="006E7B68"/>
    <w:rsid w:val="006F297E"/>
    <w:rsid w:val="006F3CDE"/>
    <w:rsid w:val="0070096C"/>
    <w:rsid w:val="0070439C"/>
    <w:rsid w:val="0070607E"/>
    <w:rsid w:val="00706E85"/>
    <w:rsid w:val="00711DC6"/>
    <w:rsid w:val="00717133"/>
    <w:rsid w:val="007247B5"/>
    <w:rsid w:val="0073787C"/>
    <w:rsid w:val="00746BDF"/>
    <w:rsid w:val="007509C6"/>
    <w:rsid w:val="00754E9E"/>
    <w:rsid w:val="00756C21"/>
    <w:rsid w:val="007668DE"/>
    <w:rsid w:val="0077188F"/>
    <w:rsid w:val="00777012"/>
    <w:rsid w:val="0077701B"/>
    <w:rsid w:val="007809C2"/>
    <w:rsid w:val="007836B4"/>
    <w:rsid w:val="007869E9"/>
    <w:rsid w:val="00787B23"/>
    <w:rsid w:val="00791C55"/>
    <w:rsid w:val="00794935"/>
    <w:rsid w:val="00796C56"/>
    <w:rsid w:val="00797420"/>
    <w:rsid w:val="007A1506"/>
    <w:rsid w:val="007A672A"/>
    <w:rsid w:val="007B2CE9"/>
    <w:rsid w:val="007B2F14"/>
    <w:rsid w:val="007B408B"/>
    <w:rsid w:val="007B4128"/>
    <w:rsid w:val="007B45EE"/>
    <w:rsid w:val="007D0E3B"/>
    <w:rsid w:val="007D2A90"/>
    <w:rsid w:val="007E1DCB"/>
    <w:rsid w:val="007F2A88"/>
    <w:rsid w:val="00800964"/>
    <w:rsid w:val="00801365"/>
    <w:rsid w:val="00802471"/>
    <w:rsid w:val="00802DEB"/>
    <w:rsid w:val="0080317B"/>
    <w:rsid w:val="00814206"/>
    <w:rsid w:val="00822411"/>
    <w:rsid w:val="008323BE"/>
    <w:rsid w:val="00834B05"/>
    <w:rsid w:val="008448C3"/>
    <w:rsid w:val="00863DB2"/>
    <w:rsid w:val="0087433A"/>
    <w:rsid w:val="00874E70"/>
    <w:rsid w:val="00875311"/>
    <w:rsid w:val="00876F38"/>
    <w:rsid w:val="0088356C"/>
    <w:rsid w:val="00891D7E"/>
    <w:rsid w:val="00893376"/>
    <w:rsid w:val="00894576"/>
    <w:rsid w:val="008A097A"/>
    <w:rsid w:val="008C617F"/>
    <w:rsid w:val="008D562C"/>
    <w:rsid w:val="008D6E90"/>
    <w:rsid w:val="008E0BD3"/>
    <w:rsid w:val="008E1019"/>
    <w:rsid w:val="008F0570"/>
    <w:rsid w:val="008F4F5A"/>
    <w:rsid w:val="008F7B99"/>
    <w:rsid w:val="0090213E"/>
    <w:rsid w:val="009071A9"/>
    <w:rsid w:val="00907AD4"/>
    <w:rsid w:val="00917599"/>
    <w:rsid w:val="009253EC"/>
    <w:rsid w:val="00926622"/>
    <w:rsid w:val="00931A1E"/>
    <w:rsid w:val="009334F3"/>
    <w:rsid w:val="00940C53"/>
    <w:rsid w:val="00941D7D"/>
    <w:rsid w:val="00944220"/>
    <w:rsid w:val="009559F2"/>
    <w:rsid w:val="00961554"/>
    <w:rsid w:val="00990471"/>
    <w:rsid w:val="00990AAD"/>
    <w:rsid w:val="0099263A"/>
    <w:rsid w:val="009931F6"/>
    <w:rsid w:val="00993AE1"/>
    <w:rsid w:val="00996FB6"/>
    <w:rsid w:val="00997FF6"/>
    <w:rsid w:val="009A038A"/>
    <w:rsid w:val="009B0431"/>
    <w:rsid w:val="009B1CED"/>
    <w:rsid w:val="009B4611"/>
    <w:rsid w:val="009B66C2"/>
    <w:rsid w:val="009C0476"/>
    <w:rsid w:val="009C4D77"/>
    <w:rsid w:val="009D0D04"/>
    <w:rsid w:val="009D14FF"/>
    <w:rsid w:val="009D232B"/>
    <w:rsid w:val="00A031C3"/>
    <w:rsid w:val="00A1601F"/>
    <w:rsid w:val="00A24065"/>
    <w:rsid w:val="00A24E00"/>
    <w:rsid w:val="00A26478"/>
    <w:rsid w:val="00A30F7D"/>
    <w:rsid w:val="00A33558"/>
    <w:rsid w:val="00A43E2E"/>
    <w:rsid w:val="00A60EF2"/>
    <w:rsid w:val="00A62AA2"/>
    <w:rsid w:val="00A63A4A"/>
    <w:rsid w:val="00A66886"/>
    <w:rsid w:val="00A713DE"/>
    <w:rsid w:val="00A7145D"/>
    <w:rsid w:val="00A7340C"/>
    <w:rsid w:val="00A76160"/>
    <w:rsid w:val="00A76C52"/>
    <w:rsid w:val="00A7708F"/>
    <w:rsid w:val="00A81992"/>
    <w:rsid w:val="00A834E3"/>
    <w:rsid w:val="00A87C2A"/>
    <w:rsid w:val="00A95151"/>
    <w:rsid w:val="00A9687C"/>
    <w:rsid w:val="00AA25B8"/>
    <w:rsid w:val="00AA4239"/>
    <w:rsid w:val="00AB0705"/>
    <w:rsid w:val="00AB1692"/>
    <w:rsid w:val="00AB2D66"/>
    <w:rsid w:val="00AB4A16"/>
    <w:rsid w:val="00AC1101"/>
    <w:rsid w:val="00AC1B71"/>
    <w:rsid w:val="00AD6F06"/>
    <w:rsid w:val="00AE0CD4"/>
    <w:rsid w:val="00AE3114"/>
    <w:rsid w:val="00AF0B1B"/>
    <w:rsid w:val="00AF0C59"/>
    <w:rsid w:val="00B046A9"/>
    <w:rsid w:val="00B0582A"/>
    <w:rsid w:val="00B1105B"/>
    <w:rsid w:val="00B21755"/>
    <w:rsid w:val="00B22327"/>
    <w:rsid w:val="00B22BC9"/>
    <w:rsid w:val="00B24E1B"/>
    <w:rsid w:val="00B3383F"/>
    <w:rsid w:val="00B35D53"/>
    <w:rsid w:val="00B37E8C"/>
    <w:rsid w:val="00B37FB0"/>
    <w:rsid w:val="00B40094"/>
    <w:rsid w:val="00B405A2"/>
    <w:rsid w:val="00B4357B"/>
    <w:rsid w:val="00B443EE"/>
    <w:rsid w:val="00B44F4A"/>
    <w:rsid w:val="00B5305C"/>
    <w:rsid w:val="00B53929"/>
    <w:rsid w:val="00B55352"/>
    <w:rsid w:val="00B61991"/>
    <w:rsid w:val="00B64E4B"/>
    <w:rsid w:val="00B66BBE"/>
    <w:rsid w:val="00B74015"/>
    <w:rsid w:val="00B828EC"/>
    <w:rsid w:val="00B83AAE"/>
    <w:rsid w:val="00B843EF"/>
    <w:rsid w:val="00B852AC"/>
    <w:rsid w:val="00B85878"/>
    <w:rsid w:val="00B8612F"/>
    <w:rsid w:val="00B913E3"/>
    <w:rsid w:val="00B97243"/>
    <w:rsid w:val="00BB001A"/>
    <w:rsid w:val="00BB0AAF"/>
    <w:rsid w:val="00BC5E8F"/>
    <w:rsid w:val="00BC7367"/>
    <w:rsid w:val="00BD0A5C"/>
    <w:rsid w:val="00BE16EE"/>
    <w:rsid w:val="00BE18C0"/>
    <w:rsid w:val="00BE234C"/>
    <w:rsid w:val="00BE2AC0"/>
    <w:rsid w:val="00BE377E"/>
    <w:rsid w:val="00BE61EB"/>
    <w:rsid w:val="00BE74FE"/>
    <w:rsid w:val="00C027D4"/>
    <w:rsid w:val="00C02A69"/>
    <w:rsid w:val="00C05056"/>
    <w:rsid w:val="00C05D1A"/>
    <w:rsid w:val="00C077C9"/>
    <w:rsid w:val="00C12621"/>
    <w:rsid w:val="00C1407C"/>
    <w:rsid w:val="00C14E28"/>
    <w:rsid w:val="00C17ED9"/>
    <w:rsid w:val="00C306D7"/>
    <w:rsid w:val="00C3090B"/>
    <w:rsid w:val="00C36FC2"/>
    <w:rsid w:val="00C4104E"/>
    <w:rsid w:val="00C434BF"/>
    <w:rsid w:val="00C44168"/>
    <w:rsid w:val="00C468B5"/>
    <w:rsid w:val="00C527D9"/>
    <w:rsid w:val="00C57376"/>
    <w:rsid w:val="00C67AF4"/>
    <w:rsid w:val="00C70A04"/>
    <w:rsid w:val="00C74C7F"/>
    <w:rsid w:val="00C82DE9"/>
    <w:rsid w:val="00C906E1"/>
    <w:rsid w:val="00C92FDC"/>
    <w:rsid w:val="00C947A3"/>
    <w:rsid w:val="00CA1A20"/>
    <w:rsid w:val="00CA4480"/>
    <w:rsid w:val="00CB3844"/>
    <w:rsid w:val="00CB53A4"/>
    <w:rsid w:val="00CB64B2"/>
    <w:rsid w:val="00CC1848"/>
    <w:rsid w:val="00CC2D0A"/>
    <w:rsid w:val="00CC53BA"/>
    <w:rsid w:val="00CC606F"/>
    <w:rsid w:val="00CC750A"/>
    <w:rsid w:val="00CC7EC6"/>
    <w:rsid w:val="00CD27D9"/>
    <w:rsid w:val="00CD4437"/>
    <w:rsid w:val="00CD5EB5"/>
    <w:rsid w:val="00CE01AE"/>
    <w:rsid w:val="00CE0587"/>
    <w:rsid w:val="00CF7975"/>
    <w:rsid w:val="00D16519"/>
    <w:rsid w:val="00D22216"/>
    <w:rsid w:val="00D31496"/>
    <w:rsid w:val="00D34223"/>
    <w:rsid w:val="00D35C7E"/>
    <w:rsid w:val="00D36FFE"/>
    <w:rsid w:val="00D37C9B"/>
    <w:rsid w:val="00D401FE"/>
    <w:rsid w:val="00D4036C"/>
    <w:rsid w:val="00D40904"/>
    <w:rsid w:val="00D57A38"/>
    <w:rsid w:val="00D644FE"/>
    <w:rsid w:val="00D6467F"/>
    <w:rsid w:val="00D6640C"/>
    <w:rsid w:val="00D6794C"/>
    <w:rsid w:val="00D72E16"/>
    <w:rsid w:val="00D733C0"/>
    <w:rsid w:val="00D77C22"/>
    <w:rsid w:val="00D87AAA"/>
    <w:rsid w:val="00D97EF9"/>
    <w:rsid w:val="00DA56DA"/>
    <w:rsid w:val="00DA5917"/>
    <w:rsid w:val="00DB4418"/>
    <w:rsid w:val="00DD4516"/>
    <w:rsid w:val="00DD4633"/>
    <w:rsid w:val="00DD5C38"/>
    <w:rsid w:val="00DE0186"/>
    <w:rsid w:val="00DE0A95"/>
    <w:rsid w:val="00DF1266"/>
    <w:rsid w:val="00DF47C9"/>
    <w:rsid w:val="00E02C03"/>
    <w:rsid w:val="00E14F6E"/>
    <w:rsid w:val="00E203DC"/>
    <w:rsid w:val="00E2520B"/>
    <w:rsid w:val="00E32B43"/>
    <w:rsid w:val="00E32BD9"/>
    <w:rsid w:val="00E3378C"/>
    <w:rsid w:val="00E4435E"/>
    <w:rsid w:val="00E46966"/>
    <w:rsid w:val="00E520E7"/>
    <w:rsid w:val="00E52501"/>
    <w:rsid w:val="00E72720"/>
    <w:rsid w:val="00E72B32"/>
    <w:rsid w:val="00E7416D"/>
    <w:rsid w:val="00E76379"/>
    <w:rsid w:val="00E82CC8"/>
    <w:rsid w:val="00E8431D"/>
    <w:rsid w:val="00E904A8"/>
    <w:rsid w:val="00E92ADE"/>
    <w:rsid w:val="00E950BB"/>
    <w:rsid w:val="00EA4F28"/>
    <w:rsid w:val="00EA4F8A"/>
    <w:rsid w:val="00EA64B1"/>
    <w:rsid w:val="00EA7DB0"/>
    <w:rsid w:val="00EB6C5D"/>
    <w:rsid w:val="00EC049C"/>
    <w:rsid w:val="00EC0CA2"/>
    <w:rsid w:val="00EC18A3"/>
    <w:rsid w:val="00ED3D38"/>
    <w:rsid w:val="00ED5298"/>
    <w:rsid w:val="00ED723D"/>
    <w:rsid w:val="00ED7D05"/>
    <w:rsid w:val="00EE065E"/>
    <w:rsid w:val="00EE3637"/>
    <w:rsid w:val="00EE414A"/>
    <w:rsid w:val="00EE45D1"/>
    <w:rsid w:val="00EF28B9"/>
    <w:rsid w:val="00EF48DD"/>
    <w:rsid w:val="00F060FA"/>
    <w:rsid w:val="00F07D9C"/>
    <w:rsid w:val="00F10055"/>
    <w:rsid w:val="00F141D3"/>
    <w:rsid w:val="00F14547"/>
    <w:rsid w:val="00F1526E"/>
    <w:rsid w:val="00F20120"/>
    <w:rsid w:val="00F33809"/>
    <w:rsid w:val="00F35912"/>
    <w:rsid w:val="00F379CE"/>
    <w:rsid w:val="00F37FBB"/>
    <w:rsid w:val="00F40E28"/>
    <w:rsid w:val="00F416AA"/>
    <w:rsid w:val="00F45521"/>
    <w:rsid w:val="00F463C3"/>
    <w:rsid w:val="00F54019"/>
    <w:rsid w:val="00F80006"/>
    <w:rsid w:val="00F81BBD"/>
    <w:rsid w:val="00F859FC"/>
    <w:rsid w:val="00F8706B"/>
    <w:rsid w:val="00FA2EFE"/>
    <w:rsid w:val="00FA51C8"/>
    <w:rsid w:val="00FA52D5"/>
    <w:rsid w:val="00FC4FA2"/>
    <w:rsid w:val="00FD07B2"/>
    <w:rsid w:val="00FD2839"/>
    <w:rsid w:val="00FD398A"/>
    <w:rsid w:val="00FD4C02"/>
    <w:rsid w:val="00FD5556"/>
    <w:rsid w:val="00FD6605"/>
    <w:rsid w:val="00FE5A8F"/>
    <w:rsid w:val="00FE763C"/>
    <w:rsid w:val="00FF0671"/>
    <w:rsid w:val="00FF398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FEB8B9"/>
  <w15:chartTrackingRefBased/>
  <w15:docId w15:val="{5C05D70F-1CEB-4FB2-ADF5-EE13249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E78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CF797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customStyle="1" w:styleId="Pendenz">
    <w:name w:val="Pendenz"/>
    <w:basedOn w:val="Standard"/>
    <w:pPr>
      <w:numPr>
        <w:numId w:val="3"/>
      </w:numPr>
    </w:pPr>
  </w:style>
  <w:style w:type="character" w:styleId="Hyperlink">
    <w:name w:val="Hyperlink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link w:val="AufzhlungszeichenZchn"/>
    <w:autoRedefine/>
    <w:rsid w:val="00644FBE"/>
    <w:rPr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szeichenZchn">
    <w:name w:val="Aufzählungszeichen Zchn"/>
    <w:link w:val="Aufzhlungszeichen"/>
    <w:rsid w:val="00BC5E8F"/>
    <w:rPr>
      <w:rFonts w:ascii="Arial" w:hAnsi="Arial"/>
      <w:kern w:val="28"/>
      <w:sz w:val="28"/>
      <w:lang w:val="en-GB" w:eastAsia="de-DE" w:bidi="ar-SA"/>
    </w:rPr>
  </w:style>
  <w:style w:type="character" w:styleId="Fett">
    <w:name w:val="Strong"/>
    <w:qFormat/>
    <w:rsid w:val="00B405A2"/>
    <w:rPr>
      <w:b/>
      <w:bCs/>
    </w:rPr>
  </w:style>
  <w:style w:type="paragraph" w:customStyle="1" w:styleId="FarbigeListe-Akzent11">
    <w:name w:val="Farbige Liste - Akzent 11"/>
    <w:basedOn w:val="Standard"/>
    <w:qFormat/>
    <w:rsid w:val="003A60B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paragraph" w:customStyle="1" w:styleId="msonormalcxsperster">
    <w:name w:val="msonormalcxsperster"/>
    <w:basedOn w:val="Standard"/>
    <w:rsid w:val="00B443EE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styleId="Dokumentstruktur">
    <w:name w:val="Document Map"/>
    <w:basedOn w:val="Standard"/>
    <w:semiHidden/>
    <w:rsid w:val="003B3093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normalcxspmittel">
    <w:name w:val="msonormalcxspmittel"/>
    <w:basedOn w:val="Standard"/>
    <w:rsid w:val="001B24F8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erster">
    <w:name w:val="msonormalcxsperstercxspers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letzter">
    <w:name w:val="msonormalcxsperstercxspletz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mittel">
    <w:name w:val="msonormalcxsperstercxspmittel"/>
    <w:basedOn w:val="Standard"/>
    <w:rsid w:val="002023F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character" w:styleId="Hervorhebung">
    <w:name w:val="Emphasis"/>
    <w:uiPriority w:val="20"/>
    <w:qFormat/>
    <w:rsid w:val="00EA4F28"/>
    <w:rPr>
      <w:i/>
      <w:iCs/>
    </w:rPr>
  </w:style>
  <w:style w:type="character" w:customStyle="1" w:styleId="ng-binding">
    <w:name w:val="ng-binding"/>
    <w:rsid w:val="00635881"/>
  </w:style>
  <w:style w:type="character" w:styleId="NichtaufgelsteErwhnung">
    <w:name w:val="Unresolved Mention"/>
    <w:uiPriority w:val="99"/>
    <w:semiHidden/>
    <w:unhideWhenUsed/>
    <w:rsid w:val="0081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derlet@bluewin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%20Felber\AppData\Local\Microsoft\Windows\INetCache\Content.Outlook\8UPDMER5\Programm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0AFB-3D10-4124-9A7E-EBF28BA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Programm_Vorlage.dotx</Template>
  <TotalTime>0</TotalTime>
  <Pages>1</Pages>
  <Words>531</Words>
  <Characters>3272</Characters>
  <Application>Microsoft Office Word</Application>
  <DocSecurity>0</DocSecurity>
  <Lines>125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eintippen</vt:lpstr>
    </vt:vector>
  </TitlesOfParts>
  <Company>SBV-FSA</Company>
  <LinksUpToDate>false</LinksUpToDate>
  <CharactersWithSpaces>3739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mailto:scheibru01@datazug.ch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eintippen</dc:title>
  <dc:subject/>
  <dc:creator>Esther Felber</dc:creator>
  <cp:keywords/>
  <cp:lastModifiedBy>Helen Portmann</cp:lastModifiedBy>
  <cp:revision>3</cp:revision>
  <cp:lastPrinted>2019-07-28T20:36:00Z</cp:lastPrinted>
  <dcterms:created xsi:type="dcterms:W3CDTF">2024-06-24T16:57:00Z</dcterms:created>
  <dcterms:modified xsi:type="dcterms:W3CDTF">2024-06-24T16:57:00Z</dcterms:modified>
</cp:coreProperties>
</file>