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3B50F" w14:textId="1A14B0B8" w:rsidR="00AE74F5" w:rsidRDefault="005903E5" w:rsidP="00AE74F5">
      <w:pPr>
        <w:pStyle w:val="Titel"/>
        <w:rPr>
          <w:b w:val="0"/>
        </w:rPr>
      </w:pPr>
      <w:r>
        <w:t>Natur</w:t>
      </w:r>
      <w:r w:rsidR="00C31502">
        <w:t>perle</w:t>
      </w:r>
      <w:r>
        <w:t xml:space="preserve"> Vogelmoos – geprägt von Visionen, ein Gemeinschaftswerk von Mensch und Natur</w:t>
      </w:r>
    </w:p>
    <w:p w14:paraId="0DC5DAE4" w14:textId="154F41BF" w:rsidR="00AE74F5" w:rsidRPr="00DA1677" w:rsidRDefault="00AE74F5" w:rsidP="00AE74F5">
      <w:pPr>
        <w:pStyle w:val="berschrift1"/>
        <w:rPr>
          <w:b w:val="0"/>
        </w:rPr>
      </w:pPr>
      <w:r w:rsidRPr="762C72A1">
        <w:t xml:space="preserve">Wann: </w:t>
      </w:r>
      <w:r w:rsidR="00283D86">
        <w:t xml:space="preserve">Samstag </w:t>
      </w:r>
      <w:r w:rsidR="005903E5">
        <w:t>22</w:t>
      </w:r>
      <w:r w:rsidRPr="762C72A1">
        <w:t>.</w:t>
      </w:r>
      <w:r w:rsidR="00283D86">
        <w:t xml:space="preserve"> Oktober 202</w:t>
      </w:r>
      <w:r w:rsidR="006A7FB5">
        <w:t>2</w:t>
      </w:r>
    </w:p>
    <w:p w14:paraId="7A6B1984" w14:textId="6588279C" w:rsidR="00AE74F5" w:rsidRPr="00DA1677" w:rsidRDefault="005903E5" w:rsidP="00AE74F5">
      <w:r>
        <w:t>Wir freuen uns, euch</w:t>
      </w:r>
      <w:r w:rsidR="00AE74F5" w:rsidRPr="3B601466">
        <w:t xml:space="preserve"> auch dieses Jahr zu einem </w:t>
      </w:r>
      <w:r>
        <w:t xml:space="preserve">gemeinsamen </w:t>
      </w:r>
      <w:r w:rsidR="00AE74F5" w:rsidRPr="3B601466">
        <w:t xml:space="preserve">Waldspaziergang </w:t>
      </w:r>
      <w:r w:rsidR="00712544">
        <w:t xml:space="preserve">des </w:t>
      </w:r>
      <w:r>
        <w:t>SBV Sektion Zentralschweiz und des Lions Club Luzern-Habsburg einzuladen</w:t>
      </w:r>
      <w:r w:rsidR="00AE74F5" w:rsidRPr="3B601466">
        <w:t xml:space="preserve">. </w:t>
      </w:r>
      <w:r w:rsidR="00C31502">
        <w:t xml:space="preserve">Mit dabei auch die Jugendorganisation der Lions, die Leos Zentralschweiz. </w:t>
      </w:r>
      <w:r>
        <w:t>In Neudorf erwartet uns eine besondere Natur-Perle des Kantons Luzern – das Vogelmoos. Folgt uns auf den Spuren dieses Naturjuwels und seiner Visionäre in die Vergangenheit, Gegenwart und Zukunft.</w:t>
      </w:r>
      <w:r w:rsidR="005866D4">
        <w:t xml:space="preserve"> Und vielleicht werden wir noch von herbstlichen Tönen überrascht…</w:t>
      </w:r>
    </w:p>
    <w:p w14:paraId="79BEE219" w14:textId="77777777" w:rsidR="00AE74F5" w:rsidRPr="00AE74F5" w:rsidRDefault="00AE74F5" w:rsidP="00AE74F5">
      <w:pPr>
        <w:pStyle w:val="berschrift1"/>
        <w:tabs>
          <w:tab w:val="left" w:pos="2268"/>
        </w:tabs>
      </w:pPr>
      <w:r w:rsidRPr="00AE74F5">
        <w:rPr>
          <w:rStyle w:val="Hyperlink"/>
          <w:color w:val="auto"/>
        </w:rPr>
        <w:t>Programm</w:t>
      </w:r>
      <w:r w:rsidRPr="00AE74F5">
        <w:t>:</w:t>
      </w:r>
    </w:p>
    <w:p w14:paraId="2AF4D0BE" w14:textId="6A2600A0" w:rsidR="00AE74F5" w:rsidRDefault="00C31502" w:rsidP="00AE74F5">
      <w:pPr>
        <w:tabs>
          <w:tab w:val="left" w:pos="1985"/>
        </w:tabs>
        <w:spacing w:before="120"/>
        <w:ind w:left="1985" w:hanging="1985"/>
      </w:pPr>
      <w:r>
        <w:t>08.20</w:t>
      </w:r>
      <w:r w:rsidR="007B24DC">
        <w:t xml:space="preserve"> </w:t>
      </w:r>
      <w:r w:rsidR="00AE74F5" w:rsidRPr="3B601466">
        <w:t xml:space="preserve">Uhr </w:t>
      </w:r>
      <w:r w:rsidR="00AE74F5">
        <w:tab/>
      </w:r>
      <w:r w:rsidR="00AE74F5" w:rsidRPr="3B601466">
        <w:t>Treffpunkt Bahnhof Luzern</w:t>
      </w:r>
      <w:r w:rsidR="00AE74F5">
        <w:t xml:space="preserve"> (beim Torbogen vor dem Bahnhof) </w:t>
      </w:r>
    </w:p>
    <w:p w14:paraId="3B68DCC9" w14:textId="06B15EF0" w:rsidR="00C31502" w:rsidRDefault="00AE74F5" w:rsidP="00C31502">
      <w:pPr>
        <w:tabs>
          <w:tab w:val="left" w:pos="1985"/>
        </w:tabs>
        <w:spacing w:before="120"/>
        <w:ind w:left="1985" w:hanging="1985"/>
      </w:pPr>
      <w:r>
        <w:tab/>
      </w:r>
      <w:r w:rsidR="00C31502">
        <w:t>Fahrt Richtung Neudorf/Beromünster</w:t>
      </w:r>
      <w:r w:rsidR="00C31502" w:rsidRPr="00C31502">
        <w:t xml:space="preserve"> </w:t>
      </w:r>
    </w:p>
    <w:p w14:paraId="31806172" w14:textId="40EAE336" w:rsidR="00C31502" w:rsidRDefault="00C31502" w:rsidP="00C31502">
      <w:pPr>
        <w:tabs>
          <w:tab w:val="left" w:pos="1985"/>
        </w:tabs>
        <w:spacing w:before="120"/>
        <w:ind w:left="1985" w:hanging="1985"/>
      </w:pPr>
      <w:r>
        <w:tab/>
        <w:t>Spaziergang durch den Wald (ca. 2.5km)</w:t>
      </w:r>
    </w:p>
    <w:p w14:paraId="702C34CC" w14:textId="4FFE2678" w:rsidR="00AE74F5" w:rsidRPr="00AE74F5" w:rsidRDefault="00AE74F5" w:rsidP="00AE74F5">
      <w:pPr>
        <w:tabs>
          <w:tab w:val="left" w:pos="1985"/>
        </w:tabs>
        <w:spacing w:before="120"/>
        <w:ind w:left="1985" w:hanging="1985"/>
        <w:rPr>
          <w:b/>
          <w:bCs/>
        </w:rPr>
      </w:pPr>
      <w:r w:rsidRPr="00AE74F5">
        <w:rPr>
          <w:b/>
          <w:bCs/>
        </w:rPr>
        <w:t>Zmittag offeriert von den Lions</w:t>
      </w:r>
      <w:r w:rsidR="00C31502">
        <w:rPr>
          <w:b/>
          <w:bCs/>
        </w:rPr>
        <w:t xml:space="preserve"> und organisiert durch die Leos</w:t>
      </w:r>
    </w:p>
    <w:p w14:paraId="1A27EC6A" w14:textId="43C841D5" w:rsidR="00C31502" w:rsidRDefault="00C31502" w:rsidP="00AE74F5">
      <w:pPr>
        <w:tabs>
          <w:tab w:val="left" w:pos="1985"/>
        </w:tabs>
        <w:spacing w:before="120"/>
        <w:ind w:left="1985" w:hanging="1985"/>
      </w:pPr>
      <w:r>
        <w:tab/>
        <w:t>Naturperle Vogelmoos: Geschichten, Visionen und Realitäten</w:t>
      </w:r>
    </w:p>
    <w:p w14:paraId="5663017D" w14:textId="08A56BEA" w:rsidR="00AE74F5" w:rsidRPr="00AD21BA" w:rsidRDefault="00C31502" w:rsidP="00AE74F5">
      <w:pPr>
        <w:tabs>
          <w:tab w:val="left" w:pos="1985"/>
        </w:tabs>
        <w:spacing w:before="120"/>
        <w:ind w:left="1985" w:hanging="1985"/>
      </w:pPr>
      <w:r>
        <w:tab/>
      </w:r>
      <w:r w:rsidR="00AE74F5" w:rsidRPr="3B601466">
        <w:t>Ca. 17.30</w:t>
      </w:r>
      <w:r w:rsidR="007B24DC">
        <w:t xml:space="preserve"> </w:t>
      </w:r>
      <w:r w:rsidR="00AE74F5" w:rsidRPr="3B601466">
        <w:t>Uhr</w:t>
      </w:r>
      <w:r w:rsidR="00AE74F5">
        <w:tab/>
        <w:t>Abschluss Bahnhof Luzern</w:t>
      </w:r>
    </w:p>
    <w:p w14:paraId="2F3CFA0B" w14:textId="77777777" w:rsidR="00AE74F5" w:rsidRPr="00AE74F5" w:rsidRDefault="00AE74F5" w:rsidP="00AE74F5">
      <w:pPr>
        <w:pStyle w:val="berschrift1"/>
        <w:rPr>
          <w:rStyle w:val="Hyperlink"/>
          <w:color w:val="auto"/>
        </w:rPr>
      </w:pPr>
      <w:r w:rsidRPr="00AE74F5">
        <w:rPr>
          <w:rStyle w:val="Hyperlink"/>
          <w:color w:val="auto"/>
        </w:rPr>
        <w:t xml:space="preserve">Was sollst du mitbringen? </w:t>
      </w:r>
    </w:p>
    <w:p w14:paraId="51514579" w14:textId="77777777" w:rsidR="00AE74F5" w:rsidRDefault="00AE74F5" w:rsidP="00AE74F5">
      <w:r w:rsidRPr="00DA1677">
        <w:t xml:space="preserve">Für unseren Spaziergang sind feste Schuhe und dem Wetter angepasste Kleider wichtig. Lange Hosen und lange Ärmel sind bei jedem Wetter von Vorteil als Zeckenschutz. </w:t>
      </w:r>
    </w:p>
    <w:p w14:paraId="35E305C1" w14:textId="7AD64924" w:rsidR="00AE74F5" w:rsidRPr="00DA1677" w:rsidRDefault="00AE74F5" w:rsidP="00AE74F5">
      <w:r w:rsidRPr="3B601466">
        <w:t>Wer denkt, dass er auch zwischendurch Durst bekommt, nimmt was zu trinken mit. Für Znüni, Zmittag und Zvieri ist gesorgt.</w:t>
      </w:r>
    </w:p>
    <w:p w14:paraId="2BBA6887" w14:textId="77777777" w:rsidR="00AE74F5" w:rsidRPr="00AE74F5" w:rsidRDefault="00AE74F5" w:rsidP="00AE74F5">
      <w:pPr>
        <w:pStyle w:val="berschrift1"/>
        <w:rPr>
          <w:rStyle w:val="Fett"/>
          <w:b/>
          <w:bCs w:val="0"/>
        </w:rPr>
      </w:pPr>
      <w:r w:rsidRPr="00AE74F5">
        <w:rPr>
          <w:rStyle w:val="Hyperlink"/>
          <w:color w:val="auto"/>
        </w:rPr>
        <w:t>Keine Begleitung?</w:t>
      </w:r>
    </w:p>
    <w:p w14:paraId="2948C090" w14:textId="77777777" w:rsidR="00AE74F5" w:rsidRPr="00AE02B8" w:rsidRDefault="00AE74F5" w:rsidP="00AE74F5">
      <w:r>
        <w:t>Kein Problem. Melde dich bei uns und wir organisieren jemanden, der dich sicher durch den Wald führt.</w:t>
      </w:r>
    </w:p>
    <w:p w14:paraId="46423C6D" w14:textId="77777777" w:rsidR="00AE74F5" w:rsidRDefault="00AE74F5">
      <w:pPr>
        <w:rPr>
          <w:b/>
        </w:rPr>
      </w:pPr>
      <w:r>
        <w:br w:type="page"/>
      </w:r>
    </w:p>
    <w:p w14:paraId="67100CA8" w14:textId="067DAA8E" w:rsidR="00AE74F5" w:rsidRPr="00DA1677" w:rsidRDefault="00AE74F5" w:rsidP="00AE74F5">
      <w:pPr>
        <w:pStyle w:val="berschrift1"/>
      </w:pPr>
      <w:r w:rsidRPr="00DA1677">
        <w:lastRenderedPageBreak/>
        <w:t xml:space="preserve">Wer </w:t>
      </w:r>
      <w:r w:rsidR="00283D86">
        <w:t>sind wir?</w:t>
      </w:r>
    </w:p>
    <w:p w14:paraId="6FE3346A" w14:textId="4318C43E" w:rsidR="00A67104" w:rsidRDefault="004438F7" w:rsidP="00AE74F5">
      <w:r>
        <w:t>Die Lions sind die grösste gem</w:t>
      </w:r>
      <w:r w:rsidR="00712544">
        <w:t xml:space="preserve">einnützige Organisation der </w:t>
      </w:r>
      <w:r w:rsidR="00712544" w:rsidRPr="0052047C">
        <w:t>Welt</w:t>
      </w:r>
      <w:r w:rsidRPr="0052047C">
        <w:t>.</w:t>
      </w:r>
      <w:r>
        <w:t xml:space="preserve"> </w:t>
      </w:r>
      <w:r w:rsidR="00EC61C7">
        <w:t xml:space="preserve">In der Schweiz engagieren sich 10'000 Frauen und Männer </w:t>
      </w:r>
      <w:r w:rsidR="00A67104">
        <w:t>unter dem Motto «</w:t>
      </w:r>
      <w:proofErr w:type="spellStart"/>
      <w:r w:rsidR="00A67104">
        <w:t>we</w:t>
      </w:r>
      <w:proofErr w:type="spellEnd"/>
      <w:r w:rsidR="00A67104">
        <w:t xml:space="preserve"> </w:t>
      </w:r>
      <w:proofErr w:type="spellStart"/>
      <w:r w:rsidR="00A67104">
        <w:t>serve</w:t>
      </w:r>
      <w:proofErr w:type="spellEnd"/>
      <w:r w:rsidR="00A67104">
        <w:t xml:space="preserve">» zum Wohle der Gesellschaft, Mensch und Umwelt. </w:t>
      </w:r>
    </w:p>
    <w:p w14:paraId="6DC279A5" w14:textId="507449B2" w:rsidR="00AE74F5" w:rsidRDefault="00AE74F5" w:rsidP="00AE74F5">
      <w:proofErr w:type="spellStart"/>
      <w:r w:rsidRPr="3B601466">
        <w:t>Renatus</w:t>
      </w:r>
      <w:proofErr w:type="spellEnd"/>
      <w:r w:rsidRPr="3B601466">
        <w:t xml:space="preserve"> Birrer, Förster und Michiel Fehr, Forstingenieur</w:t>
      </w:r>
      <w:r w:rsidR="00830301">
        <w:t>,</w:t>
      </w:r>
      <w:r w:rsidR="00057623">
        <w:t xml:space="preserve"> </w:t>
      </w:r>
      <w:r w:rsidR="00830301">
        <w:t xml:space="preserve">beide Mitglied </w:t>
      </w:r>
      <w:r w:rsidR="00057623">
        <w:t xml:space="preserve">des Lions Clubs Luzern-Habsburg </w:t>
      </w:r>
      <w:r w:rsidR="00D20CE4">
        <w:t>führen forstlich durch den Tag</w:t>
      </w:r>
      <w:r w:rsidRPr="3B601466">
        <w:t xml:space="preserve">. Michiel arbeitet bei der Dienststelle Landwirtschaft und Wald des Kantons Luzern. </w:t>
      </w:r>
      <w:proofErr w:type="spellStart"/>
      <w:r w:rsidRPr="3B601466">
        <w:t>Renatus</w:t>
      </w:r>
      <w:proofErr w:type="spellEnd"/>
      <w:r w:rsidRPr="3B601466">
        <w:t xml:space="preserve"> war über 40 Jahre lang Förster im Kanton Luzern. Zusammen mit weiteren Lions</w:t>
      </w:r>
      <w:r w:rsidR="00830301">
        <w:t xml:space="preserve"> und Leos</w:t>
      </w:r>
      <w:r w:rsidRPr="3B601466">
        <w:t xml:space="preserve"> freuen wir uns auf einen wunderbaren Tag mit Dir im Wald!</w:t>
      </w:r>
    </w:p>
    <w:p w14:paraId="19718FE1" w14:textId="77777777" w:rsidR="00AE74F5" w:rsidRDefault="00AE74F5" w:rsidP="00AE74F5">
      <w:pPr>
        <w:pStyle w:val="berschrift1"/>
      </w:pPr>
      <w:r>
        <w:t xml:space="preserve">Weitere Auskünfte und Anmeldung </w:t>
      </w:r>
    </w:p>
    <w:p w14:paraId="34A95F57" w14:textId="77777777" w:rsidR="00AE74F5" w:rsidRDefault="00AE74F5" w:rsidP="00AE74F5">
      <w:r>
        <w:t>Nimmt gerne Bruno Scheidegger entgegen.</w:t>
      </w:r>
    </w:p>
    <w:p w14:paraId="37A02A05" w14:textId="63F11A2D" w:rsidR="00283D86" w:rsidRDefault="00AE74F5" w:rsidP="00283D86">
      <w:pPr>
        <w:ind w:right="424"/>
      </w:pPr>
      <w:r>
        <w:t>Tel. 079 782 64 59 oder per E</w:t>
      </w:r>
      <w:r w:rsidR="00C83249">
        <w:t>-M</w:t>
      </w:r>
      <w:r>
        <w:t>ail</w:t>
      </w:r>
      <w:r w:rsidR="00283D86">
        <w:t xml:space="preserve">: </w:t>
      </w:r>
      <w:hyperlink r:id="rId8" w:history="1">
        <w:r w:rsidR="00283D86" w:rsidRPr="00283D86">
          <w:rPr>
            <w:rStyle w:val="Hyperlink"/>
            <w:color w:val="auto"/>
          </w:rPr>
          <w:t>scheibru01@datazug.ch</w:t>
        </w:r>
      </w:hyperlink>
    </w:p>
    <w:p w14:paraId="3C917373" w14:textId="77777777" w:rsidR="00A50C2E" w:rsidRDefault="00A50C2E" w:rsidP="00283D86">
      <w:pPr>
        <w:ind w:right="424"/>
      </w:pPr>
    </w:p>
    <w:p w14:paraId="70A6D964" w14:textId="77777777" w:rsidR="00614656" w:rsidRDefault="00E61651" w:rsidP="00E61651">
      <w:pPr>
        <w:ind w:right="424"/>
      </w:pPr>
      <w:r>
        <w:t xml:space="preserve">Bitte teilt bei der Anmeldung mit, </w:t>
      </w:r>
    </w:p>
    <w:p w14:paraId="610CC73C" w14:textId="47927C2B" w:rsidR="00A50C2E" w:rsidRDefault="00E61651" w:rsidP="00614656">
      <w:pPr>
        <w:pStyle w:val="Listenabsatz"/>
        <w:numPr>
          <w:ilvl w:val="0"/>
          <w:numId w:val="39"/>
        </w:numPr>
        <w:ind w:right="424"/>
      </w:pPr>
      <w:r>
        <w:t>ob ihr mit Begleitperson kommt</w:t>
      </w:r>
      <w:r w:rsidR="00614656">
        <w:t xml:space="preserve"> oder ob ihr eine Begleitung durch die Lions und Leos benötigt.</w:t>
      </w:r>
    </w:p>
    <w:p w14:paraId="07AAA7EA" w14:textId="2191A12E" w:rsidR="00614656" w:rsidRDefault="00614656" w:rsidP="006D09F5">
      <w:pPr>
        <w:pStyle w:val="Listenabsatz"/>
        <w:numPr>
          <w:ilvl w:val="0"/>
          <w:numId w:val="39"/>
        </w:numPr>
        <w:ind w:right="424"/>
      </w:pPr>
      <w:r>
        <w:t>Welche ÖV-Abos ihr allenfalls besitzt.</w:t>
      </w:r>
    </w:p>
    <w:p w14:paraId="60BB53B6" w14:textId="32530360" w:rsidR="00AE74F5" w:rsidRPr="00283D86" w:rsidRDefault="00AE74F5" w:rsidP="00AE74F5"/>
    <w:p w14:paraId="4B7BC5BC" w14:textId="77777777" w:rsidR="00AE74F5" w:rsidRDefault="00AE74F5" w:rsidP="00AE74F5">
      <w:pPr>
        <w:pStyle w:val="berschrift1"/>
      </w:pPr>
      <w:r>
        <w:t>Anmeldeschluss:</w:t>
      </w:r>
    </w:p>
    <w:p w14:paraId="0D87556C" w14:textId="282D59DD" w:rsidR="00AE74F5" w:rsidRDefault="00AE74F5" w:rsidP="00AE74F5">
      <w:r w:rsidRPr="3B601466">
        <w:t xml:space="preserve">bis spätestens </w:t>
      </w:r>
      <w:r w:rsidR="005F78F8">
        <w:t>14</w:t>
      </w:r>
      <w:r w:rsidRPr="3B601466">
        <w:t>.</w:t>
      </w:r>
      <w:r w:rsidR="008639AB">
        <w:t>10.</w:t>
      </w:r>
      <w:r w:rsidR="008639AB" w:rsidRPr="0052047C">
        <w:t>2022</w:t>
      </w:r>
    </w:p>
    <w:p w14:paraId="08A94325" w14:textId="5AB2A94F" w:rsidR="00AE74F5" w:rsidRDefault="00AE74F5" w:rsidP="00AE74F5"/>
    <w:p w14:paraId="13162593" w14:textId="77777777" w:rsidR="00E7364F" w:rsidRDefault="00E7364F" w:rsidP="00AE74F5"/>
    <w:p w14:paraId="1BE4BDB8" w14:textId="04FA12A0" w:rsidR="00AE74F5" w:rsidRDefault="00AE74F5" w:rsidP="00AE74F5">
      <w:r w:rsidRPr="0000493D">
        <w:t xml:space="preserve">Freundliche Grüsse </w:t>
      </w:r>
    </w:p>
    <w:p w14:paraId="37D2EAC8" w14:textId="77777777" w:rsidR="00283D86" w:rsidRDefault="00AE74F5" w:rsidP="00E66EA0">
      <w:r w:rsidRPr="0000493D">
        <w:t xml:space="preserve">Schweizerischer Blinden- und Sehbehindertenverband </w:t>
      </w:r>
    </w:p>
    <w:p w14:paraId="73759D7E" w14:textId="77777777" w:rsidR="00283D86" w:rsidRDefault="00AE74F5" w:rsidP="00E66EA0">
      <w:r w:rsidRPr="0000493D">
        <w:t>Sek</w:t>
      </w:r>
      <w:r>
        <w:t xml:space="preserve">tion Zentralschweiz </w:t>
      </w:r>
    </w:p>
    <w:p w14:paraId="20C19222" w14:textId="6EDD36DE" w:rsidR="00D401FE" w:rsidRPr="00E66EA0" w:rsidRDefault="008639AB" w:rsidP="00E66EA0">
      <w:bookmarkStart w:id="0" w:name="_GoBack"/>
      <w:bookmarkEnd w:id="0"/>
      <w:r w:rsidRPr="0052047C">
        <w:t>AG Wandern</w:t>
      </w:r>
    </w:p>
    <w:sectPr w:rsidR="00D401FE" w:rsidRPr="00E66EA0" w:rsidSect="004229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992" w:bottom="102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C8E38" w14:textId="77777777" w:rsidR="00481B47" w:rsidRDefault="00481B47">
      <w:r>
        <w:separator/>
      </w:r>
    </w:p>
  </w:endnote>
  <w:endnote w:type="continuationSeparator" w:id="0">
    <w:p w14:paraId="0E692331" w14:textId="77777777" w:rsidR="00481B47" w:rsidRDefault="0048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A700" w14:textId="77777777" w:rsidR="0080317B" w:rsidRDefault="0080317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3048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497873C" w14:textId="77777777" w:rsidR="0080317B" w:rsidRDefault="008031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4D12F" w14:textId="50643898" w:rsidR="0080317B" w:rsidRPr="000A00C2" w:rsidRDefault="00283D86" w:rsidP="00D733C0">
    <w:pPr>
      <w:pBdr>
        <w:top w:val="single" w:sz="4" w:space="1" w:color="auto"/>
      </w:pBdr>
      <w:tabs>
        <w:tab w:val="right" w:pos="9498"/>
      </w:tabs>
      <w:rPr>
        <w:bCs/>
        <w:sz w:val="24"/>
        <w:szCs w:val="28"/>
      </w:rPr>
    </w:pPr>
    <w:proofErr w:type="spellStart"/>
    <w:r>
      <w:rPr>
        <w:bCs/>
        <w:sz w:val="24"/>
        <w:szCs w:val="28"/>
      </w:rPr>
      <w:t>Lionsclub</w:t>
    </w:r>
    <w:proofErr w:type="spellEnd"/>
    <w:r>
      <w:rPr>
        <w:bCs/>
        <w:sz w:val="24"/>
        <w:szCs w:val="28"/>
      </w:rPr>
      <w:t xml:space="preserve"> Luzern – Habsburg 202</w:t>
    </w:r>
    <w:r w:rsidR="009728E3">
      <w:rPr>
        <w:bCs/>
        <w:sz w:val="24"/>
        <w:szCs w:val="28"/>
      </w:rPr>
      <w:t>2</w:t>
    </w:r>
    <w:r w:rsidR="0080317B" w:rsidRPr="000A00C2">
      <w:rPr>
        <w:bCs/>
        <w:sz w:val="24"/>
        <w:szCs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B5A6" w14:textId="77777777" w:rsidR="0080317B" w:rsidRPr="00993AE1" w:rsidRDefault="0080317B" w:rsidP="00993AE1">
    <w:pPr>
      <w:pStyle w:val="Fuzeile"/>
    </w:pPr>
    <w:bookmarkStart w:id="1" w:name="OLE_LINK11"/>
    <w:bookmarkStart w:id="2" w:name="OLE_LINK12"/>
    <w:bookmarkStart w:id="3" w:name="_Hlk410580033"/>
    <w:r w:rsidRPr="00993AE1">
      <w:t xml:space="preserve"> 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B05C7" w14:textId="77777777" w:rsidR="00481B47" w:rsidRDefault="00481B47">
      <w:r>
        <w:separator/>
      </w:r>
    </w:p>
  </w:footnote>
  <w:footnote w:type="continuationSeparator" w:id="0">
    <w:p w14:paraId="2F677107" w14:textId="77777777" w:rsidR="00481B47" w:rsidRDefault="0048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1DFE" w14:textId="77777777" w:rsidR="009728E3" w:rsidRDefault="009728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1832" w14:textId="77777777" w:rsidR="004229CC" w:rsidRDefault="00E234F5" w:rsidP="004229CC">
    <w:pPr>
      <w:rPr>
        <w:szCs w:val="32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0" wp14:anchorId="3CD00EF6" wp14:editId="14DAC51E">
          <wp:simplePos x="0" y="0"/>
          <wp:positionH relativeFrom="column">
            <wp:posOffset>-614045</wp:posOffset>
          </wp:positionH>
          <wp:positionV relativeFrom="paragraph">
            <wp:posOffset>-14605</wp:posOffset>
          </wp:positionV>
          <wp:extent cx="2760345" cy="581025"/>
          <wp:effectExtent l="0" t="0" r="0" b="0"/>
          <wp:wrapTopAndBottom/>
          <wp:docPr id="2" name="Bild 2" descr="SBV12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V12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34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36EC60" w14:textId="77777777" w:rsidR="004229CC" w:rsidRDefault="004229CC" w:rsidP="004229CC">
    <w:pPr>
      <w:tabs>
        <w:tab w:val="left" w:pos="993"/>
      </w:tabs>
      <w:rPr>
        <w:color w:val="0018A8"/>
        <w:sz w:val="4"/>
        <w:szCs w:val="4"/>
      </w:rPr>
    </w:pPr>
  </w:p>
  <w:p w14:paraId="7516F587" w14:textId="77777777" w:rsidR="004229CC" w:rsidRDefault="004229CC" w:rsidP="004229CC">
    <w:pPr>
      <w:tabs>
        <w:tab w:val="left" w:pos="993"/>
      </w:tabs>
      <w:rPr>
        <w:color w:val="0018A8"/>
        <w:sz w:val="2"/>
        <w:szCs w:val="2"/>
      </w:rPr>
    </w:pPr>
  </w:p>
  <w:p w14:paraId="0CD62BA7" w14:textId="77777777" w:rsidR="004229CC" w:rsidRDefault="004229CC" w:rsidP="004229CC">
    <w:pPr>
      <w:tabs>
        <w:tab w:val="left" w:pos="993"/>
      </w:tabs>
      <w:rPr>
        <w:color w:val="0018A8"/>
        <w:sz w:val="24"/>
        <w:szCs w:val="24"/>
      </w:rPr>
    </w:pPr>
    <w:r w:rsidRPr="00073E67">
      <w:rPr>
        <w:color w:val="0018A8"/>
        <w:sz w:val="24"/>
        <w:szCs w:val="24"/>
      </w:rPr>
      <w:t>Sektion Zentralschweiz</w:t>
    </w:r>
  </w:p>
  <w:p w14:paraId="0F555B3F" w14:textId="77777777" w:rsidR="004229CC" w:rsidRDefault="004229CC">
    <w:pPr>
      <w:pStyle w:val="Kopfzeile"/>
    </w:pPr>
    <w:r>
      <w:t>____________________________________________________________</w:t>
    </w:r>
  </w:p>
  <w:p w14:paraId="589A2E7E" w14:textId="77777777" w:rsidR="004229CC" w:rsidRDefault="004229C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52F09" w14:textId="2EE1FA11" w:rsidR="0080317B" w:rsidRDefault="00AE74F5" w:rsidP="00692081">
    <w:pPr>
      <w:rPr>
        <w:color w:val="0018A8"/>
        <w:sz w:val="24"/>
        <w:szCs w:val="24"/>
      </w:rPr>
    </w:pPr>
    <w:r w:rsidRPr="00E13976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E431E8A" wp14:editId="128C35BE">
          <wp:simplePos x="0" y="0"/>
          <wp:positionH relativeFrom="column">
            <wp:posOffset>4196803</wp:posOffset>
          </wp:positionH>
          <wp:positionV relativeFrom="paragraph">
            <wp:posOffset>112570</wp:posOffset>
          </wp:positionV>
          <wp:extent cx="1566000" cy="687600"/>
          <wp:effectExtent l="0" t="0" r="0" b="0"/>
          <wp:wrapSquare wrapText="bothSides"/>
          <wp:docPr id="3" name="Grafik 3" descr="Lions-Club Luzern-Habs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Lions-Club Luzern-Habsbur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4F5"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7C8C9E5" wp14:editId="5CF6204B">
          <wp:simplePos x="0" y="0"/>
          <wp:positionH relativeFrom="column">
            <wp:posOffset>-614045</wp:posOffset>
          </wp:positionH>
          <wp:positionV relativeFrom="paragraph">
            <wp:posOffset>-14605</wp:posOffset>
          </wp:positionV>
          <wp:extent cx="2760345" cy="581025"/>
          <wp:effectExtent l="0" t="0" r="0" b="0"/>
          <wp:wrapTopAndBottom/>
          <wp:docPr id="1" name="Bild 1" descr="SBV12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V12_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34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1A310E" w14:textId="77777777" w:rsidR="0080317B" w:rsidRDefault="0080317B" w:rsidP="00032A33">
    <w:pPr>
      <w:tabs>
        <w:tab w:val="left" w:pos="993"/>
      </w:tabs>
      <w:rPr>
        <w:color w:val="0018A8"/>
        <w:sz w:val="4"/>
        <w:szCs w:val="4"/>
      </w:rPr>
    </w:pPr>
  </w:p>
  <w:p w14:paraId="54D8B62F" w14:textId="77777777" w:rsidR="0080317B" w:rsidRDefault="0080317B" w:rsidP="00032A33">
    <w:pPr>
      <w:tabs>
        <w:tab w:val="left" w:pos="993"/>
      </w:tabs>
      <w:rPr>
        <w:color w:val="0018A8"/>
        <w:sz w:val="2"/>
        <w:szCs w:val="2"/>
      </w:rPr>
    </w:pPr>
  </w:p>
  <w:p w14:paraId="18D20996" w14:textId="77777777" w:rsidR="0080317B" w:rsidRDefault="0080317B" w:rsidP="00032A33">
    <w:pPr>
      <w:tabs>
        <w:tab w:val="left" w:pos="993"/>
      </w:tabs>
      <w:rPr>
        <w:color w:val="0018A8"/>
        <w:sz w:val="24"/>
        <w:szCs w:val="24"/>
      </w:rPr>
    </w:pPr>
    <w:r w:rsidRPr="00073E67">
      <w:rPr>
        <w:color w:val="0018A8"/>
        <w:sz w:val="24"/>
        <w:szCs w:val="24"/>
      </w:rPr>
      <w:t>Sektion Zentralschweiz</w:t>
    </w:r>
  </w:p>
  <w:p w14:paraId="4CC6712B" w14:textId="77777777" w:rsidR="0080317B" w:rsidRPr="00073E67" w:rsidRDefault="0080317B" w:rsidP="00032A33">
    <w:pPr>
      <w:pBdr>
        <w:bottom w:val="single" w:sz="4" w:space="1" w:color="auto"/>
      </w:pBdr>
      <w:tabs>
        <w:tab w:val="left" w:pos="993"/>
      </w:tabs>
      <w:rPr>
        <w:color w:val="0018A8"/>
        <w:sz w:val="24"/>
        <w:szCs w:val="24"/>
      </w:rPr>
    </w:pPr>
  </w:p>
  <w:p w14:paraId="73F068DE" w14:textId="77777777" w:rsidR="0080317B" w:rsidRPr="00032A33" w:rsidRDefault="0080317B" w:rsidP="00032A33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8CD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97A4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C249B2"/>
    <w:multiLevelType w:val="multilevel"/>
    <w:tmpl w:val="FFB66CB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73A9"/>
    <w:multiLevelType w:val="hybridMultilevel"/>
    <w:tmpl w:val="52CCD0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A384A"/>
    <w:multiLevelType w:val="hybridMultilevel"/>
    <w:tmpl w:val="5DC6FF72"/>
    <w:lvl w:ilvl="0" w:tplc="62D0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80C1B"/>
    <w:multiLevelType w:val="singleLevel"/>
    <w:tmpl w:val="1D4A1AB4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6" w15:restartNumberingAfterBreak="0">
    <w:nsid w:val="0ED004CF"/>
    <w:multiLevelType w:val="hybridMultilevel"/>
    <w:tmpl w:val="305C88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8425A"/>
    <w:multiLevelType w:val="hybridMultilevel"/>
    <w:tmpl w:val="830848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376B2"/>
    <w:multiLevelType w:val="hybridMultilevel"/>
    <w:tmpl w:val="CAC0C5C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0534A"/>
    <w:multiLevelType w:val="hybridMultilevel"/>
    <w:tmpl w:val="1122C9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73975"/>
    <w:multiLevelType w:val="hybridMultilevel"/>
    <w:tmpl w:val="78C48CE2"/>
    <w:lvl w:ilvl="0" w:tplc="4532F9E4">
      <w:start w:val="1"/>
      <w:numFmt w:val="bullet"/>
      <w:pStyle w:val="Pendenz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71832"/>
    <w:multiLevelType w:val="hybridMultilevel"/>
    <w:tmpl w:val="FAC038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65B5D"/>
    <w:multiLevelType w:val="singleLevel"/>
    <w:tmpl w:val="B4C0C57A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7A541B"/>
    <w:multiLevelType w:val="hybridMultilevel"/>
    <w:tmpl w:val="F6047D78"/>
    <w:lvl w:ilvl="0" w:tplc="69DCB3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C1E3F"/>
    <w:multiLevelType w:val="hybridMultilevel"/>
    <w:tmpl w:val="F0FEFD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626CED"/>
    <w:multiLevelType w:val="hybridMultilevel"/>
    <w:tmpl w:val="DC8A5DFE"/>
    <w:lvl w:ilvl="0" w:tplc="62D0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607B1"/>
    <w:multiLevelType w:val="hybridMultilevel"/>
    <w:tmpl w:val="A078CBA0"/>
    <w:lvl w:ilvl="0" w:tplc="62D0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F75264"/>
    <w:multiLevelType w:val="hybridMultilevel"/>
    <w:tmpl w:val="FFB66CBE"/>
    <w:lvl w:ilvl="0" w:tplc="2B4693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D5B8A"/>
    <w:multiLevelType w:val="hybridMultilevel"/>
    <w:tmpl w:val="EA9AAA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A20CA5"/>
    <w:multiLevelType w:val="multilevel"/>
    <w:tmpl w:val="9F6A1CC8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2DE56BF"/>
    <w:multiLevelType w:val="hybridMultilevel"/>
    <w:tmpl w:val="32F8D2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E1104"/>
    <w:multiLevelType w:val="multilevel"/>
    <w:tmpl w:val="5DC6F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AA128D"/>
    <w:multiLevelType w:val="hybridMultilevel"/>
    <w:tmpl w:val="531A5D8E"/>
    <w:lvl w:ilvl="0" w:tplc="EC32F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FD04D8"/>
    <w:multiLevelType w:val="hybridMultilevel"/>
    <w:tmpl w:val="1BF6078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80110"/>
    <w:multiLevelType w:val="hybridMultilevel"/>
    <w:tmpl w:val="9F6A1CC8"/>
    <w:lvl w:ilvl="0" w:tplc="08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0327620"/>
    <w:multiLevelType w:val="hybridMultilevel"/>
    <w:tmpl w:val="DAA0B9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680359"/>
    <w:multiLevelType w:val="hybridMultilevel"/>
    <w:tmpl w:val="BDCCF02E"/>
    <w:lvl w:ilvl="0" w:tplc="DD14EF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59673C"/>
    <w:multiLevelType w:val="hybridMultilevel"/>
    <w:tmpl w:val="8A22E05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2A32FB"/>
    <w:multiLevelType w:val="hybridMultilevel"/>
    <w:tmpl w:val="E5EE91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448B0"/>
    <w:multiLevelType w:val="hybridMultilevel"/>
    <w:tmpl w:val="3A66AF56"/>
    <w:lvl w:ilvl="0" w:tplc="52CE0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4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6"/>
  </w:num>
  <w:num w:numId="30">
    <w:abstractNumId w:val="28"/>
  </w:num>
  <w:num w:numId="31">
    <w:abstractNumId w:val="20"/>
  </w:num>
  <w:num w:numId="32">
    <w:abstractNumId w:val="9"/>
  </w:num>
  <w:num w:numId="33">
    <w:abstractNumId w:val="23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3"/>
  </w:num>
  <w:num w:numId="39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4"/>
    <w:rsid w:val="00000BBD"/>
    <w:rsid w:val="00003439"/>
    <w:rsid w:val="00007805"/>
    <w:rsid w:val="00015F2C"/>
    <w:rsid w:val="00017384"/>
    <w:rsid w:val="00021116"/>
    <w:rsid w:val="00023BB4"/>
    <w:rsid w:val="00032A33"/>
    <w:rsid w:val="00035CDF"/>
    <w:rsid w:val="00037819"/>
    <w:rsid w:val="00037F77"/>
    <w:rsid w:val="00042F4D"/>
    <w:rsid w:val="00045BC6"/>
    <w:rsid w:val="000519D0"/>
    <w:rsid w:val="0005259A"/>
    <w:rsid w:val="000537E3"/>
    <w:rsid w:val="000561C3"/>
    <w:rsid w:val="00057623"/>
    <w:rsid w:val="00065734"/>
    <w:rsid w:val="00070F8C"/>
    <w:rsid w:val="00082577"/>
    <w:rsid w:val="00086AF8"/>
    <w:rsid w:val="00095E28"/>
    <w:rsid w:val="00097B25"/>
    <w:rsid w:val="000A00C2"/>
    <w:rsid w:val="000A1E59"/>
    <w:rsid w:val="000A29C1"/>
    <w:rsid w:val="000A3175"/>
    <w:rsid w:val="000B41D4"/>
    <w:rsid w:val="000B520E"/>
    <w:rsid w:val="000B5F3C"/>
    <w:rsid w:val="000B6C4B"/>
    <w:rsid w:val="000C6CD0"/>
    <w:rsid w:val="000D0DD9"/>
    <w:rsid w:val="000D7F60"/>
    <w:rsid w:val="000E469B"/>
    <w:rsid w:val="000F097A"/>
    <w:rsid w:val="0010030D"/>
    <w:rsid w:val="00101EC8"/>
    <w:rsid w:val="00121AA4"/>
    <w:rsid w:val="00122A7E"/>
    <w:rsid w:val="00132676"/>
    <w:rsid w:val="001329F4"/>
    <w:rsid w:val="00133C02"/>
    <w:rsid w:val="00136919"/>
    <w:rsid w:val="00136C54"/>
    <w:rsid w:val="00137E58"/>
    <w:rsid w:val="0014545B"/>
    <w:rsid w:val="001542BE"/>
    <w:rsid w:val="001572C5"/>
    <w:rsid w:val="001626DA"/>
    <w:rsid w:val="00163DA4"/>
    <w:rsid w:val="0017152E"/>
    <w:rsid w:val="0017327E"/>
    <w:rsid w:val="00175ECF"/>
    <w:rsid w:val="00180306"/>
    <w:rsid w:val="001859DD"/>
    <w:rsid w:val="00185DA9"/>
    <w:rsid w:val="00185F50"/>
    <w:rsid w:val="00190A4E"/>
    <w:rsid w:val="00196C92"/>
    <w:rsid w:val="001A684B"/>
    <w:rsid w:val="001B24F8"/>
    <w:rsid w:val="001B5EB5"/>
    <w:rsid w:val="001B725F"/>
    <w:rsid w:val="001C3A7B"/>
    <w:rsid w:val="001C4E78"/>
    <w:rsid w:val="001C6211"/>
    <w:rsid w:val="001D6CD0"/>
    <w:rsid w:val="001D7016"/>
    <w:rsid w:val="001E025B"/>
    <w:rsid w:val="001E08A6"/>
    <w:rsid w:val="001E3C0A"/>
    <w:rsid w:val="001E7D1A"/>
    <w:rsid w:val="001F1E36"/>
    <w:rsid w:val="001F5F7F"/>
    <w:rsid w:val="002023FF"/>
    <w:rsid w:val="00202465"/>
    <w:rsid w:val="00203D02"/>
    <w:rsid w:val="0020649F"/>
    <w:rsid w:val="00211EAD"/>
    <w:rsid w:val="00214F0E"/>
    <w:rsid w:val="002217B5"/>
    <w:rsid w:val="002234E1"/>
    <w:rsid w:val="00224DAF"/>
    <w:rsid w:val="00230BA7"/>
    <w:rsid w:val="0024548B"/>
    <w:rsid w:val="002539D7"/>
    <w:rsid w:val="00265010"/>
    <w:rsid w:val="00283D86"/>
    <w:rsid w:val="002951CF"/>
    <w:rsid w:val="002966FE"/>
    <w:rsid w:val="002A281A"/>
    <w:rsid w:val="002B01D7"/>
    <w:rsid w:val="002B6CA8"/>
    <w:rsid w:val="002B724C"/>
    <w:rsid w:val="002B7F78"/>
    <w:rsid w:val="002C015C"/>
    <w:rsid w:val="002C3F00"/>
    <w:rsid w:val="002C62A8"/>
    <w:rsid w:val="002F0CBC"/>
    <w:rsid w:val="002F21F8"/>
    <w:rsid w:val="0030063C"/>
    <w:rsid w:val="00303CD1"/>
    <w:rsid w:val="00306AB6"/>
    <w:rsid w:val="0031235F"/>
    <w:rsid w:val="0031454A"/>
    <w:rsid w:val="00316F83"/>
    <w:rsid w:val="00321505"/>
    <w:rsid w:val="0033037D"/>
    <w:rsid w:val="00330F1A"/>
    <w:rsid w:val="00331DE7"/>
    <w:rsid w:val="00331FAE"/>
    <w:rsid w:val="00335F0C"/>
    <w:rsid w:val="00341A71"/>
    <w:rsid w:val="00344B22"/>
    <w:rsid w:val="00347603"/>
    <w:rsid w:val="00350AB1"/>
    <w:rsid w:val="003607FE"/>
    <w:rsid w:val="00363FA4"/>
    <w:rsid w:val="00366D18"/>
    <w:rsid w:val="003718D6"/>
    <w:rsid w:val="00375C61"/>
    <w:rsid w:val="0038462F"/>
    <w:rsid w:val="00394718"/>
    <w:rsid w:val="003A1BCF"/>
    <w:rsid w:val="003A4F32"/>
    <w:rsid w:val="003A60B8"/>
    <w:rsid w:val="003A6343"/>
    <w:rsid w:val="003B3093"/>
    <w:rsid w:val="003B594B"/>
    <w:rsid w:val="003C1AF8"/>
    <w:rsid w:val="003C3A53"/>
    <w:rsid w:val="003C5D4A"/>
    <w:rsid w:val="003D105A"/>
    <w:rsid w:val="003D1666"/>
    <w:rsid w:val="003D2736"/>
    <w:rsid w:val="003D27C8"/>
    <w:rsid w:val="003D3F8E"/>
    <w:rsid w:val="003E2C58"/>
    <w:rsid w:val="00411509"/>
    <w:rsid w:val="0041484E"/>
    <w:rsid w:val="004155B2"/>
    <w:rsid w:val="00420A28"/>
    <w:rsid w:val="004222EB"/>
    <w:rsid w:val="004229CC"/>
    <w:rsid w:val="00422D0B"/>
    <w:rsid w:val="00423543"/>
    <w:rsid w:val="00424622"/>
    <w:rsid w:val="0042650C"/>
    <w:rsid w:val="00426B23"/>
    <w:rsid w:val="0042744F"/>
    <w:rsid w:val="00430443"/>
    <w:rsid w:val="00434E3A"/>
    <w:rsid w:val="00437DB4"/>
    <w:rsid w:val="004438F7"/>
    <w:rsid w:val="00445B72"/>
    <w:rsid w:val="00446DC6"/>
    <w:rsid w:val="004606C0"/>
    <w:rsid w:val="0046237F"/>
    <w:rsid w:val="00463A4B"/>
    <w:rsid w:val="004653B5"/>
    <w:rsid w:val="0047539B"/>
    <w:rsid w:val="0047665E"/>
    <w:rsid w:val="00480494"/>
    <w:rsid w:val="00481B47"/>
    <w:rsid w:val="00482B17"/>
    <w:rsid w:val="004846D1"/>
    <w:rsid w:val="004870A5"/>
    <w:rsid w:val="00490B2B"/>
    <w:rsid w:val="00490D81"/>
    <w:rsid w:val="00491F26"/>
    <w:rsid w:val="004946A9"/>
    <w:rsid w:val="00494AEB"/>
    <w:rsid w:val="004960EA"/>
    <w:rsid w:val="004969EE"/>
    <w:rsid w:val="004A7DCD"/>
    <w:rsid w:val="004B5376"/>
    <w:rsid w:val="004B65F1"/>
    <w:rsid w:val="004B689B"/>
    <w:rsid w:val="004C2464"/>
    <w:rsid w:val="004D2788"/>
    <w:rsid w:val="004E1F60"/>
    <w:rsid w:val="004E55E1"/>
    <w:rsid w:val="004F193A"/>
    <w:rsid w:val="005037AF"/>
    <w:rsid w:val="0050605F"/>
    <w:rsid w:val="005140A4"/>
    <w:rsid w:val="00514FD3"/>
    <w:rsid w:val="00517156"/>
    <w:rsid w:val="0052047C"/>
    <w:rsid w:val="00520885"/>
    <w:rsid w:val="00520BAD"/>
    <w:rsid w:val="005220F1"/>
    <w:rsid w:val="00523AEA"/>
    <w:rsid w:val="00526C08"/>
    <w:rsid w:val="005304BB"/>
    <w:rsid w:val="005316DF"/>
    <w:rsid w:val="00532CF4"/>
    <w:rsid w:val="00533B41"/>
    <w:rsid w:val="00534651"/>
    <w:rsid w:val="00534DD2"/>
    <w:rsid w:val="00541276"/>
    <w:rsid w:val="0054300A"/>
    <w:rsid w:val="00546346"/>
    <w:rsid w:val="00547D80"/>
    <w:rsid w:val="00554464"/>
    <w:rsid w:val="00555FB7"/>
    <w:rsid w:val="00557DFF"/>
    <w:rsid w:val="00560D3A"/>
    <w:rsid w:val="00560F65"/>
    <w:rsid w:val="0057529A"/>
    <w:rsid w:val="005866D4"/>
    <w:rsid w:val="00586B06"/>
    <w:rsid w:val="005903E5"/>
    <w:rsid w:val="0059290A"/>
    <w:rsid w:val="005937AB"/>
    <w:rsid w:val="005A11F7"/>
    <w:rsid w:val="005A3CFF"/>
    <w:rsid w:val="005A593C"/>
    <w:rsid w:val="005A7DDB"/>
    <w:rsid w:val="005B0C68"/>
    <w:rsid w:val="005B2D75"/>
    <w:rsid w:val="005B6AAC"/>
    <w:rsid w:val="005C6D36"/>
    <w:rsid w:val="005D4A04"/>
    <w:rsid w:val="005D6674"/>
    <w:rsid w:val="005D7BD5"/>
    <w:rsid w:val="005E5221"/>
    <w:rsid w:val="005F2092"/>
    <w:rsid w:val="005F78CC"/>
    <w:rsid w:val="005F78F8"/>
    <w:rsid w:val="00606862"/>
    <w:rsid w:val="00614656"/>
    <w:rsid w:val="00617130"/>
    <w:rsid w:val="006173F1"/>
    <w:rsid w:val="00622325"/>
    <w:rsid w:val="0062638C"/>
    <w:rsid w:val="00630485"/>
    <w:rsid w:val="00635881"/>
    <w:rsid w:val="00636267"/>
    <w:rsid w:val="00644FBE"/>
    <w:rsid w:val="006459C0"/>
    <w:rsid w:val="006517EC"/>
    <w:rsid w:val="006517F7"/>
    <w:rsid w:val="0065200C"/>
    <w:rsid w:val="006559A2"/>
    <w:rsid w:val="00662508"/>
    <w:rsid w:val="00671F3E"/>
    <w:rsid w:val="00673FCB"/>
    <w:rsid w:val="00676E90"/>
    <w:rsid w:val="00691901"/>
    <w:rsid w:val="00692081"/>
    <w:rsid w:val="00694D36"/>
    <w:rsid w:val="006968D0"/>
    <w:rsid w:val="006972BA"/>
    <w:rsid w:val="006A0CA2"/>
    <w:rsid w:val="006A40E5"/>
    <w:rsid w:val="006A7D4C"/>
    <w:rsid w:val="006A7FB5"/>
    <w:rsid w:val="006B0085"/>
    <w:rsid w:val="006B4781"/>
    <w:rsid w:val="006C0D55"/>
    <w:rsid w:val="006C1A68"/>
    <w:rsid w:val="006C1E88"/>
    <w:rsid w:val="006C212B"/>
    <w:rsid w:val="006C3756"/>
    <w:rsid w:val="006C4714"/>
    <w:rsid w:val="006C5A05"/>
    <w:rsid w:val="006C6FFC"/>
    <w:rsid w:val="006D024C"/>
    <w:rsid w:val="006D0BC4"/>
    <w:rsid w:val="006D2503"/>
    <w:rsid w:val="006E4200"/>
    <w:rsid w:val="006E5259"/>
    <w:rsid w:val="006E564B"/>
    <w:rsid w:val="006E7B68"/>
    <w:rsid w:val="006F3CDE"/>
    <w:rsid w:val="0070096C"/>
    <w:rsid w:val="0070439C"/>
    <w:rsid w:val="0070607E"/>
    <w:rsid w:val="00706E85"/>
    <w:rsid w:val="00711DC6"/>
    <w:rsid w:val="00712544"/>
    <w:rsid w:val="00717133"/>
    <w:rsid w:val="00734409"/>
    <w:rsid w:val="0073787C"/>
    <w:rsid w:val="007422D0"/>
    <w:rsid w:val="007503DF"/>
    <w:rsid w:val="007509C6"/>
    <w:rsid w:val="00754E9E"/>
    <w:rsid w:val="00756C21"/>
    <w:rsid w:val="00765E6B"/>
    <w:rsid w:val="0077188F"/>
    <w:rsid w:val="00777012"/>
    <w:rsid w:val="0077701B"/>
    <w:rsid w:val="007775AB"/>
    <w:rsid w:val="007809C2"/>
    <w:rsid w:val="007869E9"/>
    <w:rsid w:val="00791C55"/>
    <w:rsid w:val="00794935"/>
    <w:rsid w:val="00796C56"/>
    <w:rsid w:val="007A1506"/>
    <w:rsid w:val="007A672A"/>
    <w:rsid w:val="007B24DC"/>
    <w:rsid w:val="007B2CE9"/>
    <w:rsid w:val="007B2F14"/>
    <w:rsid w:val="007B408B"/>
    <w:rsid w:val="007B4128"/>
    <w:rsid w:val="007B77DD"/>
    <w:rsid w:val="007C6CBD"/>
    <w:rsid w:val="007D0E3B"/>
    <w:rsid w:val="007D1B02"/>
    <w:rsid w:val="007D2A90"/>
    <w:rsid w:val="007E1DCB"/>
    <w:rsid w:val="007F2A88"/>
    <w:rsid w:val="00800964"/>
    <w:rsid w:val="00801365"/>
    <w:rsid w:val="00802471"/>
    <w:rsid w:val="00802DEB"/>
    <w:rsid w:val="0080317B"/>
    <w:rsid w:val="00811FF5"/>
    <w:rsid w:val="00822411"/>
    <w:rsid w:val="00830301"/>
    <w:rsid w:val="008323BE"/>
    <w:rsid w:val="008448C3"/>
    <w:rsid w:val="008639AB"/>
    <w:rsid w:val="0087433A"/>
    <w:rsid w:val="00874E70"/>
    <w:rsid w:val="00875311"/>
    <w:rsid w:val="00876CF1"/>
    <w:rsid w:val="00876F38"/>
    <w:rsid w:val="0088356C"/>
    <w:rsid w:val="00890819"/>
    <w:rsid w:val="00891D7E"/>
    <w:rsid w:val="00894576"/>
    <w:rsid w:val="008A097A"/>
    <w:rsid w:val="008C617F"/>
    <w:rsid w:val="008D3DC4"/>
    <w:rsid w:val="008D562C"/>
    <w:rsid w:val="008D6E90"/>
    <w:rsid w:val="008D74DA"/>
    <w:rsid w:val="008E0BD3"/>
    <w:rsid w:val="008E1019"/>
    <w:rsid w:val="008F4F5A"/>
    <w:rsid w:val="008F7B99"/>
    <w:rsid w:val="0090213E"/>
    <w:rsid w:val="009071A9"/>
    <w:rsid w:val="00907AD4"/>
    <w:rsid w:val="009253EC"/>
    <w:rsid w:val="00926622"/>
    <w:rsid w:val="00931A1E"/>
    <w:rsid w:val="009334F3"/>
    <w:rsid w:val="00940C53"/>
    <w:rsid w:val="00941D7D"/>
    <w:rsid w:val="00944220"/>
    <w:rsid w:val="009559F2"/>
    <w:rsid w:val="00961554"/>
    <w:rsid w:val="009728E3"/>
    <w:rsid w:val="0099263A"/>
    <w:rsid w:val="009931F6"/>
    <w:rsid w:val="00993AE1"/>
    <w:rsid w:val="00993C02"/>
    <w:rsid w:val="00996FB6"/>
    <w:rsid w:val="009A038A"/>
    <w:rsid w:val="009B0431"/>
    <w:rsid w:val="009B1AAF"/>
    <w:rsid w:val="009B1CED"/>
    <w:rsid w:val="009B4611"/>
    <w:rsid w:val="009B66C2"/>
    <w:rsid w:val="009C0476"/>
    <w:rsid w:val="009D0D04"/>
    <w:rsid w:val="009D14FF"/>
    <w:rsid w:val="00A031C3"/>
    <w:rsid w:val="00A1297C"/>
    <w:rsid w:val="00A24065"/>
    <w:rsid w:val="00A24E00"/>
    <w:rsid w:val="00A26478"/>
    <w:rsid w:val="00A33558"/>
    <w:rsid w:val="00A50C2E"/>
    <w:rsid w:val="00A60EF2"/>
    <w:rsid w:val="00A62AA2"/>
    <w:rsid w:val="00A63A4A"/>
    <w:rsid w:val="00A66886"/>
    <w:rsid w:val="00A66990"/>
    <w:rsid w:val="00A67104"/>
    <w:rsid w:val="00A7145D"/>
    <w:rsid w:val="00A76160"/>
    <w:rsid w:val="00A76C52"/>
    <w:rsid w:val="00A7708F"/>
    <w:rsid w:val="00A81992"/>
    <w:rsid w:val="00A834E3"/>
    <w:rsid w:val="00A85F1C"/>
    <w:rsid w:val="00A87C2A"/>
    <w:rsid w:val="00A9687C"/>
    <w:rsid w:val="00AA25B8"/>
    <w:rsid w:val="00AB0705"/>
    <w:rsid w:val="00AB1692"/>
    <w:rsid w:val="00AB2D66"/>
    <w:rsid w:val="00AB4A16"/>
    <w:rsid w:val="00AC1101"/>
    <w:rsid w:val="00AD6F06"/>
    <w:rsid w:val="00AE0CD4"/>
    <w:rsid w:val="00AE3114"/>
    <w:rsid w:val="00AE74F5"/>
    <w:rsid w:val="00AF0B1B"/>
    <w:rsid w:val="00AF0C59"/>
    <w:rsid w:val="00AF68A8"/>
    <w:rsid w:val="00B046A9"/>
    <w:rsid w:val="00B1105B"/>
    <w:rsid w:val="00B17536"/>
    <w:rsid w:val="00B21755"/>
    <w:rsid w:val="00B22327"/>
    <w:rsid w:val="00B22BC9"/>
    <w:rsid w:val="00B24E1B"/>
    <w:rsid w:val="00B3227D"/>
    <w:rsid w:val="00B3383F"/>
    <w:rsid w:val="00B35D53"/>
    <w:rsid w:val="00B37FB0"/>
    <w:rsid w:val="00B405A2"/>
    <w:rsid w:val="00B4357B"/>
    <w:rsid w:val="00B443EE"/>
    <w:rsid w:val="00B44F4A"/>
    <w:rsid w:val="00B4725C"/>
    <w:rsid w:val="00B5305C"/>
    <w:rsid w:val="00B53929"/>
    <w:rsid w:val="00B55352"/>
    <w:rsid w:val="00B61991"/>
    <w:rsid w:val="00B65969"/>
    <w:rsid w:val="00B66BBE"/>
    <w:rsid w:val="00B74015"/>
    <w:rsid w:val="00B828EC"/>
    <w:rsid w:val="00B83AAE"/>
    <w:rsid w:val="00B843EF"/>
    <w:rsid w:val="00B852AC"/>
    <w:rsid w:val="00B85878"/>
    <w:rsid w:val="00B8612F"/>
    <w:rsid w:val="00B97243"/>
    <w:rsid w:val="00BB001A"/>
    <w:rsid w:val="00BC5E8F"/>
    <w:rsid w:val="00BC7367"/>
    <w:rsid w:val="00BD1FDC"/>
    <w:rsid w:val="00BE16EE"/>
    <w:rsid w:val="00BE18C0"/>
    <w:rsid w:val="00BE234C"/>
    <w:rsid w:val="00BE2AC0"/>
    <w:rsid w:val="00BE377E"/>
    <w:rsid w:val="00BE61EB"/>
    <w:rsid w:val="00BF036F"/>
    <w:rsid w:val="00BF4827"/>
    <w:rsid w:val="00BF5131"/>
    <w:rsid w:val="00C027D4"/>
    <w:rsid w:val="00C02A69"/>
    <w:rsid w:val="00C05056"/>
    <w:rsid w:val="00C05D1A"/>
    <w:rsid w:val="00C077C9"/>
    <w:rsid w:val="00C12621"/>
    <w:rsid w:val="00C14E28"/>
    <w:rsid w:val="00C17ED9"/>
    <w:rsid w:val="00C306D7"/>
    <w:rsid w:val="00C31502"/>
    <w:rsid w:val="00C36FC2"/>
    <w:rsid w:val="00C4104E"/>
    <w:rsid w:val="00C434BF"/>
    <w:rsid w:val="00C44168"/>
    <w:rsid w:val="00C468B5"/>
    <w:rsid w:val="00C4770C"/>
    <w:rsid w:val="00C527D9"/>
    <w:rsid w:val="00C5414B"/>
    <w:rsid w:val="00C57376"/>
    <w:rsid w:val="00C70A04"/>
    <w:rsid w:val="00C74C7F"/>
    <w:rsid w:val="00C81560"/>
    <w:rsid w:val="00C83249"/>
    <w:rsid w:val="00C906E1"/>
    <w:rsid w:val="00C92FDC"/>
    <w:rsid w:val="00C947A3"/>
    <w:rsid w:val="00CA1A20"/>
    <w:rsid w:val="00CA4480"/>
    <w:rsid w:val="00CB3844"/>
    <w:rsid w:val="00CB53A4"/>
    <w:rsid w:val="00CB64B2"/>
    <w:rsid w:val="00CC102B"/>
    <w:rsid w:val="00CC1848"/>
    <w:rsid w:val="00CC2D0A"/>
    <w:rsid w:val="00CC53BA"/>
    <w:rsid w:val="00CC606F"/>
    <w:rsid w:val="00CC750A"/>
    <w:rsid w:val="00CC7EC6"/>
    <w:rsid w:val="00CD5EB5"/>
    <w:rsid w:val="00CE01AE"/>
    <w:rsid w:val="00CE0587"/>
    <w:rsid w:val="00CF7975"/>
    <w:rsid w:val="00D16519"/>
    <w:rsid w:val="00D20CE4"/>
    <w:rsid w:val="00D22216"/>
    <w:rsid w:val="00D31496"/>
    <w:rsid w:val="00D34223"/>
    <w:rsid w:val="00D35C7E"/>
    <w:rsid w:val="00D36FFE"/>
    <w:rsid w:val="00D37C9B"/>
    <w:rsid w:val="00D401FE"/>
    <w:rsid w:val="00D4036C"/>
    <w:rsid w:val="00D40904"/>
    <w:rsid w:val="00D46D4C"/>
    <w:rsid w:val="00D57A38"/>
    <w:rsid w:val="00D644FE"/>
    <w:rsid w:val="00D6467F"/>
    <w:rsid w:val="00D733C0"/>
    <w:rsid w:val="00D77C22"/>
    <w:rsid w:val="00DA56DA"/>
    <w:rsid w:val="00DC2CA9"/>
    <w:rsid w:val="00DD4516"/>
    <w:rsid w:val="00DD4633"/>
    <w:rsid w:val="00DD5C38"/>
    <w:rsid w:val="00DE0186"/>
    <w:rsid w:val="00DE0A95"/>
    <w:rsid w:val="00DF1266"/>
    <w:rsid w:val="00DF47C9"/>
    <w:rsid w:val="00E02C03"/>
    <w:rsid w:val="00E234F5"/>
    <w:rsid w:val="00E2520B"/>
    <w:rsid w:val="00E32B43"/>
    <w:rsid w:val="00E3378C"/>
    <w:rsid w:val="00E46966"/>
    <w:rsid w:val="00E520E7"/>
    <w:rsid w:val="00E61651"/>
    <w:rsid w:val="00E6330D"/>
    <w:rsid w:val="00E66EA0"/>
    <w:rsid w:val="00E72720"/>
    <w:rsid w:val="00E72B32"/>
    <w:rsid w:val="00E7364F"/>
    <w:rsid w:val="00E76379"/>
    <w:rsid w:val="00E82CC8"/>
    <w:rsid w:val="00E8431D"/>
    <w:rsid w:val="00E904A8"/>
    <w:rsid w:val="00E92ADE"/>
    <w:rsid w:val="00EA24D2"/>
    <w:rsid w:val="00EA4F28"/>
    <w:rsid w:val="00EA4F8A"/>
    <w:rsid w:val="00EA64B1"/>
    <w:rsid w:val="00EA7DB0"/>
    <w:rsid w:val="00EB4F40"/>
    <w:rsid w:val="00EC049C"/>
    <w:rsid w:val="00EC18A3"/>
    <w:rsid w:val="00EC61C7"/>
    <w:rsid w:val="00ED3D38"/>
    <w:rsid w:val="00ED5298"/>
    <w:rsid w:val="00EE190B"/>
    <w:rsid w:val="00EE3637"/>
    <w:rsid w:val="00EE414A"/>
    <w:rsid w:val="00EE45D1"/>
    <w:rsid w:val="00F060FA"/>
    <w:rsid w:val="00F07D9C"/>
    <w:rsid w:val="00F10055"/>
    <w:rsid w:val="00F103C0"/>
    <w:rsid w:val="00F141D3"/>
    <w:rsid w:val="00F14547"/>
    <w:rsid w:val="00F15943"/>
    <w:rsid w:val="00F20120"/>
    <w:rsid w:val="00F379CE"/>
    <w:rsid w:val="00F40E28"/>
    <w:rsid w:val="00F416AA"/>
    <w:rsid w:val="00F45521"/>
    <w:rsid w:val="00F463C3"/>
    <w:rsid w:val="00F54019"/>
    <w:rsid w:val="00F557BF"/>
    <w:rsid w:val="00F56C7F"/>
    <w:rsid w:val="00F80006"/>
    <w:rsid w:val="00F81BBD"/>
    <w:rsid w:val="00F859FC"/>
    <w:rsid w:val="00F8706B"/>
    <w:rsid w:val="00FA2EFE"/>
    <w:rsid w:val="00FC4FA2"/>
    <w:rsid w:val="00FC560C"/>
    <w:rsid w:val="00FD07B2"/>
    <w:rsid w:val="00FD2839"/>
    <w:rsid w:val="00FD398A"/>
    <w:rsid w:val="00FD4C02"/>
    <w:rsid w:val="00FD5556"/>
    <w:rsid w:val="00FD6605"/>
    <w:rsid w:val="00FE763C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CB4E1E"/>
  <w15:chartTrackingRefBased/>
  <w15:docId w15:val="{C0F9540B-6B0E-4AD0-9C3F-7A4CDD6E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4E78"/>
    <w:rPr>
      <w:rFonts w:ascii="Arial" w:hAnsi="Arial"/>
      <w:kern w:val="28"/>
      <w:sz w:val="28"/>
      <w:lang w:eastAsia="de-DE"/>
    </w:rPr>
  </w:style>
  <w:style w:type="paragraph" w:styleId="berschrift1">
    <w:name w:val="heading 1"/>
    <w:basedOn w:val="Standard"/>
    <w:next w:val="Standard"/>
    <w:qFormat/>
    <w:rsid w:val="00F103C0"/>
    <w:pPr>
      <w:keepNext/>
      <w:spacing w:before="240" w:after="6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CF7975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E66EA0"/>
    <w:pPr>
      <w:spacing w:before="240"/>
      <w:outlineLvl w:val="0"/>
    </w:pPr>
    <w:rPr>
      <w:b/>
    </w:rPr>
  </w:style>
  <w:style w:type="paragraph" w:customStyle="1" w:styleId="Nummerierung">
    <w:name w:val="Nummerierung"/>
    <w:basedOn w:val="Standard"/>
    <w:pPr>
      <w:numPr>
        <w:numId w:val="2"/>
      </w:numPr>
    </w:pPr>
  </w:style>
  <w:style w:type="paragraph" w:customStyle="1" w:styleId="Pendenz">
    <w:name w:val="Pendenz"/>
    <w:basedOn w:val="Standard"/>
    <w:pPr>
      <w:numPr>
        <w:numId w:val="3"/>
      </w:numPr>
    </w:pPr>
  </w:style>
  <w:style w:type="character" w:styleId="Hyperlink">
    <w:name w:val="Hyperlink"/>
    <w:rPr>
      <w:strike w:val="0"/>
      <w:dstrike w:val="0"/>
      <w:color w:val="CC0000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link w:val="AufzhlungszeichenZchn"/>
    <w:autoRedefine/>
    <w:rsid w:val="00644FBE"/>
    <w:rPr>
      <w:lang w:val="en-GB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B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zhlungszeichenZchn">
    <w:name w:val="Aufzählungszeichen Zchn"/>
    <w:link w:val="Aufzhlungszeichen"/>
    <w:rsid w:val="00BC5E8F"/>
    <w:rPr>
      <w:rFonts w:ascii="Arial" w:hAnsi="Arial"/>
      <w:kern w:val="28"/>
      <w:sz w:val="28"/>
      <w:lang w:val="en-GB" w:eastAsia="de-DE" w:bidi="ar-SA"/>
    </w:rPr>
  </w:style>
  <w:style w:type="character" w:styleId="Fett">
    <w:name w:val="Strong"/>
    <w:uiPriority w:val="22"/>
    <w:qFormat/>
    <w:rsid w:val="00B405A2"/>
    <w:rPr>
      <w:b/>
      <w:bCs/>
    </w:rPr>
  </w:style>
  <w:style w:type="paragraph" w:customStyle="1" w:styleId="FarbigeListe-Akzent11">
    <w:name w:val="Farbige Liste - Akzent 11"/>
    <w:basedOn w:val="Standard"/>
    <w:qFormat/>
    <w:rsid w:val="003A60B8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de-DE" w:eastAsia="en-US"/>
    </w:rPr>
  </w:style>
  <w:style w:type="paragraph" w:customStyle="1" w:styleId="msonormalcxsperster">
    <w:name w:val="msonormalcxsperster"/>
    <w:basedOn w:val="Standard"/>
    <w:rsid w:val="00B443EE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paragraph" w:styleId="Dokumentstruktur">
    <w:name w:val="Document Map"/>
    <w:basedOn w:val="Standard"/>
    <w:semiHidden/>
    <w:rsid w:val="003B3093"/>
    <w:pPr>
      <w:shd w:val="clear" w:color="auto" w:fill="000080"/>
    </w:pPr>
    <w:rPr>
      <w:rFonts w:ascii="Tahoma" w:hAnsi="Tahoma" w:cs="Tahoma"/>
      <w:sz w:val="20"/>
    </w:rPr>
  </w:style>
  <w:style w:type="paragraph" w:customStyle="1" w:styleId="msonormalcxspmittel">
    <w:name w:val="msonormalcxspmittel"/>
    <w:basedOn w:val="Standard"/>
    <w:rsid w:val="001B24F8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paragraph" w:customStyle="1" w:styleId="msonormalcxsperstercxsperster">
    <w:name w:val="msonormalcxsperstercxsperster"/>
    <w:basedOn w:val="Standard"/>
    <w:rsid w:val="005937AB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paragraph" w:customStyle="1" w:styleId="msonormalcxsperstercxspletzter">
    <w:name w:val="msonormalcxsperstercxspletzter"/>
    <w:basedOn w:val="Standard"/>
    <w:rsid w:val="005937AB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paragraph" w:customStyle="1" w:styleId="msonormalcxsperstercxspmittel">
    <w:name w:val="msonormalcxsperstercxspmittel"/>
    <w:basedOn w:val="Standard"/>
    <w:rsid w:val="002023FF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character" w:styleId="Hervorhebung">
    <w:name w:val="Emphasis"/>
    <w:uiPriority w:val="20"/>
    <w:qFormat/>
    <w:rsid w:val="00EA4F28"/>
    <w:rPr>
      <w:i/>
      <w:iCs/>
    </w:rPr>
  </w:style>
  <w:style w:type="character" w:customStyle="1" w:styleId="ng-binding">
    <w:name w:val="ng-binding"/>
    <w:rsid w:val="00635881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1560"/>
    <w:rPr>
      <w:color w:val="605E5C"/>
      <w:shd w:val="clear" w:color="auto" w:fill="E1DFDD"/>
    </w:rPr>
  </w:style>
  <w:style w:type="character" w:customStyle="1" w:styleId="TitelZchn">
    <w:name w:val="Titel Zchn"/>
    <w:basedOn w:val="Absatz-Standardschriftart"/>
    <w:link w:val="Titel"/>
    <w:uiPriority w:val="10"/>
    <w:rsid w:val="00AE74F5"/>
    <w:rPr>
      <w:rFonts w:ascii="Arial" w:hAnsi="Arial"/>
      <w:b/>
      <w:kern w:val="28"/>
      <w:sz w:val="28"/>
      <w:lang w:eastAsia="de-DE"/>
    </w:rPr>
  </w:style>
  <w:style w:type="paragraph" w:styleId="Listenabsatz">
    <w:name w:val="List Paragraph"/>
    <w:basedOn w:val="Standard"/>
    <w:uiPriority w:val="34"/>
    <w:qFormat/>
    <w:rsid w:val="00A5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ibru01@datazug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Eigene%20Dateien\SBV\Vorlage%20Sektion%20mit%20neuem%20Logo%20deutsch%20JAN%20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7A3F-EC49-4DEA-91FA-2F95376D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Sektion mit neuem Logo deutsch JAN 2008.dot</Template>
  <TotalTime>0</TotalTime>
  <Pages>1</Pages>
  <Words>354</Words>
  <Characters>2090</Characters>
  <Application>Microsoft Office Word</Application>
  <DocSecurity>0</DocSecurity>
  <Lines>58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 eintippen</vt:lpstr>
    </vt:vector>
  </TitlesOfParts>
  <Company>SBV-FSA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eintippen</dc:title>
  <dc:subject/>
  <dc:creator>Franz Waser</dc:creator>
  <cp:keywords/>
  <cp:lastModifiedBy>Rita Annaheim</cp:lastModifiedBy>
  <cp:revision>4</cp:revision>
  <cp:lastPrinted>2021-09-20T09:25:00Z</cp:lastPrinted>
  <dcterms:created xsi:type="dcterms:W3CDTF">2022-09-25T19:47:00Z</dcterms:created>
  <dcterms:modified xsi:type="dcterms:W3CDTF">2022-09-26T16:00:00Z</dcterms:modified>
</cp:coreProperties>
</file>